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1B" w:rsidRPr="00E76D20" w:rsidRDefault="00E84C1B" w:rsidP="00F54A10">
      <w:pPr>
        <w:jc w:val="center"/>
        <w:rPr>
          <w:b/>
          <w:sz w:val="28"/>
          <w:szCs w:val="28"/>
        </w:rPr>
      </w:pPr>
      <w:r w:rsidRPr="00E76D20">
        <w:rPr>
          <w:b/>
          <w:sz w:val="28"/>
          <w:szCs w:val="28"/>
        </w:rPr>
        <w:t>Уральский филиал</w:t>
      </w:r>
    </w:p>
    <w:p w:rsidR="00E84C1B" w:rsidRPr="00E76D20" w:rsidRDefault="00E84C1B" w:rsidP="00F54A10">
      <w:pPr>
        <w:ind w:left="-426"/>
        <w:jc w:val="center"/>
        <w:rPr>
          <w:caps/>
          <w:sz w:val="16"/>
          <w:szCs w:val="16"/>
        </w:rPr>
      </w:pPr>
      <w:r w:rsidRPr="00E76D20">
        <w:rPr>
          <w:caps/>
          <w:sz w:val="16"/>
          <w:szCs w:val="16"/>
        </w:rPr>
        <w:t>Федерального государственного бюджетного образовательного учреждения высшего образования</w:t>
      </w:r>
    </w:p>
    <w:p w:rsidR="00E84C1B" w:rsidRPr="00E76D20" w:rsidRDefault="00E84C1B" w:rsidP="00F54A10">
      <w:pPr>
        <w:jc w:val="center"/>
        <w:rPr>
          <w:b/>
          <w:sz w:val="28"/>
          <w:szCs w:val="28"/>
        </w:rPr>
      </w:pPr>
      <w:r w:rsidRPr="00E76D20">
        <w:rPr>
          <w:b/>
          <w:sz w:val="28"/>
          <w:szCs w:val="28"/>
        </w:rPr>
        <w:t>«Российский государственный университет правосудия»</w:t>
      </w:r>
    </w:p>
    <w:p w:rsidR="00E84C1B" w:rsidRPr="00E76D20" w:rsidRDefault="00E84C1B" w:rsidP="00F54A10">
      <w:pPr>
        <w:jc w:val="center"/>
        <w:rPr>
          <w:sz w:val="28"/>
          <w:szCs w:val="28"/>
        </w:rPr>
      </w:pPr>
      <w:r w:rsidRPr="00E76D20">
        <w:rPr>
          <w:sz w:val="28"/>
          <w:szCs w:val="28"/>
        </w:rPr>
        <w:t xml:space="preserve"> (г. Челябинск)</w:t>
      </w:r>
    </w:p>
    <w:p w:rsidR="00E84C1B" w:rsidRDefault="00E84C1B" w:rsidP="008218C9">
      <w:pPr>
        <w:spacing w:line="360" w:lineRule="auto"/>
        <w:jc w:val="right"/>
      </w:pPr>
    </w:p>
    <w:p w:rsidR="00E84C1B" w:rsidRDefault="00E84C1B" w:rsidP="00E76D20">
      <w:pPr>
        <w:spacing w:line="360" w:lineRule="auto"/>
      </w:pPr>
    </w:p>
    <w:p w:rsidR="00E84C1B" w:rsidRPr="00E22BEF" w:rsidRDefault="00E84C1B" w:rsidP="002B1CD8">
      <w:pPr>
        <w:spacing w:line="276" w:lineRule="auto"/>
        <w:ind w:left="6379"/>
      </w:pPr>
      <w:r w:rsidRPr="00E22BEF">
        <w:t>УТВЕРЖДАЮ</w:t>
      </w:r>
    </w:p>
    <w:p w:rsidR="00E84C1B" w:rsidRDefault="00E84C1B" w:rsidP="002B1CD8">
      <w:pPr>
        <w:spacing w:line="276" w:lineRule="auto"/>
        <w:ind w:left="6379"/>
      </w:pPr>
      <w:r>
        <w:t xml:space="preserve">Заместитель директора </w:t>
      </w:r>
    </w:p>
    <w:p w:rsidR="00E84C1B" w:rsidRDefault="00E84C1B" w:rsidP="002B1CD8">
      <w:pPr>
        <w:spacing w:line="276" w:lineRule="auto"/>
        <w:ind w:left="6379"/>
      </w:pPr>
      <w:r>
        <w:t>по научной работе</w:t>
      </w:r>
    </w:p>
    <w:p w:rsidR="00E84C1B" w:rsidRPr="00E22BEF" w:rsidRDefault="00E84C1B" w:rsidP="002B1CD8">
      <w:pPr>
        <w:spacing w:line="276" w:lineRule="auto"/>
        <w:ind w:left="6379"/>
      </w:pPr>
      <w:r>
        <w:t>УФ ФГБОУ</w:t>
      </w:r>
      <w:r w:rsidRPr="00E22BEF">
        <w:t>ВО</w:t>
      </w:r>
      <w:r>
        <w:t>«РГУП»</w:t>
      </w:r>
    </w:p>
    <w:p w:rsidR="00E84C1B" w:rsidRDefault="00E84C1B" w:rsidP="002B1CD8">
      <w:pPr>
        <w:spacing w:line="276" w:lineRule="auto"/>
        <w:ind w:left="6379"/>
      </w:pPr>
      <w:r w:rsidRPr="00E22BEF">
        <w:t>___________</w:t>
      </w:r>
      <w:r>
        <w:t>__ Д.А. Гарбатович</w:t>
      </w:r>
    </w:p>
    <w:p w:rsidR="00E84C1B" w:rsidRDefault="00E84C1B" w:rsidP="002B1CD8">
      <w:pPr>
        <w:spacing w:line="276" w:lineRule="auto"/>
        <w:ind w:left="6379"/>
      </w:pPr>
      <w:r w:rsidRPr="00E22BEF">
        <w:t>«____»</w:t>
      </w:r>
      <w:r>
        <w:t>__</w:t>
      </w:r>
      <w:r w:rsidRPr="00E22BEF">
        <w:t>____________201</w:t>
      </w:r>
      <w:r>
        <w:t>7</w:t>
      </w:r>
      <w:r w:rsidRPr="00E22BEF">
        <w:t xml:space="preserve"> г.</w:t>
      </w:r>
    </w:p>
    <w:p w:rsidR="00E84C1B" w:rsidRDefault="00E84C1B" w:rsidP="008218C9">
      <w:pPr>
        <w:spacing w:line="360" w:lineRule="auto"/>
        <w:jc w:val="right"/>
      </w:pPr>
    </w:p>
    <w:p w:rsidR="00E84C1B" w:rsidRDefault="00E84C1B" w:rsidP="008218C9">
      <w:pPr>
        <w:spacing w:line="360" w:lineRule="auto"/>
        <w:jc w:val="right"/>
      </w:pPr>
    </w:p>
    <w:p w:rsidR="00E84C1B" w:rsidRDefault="00E84C1B" w:rsidP="008218C9">
      <w:pPr>
        <w:spacing w:line="360" w:lineRule="auto"/>
        <w:jc w:val="right"/>
      </w:pPr>
    </w:p>
    <w:p w:rsidR="00E84C1B" w:rsidRDefault="00E84C1B" w:rsidP="008218C9">
      <w:pPr>
        <w:spacing w:line="360" w:lineRule="auto"/>
        <w:jc w:val="right"/>
      </w:pPr>
    </w:p>
    <w:p w:rsidR="00E84C1B" w:rsidRDefault="00E84C1B" w:rsidP="008218C9">
      <w:pPr>
        <w:spacing w:line="360" w:lineRule="auto"/>
        <w:jc w:val="right"/>
      </w:pPr>
    </w:p>
    <w:p w:rsidR="00E84C1B" w:rsidRDefault="00E84C1B" w:rsidP="008218C9">
      <w:pPr>
        <w:spacing w:line="360" w:lineRule="auto"/>
        <w:jc w:val="right"/>
      </w:pPr>
    </w:p>
    <w:p w:rsidR="00E84C1B" w:rsidRDefault="00E84C1B" w:rsidP="008218C9">
      <w:pPr>
        <w:spacing w:line="360" w:lineRule="auto"/>
        <w:jc w:val="right"/>
      </w:pPr>
    </w:p>
    <w:p w:rsidR="00E84C1B" w:rsidRPr="002C41D3" w:rsidRDefault="00E84C1B" w:rsidP="00353525">
      <w:pPr>
        <w:spacing w:line="360" w:lineRule="auto"/>
        <w:jc w:val="center"/>
        <w:rPr>
          <w:b/>
          <w:sz w:val="28"/>
          <w:szCs w:val="28"/>
        </w:rPr>
      </w:pPr>
    </w:p>
    <w:p w:rsidR="00E84C1B" w:rsidRDefault="00E84C1B" w:rsidP="00F54A10">
      <w:pPr>
        <w:spacing w:line="360" w:lineRule="auto"/>
        <w:jc w:val="center"/>
        <w:rPr>
          <w:b/>
          <w:sz w:val="28"/>
          <w:szCs w:val="28"/>
        </w:rPr>
      </w:pPr>
      <w:r w:rsidRPr="00F54A10">
        <w:rPr>
          <w:b/>
          <w:sz w:val="28"/>
          <w:szCs w:val="28"/>
        </w:rPr>
        <w:t>План работы</w:t>
      </w:r>
    </w:p>
    <w:p w:rsidR="00E84C1B" w:rsidRDefault="00E84C1B" w:rsidP="00F54A10">
      <w:pPr>
        <w:spacing w:line="360" w:lineRule="auto"/>
        <w:jc w:val="center"/>
        <w:rPr>
          <w:b/>
          <w:sz w:val="28"/>
          <w:szCs w:val="28"/>
        </w:rPr>
      </w:pPr>
      <w:r w:rsidRPr="00F54A10">
        <w:rPr>
          <w:b/>
          <w:sz w:val="28"/>
          <w:szCs w:val="28"/>
        </w:rPr>
        <w:t>Студенческого научного общества</w:t>
      </w:r>
    </w:p>
    <w:p w:rsidR="00E84C1B" w:rsidRPr="00F54A10" w:rsidRDefault="00E84C1B" w:rsidP="00353525">
      <w:pPr>
        <w:spacing w:line="360" w:lineRule="auto"/>
        <w:jc w:val="center"/>
        <w:rPr>
          <w:b/>
          <w:sz w:val="28"/>
          <w:szCs w:val="28"/>
        </w:rPr>
      </w:pPr>
      <w:r w:rsidRPr="00F54A1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F54A1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F54A10">
        <w:rPr>
          <w:b/>
          <w:sz w:val="28"/>
          <w:szCs w:val="28"/>
        </w:rPr>
        <w:t xml:space="preserve"> учебный год</w:t>
      </w:r>
    </w:p>
    <w:p w:rsidR="00E84C1B" w:rsidRDefault="00E84C1B" w:rsidP="00353525">
      <w:pPr>
        <w:spacing w:line="360" w:lineRule="auto"/>
        <w:ind w:firstLine="709"/>
        <w:jc w:val="both"/>
        <w:rPr>
          <w:sz w:val="28"/>
          <w:szCs w:val="28"/>
        </w:rPr>
      </w:pPr>
    </w:p>
    <w:p w:rsidR="00E84C1B" w:rsidRDefault="00E84C1B" w:rsidP="00353525">
      <w:pPr>
        <w:spacing w:line="360" w:lineRule="auto"/>
        <w:ind w:firstLine="709"/>
        <w:jc w:val="both"/>
        <w:rPr>
          <w:sz w:val="28"/>
          <w:szCs w:val="28"/>
        </w:rPr>
      </w:pPr>
    </w:p>
    <w:p w:rsidR="00E84C1B" w:rsidRDefault="00E84C1B" w:rsidP="00353525">
      <w:pPr>
        <w:spacing w:line="360" w:lineRule="auto"/>
        <w:ind w:firstLine="709"/>
        <w:jc w:val="both"/>
        <w:rPr>
          <w:sz w:val="28"/>
          <w:szCs w:val="28"/>
        </w:rPr>
      </w:pPr>
    </w:p>
    <w:p w:rsidR="00E84C1B" w:rsidRDefault="00E84C1B" w:rsidP="00353525">
      <w:pPr>
        <w:spacing w:line="360" w:lineRule="auto"/>
        <w:ind w:firstLine="709"/>
        <w:jc w:val="both"/>
        <w:rPr>
          <w:sz w:val="28"/>
          <w:szCs w:val="28"/>
        </w:rPr>
      </w:pPr>
    </w:p>
    <w:p w:rsidR="00E84C1B" w:rsidRDefault="00E84C1B" w:rsidP="00353525">
      <w:pPr>
        <w:spacing w:line="360" w:lineRule="auto"/>
        <w:ind w:firstLine="709"/>
        <w:jc w:val="both"/>
        <w:rPr>
          <w:sz w:val="28"/>
          <w:szCs w:val="28"/>
        </w:rPr>
      </w:pPr>
    </w:p>
    <w:p w:rsidR="00E84C1B" w:rsidRDefault="00E84C1B" w:rsidP="00353525">
      <w:pPr>
        <w:spacing w:line="360" w:lineRule="auto"/>
        <w:ind w:firstLine="709"/>
        <w:jc w:val="both"/>
        <w:rPr>
          <w:sz w:val="28"/>
          <w:szCs w:val="28"/>
        </w:rPr>
      </w:pPr>
    </w:p>
    <w:p w:rsidR="00E84C1B" w:rsidRDefault="00E84C1B" w:rsidP="003C0C98">
      <w:pPr>
        <w:spacing w:line="360" w:lineRule="auto"/>
        <w:jc w:val="both"/>
        <w:rPr>
          <w:sz w:val="28"/>
          <w:szCs w:val="28"/>
        </w:rPr>
      </w:pPr>
    </w:p>
    <w:p w:rsidR="00E84C1B" w:rsidRDefault="00E84C1B" w:rsidP="00E76D20">
      <w:pPr>
        <w:spacing w:line="360" w:lineRule="auto"/>
        <w:jc w:val="center"/>
        <w:rPr>
          <w:b/>
          <w:sz w:val="28"/>
          <w:szCs w:val="28"/>
        </w:rPr>
      </w:pPr>
    </w:p>
    <w:p w:rsidR="00E84C1B" w:rsidRDefault="00E84C1B" w:rsidP="00E76D20">
      <w:pPr>
        <w:spacing w:line="360" w:lineRule="auto"/>
        <w:jc w:val="center"/>
        <w:rPr>
          <w:b/>
          <w:sz w:val="28"/>
          <w:szCs w:val="28"/>
        </w:rPr>
      </w:pPr>
    </w:p>
    <w:p w:rsidR="00E84C1B" w:rsidRDefault="00E84C1B" w:rsidP="00E76D20">
      <w:pPr>
        <w:spacing w:line="360" w:lineRule="auto"/>
        <w:jc w:val="center"/>
        <w:rPr>
          <w:b/>
          <w:sz w:val="28"/>
          <w:szCs w:val="28"/>
        </w:rPr>
      </w:pPr>
    </w:p>
    <w:p w:rsidR="00E84C1B" w:rsidRPr="00E76D20" w:rsidRDefault="00E84C1B" w:rsidP="00E76D20">
      <w:pPr>
        <w:spacing w:line="360" w:lineRule="auto"/>
        <w:jc w:val="center"/>
        <w:rPr>
          <w:b/>
          <w:sz w:val="28"/>
          <w:szCs w:val="28"/>
        </w:rPr>
      </w:pPr>
      <w:r w:rsidRPr="00E76D20">
        <w:rPr>
          <w:b/>
          <w:sz w:val="28"/>
          <w:szCs w:val="28"/>
        </w:rPr>
        <w:t>Челябинск</w:t>
      </w:r>
    </w:p>
    <w:p w:rsidR="00E84C1B" w:rsidRDefault="00E84C1B" w:rsidP="00E76D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p w:rsidR="00E84C1B" w:rsidRPr="00174E10" w:rsidRDefault="00E84C1B" w:rsidP="00F14DDA">
      <w:pPr>
        <w:ind w:firstLine="708"/>
        <w:jc w:val="both"/>
        <w:rPr>
          <w:sz w:val="28"/>
          <w:szCs w:val="28"/>
        </w:rPr>
      </w:pPr>
      <w:r w:rsidRPr="00353525">
        <w:rPr>
          <w:sz w:val="28"/>
          <w:szCs w:val="28"/>
        </w:rPr>
        <w:t>Студенческое научное общество Уральского филиала Федерального государственного бюджетного образовательного учреждения</w:t>
      </w:r>
      <w:r>
        <w:rPr>
          <w:sz w:val="28"/>
          <w:szCs w:val="28"/>
        </w:rPr>
        <w:t xml:space="preserve"> «Российский государственный у</w:t>
      </w:r>
      <w:r w:rsidRPr="00353525">
        <w:rPr>
          <w:sz w:val="28"/>
          <w:szCs w:val="28"/>
        </w:rPr>
        <w:t xml:space="preserve">ниверситет правосудия» (далее – Студенческое научное общество филиала) работает на основании плана работы, утверждённого </w:t>
      </w:r>
      <w:r>
        <w:rPr>
          <w:sz w:val="28"/>
          <w:szCs w:val="28"/>
        </w:rPr>
        <w:t>заместителем директора</w:t>
      </w:r>
      <w:r w:rsidRPr="00353525">
        <w:rPr>
          <w:sz w:val="28"/>
          <w:szCs w:val="28"/>
        </w:rPr>
        <w:t xml:space="preserve"> филиала</w:t>
      </w:r>
      <w:r>
        <w:rPr>
          <w:sz w:val="28"/>
          <w:szCs w:val="28"/>
        </w:rPr>
        <w:t xml:space="preserve"> по учебно-воспитательной работе</w:t>
      </w:r>
      <w:r w:rsidRPr="00353525">
        <w:rPr>
          <w:sz w:val="28"/>
          <w:szCs w:val="28"/>
        </w:rPr>
        <w:t>, а так</w:t>
      </w:r>
      <w:r>
        <w:rPr>
          <w:sz w:val="28"/>
          <w:szCs w:val="28"/>
        </w:rPr>
        <w:t>же П</w:t>
      </w:r>
      <w:r w:rsidRPr="00353525">
        <w:rPr>
          <w:sz w:val="28"/>
          <w:szCs w:val="28"/>
        </w:rPr>
        <w:t>оложения</w:t>
      </w:r>
      <w:r>
        <w:rPr>
          <w:sz w:val="28"/>
          <w:szCs w:val="28"/>
        </w:rPr>
        <w:t xml:space="preserve"> №50 от 29 декабря 2015 года «О Студенческом совете Федерального государственного бюджетного общеобразовательного учреждения высшего образования «Российский государственный университет правосудия».</w:t>
      </w:r>
    </w:p>
    <w:p w:rsidR="00E84C1B" w:rsidRDefault="00E84C1B" w:rsidP="0021379E">
      <w:pPr>
        <w:ind w:firstLine="709"/>
        <w:jc w:val="both"/>
        <w:rPr>
          <w:sz w:val="28"/>
          <w:szCs w:val="28"/>
        </w:rPr>
      </w:pPr>
      <w:r w:rsidRPr="003C0C98">
        <w:rPr>
          <w:sz w:val="28"/>
          <w:szCs w:val="28"/>
        </w:rPr>
        <w:t>Заседания Студенческого научного общества филиала проводятся один раз в месяц в соответствии с Положением о СНО</w:t>
      </w:r>
      <w:r>
        <w:rPr>
          <w:sz w:val="28"/>
          <w:szCs w:val="28"/>
        </w:rPr>
        <w:t xml:space="preserve"> УФ РГУП</w:t>
      </w:r>
      <w:r w:rsidRPr="003C0C98">
        <w:rPr>
          <w:sz w:val="28"/>
          <w:szCs w:val="28"/>
        </w:rPr>
        <w:t xml:space="preserve">, в период подготовки к </w:t>
      </w:r>
      <w:r>
        <w:rPr>
          <w:sz w:val="28"/>
          <w:szCs w:val="28"/>
        </w:rPr>
        <w:t>XI</w:t>
      </w:r>
      <w:r>
        <w:rPr>
          <w:sz w:val="28"/>
          <w:szCs w:val="28"/>
          <w:lang w:val="en-US"/>
        </w:rPr>
        <w:t>V</w:t>
      </w:r>
      <w:r w:rsidRPr="003C0C98">
        <w:rPr>
          <w:sz w:val="28"/>
          <w:szCs w:val="28"/>
        </w:rPr>
        <w:t xml:space="preserve"> Международной научно-практической конференции студентов и молодых ученых «Право и суд в современном мире» – один раз в неделю.</w:t>
      </w:r>
    </w:p>
    <w:p w:rsidR="00E84C1B" w:rsidRPr="0021379E" w:rsidRDefault="00E84C1B" w:rsidP="00213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работы</w:t>
      </w:r>
    </w:p>
    <w:p w:rsidR="00E84C1B" w:rsidRPr="0021379E" w:rsidRDefault="00E84C1B" w:rsidP="0021379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21379E">
        <w:rPr>
          <w:color w:val="000000"/>
          <w:sz w:val="28"/>
          <w:szCs w:val="28"/>
          <w:shd w:val="clear" w:color="auto" w:fill="FFFFFF"/>
        </w:rPr>
        <w:t>оздание условий для научной деятельности студентов Уральского филиала Федерального государственного общеобразовательного учреждения высшего образования "Российский государственный университет правосудия"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84C1B" w:rsidRPr="003C0C98" w:rsidRDefault="00E84C1B" w:rsidP="0021379E">
      <w:pPr>
        <w:jc w:val="center"/>
        <w:rPr>
          <w:b/>
          <w:sz w:val="28"/>
          <w:szCs w:val="28"/>
        </w:rPr>
      </w:pPr>
      <w:r w:rsidRPr="003C0C98">
        <w:rPr>
          <w:b/>
          <w:sz w:val="28"/>
          <w:szCs w:val="28"/>
        </w:rPr>
        <w:t>Основные направления работы Студенч</w:t>
      </w:r>
      <w:r>
        <w:rPr>
          <w:b/>
          <w:sz w:val="28"/>
          <w:szCs w:val="28"/>
        </w:rPr>
        <w:t>еского научного общества</w:t>
      </w:r>
    </w:p>
    <w:p w:rsidR="00E84C1B" w:rsidRPr="00353525" w:rsidRDefault="00E84C1B" w:rsidP="00F14DDA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53525">
        <w:rPr>
          <w:sz w:val="28"/>
          <w:szCs w:val="28"/>
        </w:rPr>
        <w:t xml:space="preserve">Сотрудничество со студенческими научными обществами, факультетами, кафедрами и научными отделами других юридических вузов с целью </w:t>
      </w:r>
      <w:r>
        <w:rPr>
          <w:sz w:val="28"/>
          <w:szCs w:val="28"/>
        </w:rPr>
        <w:t xml:space="preserve">поддержания </w:t>
      </w:r>
      <w:r w:rsidRPr="00353525">
        <w:rPr>
          <w:sz w:val="28"/>
          <w:szCs w:val="28"/>
        </w:rPr>
        <w:t xml:space="preserve">единого научного пространства. </w:t>
      </w:r>
    </w:p>
    <w:p w:rsidR="00E84C1B" w:rsidRDefault="00E84C1B" w:rsidP="00F14DDA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53525">
        <w:rPr>
          <w:sz w:val="28"/>
          <w:szCs w:val="28"/>
        </w:rPr>
        <w:t>Взаимодействие со структурными подразделения</w:t>
      </w:r>
      <w:r>
        <w:rPr>
          <w:sz w:val="28"/>
          <w:szCs w:val="28"/>
        </w:rPr>
        <w:t xml:space="preserve">ми Студенческого совета УФ РГУП, </w:t>
      </w:r>
      <w:r w:rsidRPr="00353525">
        <w:rPr>
          <w:sz w:val="28"/>
          <w:szCs w:val="28"/>
        </w:rPr>
        <w:t>факультетами, кафедрами</w:t>
      </w:r>
      <w:r>
        <w:rPr>
          <w:sz w:val="28"/>
          <w:szCs w:val="28"/>
        </w:rPr>
        <w:t xml:space="preserve"> УФ РГУП  по вопросам организации и проведения научных мероприятий.</w:t>
      </w:r>
    </w:p>
    <w:p w:rsidR="00E84C1B" w:rsidRPr="00AC62DD" w:rsidRDefault="00E84C1B" w:rsidP="00AC62DD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76D20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нформирование студентов очной и заочной форм обучения факультетов непрерывного образования, подготовки специалистов для судебной системы УФ РГУП </w:t>
      </w:r>
      <w:r w:rsidRPr="00E76D20">
        <w:rPr>
          <w:sz w:val="28"/>
          <w:szCs w:val="28"/>
        </w:rPr>
        <w:t>о научных мероприятиях</w:t>
      </w:r>
      <w:r>
        <w:rPr>
          <w:sz w:val="28"/>
          <w:szCs w:val="28"/>
        </w:rPr>
        <w:t xml:space="preserve"> </w:t>
      </w:r>
      <w:r w:rsidRPr="00E76D20">
        <w:rPr>
          <w:sz w:val="28"/>
          <w:szCs w:val="28"/>
        </w:rPr>
        <w:t>и достижениях студентов в научной сфере.</w:t>
      </w:r>
    </w:p>
    <w:p w:rsidR="00E84C1B" w:rsidRPr="003C0C98" w:rsidRDefault="00E84C1B" w:rsidP="00F14DDA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студентам очной и заочной форм обучения факультетов непрерывного образования, подготовки специалистов для судебной системы УФ РГУП в организации НИРС, проведении исследований, участии в научных мероприятиях международного, всероссийского, регионального, городского и внутривузовского уровня.</w:t>
      </w:r>
    </w:p>
    <w:p w:rsidR="00E84C1B" w:rsidRDefault="00E84C1B" w:rsidP="00F14DDA">
      <w:pPr>
        <w:rPr>
          <w:sz w:val="28"/>
          <w:szCs w:val="28"/>
        </w:rPr>
      </w:pPr>
    </w:p>
    <w:p w:rsidR="00E84C1B" w:rsidRDefault="00E84C1B" w:rsidP="00F14DDA">
      <w:pPr>
        <w:rPr>
          <w:b/>
          <w:sz w:val="28"/>
          <w:szCs w:val="28"/>
        </w:rPr>
      </w:pPr>
    </w:p>
    <w:p w:rsidR="00E84C1B" w:rsidRPr="00353525" w:rsidRDefault="00E84C1B" w:rsidP="00F14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работы </w:t>
      </w:r>
      <w:r w:rsidRPr="003C0C98">
        <w:rPr>
          <w:b/>
          <w:sz w:val="28"/>
          <w:szCs w:val="28"/>
        </w:rPr>
        <w:t>Студенч</w:t>
      </w:r>
      <w:r>
        <w:rPr>
          <w:b/>
          <w:sz w:val="28"/>
          <w:szCs w:val="28"/>
        </w:rPr>
        <w:t>еского научного общества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6"/>
        <w:gridCol w:w="3738"/>
        <w:gridCol w:w="1843"/>
        <w:gridCol w:w="3544"/>
      </w:tblGrid>
      <w:tr w:rsidR="00E84C1B" w:rsidRPr="002B1CD8" w:rsidTr="002B1CD8">
        <w:trPr>
          <w:trHeight w:val="705"/>
          <w:jc w:val="center"/>
        </w:trPr>
        <w:tc>
          <w:tcPr>
            <w:tcW w:w="906" w:type="dxa"/>
            <w:vAlign w:val="center"/>
          </w:tcPr>
          <w:p w:rsidR="00E84C1B" w:rsidRPr="002B1CD8" w:rsidRDefault="00E84C1B" w:rsidP="00F14D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738" w:type="dxa"/>
            <w:vAlign w:val="center"/>
          </w:tcPr>
          <w:p w:rsidR="00E84C1B" w:rsidRPr="002B1CD8" w:rsidRDefault="00E84C1B" w:rsidP="00F14DDA">
            <w:pPr>
              <w:jc w:val="center"/>
              <w:rPr>
                <w:b/>
                <w:sz w:val="28"/>
                <w:szCs w:val="28"/>
              </w:rPr>
            </w:pPr>
            <w:r w:rsidRPr="002B1CD8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E84C1B" w:rsidRPr="002B1CD8" w:rsidRDefault="00E84C1B" w:rsidP="00F14DDA">
            <w:pPr>
              <w:jc w:val="center"/>
              <w:rPr>
                <w:b/>
                <w:sz w:val="28"/>
                <w:szCs w:val="28"/>
              </w:rPr>
            </w:pPr>
            <w:r w:rsidRPr="002B1CD8">
              <w:rPr>
                <w:b/>
                <w:sz w:val="28"/>
                <w:szCs w:val="28"/>
              </w:rPr>
              <w:t>Срок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3544" w:type="dxa"/>
            <w:vAlign w:val="center"/>
          </w:tcPr>
          <w:p w:rsidR="00E84C1B" w:rsidRPr="002B1CD8" w:rsidRDefault="00E84C1B" w:rsidP="00F14DDA">
            <w:pPr>
              <w:jc w:val="center"/>
              <w:rPr>
                <w:b/>
                <w:sz w:val="28"/>
                <w:szCs w:val="28"/>
              </w:rPr>
            </w:pPr>
            <w:r w:rsidRPr="002B1CD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84C1B" w:rsidRPr="00E76D20" w:rsidTr="00D96A54">
        <w:trPr>
          <w:trHeight w:val="552"/>
          <w:jc w:val="center"/>
        </w:trPr>
        <w:tc>
          <w:tcPr>
            <w:tcW w:w="906" w:type="dxa"/>
          </w:tcPr>
          <w:p w:rsidR="00E84C1B" w:rsidRPr="00E76D20" w:rsidRDefault="00E84C1B" w:rsidP="00F14DD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738" w:type="dxa"/>
          </w:tcPr>
          <w:p w:rsidR="00E84C1B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</w:t>
            </w:r>
          </w:p>
          <w:p w:rsidR="00E84C1B" w:rsidRDefault="00E84C1B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собрание СНО</w:t>
            </w:r>
          </w:p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84C1B" w:rsidRPr="00E76D20" w:rsidRDefault="00E84C1B" w:rsidP="00E02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сентября 2017 года</w:t>
            </w:r>
          </w:p>
        </w:tc>
        <w:tc>
          <w:tcPr>
            <w:tcW w:w="3544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Перетягин Т.</w:t>
            </w:r>
            <w:r w:rsidRPr="00E76D20">
              <w:rPr>
                <w:sz w:val="28"/>
                <w:szCs w:val="28"/>
              </w:rPr>
              <w:t xml:space="preserve"> </w:t>
            </w:r>
          </w:p>
        </w:tc>
      </w:tr>
      <w:tr w:rsidR="00E84C1B" w:rsidRPr="00E76D20" w:rsidTr="00D96A54">
        <w:trPr>
          <w:trHeight w:val="552"/>
          <w:jc w:val="center"/>
        </w:trPr>
        <w:tc>
          <w:tcPr>
            <w:tcW w:w="906" w:type="dxa"/>
          </w:tcPr>
          <w:p w:rsidR="00E84C1B" w:rsidRPr="00E76D20" w:rsidRDefault="00E84C1B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собрание кружка ЧГК</w:t>
            </w:r>
          </w:p>
        </w:tc>
        <w:tc>
          <w:tcPr>
            <w:tcW w:w="1843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Середина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Тетерина Д.</w:t>
            </w:r>
          </w:p>
        </w:tc>
      </w:tr>
      <w:tr w:rsidR="00E84C1B" w:rsidRPr="00E76D20" w:rsidTr="00D96A54">
        <w:trPr>
          <w:trHeight w:val="603"/>
          <w:jc w:val="center"/>
        </w:trPr>
        <w:tc>
          <w:tcPr>
            <w:tcW w:w="906" w:type="dxa"/>
          </w:tcPr>
          <w:p w:rsidR="00E84C1B" w:rsidRPr="00E76D20" w:rsidRDefault="00E84C1B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</w:tcPr>
          <w:p w:rsidR="00E84C1B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Ознакомительные занятия</w:t>
            </w:r>
          </w:p>
          <w:p w:rsidR="00E84C1B" w:rsidRPr="00E76D20" w:rsidRDefault="00E84C1B" w:rsidP="00BA5137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кружка «</w:t>
            </w:r>
            <w:r>
              <w:rPr>
                <w:sz w:val="28"/>
                <w:szCs w:val="28"/>
              </w:rPr>
              <w:t>Управленческая борьба</w:t>
            </w:r>
            <w:r w:rsidRPr="00E76D2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кружка </w:t>
            </w:r>
            <w:r w:rsidRPr="00E76D2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Дебаты</w:t>
            </w:r>
            <w:r w:rsidRPr="00E76D20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Середина </w:t>
            </w:r>
            <w:r w:rsidRPr="00E76D20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Дадаев А., Абдрахимова А.</w:t>
            </w:r>
          </w:p>
        </w:tc>
      </w:tr>
      <w:tr w:rsidR="00E84C1B" w:rsidRPr="00E76D20" w:rsidTr="00F14DDA">
        <w:trPr>
          <w:trHeight w:val="416"/>
          <w:jc w:val="center"/>
        </w:trPr>
        <w:tc>
          <w:tcPr>
            <w:tcW w:w="906" w:type="dxa"/>
          </w:tcPr>
          <w:p w:rsidR="00E84C1B" w:rsidRPr="00E76D20" w:rsidRDefault="00E84C1B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для первокурсников по написанию статей</w:t>
            </w:r>
          </w:p>
        </w:tc>
        <w:tc>
          <w:tcPr>
            <w:tcW w:w="1843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Конец </w:t>
            </w:r>
            <w:r w:rsidRPr="00E76D20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– начало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Тетерина Д., Перетягин Т., Гавриленко Н.</w:t>
            </w:r>
          </w:p>
        </w:tc>
      </w:tr>
      <w:tr w:rsidR="00E84C1B" w:rsidRPr="00E76D20" w:rsidTr="00D96A54">
        <w:trPr>
          <w:trHeight w:val="536"/>
          <w:jc w:val="center"/>
        </w:trPr>
        <w:tc>
          <w:tcPr>
            <w:tcW w:w="906" w:type="dxa"/>
          </w:tcPr>
          <w:p w:rsidR="00E84C1B" w:rsidRPr="00E76D20" w:rsidRDefault="00E84C1B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Внутривузовский круглый стол по направлению Теории и истории государства и права</w:t>
            </w:r>
          </w:p>
        </w:tc>
        <w:tc>
          <w:tcPr>
            <w:tcW w:w="1843" w:type="dxa"/>
          </w:tcPr>
          <w:p w:rsidR="00E84C1B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</w:t>
            </w:r>
            <w:r w:rsidRPr="00E76D20">
              <w:rPr>
                <w:sz w:val="28"/>
                <w:szCs w:val="28"/>
              </w:rPr>
              <w:t xml:space="preserve"> </w:t>
            </w:r>
          </w:p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 Н.</w:t>
            </w:r>
          </w:p>
        </w:tc>
      </w:tr>
      <w:tr w:rsidR="00E84C1B" w:rsidRPr="00E76D20" w:rsidTr="00D96A54">
        <w:trPr>
          <w:trHeight w:val="536"/>
          <w:jc w:val="center"/>
        </w:trPr>
        <w:tc>
          <w:tcPr>
            <w:tcW w:w="906" w:type="dxa"/>
          </w:tcPr>
          <w:p w:rsidR="00E84C1B" w:rsidRPr="00E76D20" w:rsidRDefault="00E84C1B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</w:tcPr>
          <w:p w:rsidR="00E84C1B" w:rsidRDefault="00E84C1B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Внутривузовский</w:t>
            </w:r>
          </w:p>
          <w:p w:rsidR="00E84C1B" w:rsidRDefault="00E84C1B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круглый стол </w:t>
            </w:r>
            <w:r>
              <w:rPr>
                <w:sz w:val="28"/>
                <w:szCs w:val="28"/>
              </w:rPr>
              <w:t>по гражданско-правовому направлению</w:t>
            </w:r>
          </w:p>
          <w:p w:rsidR="00E84C1B" w:rsidRPr="00E76D20" w:rsidRDefault="00E84C1B" w:rsidP="005E424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84C1B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Середина </w:t>
            </w:r>
            <w:r w:rsidRPr="00E76D20">
              <w:rPr>
                <w:sz w:val="28"/>
                <w:szCs w:val="28"/>
              </w:rPr>
              <w:t xml:space="preserve">октябрь </w:t>
            </w:r>
          </w:p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Омельченко А.</w:t>
            </w:r>
          </w:p>
        </w:tc>
      </w:tr>
      <w:tr w:rsidR="00E84C1B" w:rsidRPr="00E76D20" w:rsidTr="00484243">
        <w:trPr>
          <w:trHeight w:val="827"/>
          <w:jc w:val="center"/>
        </w:trPr>
        <w:tc>
          <w:tcPr>
            <w:tcW w:w="906" w:type="dxa"/>
          </w:tcPr>
          <w:p w:rsidR="00E84C1B" w:rsidRPr="00E76D20" w:rsidRDefault="00E84C1B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</w:tcPr>
          <w:p w:rsidR="00E84C1B" w:rsidRDefault="00E84C1B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Внутривузовский</w:t>
            </w:r>
          </w:p>
          <w:p w:rsidR="00E84C1B" w:rsidRDefault="00E84C1B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круглый стол </w:t>
            </w:r>
            <w:r>
              <w:rPr>
                <w:sz w:val="28"/>
                <w:szCs w:val="28"/>
              </w:rPr>
              <w:t>по государственно-правовому направлению</w:t>
            </w:r>
          </w:p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Конец </w:t>
            </w:r>
            <w:r w:rsidRPr="00E76D20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Карапетян З.</w:t>
            </w:r>
          </w:p>
        </w:tc>
      </w:tr>
      <w:tr w:rsidR="00E84C1B" w:rsidRPr="00E76D20" w:rsidTr="00D96A54">
        <w:trPr>
          <w:trHeight w:val="536"/>
          <w:jc w:val="center"/>
        </w:trPr>
        <w:tc>
          <w:tcPr>
            <w:tcW w:w="906" w:type="dxa"/>
          </w:tcPr>
          <w:p w:rsidR="00E84C1B" w:rsidRPr="00E76D20" w:rsidRDefault="00E84C1B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E76D20">
              <w:rPr>
                <w:sz w:val="28"/>
                <w:szCs w:val="28"/>
              </w:rPr>
              <w:t xml:space="preserve"> I тура ежегодного конкурса университета на лучшую ст</w:t>
            </w:r>
            <w:r>
              <w:rPr>
                <w:sz w:val="28"/>
                <w:szCs w:val="28"/>
              </w:rPr>
              <w:t>уденческую научную работу в 2017-2018</w:t>
            </w:r>
            <w:r w:rsidRPr="00E76D20">
              <w:rPr>
                <w:sz w:val="28"/>
                <w:szCs w:val="28"/>
              </w:rPr>
              <w:t xml:space="preserve"> уч. г.</w:t>
            </w:r>
          </w:p>
        </w:tc>
        <w:tc>
          <w:tcPr>
            <w:tcW w:w="1843" w:type="dxa"/>
          </w:tcPr>
          <w:p w:rsidR="00E84C1B" w:rsidRPr="00E76D20" w:rsidRDefault="00E84C1B" w:rsidP="00A94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12октя</w:t>
            </w:r>
            <w:r w:rsidRPr="00E76D20">
              <w:rPr>
                <w:sz w:val="28"/>
                <w:szCs w:val="28"/>
              </w:rPr>
              <w:t xml:space="preserve">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76D20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7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E84C1B" w:rsidRPr="00E76D20" w:rsidRDefault="00E84C1B" w:rsidP="00A947B5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-</w:t>
            </w:r>
          </w:p>
          <w:p w:rsidR="00E84C1B" w:rsidRPr="00E76D20" w:rsidRDefault="00E84C1B" w:rsidP="00A94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84C1B" w:rsidRPr="008475ED" w:rsidRDefault="00E84C1B" w:rsidP="005E4243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  <w:p w:rsidR="00E84C1B" w:rsidRPr="008475ED" w:rsidRDefault="00E84C1B" w:rsidP="0084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Гарбатович Д.А.</w:t>
            </w:r>
          </w:p>
        </w:tc>
      </w:tr>
      <w:tr w:rsidR="00E84C1B" w:rsidRPr="00E76D20" w:rsidTr="00D96A54">
        <w:trPr>
          <w:trHeight w:val="536"/>
          <w:jc w:val="center"/>
        </w:trPr>
        <w:tc>
          <w:tcPr>
            <w:tcW w:w="906" w:type="dxa"/>
          </w:tcPr>
          <w:p w:rsidR="00E84C1B" w:rsidRPr="00E76D20" w:rsidRDefault="00E84C1B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</w:tcPr>
          <w:p w:rsidR="00E84C1B" w:rsidRPr="00E76D20" w:rsidRDefault="00E84C1B" w:rsidP="004B6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этап конкурса </w:t>
            </w:r>
            <w:r w:rsidRPr="00E76D2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Самый умный первокурсник</w:t>
            </w:r>
            <w:r w:rsidRPr="00E76D20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84C1B" w:rsidRPr="00E76D20" w:rsidRDefault="00E84C1B" w:rsidP="004B67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3544" w:type="dxa"/>
          </w:tcPr>
          <w:p w:rsidR="00E84C1B" w:rsidRPr="00E76D20" w:rsidRDefault="00E84C1B" w:rsidP="004B6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Тетерина Д.</w:t>
            </w:r>
          </w:p>
        </w:tc>
      </w:tr>
      <w:tr w:rsidR="00E84C1B" w:rsidRPr="00E76D20" w:rsidTr="00D96A54">
        <w:trPr>
          <w:trHeight w:val="258"/>
          <w:jc w:val="center"/>
        </w:trPr>
        <w:tc>
          <w:tcPr>
            <w:tcW w:w="906" w:type="dxa"/>
          </w:tcPr>
          <w:p w:rsidR="00E84C1B" w:rsidRPr="00E76D20" w:rsidRDefault="00E84C1B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Внутривузовский круглый стол по уголовно-правовому направлению</w:t>
            </w:r>
          </w:p>
        </w:tc>
        <w:tc>
          <w:tcPr>
            <w:tcW w:w="1843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И.</w:t>
            </w:r>
          </w:p>
        </w:tc>
      </w:tr>
      <w:tr w:rsidR="00E84C1B" w:rsidRPr="00E76D20" w:rsidTr="00D96A54">
        <w:trPr>
          <w:trHeight w:val="258"/>
          <w:jc w:val="center"/>
        </w:trPr>
        <w:tc>
          <w:tcPr>
            <w:tcW w:w="906" w:type="dxa"/>
          </w:tcPr>
          <w:p w:rsidR="00E84C1B" w:rsidRPr="00E76D20" w:rsidRDefault="00E84C1B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Внутривузовский круглый стол по гуманитарно-социальному направлению</w:t>
            </w:r>
          </w:p>
        </w:tc>
        <w:tc>
          <w:tcPr>
            <w:tcW w:w="1843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Середина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Усманова Э.</w:t>
            </w:r>
          </w:p>
        </w:tc>
      </w:tr>
      <w:tr w:rsidR="00E84C1B" w:rsidRPr="00E76D20" w:rsidTr="00D96A54">
        <w:trPr>
          <w:trHeight w:val="258"/>
          <w:jc w:val="center"/>
        </w:trPr>
        <w:tc>
          <w:tcPr>
            <w:tcW w:w="906" w:type="dxa"/>
          </w:tcPr>
          <w:p w:rsidR="00E84C1B" w:rsidRPr="00E76D20" w:rsidRDefault="00E84C1B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</w:tcPr>
          <w:p w:rsidR="00E84C1B" w:rsidRDefault="00E84C1B" w:rsidP="00005875">
            <w:pPr>
              <w:jc w:val="center"/>
              <w:rPr>
                <w:bCs/>
                <w:sz w:val="28"/>
                <w:szCs w:val="28"/>
              </w:rPr>
            </w:pPr>
            <w:r w:rsidRPr="00E76D20">
              <w:rPr>
                <w:bCs/>
                <w:sz w:val="28"/>
                <w:szCs w:val="28"/>
              </w:rPr>
              <w:t xml:space="preserve">Научная игра </w:t>
            </w:r>
          </w:p>
          <w:p w:rsidR="00E84C1B" w:rsidRPr="00E76D20" w:rsidRDefault="00E84C1B" w:rsidP="00005875">
            <w:pPr>
              <w:jc w:val="center"/>
              <w:rPr>
                <w:sz w:val="28"/>
                <w:szCs w:val="28"/>
              </w:rPr>
            </w:pPr>
            <w:r w:rsidRPr="00E76D20">
              <w:rPr>
                <w:bCs/>
                <w:sz w:val="28"/>
                <w:szCs w:val="28"/>
              </w:rPr>
              <w:t>«Субъекты уголовного судопроизводства»</w:t>
            </w:r>
          </w:p>
        </w:tc>
        <w:tc>
          <w:tcPr>
            <w:tcW w:w="1843" w:type="dxa"/>
          </w:tcPr>
          <w:p w:rsidR="00E84C1B" w:rsidRDefault="00E84C1B" w:rsidP="00005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ноября</w:t>
            </w:r>
          </w:p>
          <w:p w:rsidR="00E84C1B" w:rsidRPr="00E76D20" w:rsidRDefault="00E84C1B" w:rsidP="00005875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84C1B" w:rsidRDefault="00E84C1B" w:rsidP="00005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Барыгина А.А.</w:t>
            </w:r>
          </w:p>
          <w:p w:rsidR="00E84C1B" w:rsidRPr="00E76D20" w:rsidRDefault="00E84C1B" w:rsidP="00005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Беленков В.</w:t>
            </w:r>
          </w:p>
        </w:tc>
      </w:tr>
      <w:tr w:rsidR="00E84C1B" w:rsidRPr="00E76D20" w:rsidTr="00D96A54">
        <w:trPr>
          <w:trHeight w:val="258"/>
          <w:jc w:val="center"/>
        </w:trPr>
        <w:tc>
          <w:tcPr>
            <w:tcW w:w="906" w:type="dxa"/>
          </w:tcPr>
          <w:p w:rsidR="00E84C1B" w:rsidRPr="00E76D20" w:rsidRDefault="00E84C1B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</w:tcPr>
          <w:p w:rsidR="00E84C1B" w:rsidRDefault="00E84C1B" w:rsidP="00FA2B90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X</w:t>
            </w:r>
            <w:r w:rsidRPr="00E76D20">
              <w:rPr>
                <w:sz w:val="28"/>
                <w:szCs w:val="28"/>
                <w:lang w:val="en-US"/>
              </w:rPr>
              <w:t>V</w:t>
            </w:r>
            <w:r w:rsidRPr="00E76D20">
              <w:rPr>
                <w:sz w:val="28"/>
                <w:szCs w:val="28"/>
              </w:rPr>
              <w:t xml:space="preserve"> Международная научно-практическая конференция студентов и молодых учёных </w:t>
            </w:r>
          </w:p>
          <w:p w:rsidR="00E84C1B" w:rsidRPr="00E76D20" w:rsidRDefault="00E84C1B" w:rsidP="00FA2B90">
            <w:pPr>
              <w:jc w:val="center"/>
              <w:rPr>
                <w:bCs/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«Право и суд в современном мире»</w:t>
            </w:r>
          </w:p>
        </w:tc>
        <w:tc>
          <w:tcPr>
            <w:tcW w:w="1843" w:type="dxa"/>
          </w:tcPr>
          <w:p w:rsidR="00E84C1B" w:rsidRDefault="00E84C1B" w:rsidP="00FA2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</w:t>
            </w:r>
            <w:r w:rsidRPr="00E76D20">
              <w:rPr>
                <w:sz w:val="28"/>
                <w:szCs w:val="28"/>
              </w:rPr>
              <w:t xml:space="preserve">декабря </w:t>
            </w:r>
          </w:p>
          <w:p w:rsidR="00E84C1B" w:rsidRPr="00E76D20" w:rsidRDefault="00E84C1B" w:rsidP="00FA2B90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76D20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84C1B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Гарбатович Д.А., Перетягин Т.</w:t>
            </w:r>
          </w:p>
        </w:tc>
      </w:tr>
      <w:tr w:rsidR="00E84C1B" w:rsidRPr="00E76D20" w:rsidTr="00D96A54">
        <w:trPr>
          <w:trHeight w:val="258"/>
          <w:jc w:val="center"/>
        </w:trPr>
        <w:tc>
          <w:tcPr>
            <w:tcW w:w="906" w:type="dxa"/>
          </w:tcPr>
          <w:p w:rsidR="00E84C1B" w:rsidRPr="00E76D20" w:rsidRDefault="00E84C1B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Отчет СНО о проделанной</w:t>
            </w:r>
            <w:r>
              <w:rPr>
                <w:sz w:val="28"/>
                <w:szCs w:val="28"/>
              </w:rPr>
              <w:t xml:space="preserve"> работе за первое полугодие 2017-2018</w:t>
            </w:r>
            <w:r w:rsidRPr="00E76D20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843" w:type="dxa"/>
          </w:tcPr>
          <w:p w:rsidR="00E84C1B" w:rsidRPr="002B1CD8" w:rsidRDefault="00E84C1B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Перетягин Т.</w:t>
            </w:r>
          </w:p>
        </w:tc>
      </w:tr>
      <w:tr w:rsidR="00E84C1B" w:rsidRPr="00E76D20" w:rsidTr="00D96A54">
        <w:trPr>
          <w:trHeight w:val="258"/>
          <w:jc w:val="center"/>
        </w:trPr>
        <w:tc>
          <w:tcPr>
            <w:tcW w:w="906" w:type="dxa"/>
          </w:tcPr>
          <w:p w:rsidR="00E84C1B" w:rsidRPr="00E76D20" w:rsidRDefault="00E84C1B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</w:tcPr>
          <w:p w:rsidR="00E84C1B" w:rsidRPr="008475ED" w:rsidRDefault="00E84C1B" w:rsidP="00F14DD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этап конкурса </w:t>
            </w:r>
            <w:r w:rsidRPr="00E76D2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Самый умный первокурсник</w:t>
            </w:r>
            <w:r w:rsidRPr="00E76D2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E84C1B" w:rsidRPr="00E76D20" w:rsidRDefault="00E84C1B" w:rsidP="00932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Тетерина Д.</w:t>
            </w:r>
          </w:p>
        </w:tc>
      </w:tr>
      <w:tr w:rsidR="00E84C1B" w:rsidRPr="00E76D20" w:rsidTr="00D96A54">
        <w:trPr>
          <w:trHeight w:val="258"/>
          <w:jc w:val="center"/>
        </w:trPr>
        <w:tc>
          <w:tcPr>
            <w:tcW w:w="906" w:type="dxa"/>
          </w:tcPr>
          <w:p w:rsidR="00E84C1B" w:rsidRPr="00E76D20" w:rsidRDefault="00E84C1B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Межвузовское модельное судебное заседание по уголовному процессу</w:t>
            </w:r>
          </w:p>
        </w:tc>
        <w:tc>
          <w:tcPr>
            <w:tcW w:w="1843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Беленков В., Барыгина А.А.</w:t>
            </w:r>
          </w:p>
        </w:tc>
      </w:tr>
      <w:tr w:rsidR="00E84C1B" w:rsidRPr="00E76D20" w:rsidTr="00D96A54">
        <w:trPr>
          <w:trHeight w:val="258"/>
          <w:jc w:val="center"/>
        </w:trPr>
        <w:tc>
          <w:tcPr>
            <w:tcW w:w="906" w:type="dxa"/>
          </w:tcPr>
          <w:p w:rsidR="00E84C1B" w:rsidRPr="00E76D20" w:rsidRDefault="00E84C1B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</w:tcPr>
          <w:p w:rsidR="00E84C1B" w:rsidRPr="008475ED" w:rsidRDefault="00E84C1B" w:rsidP="00F14DD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Финал конкурса </w:t>
            </w:r>
            <w:r w:rsidRPr="00E76D2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Самый умный первокурсник</w:t>
            </w:r>
            <w:r w:rsidRPr="00E76D2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E84C1B" w:rsidRPr="00E76D20" w:rsidRDefault="00E84C1B" w:rsidP="008045C4">
            <w:pPr>
              <w:tabs>
                <w:tab w:val="left" w:pos="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Тетерина Д.</w:t>
            </w:r>
          </w:p>
        </w:tc>
      </w:tr>
      <w:tr w:rsidR="00E84C1B" w:rsidRPr="00E76D20" w:rsidTr="00D96A54">
        <w:trPr>
          <w:jc w:val="center"/>
        </w:trPr>
        <w:tc>
          <w:tcPr>
            <w:tcW w:w="906" w:type="dxa"/>
          </w:tcPr>
          <w:p w:rsidR="00E84C1B" w:rsidRPr="00E76D20" w:rsidRDefault="00E84C1B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</w:tcPr>
          <w:p w:rsidR="00E84C1B" w:rsidRDefault="00E84C1B" w:rsidP="008045C4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Отчет СНО </w:t>
            </w:r>
          </w:p>
          <w:p w:rsidR="00E84C1B" w:rsidRDefault="00E84C1B" w:rsidP="008045C4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о проделанной работе </w:t>
            </w:r>
          </w:p>
          <w:p w:rsidR="00E84C1B" w:rsidRPr="00E76D20" w:rsidRDefault="00E84C1B" w:rsidP="00804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2017-2018</w:t>
            </w:r>
            <w:r w:rsidRPr="00E76D20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843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Конец мая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Перетягин Т.</w:t>
            </w:r>
          </w:p>
        </w:tc>
      </w:tr>
      <w:tr w:rsidR="00E84C1B" w:rsidRPr="00E76D20" w:rsidTr="00D96A54">
        <w:trPr>
          <w:jc w:val="center"/>
        </w:trPr>
        <w:tc>
          <w:tcPr>
            <w:tcW w:w="906" w:type="dxa"/>
          </w:tcPr>
          <w:p w:rsidR="00E84C1B" w:rsidRPr="00E76D20" w:rsidRDefault="00E84C1B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</w:tcPr>
          <w:p w:rsidR="00E84C1B" w:rsidRPr="00E76D20" w:rsidRDefault="00E84C1B" w:rsidP="00252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связанные с подготовкой студентов к конференциям и круглым столам</w:t>
            </w:r>
          </w:p>
        </w:tc>
        <w:tc>
          <w:tcPr>
            <w:tcW w:w="1843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Перетягин Т., Тетерина Д., Гавриленко Н.</w:t>
            </w:r>
          </w:p>
        </w:tc>
      </w:tr>
      <w:tr w:rsidR="00E84C1B" w:rsidRPr="00E76D20" w:rsidTr="00D96A54">
        <w:trPr>
          <w:jc w:val="center"/>
        </w:trPr>
        <w:tc>
          <w:tcPr>
            <w:tcW w:w="906" w:type="dxa"/>
          </w:tcPr>
          <w:p w:rsidR="00E84C1B" w:rsidRPr="00E76D20" w:rsidRDefault="00E84C1B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Кружки: </w:t>
            </w:r>
            <w:r w:rsidRPr="00E76D2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ЧГК</w:t>
            </w:r>
            <w:r w:rsidRPr="00E76D2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E76D2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Управленческая борьба</w:t>
            </w:r>
            <w:r w:rsidRPr="00E76D2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E76D2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Дебаты</w:t>
            </w:r>
            <w:r w:rsidRPr="00E76D20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Тетерина Д., Дадаев А., Абдрахимова А.</w:t>
            </w:r>
          </w:p>
        </w:tc>
      </w:tr>
      <w:tr w:rsidR="00E84C1B" w:rsidRPr="00E76D20" w:rsidTr="00D96A54">
        <w:trPr>
          <w:jc w:val="center"/>
        </w:trPr>
        <w:tc>
          <w:tcPr>
            <w:tcW w:w="906" w:type="dxa"/>
          </w:tcPr>
          <w:p w:rsidR="00E84C1B" w:rsidRPr="00E76D20" w:rsidRDefault="00E84C1B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Обновление информации на  стенде СНО</w:t>
            </w:r>
            <w:r>
              <w:rPr>
                <w:sz w:val="28"/>
                <w:szCs w:val="28"/>
              </w:rPr>
              <w:t>;</w:t>
            </w:r>
            <w:r w:rsidRPr="00E76D20">
              <w:rPr>
                <w:sz w:val="28"/>
                <w:szCs w:val="28"/>
              </w:rPr>
              <w:t xml:space="preserve"> Обеспечение деятельности интернет-страницы СНО</w:t>
            </w:r>
          </w:p>
        </w:tc>
        <w:tc>
          <w:tcPr>
            <w:tcW w:w="1843" w:type="dxa"/>
          </w:tcPr>
          <w:p w:rsidR="00E84C1B" w:rsidRPr="00E76D20" w:rsidRDefault="00E84C1B" w:rsidP="00FD6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84C1B" w:rsidRPr="00E76D20" w:rsidRDefault="00E84C1B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Перетягин Т., Тетерина Д., Гавриленко Н.</w:t>
            </w:r>
          </w:p>
        </w:tc>
      </w:tr>
    </w:tbl>
    <w:p w:rsidR="00E84C1B" w:rsidRDefault="00E84C1B" w:rsidP="00F14DDA">
      <w:pPr>
        <w:rPr>
          <w:sz w:val="26"/>
          <w:szCs w:val="26"/>
        </w:rPr>
      </w:pPr>
    </w:p>
    <w:p w:rsidR="00E84C1B" w:rsidRDefault="00E84C1B" w:rsidP="00F14DDA">
      <w:pPr>
        <w:tabs>
          <w:tab w:val="left" w:pos="7938"/>
        </w:tabs>
        <w:rPr>
          <w:sz w:val="26"/>
          <w:szCs w:val="26"/>
        </w:rPr>
      </w:pPr>
      <w:r>
        <w:rPr>
          <w:sz w:val="26"/>
          <w:szCs w:val="26"/>
        </w:rPr>
        <w:t>Председатель СНО УФ РГУП</w:t>
      </w:r>
      <w:r>
        <w:rPr>
          <w:sz w:val="26"/>
          <w:szCs w:val="26"/>
        </w:rPr>
        <w:tab/>
        <w:t>Т.С. Перетягин</w:t>
      </w:r>
    </w:p>
    <w:p w:rsidR="00E84C1B" w:rsidRDefault="00E84C1B" w:rsidP="00F14DDA">
      <w:pPr>
        <w:rPr>
          <w:sz w:val="26"/>
          <w:szCs w:val="26"/>
        </w:rPr>
      </w:pPr>
    </w:p>
    <w:p w:rsidR="00E84C1B" w:rsidRPr="006150C7" w:rsidRDefault="00E84C1B" w:rsidP="006150C7">
      <w:pPr>
        <w:tabs>
          <w:tab w:val="left" w:pos="8364"/>
        </w:tabs>
        <w:rPr>
          <w:sz w:val="26"/>
          <w:szCs w:val="26"/>
        </w:rPr>
      </w:pPr>
    </w:p>
    <w:sectPr w:rsidR="00E84C1B" w:rsidRPr="006150C7" w:rsidSect="00ED54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1B" w:rsidRDefault="00E84C1B" w:rsidP="00F54A10">
      <w:r>
        <w:separator/>
      </w:r>
    </w:p>
  </w:endnote>
  <w:endnote w:type="continuationSeparator" w:id="0">
    <w:p w:rsidR="00E84C1B" w:rsidRDefault="00E84C1B" w:rsidP="00F5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1B" w:rsidRDefault="00E84C1B" w:rsidP="00F54A10">
      <w:r>
        <w:separator/>
      </w:r>
    </w:p>
  </w:footnote>
  <w:footnote w:type="continuationSeparator" w:id="0">
    <w:p w:rsidR="00E84C1B" w:rsidRDefault="00E84C1B" w:rsidP="00F54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5C3F"/>
    <w:multiLevelType w:val="hybridMultilevel"/>
    <w:tmpl w:val="64B02FA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245745C"/>
    <w:multiLevelType w:val="hybridMultilevel"/>
    <w:tmpl w:val="ADBE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BB7507"/>
    <w:multiLevelType w:val="hybridMultilevel"/>
    <w:tmpl w:val="ADBEFB5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4E4D95"/>
    <w:multiLevelType w:val="hybridMultilevel"/>
    <w:tmpl w:val="1314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10B"/>
    <w:rsid w:val="00002227"/>
    <w:rsid w:val="00005875"/>
    <w:rsid w:val="00015034"/>
    <w:rsid w:val="0002310B"/>
    <w:rsid w:val="0004055F"/>
    <w:rsid w:val="000417BE"/>
    <w:rsid w:val="00047D65"/>
    <w:rsid w:val="0007452F"/>
    <w:rsid w:val="00077A4E"/>
    <w:rsid w:val="00081E7C"/>
    <w:rsid w:val="000A11AF"/>
    <w:rsid w:val="000B0A04"/>
    <w:rsid w:val="000C3B20"/>
    <w:rsid w:val="000E3F8F"/>
    <w:rsid w:val="000E415E"/>
    <w:rsid w:val="00104951"/>
    <w:rsid w:val="0010633D"/>
    <w:rsid w:val="00112844"/>
    <w:rsid w:val="00124E05"/>
    <w:rsid w:val="0017320E"/>
    <w:rsid w:val="001738C1"/>
    <w:rsid w:val="00173CCC"/>
    <w:rsid w:val="00174E10"/>
    <w:rsid w:val="001808F4"/>
    <w:rsid w:val="00185BE6"/>
    <w:rsid w:val="00186903"/>
    <w:rsid w:val="00187CDE"/>
    <w:rsid w:val="00190703"/>
    <w:rsid w:val="00193A42"/>
    <w:rsid w:val="001C6E63"/>
    <w:rsid w:val="001D32E2"/>
    <w:rsid w:val="001D40F8"/>
    <w:rsid w:val="001F2A4D"/>
    <w:rsid w:val="0020246D"/>
    <w:rsid w:val="00204E3C"/>
    <w:rsid w:val="0021379E"/>
    <w:rsid w:val="002142E6"/>
    <w:rsid w:val="00241EBA"/>
    <w:rsid w:val="00252F65"/>
    <w:rsid w:val="00255676"/>
    <w:rsid w:val="002804DB"/>
    <w:rsid w:val="002918A7"/>
    <w:rsid w:val="00295C89"/>
    <w:rsid w:val="002B1CD8"/>
    <w:rsid w:val="002B7485"/>
    <w:rsid w:val="002C41D3"/>
    <w:rsid w:val="002F07D2"/>
    <w:rsid w:val="0030312B"/>
    <w:rsid w:val="00317F5C"/>
    <w:rsid w:val="00353525"/>
    <w:rsid w:val="00364C13"/>
    <w:rsid w:val="00391BF2"/>
    <w:rsid w:val="003C0C98"/>
    <w:rsid w:val="003C2703"/>
    <w:rsid w:val="003C6A04"/>
    <w:rsid w:val="003D401A"/>
    <w:rsid w:val="003E3AE3"/>
    <w:rsid w:val="003E7023"/>
    <w:rsid w:val="003F415A"/>
    <w:rsid w:val="00407099"/>
    <w:rsid w:val="00430126"/>
    <w:rsid w:val="00461736"/>
    <w:rsid w:val="00474D5B"/>
    <w:rsid w:val="00475757"/>
    <w:rsid w:val="00484243"/>
    <w:rsid w:val="00493E39"/>
    <w:rsid w:val="004A028B"/>
    <w:rsid w:val="004A0353"/>
    <w:rsid w:val="004A10C6"/>
    <w:rsid w:val="004A56B4"/>
    <w:rsid w:val="004B671F"/>
    <w:rsid w:val="0051471A"/>
    <w:rsid w:val="00544734"/>
    <w:rsid w:val="00551F16"/>
    <w:rsid w:val="00553DDD"/>
    <w:rsid w:val="005677CB"/>
    <w:rsid w:val="00593DB3"/>
    <w:rsid w:val="0059685F"/>
    <w:rsid w:val="005E4243"/>
    <w:rsid w:val="006150C7"/>
    <w:rsid w:val="00630C56"/>
    <w:rsid w:val="00643351"/>
    <w:rsid w:val="00653636"/>
    <w:rsid w:val="00657491"/>
    <w:rsid w:val="006644EB"/>
    <w:rsid w:val="00697011"/>
    <w:rsid w:val="006C5F0C"/>
    <w:rsid w:val="00762636"/>
    <w:rsid w:val="007B0079"/>
    <w:rsid w:val="007B6829"/>
    <w:rsid w:val="007D3390"/>
    <w:rsid w:val="007E128B"/>
    <w:rsid w:val="007F4E52"/>
    <w:rsid w:val="008045C4"/>
    <w:rsid w:val="00807AD2"/>
    <w:rsid w:val="008218C9"/>
    <w:rsid w:val="00841EBC"/>
    <w:rsid w:val="0084449C"/>
    <w:rsid w:val="008475ED"/>
    <w:rsid w:val="008539A9"/>
    <w:rsid w:val="0085565B"/>
    <w:rsid w:val="008A3D9B"/>
    <w:rsid w:val="008B05E6"/>
    <w:rsid w:val="008C27D0"/>
    <w:rsid w:val="008D0CB4"/>
    <w:rsid w:val="008D2049"/>
    <w:rsid w:val="008E0374"/>
    <w:rsid w:val="008F37E3"/>
    <w:rsid w:val="008F6DE5"/>
    <w:rsid w:val="009154F6"/>
    <w:rsid w:val="0092087D"/>
    <w:rsid w:val="0093202E"/>
    <w:rsid w:val="00945013"/>
    <w:rsid w:val="00950B8E"/>
    <w:rsid w:val="0096123E"/>
    <w:rsid w:val="00962427"/>
    <w:rsid w:val="009A6D56"/>
    <w:rsid w:val="009B57B7"/>
    <w:rsid w:val="009C6867"/>
    <w:rsid w:val="009D2C3E"/>
    <w:rsid w:val="009D3949"/>
    <w:rsid w:val="009E3190"/>
    <w:rsid w:val="00A35BBD"/>
    <w:rsid w:val="00A422F4"/>
    <w:rsid w:val="00A43EAD"/>
    <w:rsid w:val="00A51BF1"/>
    <w:rsid w:val="00A55E91"/>
    <w:rsid w:val="00A947B5"/>
    <w:rsid w:val="00AC4D9F"/>
    <w:rsid w:val="00AC62DD"/>
    <w:rsid w:val="00B325A0"/>
    <w:rsid w:val="00B3472F"/>
    <w:rsid w:val="00B411B2"/>
    <w:rsid w:val="00B47FDD"/>
    <w:rsid w:val="00B61E9F"/>
    <w:rsid w:val="00B64815"/>
    <w:rsid w:val="00B82309"/>
    <w:rsid w:val="00B902FE"/>
    <w:rsid w:val="00B96CCC"/>
    <w:rsid w:val="00BA5137"/>
    <w:rsid w:val="00BC04F5"/>
    <w:rsid w:val="00C14713"/>
    <w:rsid w:val="00C30F9B"/>
    <w:rsid w:val="00C32C0D"/>
    <w:rsid w:val="00C33C12"/>
    <w:rsid w:val="00C467B5"/>
    <w:rsid w:val="00C73C9B"/>
    <w:rsid w:val="00C82DEE"/>
    <w:rsid w:val="00CA59A5"/>
    <w:rsid w:val="00CB00BF"/>
    <w:rsid w:val="00CC5790"/>
    <w:rsid w:val="00CC64BA"/>
    <w:rsid w:val="00CF5F6C"/>
    <w:rsid w:val="00D1179F"/>
    <w:rsid w:val="00D17801"/>
    <w:rsid w:val="00D2696C"/>
    <w:rsid w:val="00D304BB"/>
    <w:rsid w:val="00D3129D"/>
    <w:rsid w:val="00D436D0"/>
    <w:rsid w:val="00D551AE"/>
    <w:rsid w:val="00D8009C"/>
    <w:rsid w:val="00D96A54"/>
    <w:rsid w:val="00DA6F46"/>
    <w:rsid w:val="00DD35ED"/>
    <w:rsid w:val="00E00BEC"/>
    <w:rsid w:val="00E02FAE"/>
    <w:rsid w:val="00E22BEF"/>
    <w:rsid w:val="00E401CF"/>
    <w:rsid w:val="00E76D20"/>
    <w:rsid w:val="00E84C1B"/>
    <w:rsid w:val="00EC1AA5"/>
    <w:rsid w:val="00EC2444"/>
    <w:rsid w:val="00EC2A80"/>
    <w:rsid w:val="00EC7954"/>
    <w:rsid w:val="00ED28AF"/>
    <w:rsid w:val="00ED543B"/>
    <w:rsid w:val="00F0005B"/>
    <w:rsid w:val="00F12EB9"/>
    <w:rsid w:val="00F14DDA"/>
    <w:rsid w:val="00F17703"/>
    <w:rsid w:val="00F21C7A"/>
    <w:rsid w:val="00F453F8"/>
    <w:rsid w:val="00F54A10"/>
    <w:rsid w:val="00FA27FB"/>
    <w:rsid w:val="00FA2B90"/>
    <w:rsid w:val="00FA53EF"/>
    <w:rsid w:val="00FC2F00"/>
    <w:rsid w:val="00FC6744"/>
    <w:rsid w:val="00FD1FA5"/>
    <w:rsid w:val="00FD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0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231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319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2310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E3190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73CC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73C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62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42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B74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54A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A1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54A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A10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F54A1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2B1CD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B1C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B1CD8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1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B1C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1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5882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15887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4</Pages>
  <Words>707</Words>
  <Characters>4035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Тимофей</cp:lastModifiedBy>
  <cp:revision>12</cp:revision>
  <cp:lastPrinted>2015-06-08T07:57:00Z</cp:lastPrinted>
  <dcterms:created xsi:type="dcterms:W3CDTF">2017-09-07T05:53:00Z</dcterms:created>
  <dcterms:modified xsi:type="dcterms:W3CDTF">2017-09-24T14:17:00Z</dcterms:modified>
</cp:coreProperties>
</file>