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ayout w:type="fixed"/>
        <w:tblLook w:val="0000"/>
      </w:tblPr>
      <w:tblGrid>
        <w:gridCol w:w="9871"/>
      </w:tblGrid>
      <w:tr w:rsidR="00CA71F2" w:rsidRPr="00DD2891" w:rsidTr="00312622">
        <w:trPr>
          <w:trHeight w:val="68"/>
        </w:trPr>
        <w:tc>
          <w:tcPr>
            <w:tcW w:w="9871" w:type="dxa"/>
            <w:vAlign w:val="bottom"/>
          </w:tcPr>
          <w:p w:rsidR="00CA71F2" w:rsidRDefault="00CA71F2" w:rsidP="00DD2891">
            <w:pPr>
              <w:pStyle w:val="ae"/>
              <w:tabs>
                <w:tab w:val="left" w:pos="709"/>
              </w:tabs>
              <w:spacing w:after="0"/>
              <w:ind w:left="0" w:right="-61" w:firstLine="34"/>
              <w:jc w:val="center"/>
              <w:rPr>
                <w:rStyle w:val="FontStyle11"/>
                <w:b/>
                <w:color w:val="000000"/>
                <w:sz w:val="28"/>
                <w:szCs w:val="28"/>
              </w:rPr>
            </w:pPr>
          </w:p>
          <w:p w:rsidR="00CA71F2" w:rsidRPr="00DD2891" w:rsidRDefault="00CA71F2" w:rsidP="00DD2891">
            <w:pPr>
              <w:pStyle w:val="ae"/>
              <w:tabs>
                <w:tab w:val="left" w:pos="709"/>
              </w:tabs>
              <w:spacing w:after="0"/>
              <w:ind w:left="0" w:right="-61" w:firstLine="34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Уральский филиал</w:t>
            </w:r>
            <w:r w:rsidRPr="00DD2891">
              <w:rPr>
                <w:b/>
                <w:color w:val="000000"/>
                <w:szCs w:val="28"/>
              </w:rPr>
              <w:t xml:space="preserve"> ФГБОУВО «РГУП» (г. Челябинск)</w:t>
            </w:r>
          </w:p>
          <w:p w:rsidR="00CA71F2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>– Анчугова Александра Сергеевича,</w:t>
            </w:r>
          </w:p>
          <w:p w:rsidR="00CA71F2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Бабинцеву Евгению Владимировну,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Булах Марию Сергеевну, </w:t>
            </w:r>
          </w:p>
          <w:p w:rsidR="00CA71F2" w:rsidRPr="0097293C" w:rsidRDefault="00CA71F2" w:rsidP="00950885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Бушуеву Олесю Константиновну, </w:t>
            </w:r>
          </w:p>
          <w:p w:rsidR="00CA71F2" w:rsidRPr="00CE6809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rStyle w:val="FontStyle11"/>
                <w:color w:val="000000"/>
                <w:sz w:val="28"/>
                <w:szCs w:val="28"/>
              </w:rPr>
            </w:pPr>
            <w:r w:rsidRPr="00CE6809">
              <w:rPr>
                <w:color w:val="000000"/>
                <w:szCs w:val="28"/>
              </w:rPr>
              <w:t>– Валееву Илюзу Гайфулловну,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Володина Артёма Вячеславовича,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Гарипову Айгуль Жалиловну, 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Головина Дмитрия Игоревича, 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Енбаеву Юлию Андреевну,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Зыкову Алену Алексеевну, </w:t>
            </w:r>
          </w:p>
          <w:p w:rsidR="00CA71F2" w:rsidRPr="00CE6809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Искандырову Динару Кинжибулатовну,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>– Классена Эрика Вячеславовича,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Кошеву Киру Сергеевну, </w:t>
            </w:r>
          </w:p>
          <w:p w:rsidR="00CA71F2" w:rsidRPr="00CE6809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Махмутову Анастасию Раилевну, </w:t>
            </w:r>
          </w:p>
          <w:p w:rsidR="00CA71F2" w:rsidRPr="00CE6809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rStyle w:val="FontStyle11"/>
                <w:color w:val="000000"/>
                <w:sz w:val="28"/>
                <w:szCs w:val="28"/>
              </w:rPr>
            </w:pPr>
            <w:r w:rsidRPr="00CE6809">
              <w:rPr>
                <w:color w:val="000000"/>
                <w:szCs w:val="28"/>
              </w:rPr>
              <w:t>– Мирскую Оксану Викторовну,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>– Никитину Наталью Кирилловну,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Озерянскую Татьяну Олеговну, 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>– Патракову Софью Станиславовну,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Рослякова Семёна Евгеньевича,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Серкова Игоря Александровича, 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>– Силина Сергея Владимировича,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Спирину Ольгу Сергеевну,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Ушакову Оксану Владимировну,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Хужиахметову Венеру Рифатовну, 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Чернухину Ксению Константиновну, </w:t>
            </w:r>
          </w:p>
          <w:p w:rsidR="00CA71F2" w:rsidRPr="0097293C" w:rsidRDefault="00CA71F2" w:rsidP="00DD2891">
            <w:pPr>
              <w:pStyle w:val="ae"/>
              <w:tabs>
                <w:tab w:val="left" w:pos="709"/>
              </w:tabs>
              <w:spacing w:after="0"/>
              <w:ind w:left="0"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Чеснокову Алену Ильшатовну, </w:t>
            </w:r>
          </w:p>
          <w:p w:rsidR="00CA71F2" w:rsidRPr="0097293C" w:rsidRDefault="00CA71F2" w:rsidP="00DD2891">
            <w:pPr>
              <w:tabs>
                <w:tab w:val="left" w:pos="709"/>
                <w:tab w:val="left" w:pos="2835"/>
              </w:tabs>
              <w:ind w:right="-61" w:firstLine="709"/>
              <w:jc w:val="both"/>
              <w:rPr>
                <w:color w:val="000000"/>
                <w:szCs w:val="28"/>
              </w:rPr>
            </w:pPr>
            <w:r w:rsidRPr="0097293C">
              <w:rPr>
                <w:color w:val="000000"/>
                <w:szCs w:val="28"/>
              </w:rPr>
              <w:t xml:space="preserve">– Шлыгину Елизавету Рамильевну, </w:t>
            </w:r>
          </w:p>
          <w:p w:rsidR="00CA71F2" w:rsidRPr="00DD2891" w:rsidRDefault="00CA71F2" w:rsidP="00DD2891">
            <w:pPr>
              <w:pStyle w:val="ae"/>
              <w:tabs>
                <w:tab w:val="left" w:pos="709"/>
              </w:tabs>
              <w:spacing w:after="0"/>
              <w:ind w:left="0" w:right="-61" w:firstLine="709"/>
              <w:jc w:val="both"/>
              <w:rPr>
                <w:color w:val="000000"/>
                <w:szCs w:val="28"/>
              </w:rPr>
            </w:pPr>
          </w:p>
          <w:p w:rsidR="00CA71F2" w:rsidRDefault="00CA71F2" w:rsidP="00675B8C">
            <w:pPr>
              <w:pStyle w:val="ae"/>
              <w:tabs>
                <w:tab w:val="left" w:pos="709"/>
              </w:tabs>
              <w:spacing w:after="0"/>
              <w:ind w:left="0" w:right="-61" w:firstLine="709"/>
              <w:jc w:val="center"/>
              <w:rPr>
                <w:rStyle w:val="FontStyle11"/>
                <w:b/>
                <w:color w:val="000000"/>
                <w:sz w:val="28"/>
                <w:szCs w:val="28"/>
              </w:rPr>
            </w:pPr>
          </w:p>
          <w:p w:rsidR="00CA71F2" w:rsidRPr="00DD2891" w:rsidRDefault="00CA71F2" w:rsidP="00A770D8">
            <w:pPr>
              <w:pStyle w:val="ae"/>
              <w:spacing w:after="0"/>
              <w:ind w:left="0" w:right="141" w:firstLine="709"/>
              <w:rPr>
                <w:color w:val="000000"/>
                <w:szCs w:val="28"/>
              </w:rPr>
            </w:pPr>
          </w:p>
        </w:tc>
      </w:tr>
    </w:tbl>
    <w:p w:rsidR="00CA71F2" w:rsidRPr="007B04AF" w:rsidRDefault="00CA71F2" w:rsidP="00935C5C">
      <w:pPr>
        <w:pStyle w:val="ae"/>
        <w:spacing w:after="0"/>
        <w:ind w:left="0" w:right="141" w:firstLine="709"/>
        <w:rPr>
          <w:color w:val="000000"/>
          <w:szCs w:val="28"/>
          <w:highlight w:val="yellow"/>
        </w:rPr>
      </w:pPr>
    </w:p>
    <w:sectPr w:rsidR="00CA71F2" w:rsidRPr="007B04AF" w:rsidSect="005C0474">
      <w:headerReference w:type="even" r:id="rId6"/>
      <w:headerReference w:type="default" r:id="rId7"/>
      <w:footerReference w:type="firs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30" w:rsidRDefault="00295830" w:rsidP="00FA0505">
      <w:r>
        <w:separator/>
      </w:r>
    </w:p>
  </w:endnote>
  <w:endnote w:type="continuationSeparator" w:id="0">
    <w:p w:rsidR="00295830" w:rsidRDefault="00295830" w:rsidP="00FA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F2" w:rsidRDefault="00CA71F2" w:rsidP="005C047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30" w:rsidRDefault="00295830" w:rsidP="00FA0505">
      <w:r>
        <w:separator/>
      </w:r>
    </w:p>
  </w:footnote>
  <w:footnote w:type="continuationSeparator" w:id="0">
    <w:p w:rsidR="00295830" w:rsidRDefault="00295830" w:rsidP="00FA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F2" w:rsidRDefault="00394726" w:rsidP="00947DB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71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71F2" w:rsidRDefault="00CA71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F2" w:rsidRPr="005C0474" w:rsidRDefault="00394726" w:rsidP="00947DBF">
    <w:pPr>
      <w:pStyle w:val="a4"/>
      <w:framePr w:wrap="around" w:vAnchor="text" w:hAnchor="margin" w:xAlign="center" w:y="1"/>
      <w:rPr>
        <w:rStyle w:val="ab"/>
        <w:rFonts w:ascii="Times New Roman" w:hAnsi="Times New Roman"/>
        <w:sz w:val="28"/>
      </w:rPr>
    </w:pPr>
    <w:r w:rsidRPr="005C0474">
      <w:rPr>
        <w:rStyle w:val="ab"/>
        <w:rFonts w:ascii="Times New Roman" w:hAnsi="Times New Roman"/>
        <w:sz w:val="28"/>
      </w:rPr>
      <w:fldChar w:fldCharType="begin"/>
    </w:r>
    <w:r w:rsidR="00CA71F2" w:rsidRPr="005C0474">
      <w:rPr>
        <w:rStyle w:val="ab"/>
        <w:rFonts w:ascii="Times New Roman" w:hAnsi="Times New Roman"/>
        <w:sz w:val="28"/>
      </w:rPr>
      <w:instrText xml:space="preserve">PAGE  </w:instrText>
    </w:r>
    <w:r w:rsidRPr="005C0474">
      <w:rPr>
        <w:rStyle w:val="ab"/>
        <w:rFonts w:ascii="Times New Roman" w:hAnsi="Times New Roman"/>
        <w:sz w:val="28"/>
      </w:rPr>
      <w:fldChar w:fldCharType="separate"/>
    </w:r>
    <w:r w:rsidR="00A770D8">
      <w:rPr>
        <w:rStyle w:val="ab"/>
        <w:rFonts w:ascii="Times New Roman" w:hAnsi="Times New Roman"/>
        <w:noProof/>
        <w:sz w:val="28"/>
      </w:rPr>
      <w:t>2</w:t>
    </w:r>
    <w:r w:rsidRPr="005C0474">
      <w:rPr>
        <w:rStyle w:val="ab"/>
        <w:rFonts w:ascii="Times New Roman" w:hAnsi="Times New Roman"/>
        <w:sz w:val="28"/>
      </w:rPr>
      <w:fldChar w:fldCharType="end"/>
    </w:r>
  </w:p>
  <w:p w:rsidR="00CA71F2" w:rsidRPr="005C0474" w:rsidRDefault="00CA71F2">
    <w:pPr>
      <w:pStyle w:val="a4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attachedTemplate r:id="rId1"/>
  <w:doNotTrackMoves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74"/>
    <w:rsid w:val="0000013D"/>
    <w:rsid w:val="000056B0"/>
    <w:rsid w:val="000114F3"/>
    <w:rsid w:val="00013B3F"/>
    <w:rsid w:val="00013CA5"/>
    <w:rsid w:val="000235AB"/>
    <w:rsid w:val="00024408"/>
    <w:rsid w:val="00024968"/>
    <w:rsid w:val="000444AC"/>
    <w:rsid w:val="00047D93"/>
    <w:rsid w:val="00051ECD"/>
    <w:rsid w:val="00063234"/>
    <w:rsid w:val="00086D82"/>
    <w:rsid w:val="00087C20"/>
    <w:rsid w:val="000974D8"/>
    <w:rsid w:val="000A0D1B"/>
    <w:rsid w:val="000B48A6"/>
    <w:rsid w:val="000B518B"/>
    <w:rsid w:val="000C26DE"/>
    <w:rsid w:val="000D3A70"/>
    <w:rsid w:val="000F794F"/>
    <w:rsid w:val="001037E3"/>
    <w:rsid w:val="00105A81"/>
    <w:rsid w:val="0011571A"/>
    <w:rsid w:val="001226D3"/>
    <w:rsid w:val="00127D1F"/>
    <w:rsid w:val="001322D3"/>
    <w:rsid w:val="00135874"/>
    <w:rsid w:val="0014294A"/>
    <w:rsid w:val="00144EFE"/>
    <w:rsid w:val="0014754C"/>
    <w:rsid w:val="00151060"/>
    <w:rsid w:val="00164B8E"/>
    <w:rsid w:val="0017391E"/>
    <w:rsid w:val="00187977"/>
    <w:rsid w:val="00190CC8"/>
    <w:rsid w:val="00192625"/>
    <w:rsid w:val="00194DE0"/>
    <w:rsid w:val="001A15E7"/>
    <w:rsid w:val="001B6A04"/>
    <w:rsid w:val="001C5499"/>
    <w:rsid w:val="001D0F10"/>
    <w:rsid w:val="001D580A"/>
    <w:rsid w:val="001D58B9"/>
    <w:rsid w:val="001E0F7F"/>
    <w:rsid w:val="00212FDD"/>
    <w:rsid w:val="00225072"/>
    <w:rsid w:val="00233D07"/>
    <w:rsid w:val="00235C03"/>
    <w:rsid w:val="0024066E"/>
    <w:rsid w:val="00251080"/>
    <w:rsid w:val="00265CBC"/>
    <w:rsid w:val="00266D25"/>
    <w:rsid w:val="00277B69"/>
    <w:rsid w:val="0028107A"/>
    <w:rsid w:val="0028735A"/>
    <w:rsid w:val="00291091"/>
    <w:rsid w:val="00295830"/>
    <w:rsid w:val="002A03FF"/>
    <w:rsid w:val="002A14E3"/>
    <w:rsid w:val="002A4525"/>
    <w:rsid w:val="002B26E3"/>
    <w:rsid w:val="002B4A63"/>
    <w:rsid w:val="002B522C"/>
    <w:rsid w:val="002C6B83"/>
    <w:rsid w:val="002E4757"/>
    <w:rsid w:val="002E7C14"/>
    <w:rsid w:val="002F2BF7"/>
    <w:rsid w:val="002F3A7E"/>
    <w:rsid w:val="00312622"/>
    <w:rsid w:val="003153C7"/>
    <w:rsid w:val="00333B64"/>
    <w:rsid w:val="003420F6"/>
    <w:rsid w:val="00342476"/>
    <w:rsid w:val="00343E66"/>
    <w:rsid w:val="00356317"/>
    <w:rsid w:val="0036370C"/>
    <w:rsid w:val="00386092"/>
    <w:rsid w:val="003944FC"/>
    <w:rsid w:val="00394726"/>
    <w:rsid w:val="003B6D74"/>
    <w:rsid w:val="003C7458"/>
    <w:rsid w:val="003D46F1"/>
    <w:rsid w:val="003D5B69"/>
    <w:rsid w:val="003D6FBA"/>
    <w:rsid w:val="003F666D"/>
    <w:rsid w:val="00433C5C"/>
    <w:rsid w:val="00440799"/>
    <w:rsid w:val="004432FF"/>
    <w:rsid w:val="00446B53"/>
    <w:rsid w:val="00464152"/>
    <w:rsid w:val="00470726"/>
    <w:rsid w:val="00484552"/>
    <w:rsid w:val="00487834"/>
    <w:rsid w:val="004C7CEA"/>
    <w:rsid w:val="004D4858"/>
    <w:rsid w:val="004D5344"/>
    <w:rsid w:val="004D62F3"/>
    <w:rsid w:val="004E1019"/>
    <w:rsid w:val="004F0D24"/>
    <w:rsid w:val="00503EB9"/>
    <w:rsid w:val="00503F16"/>
    <w:rsid w:val="00513E63"/>
    <w:rsid w:val="00542B42"/>
    <w:rsid w:val="00546F9D"/>
    <w:rsid w:val="00557838"/>
    <w:rsid w:val="00581950"/>
    <w:rsid w:val="00584F5C"/>
    <w:rsid w:val="00595407"/>
    <w:rsid w:val="005C0474"/>
    <w:rsid w:val="005C7CF1"/>
    <w:rsid w:val="005D00F2"/>
    <w:rsid w:val="005F29C6"/>
    <w:rsid w:val="005F3B94"/>
    <w:rsid w:val="005F46DE"/>
    <w:rsid w:val="006308D3"/>
    <w:rsid w:val="0063125B"/>
    <w:rsid w:val="00642248"/>
    <w:rsid w:val="00651FFC"/>
    <w:rsid w:val="00657482"/>
    <w:rsid w:val="00661EED"/>
    <w:rsid w:val="00675B8C"/>
    <w:rsid w:val="0068300C"/>
    <w:rsid w:val="00696576"/>
    <w:rsid w:val="006A021E"/>
    <w:rsid w:val="006A2339"/>
    <w:rsid w:val="006A2989"/>
    <w:rsid w:val="006A2F63"/>
    <w:rsid w:val="006B047B"/>
    <w:rsid w:val="006C0097"/>
    <w:rsid w:val="006C50CB"/>
    <w:rsid w:val="006C5559"/>
    <w:rsid w:val="006C5D12"/>
    <w:rsid w:val="006D01FB"/>
    <w:rsid w:val="006D21DC"/>
    <w:rsid w:val="006D2821"/>
    <w:rsid w:val="006D4695"/>
    <w:rsid w:val="006D62D3"/>
    <w:rsid w:val="006E47D0"/>
    <w:rsid w:val="006F5A1B"/>
    <w:rsid w:val="0071287D"/>
    <w:rsid w:val="00720015"/>
    <w:rsid w:val="00744AE7"/>
    <w:rsid w:val="00754E8C"/>
    <w:rsid w:val="0076291A"/>
    <w:rsid w:val="00770594"/>
    <w:rsid w:val="00774165"/>
    <w:rsid w:val="007A4909"/>
    <w:rsid w:val="007B04AF"/>
    <w:rsid w:val="007B2B0D"/>
    <w:rsid w:val="007B3B6C"/>
    <w:rsid w:val="007B49FB"/>
    <w:rsid w:val="007F3F89"/>
    <w:rsid w:val="007F71CB"/>
    <w:rsid w:val="00802F52"/>
    <w:rsid w:val="00811C57"/>
    <w:rsid w:val="00823ADF"/>
    <w:rsid w:val="00844BC3"/>
    <w:rsid w:val="00854B5D"/>
    <w:rsid w:val="008602AD"/>
    <w:rsid w:val="00872EFA"/>
    <w:rsid w:val="008869A2"/>
    <w:rsid w:val="00891971"/>
    <w:rsid w:val="00893169"/>
    <w:rsid w:val="008954C6"/>
    <w:rsid w:val="008A0092"/>
    <w:rsid w:val="008D12AC"/>
    <w:rsid w:val="008D3B0A"/>
    <w:rsid w:val="00911C1A"/>
    <w:rsid w:val="0091480C"/>
    <w:rsid w:val="009168C6"/>
    <w:rsid w:val="00933B87"/>
    <w:rsid w:val="00935C5C"/>
    <w:rsid w:val="0094566D"/>
    <w:rsid w:val="009476E2"/>
    <w:rsid w:val="00947DBF"/>
    <w:rsid w:val="00950885"/>
    <w:rsid w:val="0095217E"/>
    <w:rsid w:val="00955404"/>
    <w:rsid w:val="0096315A"/>
    <w:rsid w:val="00965DB0"/>
    <w:rsid w:val="0097293C"/>
    <w:rsid w:val="00975FAD"/>
    <w:rsid w:val="00984875"/>
    <w:rsid w:val="00987DAC"/>
    <w:rsid w:val="00990700"/>
    <w:rsid w:val="009A41BC"/>
    <w:rsid w:val="009C033F"/>
    <w:rsid w:val="009C59DD"/>
    <w:rsid w:val="009C5E73"/>
    <w:rsid w:val="009C6C36"/>
    <w:rsid w:val="009E35ED"/>
    <w:rsid w:val="009E6962"/>
    <w:rsid w:val="00A06DA2"/>
    <w:rsid w:val="00A104B7"/>
    <w:rsid w:val="00A144D6"/>
    <w:rsid w:val="00A24154"/>
    <w:rsid w:val="00A4011C"/>
    <w:rsid w:val="00A47429"/>
    <w:rsid w:val="00A478DD"/>
    <w:rsid w:val="00A5567E"/>
    <w:rsid w:val="00A55CFA"/>
    <w:rsid w:val="00A61DA0"/>
    <w:rsid w:val="00A770D8"/>
    <w:rsid w:val="00A8428F"/>
    <w:rsid w:val="00A84754"/>
    <w:rsid w:val="00A922C4"/>
    <w:rsid w:val="00AA4A6D"/>
    <w:rsid w:val="00AA6ADE"/>
    <w:rsid w:val="00AC1B57"/>
    <w:rsid w:val="00AC7367"/>
    <w:rsid w:val="00AC7FC4"/>
    <w:rsid w:val="00AE161B"/>
    <w:rsid w:val="00AE50D7"/>
    <w:rsid w:val="00B03041"/>
    <w:rsid w:val="00B24B02"/>
    <w:rsid w:val="00B261C7"/>
    <w:rsid w:val="00B41563"/>
    <w:rsid w:val="00B77DD5"/>
    <w:rsid w:val="00B82254"/>
    <w:rsid w:val="00B85ABE"/>
    <w:rsid w:val="00B96CA1"/>
    <w:rsid w:val="00BB7DA9"/>
    <w:rsid w:val="00BC3F98"/>
    <w:rsid w:val="00BD5BEC"/>
    <w:rsid w:val="00BF7887"/>
    <w:rsid w:val="00BF7B6D"/>
    <w:rsid w:val="00C02CB6"/>
    <w:rsid w:val="00C02CC7"/>
    <w:rsid w:val="00C04A52"/>
    <w:rsid w:val="00C22104"/>
    <w:rsid w:val="00C22510"/>
    <w:rsid w:val="00C40018"/>
    <w:rsid w:val="00C443EA"/>
    <w:rsid w:val="00C54794"/>
    <w:rsid w:val="00C6681F"/>
    <w:rsid w:val="00C7426A"/>
    <w:rsid w:val="00C77434"/>
    <w:rsid w:val="00C778F2"/>
    <w:rsid w:val="00C83132"/>
    <w:rsid w:val="00C84E2C"/>
    <w:rsid w:val="00C86C80"/>
    <w:rsid w:val="00C921E5"/>
    <w:rsid w:val="00CA71F2"/>
    <w:rsid w:val="00CB334F"/>
    <w:rsid w:val="00CC1363"/>
    <w:rsid w:val="00CC6AC3"/>
    <w:rsid w:val="00CE15AD"/>
    <w:rsid w:val="00CE6809"/>
    <w:rsid w:val="00D02104"/>
    <w:rsid w:val="00D10FB3"/>
    <w:rsid w:val="00D32C17"/>
    <w:rsid w:val="00D3675A"/>
    <w:rsid w:val="00D467BB"/>
    <w:rsid w:val="00D4763D"/>
    <w:rsid w:val="00D54271"/>
    <w:rsid w:val="00D65926"/>
    <w:rsid w:val="00D65F3F"/>
    <w:rsid w:val="00D665E5"/>
    <w:rsid w:val="00D71C59"/>
    <w:rsid w:val="00D93BE2"/>
    <w:rsid w:val="00DC7BA8"/>
    <w:rsid w:val="00DD2891"/>
    <w:rsid w:val="00DD497C"/>
    <w:rsid w:val="00DE4194"/>
    <w:rsid w:val="00DF00CE"/>
    <w:rsid w:val="00DF2CDD"/>
    <w:rsid w:val="00DF6BA0"/>
    <w:rsid w:val="00DF70F7"/>
    <w:rsid w:val="00E02EA4"/>
    <w:rsid w:val="00E06B54"/>
    <w:rsid w:val="00E07D1C"/>
    <w:rsid w:val="00E11593"/>
    <w:rsid w:val="00E35028"/>
    <w:rsid w:val="00E41A0A"/>
    <w:rsid w:val="00E44314"/>
    <w:rsid w:val="00E46D2E"/>
    <w:rsid w:val="00E6579B"/>
    <w:rsid w:val="00E6728B"/>
    <w:rsid w:val="00E80CCC"/>
    <w:rsid w:val="00E86A70"/>
    <w:rsid w:val="00E90393"/>
    <w:rsid w:val="00E91BF6"/>
    <w:rsid w:val="00E93686"/>
    <w:rsid w:val="00E944B1"/>
    <w:rsid w:val="00EA0BDE"/>
    <w:rsid w:val="00EA48E5"/>
    <w:rsid w:val="00EB3B67"/>
    <w:rsid w:val="00ED1FB8"/>
    <w:rsid w:val="00ED49BF"/>
    <w:rsid w:val="00EE459F"/>
    <w:rsid w:val="00EF12B3"/>
    <w:rsid w:val="00F03933"/>
    <w:rsid w:val="00F04A39"/>
    <w:rsid w:val="00F07AD8"/>
    <w:rsid w:val="00F170CB"/>
    <w:rsid w:val="00F1738F"/>
    <w:rsid w:val="00F332C1"/>
    <w:rsid w:val="00F37D33"/>
    <w:rsid w:val="00F423E6"/>
    <w:rsid w:val="00F56603"/>
    <w:rsid w:val="00F64E1B"/>
    <w:rsid w:val="00F713D3"/>
    <w:rsid w:val="00F810C6"/>
    <w:rsid w:val="00F82344"/>
    <w:rsid w:val="00F905D4"/>
    <w:rsid w:val="00FA0505"/>
    <w:rsid w:val="00FA3676"/>
    <w:rsid w:val="00FB254D"/>
    <w:rsid w:val="00FB4A1B"/>
    <w:rsid w:val="00FD0B45"/>
    <w:rsid w:val="00FD74D6"/>
    <w:rsid w:val="00FE615E"/>
    <w:rsid w:val="00FF2675"/>
    <w:rsid w:val="00FF31D6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05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A050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0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50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D2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282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4F0D24"/>
    <w:rPr>
      <w:rFonts w:ascii="Times New Roman" w:eastAsia="Times New Roman" w:hAnsi="Times New Roman"/>
      <w:sz w:val="28"/>
    </w:rPr>
  </w:style>
  <w:style w:type="paragraph" w:customStyle="1" w:styleId="VS">
    <w:name w:val="VS"/>
    <w:basedOn w:val="a"/>
    <w:link w:val="VS0"/>
    <w:uiPriority w:val="99"/>
    <w:rsid w:val="00F56603"/>
    <w:rPr>
      <w:lang w:val="en-US"/>
    </w:rPr>
  </w:style>
  <w:style w:type="character" w:customStyle="1" w:styleId="VS0">
    <w:name w:val="VS Знак"/>
    <w:basedOn w:val="a0"/>
    <w:link w:val="VS"/>
    <w:uiPriority w:val="99"/>
    <w:locked/>
    <w:rsid w:val="00F56603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VSDATE">
    <w:name w:val="VS_DATE"/>
    <w:basedOn w:val="VS"/>
    <w:link w:val="VSDATE0"/>
    <w:uiPriority w:val="99"/>
    <w:rsid w:val="00190CC8"/>
    <w:pPr>
      <w:jc w:val="right"/>
    </w:pPr>
    <w:rPr>
      <w:rFonts w:eastAsia="Calibri"/>
    </w:rPr>
  </w:style>
  <w:style w:type="paragraph" w:customStyle="1" w:styleId="VSADDRESS">
    <w:name w:val="VS_ADDRESS"/>
    <w:basedOn w:val="VS"/>
    <w:link w:val="VSADDRESS0"/>
    <w:uiPriority w:val="99"/>
    <w:rsid w:val="009C033F"/>
    <w:pPr>
      <w:spacing w:before="120"/>
      <w:jc w:val="center"/>
    </w:pPr>
  </w:style>
  <w:style w:type="character" w:customStyle="1" w:styleId="VSDATE0">
    <w:name w:val="VS_DATE Знак"/>
    <w:basedOn w:val="VS0"/>
    <w:link w:val="VSDATE"/>
    <w:uiPriority w:val="99"/>
    <w:locked/>
    <w:rsid w:val="00190CC8"/>
    <w:rPr>
      <w:rFonts w:eastAsia="Times New Roman"/>
    </w:rPr>
  </w:style>
  <w:style w:type="paragraph" w:customStyle="1" w:styleId="VSTEXT">
    <w:name w:val="VS_TEXT"/>
    <w:basedOn w:val="a"/>
    <w:link w:val="VSTEXT0"/>
    <w:autoRedefine/>
    <w:uiPriority w:val="99"/>
    <w:rsid w:val="00F56603"/>
    <w:pPr>
      <w:ind w:firstLine="709"/>
      <w:jc w:val="both"/>
    </w:pPr>
    <w:rPr>
      <w:szCs w:val="28"/>
      <w:lang w:val="en-US"/>
    </w:rPr>
  </w:style>
  <w:style w:type="character" w:customStyle="1" w:styleId="VSADDRESS0">
    <w:name w:val="VS_ADDRESS Знак"/>
    <w:basedOn w:val="VS0"/>
    <w:link w:val="VSADDRESS"/>
    <w:uiPriority w:val="99"/>
    <w:locked/>
    <w:rsid w:val="009C033F"/>
  </w:style>
  <w:style w:type="character" w:customStyle="1" w:styleId="VSTEXT0">
    <w:name w:val="VS_TEXT Знак"/>
    <w:basedOn w:val="a0"/>
    <w:link w:val="VSTEXT"/>
    <w:uiPriority w:val="99"/>
    <w:locked/>
    <w:rsid w:val="00F56603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VSAPPOINT">
    <w:name w:val="VS_APPOINT"/>
    <w:basedOn w:val="a"/>
    <w:link w:val="VSAPPOINT0"/>
    <w:uiPriority w:val="99"/>
    <w:rsid w:val="0024066E"/>
    <w:pPr>
      <w:spacing w:after="100" w:afterAutospacing="1"/>
      <w:ind w:right="458"/>
    </w:pPr>
    <w:rPr>
      <w:szCs w:val="28"/>
      <w:lang w:val="en-US"/>
    </w:rPr>
  </w:style>
  <w:style w:type="paragraph" w:customStyle="1" w:styleId="VSSIGHNER">
    <w:name w:val="VS_SIGHNER"/>
    <w:basedOn w:val="a"/>
    <w:link w:val="VSSIGHNER0"/>
    <w:uiPriority w:val="99"/>
    <w:rsid w:val="0024066E"/>
    <w:pPr>
      <w:spacing w:after="100" w:afterAutospacing="1"/>
      <w:ind w:right="424"/>
      <w:jc w:val="right"/>
    </w:pPr>
    <w:rPr>
      <w:szCs w:val="28"/>
      <w:lang w:val="en-US"/>
    </w:rPr>
  </w:style>
  <w:style w:type="character" w:customStyle="1" w:styleId="VSAPPOINT0">
    <w:name w:val="VS_APPOINT Знак"/>
    <w:basedOn w:val="a0"/>
    <w:link w:val="VSAPPOINT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VSSIGHNER0">
    <w:name w:val="VS_SIGHNER Знак"/>
    <w:basedOn w:val="a0"/>
    <w:link w:val="VSSIGHNER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styleId="ab">
    <w:name w:val="page number"/>
    <w:basedOn w:val="a0"/>
    <w:uiPriority w:val="99"/>
    <w:semiHidden/>
    <w:rsid w:val="005C0474"/>
    <w:rPr>
      <w:rFonts w:cs="Times New Roman"/>
    </w:rPr>
  </w:style>
  <w:style w:type="paragraph" w:customStyle="1" w:styleId="VSCNT">
    <w:name w:val="VS_CNT"/>
    <w:basedOn w:val="a"/>
    <w:link w:val="VSCNT0"/>
    <w:uiPriority w:val="99"/>
    <w:rsid w:val="005C0474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VSCNT0">
    <w:name w:val="VS_CNT Знак"/>
    <w:basedOn w:val="a0"/>
    <w:link w:val="VSCNT"/>
    <w:uiPriority w:val="99"/>
    <w:locked/>
    <w:rsid w:val="005C0474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rsid w:val="005C0474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C04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C0474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4641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4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94D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44;&#1086;&#1082;&#1091;&#1084;&#1077;&#1085;&#1090;&#1086;&#1086;&#1073;&#1086;&#1088;&#1086;&#1090;\&#1054;&#1073;&#1097;&#1080;&#1077;\&#1059;&#1075;&#1083;&#1086;&#1074;&#1086;&#1081;%20&#1073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бланк.dotx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Supreme Court of RF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филиал ФГБОУВО «РГУП» (г</dc:title>
  <dc:subject/>
  <dc:creator>admin</dc:creator>
  <cp:keywords/>
  <dc:description/>
  <cp:lastModifiedBy>Admin</cp:lastModifiedBy>
  <cp:revision>7</cp:revision>
  <cp:lastPrinted>2018-06-21T09:13:00Z</cp:lastPrinted>
  <dcterms:created xsi:type="dcterms:W3CDTF">2018-06-21T09:19:00Z</dcterms:created>
  <dcterms:modified xsi:type="dcterms:W3CDTF">2018-06-21T10:44:00Z</dcterms:modified>
</cp:coreProperties>
</file>