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72" w:rsidRPr="00796A79" w:rsidRDefault="00600072" w:rsidP="00796A79">
      <w:pPr>
        <w:pStyle w:val="BodyText"/>
        <w:ind w:hanging="42"/>
        <w:jc w:val="center"/>
        <w:rPr>
          <w:b/>
          <w:color w:val="000000"/>
          <w:sz w:val="40"/>
          <w:szCs w:val="40"/>
        </w:rPr>
      </w:pPr>
      <w:r w:rsidRPr="00796A79">
        <w:rPr>
          <w:b/>
          <w:color w:val="000000"/>
          <w:sz w:val="40"/>
          <w:szCs w:val="40"/>
        </w:rPr>
        <w:t xml:space="preserve">В соответствии с решением комиссии </w:t>
      </w:r>
    </w:p>
    <w:p w:rsidR="00600072" w:rsidRPr="00796A79" w:rsidRDefault="00600072" w:rsidP="00796A79">
      <w:pPr>
        <w:pStyle w:val="BodyText"/>
        <w:ind w:hanging="42"/>
        <w:jc w:val="center"/>
        <w:rPr>
          <w:b/>
          <w:color w:val="000000"/>
          <w:sz w:val="40"/>
          <w:szCs w:val="40"/>
        </w:rPr>
      </w:pPr>
      <w:r w:rsidRPr="00796A79">
        <w:rPr>
          <w:b/>
          <w:color w:val="000000"/>
          <w:sz w:val="40"/>
          <w:szCs w:val="40"/>
        </w:rPr>
        <w:t>Верховного Суда Российской Федерации выданы целевые направления на места, финансируемые из средств федерального бюджета, на нижеследующих абитуриентов:</w:t>
      </w:r>
    </w:p>
    <w:p w:rsidR="00600072" w:rsidRPr="00037738" w:rsidRDefault="00600072" w:rsidP="00796A79">
      <w:pPr>
        <w:ind w:firstLine="709"/>
        <w:rPr>
          <w:szCs w:val="28"/>
        </w:rPr>
      </w:pPr>
    </w:p>
    <w:p w:rsidR="00600072" w:rsidRPr="000079F3" w:rsidRDefault="00600072" w:rsidP="00796A79">
      <w:pPr>
        <w:ind w:firstLine="709"/>
        <w:jc w:val="center"/>
        <w:rPr>
          <w:b/>
          <w:szCs w:val="28"/>
        </w:rPr>
      </w:pPr>
      <w:r w:rsidRPr="000079F3">
        <w:rPr>
          <w:b/>
          <w:szCs w:val="28"/>
        </w:rPr>
        <w:t>г. Москва</w:t>
      </w:r>
      <w:r>
        <w:rPr>
          <w:b/>
          <w:szCs w:val="28"/>
        </w:rPr>
        <w:t>:</w:t>
      </w:r>
    </w:p>
    <w:p w:rsidR="00600072" w:rsidRPr="00037738" w:rsidRDefault="00600072" w:rsidP="00796A79">
      <w:pPr>
        <w:ind w:firstLine="709"/>
        <w:jc w:val="center"/>
        <w:rPr>
          <w:szCs w:val="28"/>
        </w:rPr>
      </w:pP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color w:val="000000"/>
          <w:szCs w:val="28"/>
        </w:rPr>
        <w:t xml:space="preserve">Акбулатову Диляру Равильевну, 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>– Александрову Софью Алексеевну,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color w:val="000000"/>
          <w:szCs w:val="28"/>
        </w:rPr>
        <w:t>Алькаеву Зарину Наильевну,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Амонову Светлану Александровну,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Андроник Юлию Сергеевну,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Антонова Дениса Игоревича,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Антонова Ярослава Александровича,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color w:val="000000"/>
          <w:szCs w:val="28"/>
        </w:rPr>
        <w:t xml:space="preserve">Антонову Анастасию Игоревну, 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 xml:space="preserve">– Антропову Дарью Андреевну,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 xml:space="preserve">Бабайцеву Софью Андреевну, 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>– Багилу Евгения Павловича,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Байрака Дениса Сергеевича,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rStyle w:val="FontStyle11"/>
          <w:sz w:val="28"/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Бегзи Анжелику Мергеновну,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color w:val="000000"/>
          <w:szCs w:val="28"/>
        </w:rPr>
        <w:t xml:space="preserve">Белозерову Юлианну Геннадьевну, 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rStyle w:val="FontStyle11"/>
          <w:color w:val="000000"/>
          <w:sz w:val="28"/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>Белоуса Кирилла Константиновича,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rStyle w:val="FontStyle11"/>
          <w:sz w:val="28"/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rStyle w:val="FontStyle11"/>
          <w:sz w:val="28"/>
          <w:szCs w:val="28"/>
        </w:rPr>
        <w:t xml:space="preserve"> Большакова Алексея Антоновича, 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>– Бородулина Антона Алексеевича,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 xml:space="preserve">– Бризецкую Ирину Станиславовну,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Буркова Владислава Геннадьевича,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Бучурина Никиту Дмитриевича,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Василькову Наталью Юрьевну, 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>– Введенскую Анну Владимировну,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iCs/>
          <w:color w:val="000000"/>
          <w:szCs w:val="28"/>
        </w:rPr>
      </w:pPr>
      <w:r w:rsidRPr="00037738">
        <w:rPr>
          <w:iCs/>
          <w:color w:val="000000"/>
          <w:szCs w:val="28"/>
        </w:rPr>
        <w:t>– Ветчинову Валентину Антоновну,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Гадиеву Диану Анатольевну,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Горбунову Марину Алексеевну, 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>– Горчакову Анастасию Владиславовну,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Гришееву Валерию Валерьевну,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Грузинцеву Дарью Сергеевну, 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rStyle w:val="FontStyle11"/>
          <w:color w:val="000000"/>
          <w:sz w:val="28"/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 xml:space="preserve">Гуськова Максима Дмитриевича,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rStyle w:val="FontStyle11"/>
          <w:sz w:val="28"/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Данзы Севил Чингисовну,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Дедегкаеву Диану Артиковну, 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 xml:space="preserve">– Джуккаеву Лейлу Альбертовну,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rStyle w:val="FontStyle11"/>
          <w:color w:val="000000"/>
          <w:sz w:val="28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>Дзейтову Мариям Муссаевну,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rStyle w:val="FontStyle11"/>
          <w:sz w:val="28"/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rStyle w:val="FontStyle11"/>
          <w:sz w:val="28"/>
          <w:szCs w:val="28"/>
        </w:rPr>
        <w:t xml:space="preserve"> Дзиццоева Давида Вадимовича,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Дзиццоева Тимура Вадимовича,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Довженко Ангелину Викторовну,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Закутнюю Алису Алексеевну,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szCs w:val="28"/>
        </w:rPr>
        <w:t xml:space="preserve">Заникоеву Жанету Магомедовну,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Зейналян Лилит Рафаеловну,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Иваненко Максима Игоревича,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Иванову Александру Игоревну,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Иванову Светлану Михайловну,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rStyle w:val="FontStyle11"/>
          <w:sz w:val="28"/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rStyle w:val="FontStyle11"/>
          <w:sz w:val="28"/>
          <w:szCs w:val="28"/>
        </w:rPr>
        <w:t xml:space="preserve"> Имиеву Дали Мурадовну,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Ипатова Алексея Викторовича,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color w:val="000000"/>
          <w:szCs w:val="28"/>
        </w:rPr>
        <w:t>Кабак Марию Юрьевну,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Кабисова Алана Валерьевича, 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color w:val="000000"/>
          <w:szCs w:val="28"/>
        </w:rPr>
        <w:t xml:space="preserve">Каневского Владислава Михайловича,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Канзай Аниту Аймировну,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color w:val="000000"/>
          <w:szCs w:val="28"/>
        </w:rPr>
        <w:t xml:space="preserve">Карманова Кирилла Андреевича. 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 xml:space="preserve">– Карпову Анну Евгеньевну, 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>– Карского Валерия Яновича,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rStyle w:val="FontStyle11"/>
          <w:color w:val="000000"/>
          <w:sz w:val="28"/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>Картухину Алину Вячеславовну,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Кахно Юлию Сергеевну,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color w:val="000000"/>
          <w:szCs w:val="28"/>
        </w:rPr>
        <w:t>Кварандзия Майю Резовну,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rStyle w:val="FontStyle11"/>
          <w:sz w:val="28"/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rStyle w:val="FontStyle11"/>
          <w:sz w:val="28"/>
          <w:szCs w:val="28"/>
        </w:rPr>
        <w:t xml:space="preserve"> Кириченко Алексея Олеговича, 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szCs w:val="28"/>
        </w:rPr>
        <w:t xml:space="preserve">Климатова Хаджимурата Георгиевича,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Климова Романа Николаевича, 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Коваленко Азамата Александровича,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Козлову Анастасию Алексеевну, 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rStyle w:val="FontStyle11"/>
          <w:color w:val="000000"/>
          <w:sz w:val="28"/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 xml:space="preserve">Колесникова Кирилла Вусаловича, 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Коновалова Кирилла Александровича,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Копытину Валерию Павловну,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Коряжкину Елену Андреевну,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>– Кочергина Владимира Сергеевича,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Кочнова Андрея Михайловича,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Крутовского Павла Германовича,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szCs w:val="28"/>
        </w:rPr>
        <w:t>Кудинову Ульяну Георгиевну,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Кукееву Эльзяту Сергеевну,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Куликову Марину Валерьевну,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rStyle w:val="FontStyle11"/>
          <w:sz w:val="28"/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rStyle w:val="FontStyle11"/>
          <w:sz w:val="28"/>
          <w:szCs w:val="28"/>
        </w:rPr>
        <w:t xml:space="preserve"> Куличкову Алину Сергеевну,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Кучеренко Любовь Андреевну,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rStyle w:val="FontStyle11"/>
          <w:sz w:val="28"/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rStyle w:val="FontStyle11"/>
          <w:sz w:val="28"/>
          <w:szCs w:val="28"/>
        </w:rPr>
        <w:t xml:space="preserve"> Лалиеву Ольгу Владимировну, 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 xml:space="preserve">– Лемешева Ивана Вячеславовича,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>– </w:t>
      </w:r>
      <w:r w:rsidRPr="00037738">
        <w:rPr>
          <w:rStyle w:val="FontStyle11"/>
          <w:color w:val="000000"/>
          <w:sz w:val="28"/>
          <w:szCs w:val="28"/>
        </w:rPr>
        <w:t xml:space="preserve">Лиховодову Юлию Александровну,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color w:val="000000"/>
          <w:szCs w:val="28"/>
        </w:rPr>
        <w:t>Лобарева Павла Алексеевича,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Лысенкова Николая Андреевича,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>– Ляпина Дмитрия Олеговича,</w:t>
      </w:r>
    </w:p>
    <w:p w:rsidR="00600072" w:rsidRPr="00037738" w:rsidRDefault="00600072" w:rsidP="00796A79">
      <w:pPr>
        <w:tabs>
          <w:tab w:val="left" w:pos="2835"/>
        </w:tabs>
        <w:ind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 xml:space="preserve">– Маковей Александру Денисовну,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szCs w:val="28"/>
        </w:rPr>
        <w:t>Малчинову Айсуру Эжеровну,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szCs w:val="28"/>
        </w:rPr>
        <w:t xml:space="preserve">Медведеву Татьяну Андреевну,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Мельникову Викторию Олеговну,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Милушова Максима Михайловича,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rStyle w:val="FontStyle11"/>
          <w:color w:val="000000"/>
          <w:sz w:val="28"/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>Минашкина Владислава Сергеевича,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color w:val="000000"/>
          <w:szCs w:val="28"/>
        </w:rPr>
        <w:t xml:space="preserve">Михайлова Дмитрия Александровича,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Молокову Марию Андреевну, 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color w:val="000000"/>
          <w:szCs w:val="28"/>
        </w:rPr>
        <w:t xml:space="preserve">Монгуша Валентина Анатольевича,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Мосину Ульяну Александровну,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rStyle w:val="FontStyle11"/>
          <w:color w:val="000000"/>
          <w:sz w:val="28"/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>Мочалова Леонида Андреевича,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>– Мулееву Татьяну Валерьевну,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szCs w:val="28"/>
        </w:rPr>
        <w:t>Мурадову Асият Рустамовну,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Назарьеву Юлию Андреевну,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Назину Екатерину Денисовну,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Нечахина Илью Анатольевича,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rStyle w:val="FontStyle11"/>
          <w:sz w:val="28"/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rStyle w:val="FontStyle11"/>
          <w:sz w:val="28"/>
          <w:szCs w:val="28"/>
        </w:rPr>
        <w:t xml:space="preserve"> Норкина Владислава Александровича,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rStyle w:val="FontStyle11"/>
          <w:sz w:val="28"/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rStyle w:val="FontStyle11"/>
          <w:sz w:val="28"/>
          <w:szCs w:val="28"/>
        </w:rPr>
        <w:t xml:space="preserve"> Норсеева Станислава Евгеньевича,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rStyle w:val="FontStyle11"/>
          <w:color w:val="000000"/>
          <w:sz w:val="28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>Овчинникова Ивана Андреевича,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 xml:space="preserve">Орцханова Руслана Артуровича,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Пантилейкину Марию Николаевну, 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 xml:space="preserve">– Патронову Анастасию Алексеевну, 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rStyle w:val="FontStyle11"/>
          <w:color w:val="000000"/>
          <w:sz w:val="28"/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>Пикулёва Даниила Дмитриевича,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Плотникову Елену Александровну,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rStyle w:val="FontStyle11"/>
          <w:color w:val="000000"/>
          <w:sz w:val="28"/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>Потанина Федора Александровича,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Почтову Дарью Алексеевну,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szCs w:val="28"/>
        </w:rPr>
        <w:t xml:space="preserve">Притулу Кристину Дмитриевну, 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Прохорова Артёма Станиславовича,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Пугачеву Софию Андреевну,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 xml:space="preserve">– Раджабова Газиахмеда Фикретовича, </w:t>
      </w:r>
    </w:p>
    <w:p w:rsidR="00600072" w:rsidRPr="00037738" w:rsidRDefault="00600072" w:rsidP="00796A79">
      <w:pPr>
        <w:tabs>
          <w:tab w:val="left" w:pos="2835"/>
        </w:tabs>
        <w:ind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 xml:space="preserve">– Расова Николая Васильевича, 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141" w:firstLine="709"/>
        <w:rPr>
          <w:rStyle w:val="FontStyle11"/>
          <w:color w:val="000000"/>
          <w:sz w:val="28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 xml:space="preserve">Ременникова Александра Юрьевича,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 xml:space="preserve">Рощевского Андрея Андреевича,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Рубцова Олега Игоревича,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>– Рубцову Марию Константиновну.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Русскова Илью Игоревича,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color w:val="000000"/>
          <w:szCs w:val="28"/>
        </w:rPr>
        <w:t>Рыбину Елизавету Викторовну,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rStyle w:val="FontStyle11"/>
          <w:color w:val="000000"/>
          <w:sz w:val="28"/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 xml:space="preserve">Рябцеву Галину Владимировну,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Сабашнюка Леонида Алексеевича,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Сатаева Эмиля Джамбулатовича,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Сезонову Ирину Романовну,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Семенычеву Василису Николаевну,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Сендаш Чойгану Шолбановну,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>– Сибиля Григория Владимировича,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 xml:space="preserve">Соколову Марию Викторовну,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Соскал Чойгану Ай-Бековну, 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rStyle w:val="FontStyle11"/>
          <w:b/>
          <w:color w:val="000000"/>
          <w:sz w:val="28"/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 xml:space="preserve">Сотпу Долаана Орлановича, 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rStyle w:val="FontStyle11"/>
          <w:color w:val="000000"/>
          <w:sz w:val="28"/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 xml:space="preserve">Степанова Владислава Сергеевича, 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 xml:space="preserve">– Суворова Ивана Владимировича, 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>– Суворову Дарину Андреевну,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Сурину Евгению Викторовну,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>Тарасову Валерию Вадимовну</w:t>
      </w:r>
      <w:r w:rsidRPr="00037738">
        <w:rPr>
          <w:rStyle w:val="FontStyle11"/>
          <w:b/>
          <w:color w:val="000000"/>
          <w:sz w:val="28"/>
          <w:szCs w:val="28"/>
        </w:rPr>
        <w:t>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Трофимову Валентину Викторовну, </w:t>
      </w:r>
    </w:p>
    <w:p w:rsidR="00600072" w:rsidRPr="00037738" w:rsidRDefault="00600072" w:rsidP="00796A79">
      <w:pPr>
        <w:tabs>
          <w:tab w:val="left" w:pos="2835"/>
        </w:tabs>
        <w:ind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 xml:space="preserve">– Тукар Туяну Денисовну,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szCs w:val="28"/>
        </w:rPr>
        <w:t>Тухфатуллину Фаину Тальгатовну,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Тыртышного Михаила Сергеевича.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 xml:space="preserve">Тюленева Никиту Сергеевича,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rStyle w:val="FontStyle11"/>
          <w:sz w:val="28"/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rStyle w:val="FontStyle11"/>
          <w:sz w:val="28"/>
          <w:szCs w:val="28"/>
        </w:rPr>
        <w:t xml:space="preserve">Уваннаю Кудеса Витальевича, 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 xml:space="preserve">– Удычак Данэфу Эдуардовну,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Федорову Светлану Вячеславовну,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szCs w:val="28"/>
        </w:rPr>
        <w:t xml:space="preserve">Фролову Елену Олеговну,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color w:val="000000"/>
          <w:szCs w:val="28"/>
        </w:rPr>
        <w:t xml:space="preserve">Харадурова Ислама Маремовича,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szCs w:val="28"/>
        </w:rPr>
        <w:t>Хрусталеву Марину Евгеньевну,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rStyle w:val="FontStyle11"/>
          <w:color w:val="000000"/>
          <w:sz w:val="28"/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>Цомаева Сармата Руслановича,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rStyle w:val="FontStyle11"/>
          <w:color w:val="000000"/>
          <w:sz w:val="28"/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>Цомаеву Софию Руслановну,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rStyle w:val="FontStyle11"/>
          <w:color w:val="000000"/>
          <w:sz w:val="28"/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rStyle w:val="FontStyle11"/>
          <w:color w:val="000000"/>
          <w:sz w:val="28"/>
          <w:szCs w:val="28"/>
        </w:rPr>
        <w:t>Черепанову Ярославу Сергеевну,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szCs w:val="28"/>
        </w:rPr>
        <w:t xml:space="preserve">Чернова Владимира Александровича,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Шалыгина Романа Германовича, 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rStyle w:val="FontStyle11"/>
          <w:sz w:val="28"/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rStyle w:val="FontStyle11"/>
          <w:sz w:val="28"/>
          <w:szCs w:val="28"/>
        </w:rPr>
        <w:t xml:space="preserve"> Шаталова Бориса Николаевича, 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>– Шебеко Вадима Львовича,</w:t>
      </w:r>
    </w:p>
    <w:p w:rsidR="00600072" w:rsidRPr="00037738" w:rsidRDefault="00600072" w:rsidP="00796A79">
      <w:pPr>
        <w:pStyle w:val="BodyTextIndent"/>
        <w:tabs>
          <w:tab w:val="left" w:pos="142"/>
        </w:tabs>
        <w:spacing w:after="0"/>
        <w:ind w:left="0"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color w:val="000000"/>
          <w:szCs w:val="28"/>
        </w:rPr>
        <w:t xml:space="preserve">Шевченко Дарью Сергеевну,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>–</w:t>
      </w:r>
      <w:r w:rsidRPr="00037738">
        <w:rPr>
          <w:szCs w:val="28"/>
        </w:rPr>
        <w:t xml:space="preserve"> Шулятикову Екатерину Владимировну,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color w:val="000000"/>
          <w:szCs w:val="28"/>
        </w:rPr>
        <w:t xml:space="preserve">Шурганову Александру Сергеевну, </w:t>
      </w:r>
    </w:p>
    <w:p w:rsidR="00600072" w:rsidRPr="00037738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037738">
        <w:rPr>
          <w:color w:val="000000"/>
          <w:szCs w:val="28"/>
        </w:rPr>
        <w:t xml:space="preserve">– </w:t>
      </w:r>
      <w:r w:rsidRPr="00037738">
        <w:rPr>
          <w:szCs w:val="28"/>
        </w:rPr>
        <w:t>Щербинину Людмилу Александровну,</w:t>
      </w:r>
    </w:p>
    <w:p w:rsidR="00600072" w:rsidRPr="00037738" w:rsidRDefault="00600072" w:rsidP="00796A79">
      <w:pPr>
        <w:pStyle w:val="BodyTextIndent"/>
        <w:spacing w:after="0"/>
        <w:ind w:left="0" w:right="141" w:firstLine="709"/>
        <w:rPr>
          <w:color w:val="000000"/>
          <w:szCs w:val="28"/>
        </w:rPr>
      </w:pPr>
      <w:r w:rsidRPr="00037738">
        <w:rPr>
          <w:iCs/>
          <w:color w:val="000000"/>
          <w:szCs w:val="28"/>
        </w:rPr>
        <w:t xml:space="preserve">– </w:t>
      </w:r>
      <w:r w:rsidRPr="00037738">
        <w:rPr>
          <w:color w:val="000000"/>
          <w:szCs w:val="28"/>
        </w:rPr>
        <w:t xml:space="preserve">Юрьева Дениса Игоревича, </w:t>
      </w:r>
    </w:p>
    <w:p w:rsidR="00600072" w:rsidRPr="00037738" w:rsidRDefault="00600072" w:rsidP="00796A79">
      <w:pPr>
        <w:pStyle w:val="BodyTextIndent"/>
        <w:spacing w:after="0"/>
        <w:ind w:left="0" w:right="283" w:firstLine="709"/>
        <w:rPr>
          <w:color w:val="000000"/>
          <w:szCs w:val="28"/>
        </w:rPr>
      </w:pPr>
      <w:r w:rsidRPr="00037738">
        <w:rPr>
          <w:color w:val="000000"/>
          <w:szCs w:val="28"/>
        </w:rPr>
        <w:t xml:space="preserve">– Яндиева Багаудина Хасановича, </w:t>
      </w:r>
    </w:p>
    <w:p w:rsidR="00600072" w:rsidRDefault="00600072" w:rsidP="00796A79">
      <w:pPr>
        <w:ind w:firstLine="709"/>
        <w:rPr>
          <w:iCs/>
          <w:color w:val="000000"/>
          <w:szCs w:val="28"/>
        </w:rPr>
      </w:pPr>
    </w:p>
    <w:p w:rsidR="00600072" w:rsidRDefault="00600072" w:rsidP="00796A79">
      <w:pPr>
        <w:ind w:firstLine="709"/>
        <w:rPr>
          <w:iCs/>
          <w:color w:val="000000"/>
          <w:szCs w:val="28"/>
        </w:rPr>
      </w:pPr>
    </w:p>
    <w:p w:rsidR="00600072" w:rsidRPr="001B7C97" w:rsidRDefault="00600072" w:rsidP="00796A79">
      <w:pPr>
        <w:pStyle w:val="BodyTextIndent"/>
        <w:spacing w:after="0"/>
        <w:ind w:left="0" w:right="141" w:firstLine="709"/>
        <w:jc w:val="center"/>
        <w:rPr>
          <w:b/>
          <w:szCs w:val="28"/>
        </w:rPr>
      </w:pPr>
      <w:r w:rsidRPr="001B7C97">
        <w:rPr>
          <w:b/>
          <w:szCs w:val="28"/>
        </w:rPr>
        <w:t>г. Санкт-Петербург:</w:t>
      </w:r>
    </w:p>
    <w:p w:rsidR="00600072" w:rsidRPr="001B7C97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1B7C97">
        <w:rPr>
          <w:color w:val="000000"/>
          <w:szCs w:val="28"/>
        </w:rPr>
        <w:t xml:space="preserve">– </w:t>
      </w:r>
      <w:r w:rsidRPr="001B7C97">
        <w:rPr>
          <w:szCs w:val="28"/>
        </w:rPr>
        <w:t>Андрееву Анну Алексеевну,</w:t>
      </w:r>
    </w:p>
    <w:p w:rsidR="00600072" w:rsidRPr="00167C66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167C66">
        <w:rPr>
          <w:color w:val="000000"/>
          <w:szCs w:val="28"/>
        </w:rPr>
        <w:t>–</w:t>
      </w:r>
      <w:r w:rsidRPr="00167C66">
        <w:rPr>
          <w:szCs w:val="28"/>
        </w:rPr>
        <w:t xml:space="preserve"> Андрианову Марию Владимировну, </w:t>
      </w:r>
    </w:p>
    <w:p w:rsidR="00600072" w:rsidRPr="00167C66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167C66">
        <w:rPr>
          <w:color w:val="000000"/>
          <w:szCs w:val="28"/>
        </w:rPr>
        <w:t>–</w:t>
      </w:r>
      <w:r w:rsidRPr="00167C66">
        <w:rPr>
          <w:szCs w:val="28"/>
        </w:rPr>
        <w:t xml:space="preserve"> Бараеву Полину Ивановну,</w:t>
      </w:r>
    </w:p>
    <w:p w:rsidR="00600072" w:rsidRPr="001B7C97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1B7C97">
        <w:rPr>
          <w:color w:val="000000"/>
          <w:szCs w:val="28"/>
        </w:rPr>
        <w:t xml:space="preserve">– </w:t>
      </w:r>
      <w:r w:rsidRPr="001B7C97">
        <w:rPr>
          <w:szCs w:val="28"/>
        </w:rPr>
        <w:t>Беличева Александра Валерьевича,</w:t>
      </w:r>
    </w:p>
    <w:p w:rsidR="00600072" w:rsidRPr="001B7C97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1B7C97">
        <w:rPr>
          <w:color w:val="000000"/>
          <w:szCs w:val="28"/>
        </w:rPr>
        <w:t xml:space="preserve">– </w:t>
      </w:r>
      <w:r w:rsidRPr="001B7C97">
        <w:rPr>
          <w:szCs w:val="28"/>
        </w:rPr>
        <w:t>Беличева Ивана Валерьевича,</w:t>
      </w:r>
    </w:p>
    <w:p w:rsidR="00600072" w:rsidRPr="00556DDE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556DDE">
        <w:rPr>
          <w:color w:val="000000"/>
          <w:szCs w:val="28"/>
        </w:rPr>
        <w:t>–</w:t>
      </w:r>
      <w:r w:rsidRPr="00556DDE">
        <w:rPr>
          <w:szCs w:val="28"/>
        </w:rPr>
        <w:t xml:space="preserve"> Богданову Полину Сергеевну, </w:t>
      </w:r>
    </w:p>
    <w:p w:rsidR="00600072" w:rsidRPr="00893D40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893D40">
        <w:rPr>
          <w:color w:val="000000"/>
          <w:szCs w:val="28"/>
        </w:rPr>
        <w:t xml:space="preserve">– </w:t>
      </w:r>
      <w:r w:rsidRPr="00893D40">
        <w:rPr>
          <w:szCs w:val="28"/>
        </w:rPr>
        <w:t xml:space="preserve">Бойцову Наталью Владимировну, </w:t>
      </w:r>
    </w:p>
    <w:p w:rsidR="00600072" w:rsidRPr="00167C66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167C66">
        <w:rPr>
          <w:color w:val="000000"/>
          <w:szCs w:val="28"/>
        </w:rPr>
        <w:t xml:space="preserve">– </w:t>
      </w:r>
      <w:r w:rsidRPr="00167C66">
        <w:rPr>
          <w:szCs w:val="28"/>
        </w:rPr>
        <w:t>Букрееву Дарью Олеговну,</w:t>
      </w:r>
    </w:p>
    <w:p w:rsidR="00600072" w:rsidRPr="00556DDE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556DDE">
        <w:rPr>
          <w:color w:val="000000"/>
          <w:szCs w:val="28"/>
        </w:rPr>
        <w:t>–</w:t>
      </w:r>
      <w:r w:rsidRPr="00556DDE">
        <w:rPr>
          <w:szCs w:val="28"/>
        </w:rPr>
        <w:t xml:space="preserve"> Выучейску</w:t>
      </w:r>
      <w:r>
        <w:rPr>
          <w:szCs w:val="28"/>
        </w:rPr>
        <w:t>ю</w:t>
      </w:r>
      <w:r w:rsidRPr="00556DDE">
        <w:rPr>
          <w:szCs w:val="28"/>
        </w:rPr>
        <w:t xml:space="preserve"> Елену Эдуардовну, 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 xml:space="preserve">– </w:t>
      </w:r>
      <w:r w:rsidRPr="004E6B8E">
        <w:rPr>
          <w:color w:val="000000"/>
          <w:szCs w:val="28"/>
        </w:rPr>
        <w:t xml:space="preserve">Глухареву Анну Андреевну, </w:t>
      </w:r>
    </w:p>
    <w:p w:rsidR="00600072" w:rsidRPr="00167C66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167C66">
        <w:rPr>
          <w:color w:val="000000"/>
          <w:szCs w:val="28"/>
        </w:rPr>
        <w:t xml:space="preserve">– </w:t>
      </w:r>
      <w:r w:rsidRPr="00167C66">
        <w:rPr>
          <w:szCs w:val="28"/>
        </w:rPr>
        <w:t>Гудкова Григория Олеговича,</w:t>
      </w:r>
    </w:p>
    <w:p w:rsidR="00600072" w:rsidRPr="00167C66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167C66">
        <w:rPr>
          <w:color w:val="000000"/>
          <w:szCs w:val="28"/>
        </w:rPr>
        <w:t xml:space="preserve">– </w:t>
      </w:r>
      <w:r w:rsidRPr="00167C66">
        <w:rPr>
          <w:szCs w:val="28"/>
        </w:rPr>
        <w:t xml:space="preserve">Дуванову Татьяну Александровну, </w:t>
      </w:r>
    </w:p>
    <w:p w:rsidR="00600072" w:rsidRPr="00893D40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893D40">
        <w:rPr>
          <w:color w:val="000000"/>
          <w:szCs w:val="28"/>
        </w:rPr>
        <w:t xml:space="preserve">– </w:t>
      </w:r>
      <w:r w:rsidRPr="00893D40">
        <w:rPr>
          <w:szCs w:val="28"/>
        </w:rPr>
        <w:t xml:space="preserve">Епифанову Наталью Алексеевну, </w:t>
      </w:r>
    </w:p>
    <w:p w:rsidR="00600072" w:rsidRPr="00167C66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167C66">
        <w:rPr>
          <w:color w:val="000000"/>
          <w:szCs w:val="28"/>
        </w:rPr>
        <w:t>–</w:t>
      </w:r>
      <w:r w:rsidRPr="00167C66">
        <w:rPr>
          <w:szCs w:val="28"/>
        </w:rPr>
        <w:t xml:space="preserve"> Земскова Павла Владимировича,</w:t>
      </w:r>
    </w:p>
    <w:p w:rsidR="00600072" w:rsidRPr="001B7C97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1B7C97">
        <w:rPr>
          <w:color w:val="000000"/>
          <w:szCs w:val="28"/>
        </w:rPr>
        <w:t xml:space="preserve">– </w:t>
      </w:r>
      <w:r w:rsidRPr="001B7C97">
        <w:rPr>
          <w:szCs w:val="28"/>
        </w:rPr>
        <w:t>Зяблицкого Максима Сергеевича,</w:t>
      </w:r>
    </w:p>
    <w:p w:rsidR="00600072" w:rsidRPr="00556DDE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556DDE">
        <w:rPr>
          <w:color w:val="000000"/>
          <w:szCs w:val="28"/>
        </w:rPr>
        <w:t xml:space="preserve">– </w:t>
      </w:r>
      <w:r w:rsidRPr="00556DDE">
        <w:rPr>
          <w:szCs w:val="28"/>
        </w:rPr>
        <w:t>Исакову Веру Викторовну,</w:t>
      </w:r>
    </w:p>
    <w:p w:rsidR="00600072" w:rsidRPr="00556DDE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556DDE">
        <w:rPr>
          <w:color w:val="000000"/>
          <w:szCs w:val="28"/>
        </w:rPr>
        <w:t>–</w:t>
      </w:r>
      <w:r w:rsidRPr="00556DDE">
        <w:rPr>
          <w:szCs w:val="28"/>
        </w:rPr>
        <w:t xml:space="preserve"> Казимирову Александру Александровну, </w:t>
      </w:r>
    </w:p>
    <w:p w:rsidR="00600072" w:rsidRPr="00556DDE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556DDE">
        <w:rPr>
          <w:color w:val="000000"/>
          <w:szCs w:val="28"/>
        </w:rPr>
        <w:t>–</w:t>
      </w:r>
      <w:r w:rsidRPr="00556DDE">
        <w:rPr>
          <w:szCs w:val="28"/>
        </w:rPr>
        <w:t xml:space="preserve"> Кассем Элизабет Хайсам;</w:t>
      </w:r>
    </w:p>
    <w:p w:rsidR="00600072" w:rsidRPr="001B7C97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1B7C97">
        <w:rPr>
          <w:color w:val="000000"/>
          <w:szCs w:val="28"/>
        </w:rPr>
        <w:t xml:space="preserve">– </w:t>
      </w:r>
      <w:r w:rsidRPr="001B7C97">
        <w:rPr>
          <w:szCs w:val="28"/>
        </w:rPr>
        <w:t>Клекачева Никиту Сергеевича,</w:t>
      </w:r>
    </w:p>
    <w:p w:rsidR="00600072" w:rsidRPr="00167C66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167C66">
        <w:rPr>
          <w:color w:val="000000"/>
          <w:szCs w:val="28"/>
        </w:rPr>
        <w:t>–</w:t>
      </w:r>
      <w:r w:rsidRPr="00167C66">
        <w:rPr>
          <w:szCs w:val="28"/>
        </w:rPr>
        <w:t xml:space="preserve"> Кошкин</w:t>
      </w:r>
      <w:r>
        <w:rPr>
          <w:szCs w:val="28"/>
        </w:rPr>
        <w:t xml:space="preserve">у </w:t>
      </w:r>
      <w:r w:rsidRPr="00167C66">
        <w:rPr>
          <w:szCs w:val="28"/>
        </w:rPr>
        <w:t>Евгени</w:t>
      </w:r>
      <w:r>
        <w:rPr>
          <w:szCs w:val="28"/>
        </w:rPr>
        <w:t>ю</w:t>
      </w:r>
      <w:r w:rsidRPr="00167C66">
        <w:rPr>
          <w:szCs w:val="28"/>
        </w:rPr>
        <w:t xml:space="preserve"> Александровн</w:t>
      </w:r>
      <w:r>
        <w:rPr>
          <w:szCs w:val="28"/>
        </w:rPr>
        <w:t>у</w:t>
      </w:r>
      <w:r w:rsidRPr="00167C66">
        <w:rPr>
          <w:szCs w:val="28"/>
        </w:rPr>
        <w:t xml:space="preserve">, </w:t>
      </w:r>
    </w:p>
    <w:p w:rsidR="00600072" w:rsidRPr="001B7C97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1B7C97">
        <w:rPr>
          <w:color w:val="000000"/>
          <w:szCs w:val="28"/>
        </w:rPr>
        <w:t xml:space="preserve">– </w:t>
      </w:r>
      <w:r w:rsidRPr="001B7C97">
        <w:rPr>
          <w:szCs w:val="28"/>
        </w:rPr>
        <w:t>Краснова Артёма Игоревича,</w:t>
      </w:r>
    </w:p>
    <w:p w:rsidR="00600072" w:rsidRPr="001B7C97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1B7C97">
        <w:rPr>
          <w:color w:val="000000"/>
          <w:szCs w:val="28"/>
        </w:rPr>
        <w:t xml:space="preserve">– </w:t>
      </w:r>
      <w:r w:rsidRPr="001B7C97">
        <w:rPr>
          <w:szCs w:val="28"/>
        </w:rPr>
        <w:t>Ладанову Екатерину Александровну,</w:t>
      </w:r>
    </w:p>
    <w:p w:rsidR="00600072" w:rsidRPr="001B7C97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1B7C97">
        <w:rPr>
          <w:color w:val="000000"/>
          <w:szCs w:val="28"/>
        </w:rPr>
        <w:t xml:space="preserve">– </w:t>
      </w:r>
      <w:r w:rsidRPr="001B7C97">
        <w:rPr>
          <w:szCs w:val="28"/>
        </w:rPr>
        <w:t>Музалевского Яна Викторовича,</w:t>
      </w:r>
    </w:p>
    <w:p w:rsidR="00600072" w:rsidRPr="00167C66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167C66">
        <w:rPr>
          <w:color w:val="000000"/>
          <w:szCs w:val="28"/>
        </w:rPr>
        <w:t>–</w:t>
      </w:r>
      <w:r w:rsidRPr="00167C66">
        <w:rPr>
          <w:szCs w:val="28"/>
        </w:rPr>
        <w:t xml:space="preserve"> Нагаюк Анну Владимировну,</w:t>
      </w:r>
    </w:p>
    <w:p w:rsidR="00600072" w:rsidRPr="00167C66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167C66">
        <w:rPr>
          <w:color w:val="000000"/>
          <w:szCs w:val="28"/>
        </w:rPr>
        <w:t>–</w:t>
      </w:r>
      <w:r w:rsidRPr="00167C66">
        <w:rPr>
          <w:szCs w:val="28"/>
        </w:rPr>
        <w:t xml:space="preserve"> Пикалову Анастасию Андреевну, </w:t>
      </w:r>
    </w:p>
    <w:p w:rsidR="00600072" w:rsidRPr="00167C66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167C66">
        <w:rPr>
          <w:color w:val="000000"/>
          <w:szCs w:val="28"/>
        </w:rPr>
        <w:t>–</w:t>
      </w:r>
      <w:r w:rsidRPr="00167C66">
        <w:rPr>
          <w:szCs w:val="28"/>
        </w:rPr>
        <w:t xml:space="preserve"> Попылеву Екатерину Александровну, </w:t>
      </w:r>
    </w:p>
    <w:p w:rsidR="00600072" w:rsidRPr="00167C66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167C66">
        <w:rPr>
          <w:color w:val="000000"/>
          <w:szCs w:val="28"/>
        </w:rPr>
        <w:t>–</w:t>
      </w:r>
      <w:r w:rsidRPr="00167C66">
        <w:rPr>
          <w:szCs w:val="28"/>
        </w:rPr>
        <w:t xml:space="preserve"> Рыжакова Александра Валерьевича,</w:t>
      </w:r>
    </w:p>
    <w:p w:rsidR="00600072" w:rsidRPr="00167C66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167C66">
        <w:rPr>
          <w:color w:val="000000"/>
          <w:szCs w:val="28"/>
        </w:rPr>
        <w:t>–</w:t>
      </w:r>
      <w:r w:rsidRPr="00167C66">
        <w:rPr>
          <w:szCs w:val="28"/>
        </w:rPr>
        <w:t xml:space="preserve"> Старцеву Дарью Сергеевну,</w:t>
      </w:r>
    </w:p>
    <w:p w:rsidR="00600072" w:rsidRPr="001B7C97" w:rsidRDefault="00600072" w:rsidP="00796A79">
      <w:pPr>
        <w:tabs>
          <w:tab w:val="left" w:pos="2835"/>
        </w:tabs>
        <w:ind w:right="141" w:firstLine="709"/>
        <w:rPr>
          <w:szCs w:val="28"/>
        </w:rPr>
      </w:pPr>
      <w:r w:rsidRPr="001B7C97">
        <w:rPr>
          <w:color w:val="000000"/>
          <w:szCs w:val="28"/>
        </w:rPr>
        <w:t xml:space="preserve">– </w:t>
      </w:r>
      <w:r w:rsidRPr="001B7C97">
        <w:rPr>
          <w:szCs w:val="28"/>
        </w:rPr>
        <w:t>Тураеву Эльгу Викторовну,</w:t>
      </w:r>
    </w:p>
    <w:p w:rsidR="00600072" w:rsidRDefault="00600072" w:rsidP="00796A79">
      <w:pPr>
        <w:tabs>
          <w:tab w:val="left" w:pos="2835"/>
        </w:tabs>
        <w:ind w:right="141" w:firstLine="709"/>
        <w:rPr>
          <w:color w:val="000000"/>
          <w:szCs w:val="28"/>
        </w:rPr>
      </w:pPr>
      <w:r w:rsidRPr="001B7C97">
        <w:rPr>
          <w:color w:val="000000"/>
          <w:szCs w:val="28"/>
        </w:rPr>
        <w:t>– Фролову Софью Владимировну,</w:t>
      </w:r>
    </w:p>
    <w:p w:rsidR="00600072" w:rsidRPr="00167C66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167C66">
        <w:rPr>
          <w:color w:val="000000"/>
          <w:szCs w:val="28"/>
        </w:rPr>
        <w:t>–</w:t>
      </w:r>
      <w:r w:rsidRPr="00167C66">
        <w:rPr>
          <w:szCs w:val="28"/>
        </w:rPr>
        <w:t xml:space="preserve"> Чухареву Анастасию Сергеевну,</w:t>
      </w:r>
    </w:p>
    <w:p w:rsidR="00600072" w:rsidRPr="00167C66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167C66">
        <w:rPr>
          <w:color w:val="000000"/>
          <w:szCs w:val="28"/>
        </w:rPr>
        <w:t>–</w:t>
      </w:r>
      <w:r w:rsidRPr="00167C66">
        <w:rPr>
          <w:szCs w:val="28"/>
        </w:rPr>
        <w:t xml:space="preserve"> Яковлеву Надежду Николаевну, </w:t>
      </w:r>
    </w:p>
    <w:p w:rsidR="00600072" w:rsidRPr="00893D40" w:rsidRDefault="00600072" w:rsidP="00796A79">
      <w:pPr>
        <w:pStyle w:val="BodyTextIndent"/>
        <w:spacing w:after="0"/>
        <w:ind w:left="0" w:right="141" w:firstLine="709"/>
        <w:rPr>
          <w:color w:val="FF0000"/>
          <w:szCs w:val="28"/>
        </w:rPr>
      </w:pPr>
    </w:p>
    <w:p w:rsidR="00600072" w:rsidRDefault="00600072" w:rsidP="00796A79">
      <w:pPr>
        <w:pStyle w:val="BodyTextIndent"/>
        <w:spacing w:after="0"/>
        <w:ind w:left="0" w:right="141" w:firstLine="709"/>
        <w:jc w:val="center"/>
        <w:rPr>
          <w:rStyle w:val="FontStyle11"/>
          <w:b/>
          <w:szCs w:val="28"/>
        </w:rPr>
      </w:pPr>
    </w:p>
    <w:p w:rsidR="00600072" w:rsidRDefault="00600072" w:rsidP="00796A79">
      <w:pPr>
        <w:pStyle w:val="BodyTextIndent"/>
        <w:spacing w:after="0"/>
        <w:ind w:left="0" w:right="141" w:firstLine="709"/>
        <w:jc w:val="center"/>
        <w:rPr>
          <w:rStyle w:val="FontStyle11"/>
          <w:b/>
          <w:szCs w:val="28"/>
        </w:rPr>
      </w:pPr>
    </w:p>
    <w:p w:rsidR="00600072" w:rsidRPr="001B7C97" w:rsidRDefault="00600072" w:rsidP="00796A79">
      <w:pPr>
        <w:pStyle w:val="BodyTextIndent"/>
        <w:spacing w:after="0"/>
        <w:ind w:left="0" w:right="141" w:firstLine="709"/>
        <w:jc w:val="center"/>
        <w:rPr>
          <w:b/>
          <w:szCs w:val="28"/>
        </w:rPr>
      </w:pPr>
      <w:r>
        <w:rPr>
          <w:b/>
          <w:szCs w:val="28"/>
        </w:rPr>
        <w:t>г. Ростов-на-Дону</w:t>
      </w:r>
      <w:r w:rsidRPr="001B7C97">
        <w:rPr>
          <w:b/>
          <w:szCs w:val="28"/>
        </w:rPr>
        <w:t>:</w:t>
      </w:r>
    </w:p>
    <w:p w:rsidR="00600072" w:rsidRPr="00651D3F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szCs w:val="28"/>
        </w:rPr>
        <w:t xml:space="preserve"> Аникину Наталью Александровну,</w:t>
      </w:r>
    </w:p>
    <w:p w:rsidR="00600072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893D40">
        <w:rPr>
          <w:color w:val="000000"/>
          <w:szCs w:val="28"/>
        </w:rPr>
        <w:t>–</w:t>
      </w:r>
      <w:r>
        <w:rPr>
          <w:szCs w:val="28"/>
        </w:rPr>
        <w:t xml:space="preserve"> </w:t>
      </w:r>
      <w:r w:rsidRPr="00893D40">
        <w:rPr>
          <w:szCs w:val="28"/>
        </w:rPr>
        <w:t>Берсеневу Викторию Викторовну,</w:t>
      </w:r>
    </w:p>
    <w:p w:rsidR="00600072" w:rsidRPr="00C425E5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C425E5">
        <w:rPr>
          <w:color w:val="000000"/>
          <w:szCs w:val="28"/>
        </w:rPr>
        <w:t>–</w:t>
      </w:r>
      <w:r w:rsidRPr="00C425E5">
        <w:rPr>
          <w:szCs w:val="28"/>
        </w:rPr>
        <w:t xml:space="preserve"> Булгакову </w:t>
      </w:r>
      <w:r>
        <w:rPr>
          <w:szCs w:val="28"/>
        </w:rPr>
        <w:t>Валерию</w:t>
      </w:r>
      <w:r w:rsidRPr="00C425E5">
        <w:rPr>
          <w:szCs w:val="28"/>
        </w:rPr>
        <w:t xml:space="preserve"> Денисовну,  </w:t>
      </w:r>
    </w:p>
    <w:p w:rsidR="00600072" w:rsidRPr="008F1598" w:rsidRDefault="00600072" w:rsidP="00796A79">
      <w:pPr>
        <w:pStyle w:val="BodyTextIndent"/>
        <w:spacing w:after="0"/>
        <w:ind w:left="0" w:right="141" w:firstLine="709"/>
        <w:rPr>
          <w:color w:val="000000"/>
          <w:szCs w:val="28"/>
        </w:rPr>
      </w:pPr>
      <w:r w:rsidRPr="008F1598">
        <w:rPr>
          <w:color w:val="000000"/>
          <w:szCs w:val="28"/>
        </w:rPr>
        <w:t>– Варичеву Дарью Владимировну,</w:t>
      </w:r>
    </w:p>
    <w:p w:rsidR="00600072" w:rsidRPr="00893D40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893D40">
        <w:rPr>
          <w:color w:val="000000"/>
          <w:szCs w:val="28"/>
        </w:rPr>
        <w:t xml:space="preserve">– </w:t>
      </w:r>
      <w:r w:rsidRPr="00893D40">
        <w:rPr>
          <w:szCs w:val="28"/>
        </w:rPr>
        <w:t>Винницкого Сергея Борисовича,</w:t>
      </w:r>
    </w:p>
    <w:p w:rsidR="00600072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893D40">
        <w:rPr>
          <w:color w:val="000000"/>
          <w:szCs w:val="28"/>
        </w:rPr>
        <w:t xml:space="preserve">– </w:t>
      </w:r>
      <w:r w:rsidRPr="00893D40">
        <w:rPr>
          <w:szCs w:val="28"/>
        </w:rPr>
        <w:t>Гагалаеву Марию Андреевну,</w:t>
      </w:r>
    </w:p>
    <w:p w:rsidR="00600072" w:rsidRPr="00651D3F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szCs w:val="28"/>
        </w:rPr>
        <w:t xml:space="preserve"> Галич Екатерину Николаевну,</w:t>
      </w:r>
    </w:p>
    <w:p w:rsidR="00600072" w:rsidRPr="00B93AFA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B93AFA">
        <w:rPr>
          <w:color w:val="000000"/>
          <w:szCs w:val="28"/>
        </w:rPr>
        <w:t xml:space="preserve">– </w:t>
      </w:r>
      <w:r w:rsidRPr="00B93AFA">
        <w:rPr>
          <w:szCs w:val="28"/>
        </w:rPr>
        <w:t xml:space="preserve">Гуагова Абрека Руслановича, </w:t>
      </w:r>
    </w:p>
    <w:p w:rsidR="00600072" w:rsidRPr="00651D3F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szCs w:val="28"/>
        </w:rPr>
        <w:t xml:space="preserve"> Дзодзаева Макса Заурбековича, </w:t>
      </w:r>
    </w:p>
    <w:p w:rsidR="00600072" w:rsidRPr="00431CD4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431CD4">
        <w:rPr>
          <w:color w:val="000000"/>
          <w:szCs w:val="28"/>
        </w:rPr>
        <w:t xml:space="preserve">– </w:t>
      </w:r>
      <w:r w:rsidRPr="00431CD4">
        <w:rPr>
          <w:szCs w:val="28"/>
        </w:rPr>
        <w:t>Долбину Ксению Сергеевну,</w:t>
      </w:r>
    </w:p>
    <w:p w:rsidR="00600072" w:rsidRPr="00893D40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893D40">
        <w:rPr>
          <w:color w:val="000000"/>
          <w:szCs w:val="28"/>
        </w:rPr>
        <w:t xml:space="preserve">– </w:t>
      </w:r>
      <w:r w:rsidRPr="00893D40">
        <w:rPr>
          <w:szCs w:val="28"/>
        </w:rPr>
        <w:t>Дыбаля Никиту Владимировича,</w:t>
      </w:r>
    </w:p>
    <w:p w:rsidR="00600072" w:rsidRPr="00431CD4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431CD4">
        <w:rPr>
          <w:color w:val="000000"/>
          <w:szCs w:val="28"/>
        </w:rPr>
        <w:t xml:space="preserve">– </w:t>
      </w:r>
      <w:r w:rsidRPr="00431CD4">
        <w:rPr>
          <w:szCs w:val="28"/>
        </w:rPr>
        <w:t xml:space="preserve">Киселеву Кристину Юрьевну, </w:t>
      </w:r>
    </w:p>
    <w:p w:rsidR="00600072" w:rsidRPr="00893D40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893D40">
        <w:rPr>
          <w:color w:val="000000"/>
          <w:szCs w:val="28"/>
        </w:rPr>
        <w:t xml:space="preserve">– </w:t>
      </w:r>
      <w:r w:rsidRPr="00893D40">
        <w:rPr>
          <w:szCs w:val="28"/>
        </w:rPr>
        <w:t xml:space="preserve">Козлову Инну Михайловну, </w:t>
      </w:r>
    </w:p>
    <w:p w:rsidR="00600072" w:rsidRPr="001B7C97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1B7C97">
        <w:rPr>
          <w:color w:val="000000"/>
          <w:szCs w:val="28"/>
        </w:rPr>
        <w:t xml:space="preserve">– </w:t>
      </w:r>
      <w:r w:rsidRPr="00893D40">
        <w:rPr>
          <w:szCs w:val="28"/>
        </w:rPr>
        <w:t>Куправу Элеонору Вахтанговну,</w:t>
      </w:r>
      <w:r w:rsidRPr="001B7C97">
        <w:rPr>
          <w:b/>
          <w:szCs w:val="28"/>
        </w:rPr>
        <w:t xml:space="preserve"> </w:t>
      </w:r>
    </w:p>
    <w:p w:rsidR="00600072" w:rsidRPr="00893D40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893D40">
        <w:rPr>
          <w:color w:val="000000"/>
          <w:szCs w:val="28"/>
        </w:rPr>
        <w:t xml:space="preserve">– </w:t>
      </w:r>
      <w:r w:rsidRPr="00893D40">
        <w:rPr>
          <w:szCs w:val="28"/>
        </w:rPr>
        <w:t>Ларионову Анну Алексеевну,</w:t>
      </w:r>
    </w:p>
    <w:p w:rsidR="00600072" w:rsidRPr="00C425E5" w:rsidRDefault="00600072" w:rsidP="00796A79">
      <w:pPr>
        <w:pStyle w:val="BodyTextIndent"/>
        <w:spacing w:after="0"/>
        <w:ind w:left="0" w:right="141" w:firstLine="709"/>
        <w:rPr>
          <w:color w:val="000000"/>
          <w:szCs w:val="28"/>
        </w:rPr>
      </w:pPr>
      <w:r w:rsidRPr="00C425E5">
        <w:rPr>
          <w:color w:val="000000"/>
          <w:szCs w:val="28"/>
        </w:rPr>
        <w:t xml:space="preserve">– Лебединскую Алину Дмитриевну, </w:t>
      </w:r>
    </w:p>
    <w:p w:rsidR="00600072" w:rsidRPr="00431CD4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431CD4">
        <w:rPr>
          <w:color w:val="000000"/>
          <w:szCs w:val="28"/>
        </w:rPr>
        <w:t xml:space="preserve">– </w:t>
      </w:r>
      <w:r w:rsidRPr="00431CD4">
        <w:rPr>
          <w:szCs w:val="28"/>
        </w:rPr>
        <w:t>Леонову Полину Сергеевну,</w:t>
      </w:r>
    </w:p>
    <w:p w:rsidR="00600072" w:rsidRPr="00431CD4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431CD4">
        <w:rPr>
          <w:color w:val="000000"/>
          <w:szCs w:val="28"/>
        </w:rPr>
        <w:t xml:space="preserve">– </w:t>
      </w:r>
      <w:r w:rsidRPr="00431CD4">
        <w:rPr>
          <w:szCs w:val="28"/>
        </w:rPr>
        <w:t xml:space="preserve">Лупанова Руслана Александровича, </w:t>
      </w:r>
    </w:p>
    <w:p w:rsidR="00600072" w:rsidRPr="00893D40" w:rsidRDefault="00600072" w:rsidP="00796A79">
      <w:pPr>
        <w:pStyle w:val="BodyTextIndent"/>
        <w:spacing w:after="0"/>
        <w:ind w:left="0" w:right="141" w:firstLine="709"/>
        <w:rPr>
          <w:rStyle w:val="FontStyle11"/>
          <w:szCs w:val="28"/>
        </w:rPr>
      </w:pPr>
      <w:r w:rsidRPr="00893D40">
        <w:rPr>
          <w:color w:val="000000"/>
          <w:szCs w:val="28"/>
        </w:rPr>
        <w:t xml:space="preserve">– </w:t>
      </w:r>
      <w:r w:rsidRPr="00893D40">
        <w:rPr>
          <w:szCs w:val="28"/>
        </w:rPr>
        <w:t xml:space="preserve">Макоед Дарью Владимировну, </w:t>
      </w:r>
    </w:p>
    <w:p w:rsidR="00600072" w:rsidRPr="008F1598" w:rsidRDefault="00600072" w:rsidP="00796A79">
      <w:pPr>
        <w:pStyle w:val="BodyTextIndent"/>
        <w:spacing w:after="0"/>
        <w:ind w:left="0" w:right="141" w:firstLine="709"/>
        <w:rPr>
          <w:color w:val="000000"/>
          <w:szCs w:val="28"/>
        </w:rPr>
      </w:pPr>
      <w:r w:rsidRPr="008F1598">
        <w:rPr>
          <w:color w:val="000000"/>
          <w:szCs w:val="28"/>
        </w:rPr>
        <w:t xml:space="preserve">– Марухно Марию Александровну, </w:t>
      </w:r>
    </w:p>
    <w:p w:rsidR="00600072" w:rsidRPr="00651D3F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szCs w:val="28"/>
        </w:rPr>
        <w:t xml:space="preserve"> Нальгиеву Зульфию Бекхановну, </w:t>
      </w:r>
    </w:p>
    <w:p w:rsidR="00600072" w:rsidRPr="00893D40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893D40">
        <w:rPr>
          <w:color w:val="000000"/>
          <w:szCs w:val="28"/>
        </w:rPr>
        <w:t xml:space="preserve">– </w:t>
      </w:r>
      <w:r w:rsidRPr="00893D40">
        <w:rPr>
          <w:szCs w:val="28"/>
        </w:rPr>
        <w:t>Пивоварову Арину Константиновну,</w:t>
      </w:r>
    </w:p>
    <w:p w:rsidR="00600072" w:rsidRPr="00C425E5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C425E5">
        <w:rPr>
          <w:color w:val="000000"/>
          <w:szCs w:val="28"/>
        </w:rPr>
        <w:t xml:space="preserve">– </w:t>
      </w:r>
      <w:r w:rsidRPr="00C425E5">
        <w:rPr>
          <w:szCs w:val="28"/>
        </w:rPr>
        <w:t xml:space="preserve">Прокопенко Татьяну Сергеевну, </w:t>
      </w:r>
    </w:p>
    <w:p w:rsidR="00600072" w:rsidRPr="00893D40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893D40">
        <w:rPr>
          <w:color w:val="000000"/>
          <w:szCs w:val="28"/>
        </w:rPr>
        <w:t xml:space="preserve">– </w:t>
      </w:r>
      <w:r w:rsidRPr="00893D40">
        <w:rPr>
          <w:szCs w:val="28"/>
        </w:rPr>
        <w:t>Титилина Артема Васильевича,</w:t>
      </w:r>
    </w:p>
    <w:p w:rsidR="00600072" w:rsidRPr="00893D40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893D40">
        <w:rPr>
          <w:color w:val="000000"/>
          <w:szCs w:val="28"/>
        </w:rPr>
        <w:t xml:space="preserve">– </w:t>
      </w:r>
      <w:r w:rsidRPr="00893D40">
        <w:rPr>
          <w:szCs w:val="28"/>
        </w:rPr>
        <w:t>Ушникову Еву Максимовну,</w:t>
      </w:r>
    </w:p>
    <w:p w:rsidR="00600072" w:rsidRPr="00893D40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893D40">
        <w:rPr>
          <w:color w:val="000000"/>
          <w:szCs w:val="28"/>
        </w:rPr>
        <w:t xml:space="preserve">– </w:t>
      </w:r>
      <w:r w:rsidRPr="00893D40">
        <w:rPr>
          <w:szCs w:val="28"/>
        </w:rPr>
        <w:t xml:space="preserve">Черкашина Геннадия Николаевича, </w:t>
      </w:r>
    </w:p>
    <w:p w:rsidR="00600072" w:rsidRPr="00893D40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893D40">
        <w:rPr>
          <w:color w:val="000000"/>
          <w:szCs w:val="28"/>
        </w:rPr>
        <w:t xml:space="preserve">– </w:t>
      </w:r>
      <w:r w:rsidRPr="00893D40">
        <w:rPr>
          <w:szCs w:val="28"/>
        </w:rPr>
        <w:t xml:space="preserve">Юголайнину Евгению Олеговну, </w:t>
      </w:r>
    </w:p>
    <w:p w:rsidR="00600072" w:rsidRDefault="00600072" w:rsidP="00796A79">
      <w:pPr>
        <w:pStyle w:val="BodyTextIndent"/>
        <w:spacing w:after="0"/>
        <w:ind w:left="0" w:right="141" w:firstLine="709"/>
        <w:rPr>
          <w:b/>
          <w:szCs w:val="28"/>
        </w:rPr>
      </w:pPr>
    </w:p>
    <w:p w:rsidR="00600072" w:rsidRDefault="00600072" w:rsidP="00796A79">
      <w:pPr>
        <w:pStyle w:val="BodyTextIndent"/>
        <w:spacing w:after="0"/>
        <w:ind w:left="0" w:right="141" w:firstLine="709"/>
        <w:jc w:val="center"/>
        <w:rPr>
          <w:rStyle w:val="FontStyle11"/>
          <w:b/>
          <w:szCs w:val="28"/>
        </w:rPr>
      </w:pPr>
    </w:p>
    <w:p w:rsidR="00600072" w:rsidRDefault="00600072" w:rsidP="00796A79">
      <w:pPr>
        <w:pStyle w:val="BodyTextIndent"/>
        <w:spacing w:after="0"/>
        <w:ind w:left="0" w:right="141" w:firstLine="709"/>
        <w:jc w:val="center"/>
        <w:rPr>
          <w:rStyle w:val="FontStyle11"/>
          <w:b/>
          <w:szCs w:val="28"/>
        </w:rPr>
      </w:pPr>
    </w:p>
    <w:p w:rsidR="00600072" w:rsidRPr="001B7C97" w:rsidRDefault="00600072" w:rsidP="00796A79">
      <w:pPr>
        <w:pStyle w:val="BodyTextIndent"/>
        <w:spacing w:after="0"/>
        <w:ind w:left="0" w:right="141" w:firstLine="709"/>
        <w:jc w:val="center"/>
        <w:rPr>
          <w:b/>
          <w:szCs w:val="28"/>
        </w:rPr>
      </w:pPr>
      <w:r>
        <w:rPr>
          <w:b/>
          <w:szCs w:val="28"/>
        </w:rPr>
        <w:t>г. Хабаровск</w:t>
      </w:r>
      <w:r w:rsidRPr="001B7C97">
        <w:rPr>
          <w:b/>
          <w:szCs w:val="28"/>
        </w:rPr>
        <w:t>: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Белову Александру Александровну,</w:t>
      </w:r>
    </w:p>
    <w:p w:rsidR="00600072" w:rsidRPr="008F1598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8F1598">
        <w:rPr>
          <w:color w:val="000000"/>
          <w:szCs w:val="28"/>
        </w:rPr>
        <w:t>–</w:t>
      </w:r>
      <w:r w:rsidRPr="008F1598">
        <w:rPr>
          <w:szCs w:val="28"/>
        </w:rPr>
        <w:t xml:space="preserve"> Верещако Валерию Евгеньевну,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Еременко Оксану Владимировну,</w:t>
      </w:r>
    </w:p>
    <w:p w:rsidR="00600072" w:rsidRPr="00431CD4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431CD4">
        <w:rPr>
          <w:color w:val="000000"/>
          <w:szCs w:val="28"/>
        </w:rPr>
        <w:t xml:space="preserve">– </w:t>
      </w:r>
      <w:r w:rsidRPr="00431CD4">
        <w:rPr>
          <w:szCs w:val="28"/>
        </w:rPr>
        <w:t xml:space="preserve">Ишмакову Юлию Владимировну, 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 xml:space="preserve">– </w:t>
      </w:r>
      <w:r w:rsidRPr="004E6B8E">
        <w:rPr>
          <w:color w:val="000000"/>
          <w:szCs w:val="28"/>
        </w:rPr>
        <w:t>Кирсанову Екатерину Анатольевну,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Кирьянову Олесю Валерьевну, </w:t>
      </w:r>
    </w:p>
    <w:p w:rsidR="00600072" w:rsidRPr="00431CD4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431CD4">
        <w:rPr>
          <w:color w:val="000000"/>
          <w:szCs w:val="28"/>
        </w:rPr>
        <w:t xml:space="preserve">– </w:t>
      </w:r>
      <w:r w:rsidRPr="00431CD4">
        <w:rPr>
          <w:szCs w:val="28"/>
        </w:rPr>
        <w:t xml:space="preserve">Кураксина Вячеслава Александровича, </w:t>
      </w:r>
    </w:p>
    <w:p w:rsidR="00600072" w:rsidRPr="008F1598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8F1598">
        <w:rPr>
          <w:color w:val="000000"/>
          <w:szCs w:val="28"/>
        </w:rPr>
        <w:t>–</w:t>
      </w:r>
      <w:r w:rsidRPr="008F1598">
        <w:rPr>
          <w:szCs w:val="28"/>
        </w:rPr>
        <w:t xml:space="preserve"> Фёдорову Ирину Вячеславовну,</w:t>
      </w:r>
    </w:p>
    <w:p w:rsidR="00600072" w:rsidRPr="008F1598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8F1598">
        <w:rPr>
          <w:color w:val="000000"/>
          <w:szCs w:val="28"/>
        </w:rPr>
        <w:t>–</w:t>
      </w:r>
      <w:r w:rsidRPr="008F1598">
        <w:rPr>
          <w:szCs w:val="28"/>
        </w:rPr>
        <w:t xml:space="preserve"> Шудрова Александра Олеговича</w:t>
      </w:r>
      <w:r>
        <w:rPr>
          <w:szCs w:val="28"/>
        </w:rPr>
        <w:t>.</w:t>
      </w:r>
    </w:p>
    <w:p w:rsidR="00600072" w:rsidRDefault="00600072" w:rsidP="00796A79">
      <w:pPr>
        <w:pStyle w:val="BodyTextIndent"/>
        <w:spacing w:after="0"/>
        <w:ind w:left="0" w:right="141" w:firstLine="709"/>
        <w:rPr>
          <w:rStyle w:val="FontStyle11"/>
          <w:b/>
          <w:color w:val="FF0000"/>
          <w:szCs w:val="28"/>
        </w:rPr>
      </w:pPr>
    </w:p>
    <w:p w:rsidR="00600072" w:rsidRPr="001B7C97" w:rsidRDefault="00600072" w:rsidP="00796A79">
      <w:pPr>
        <w:pStyle w:val="BodyTextIndent"/>
        <w:spacing w:after="0"/>
        <w:ind w:left="0" w:right="141" w:firstLine="709"/>
        <w:rPr>
          <w:rStyle w:val="FontStyle11"/>
          <w:b/>
          <w:color w:val="FF0000"/>
          <w:szCs w:val="28"/>
        </w:rPr>
      </w:pPr>
    </w:p>
    <w:p w:rsidR="00600072" w:rsidRPr="00431CD4" w:rsidRDefault="00600072" w:rsidP="00796A79">
      <w:pPr>
        <w:pStyle w:val="BodyTextIndent"/>
        <w:spacing w:after="0"/>
        <w:ind w:left="0" w:right="141" w:firstLine="709"/>
        <w:jc w:val="center"/>
        <w:rPr>
          <w:b/>
          <w:szCs w:val="28"/>
        </w:rPr>
      </w:pPr>
      <w:r>
        <w:rPr>
          <w:b/>
          <w:szCs w:val="28"/>
        </w:rPr>
        <w:t>г. Казань</w:t>
      </w:r>
      <w:r w:rsidRPr="00431CD4">
        <w:rPr>
          <w:b/>
          <w:szCs w:val="28"/>
        </w:rPr>
        <w:t>: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 xml:space="preserve">– </w:t>
      </w:r>
      <w:r w:rsidRPr="004E6B8E">
        <w:rPr>
          <w:color w:val="000000"/>
          <w:szCs w:val="28"/>
        </w:rPr>
        <w:t>Антонову Ангелину Олеговну,</w:t>
      </w:r>
    </w:p>
    <w:p w:rsidR="00600072" w:rsidRPr="00431CD4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431CD4">
        <w:rPr>
          <w:color w:val="000000"/>
          <w:szCs w:val="28"/>
        </w:rPr>
        <w:t xml:space="preserve">– </w:t>
      </w:r>
      <w:r w:rsidRPr="00431CD4">
        <w:rPr>
          <w:szCs w:val="28"/>
        </w:rPr>
        <w:t xml:space="preserve">Архипову Татьяну Алексеевну, 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 xml:space="preserve">– </w:t>
      </w:r>
      <w:r w:rsidRPr="004E6B8E">
        <w:rPr>
          <w:color w:val="000000"/>
          <w:szCs w:val="28"/>
        </w:rPr>
        <w:t>Афанасьеву Веронику Олеговну,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Ахметзянова Искандера Айратовича,</w:t>
      </w:r>
    </w:p>
    <w:p w:rsidR="00600072" w:rsidRPr="00651D3F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651D3F">
        <w:rPr>
          <w:color w:val="000000"/>
          <w:szCs w:val="28"/>
        </w:rPr>
        <w:t xml:space="preserve">– </w:t>
      </w:r>
      <w:r w:rsidRPr="00651D3F">
        <w:rPr>
          <w:szCs w:val="28"/>
        </w:rPr>
        <w:t xml:space="preserve">Баталову Викторию Романовну, 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Гатауллина Тимура Рашитовича,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Герасимова Олега Вячеславовича,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Горошникову Диану Валерьевну,</w:t>
      </w:r>
    </w:p>
    <w:p w:rsidR="00600072" w:rsidRPr="00431CD4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431CD4">
        <w:rPr>
          <w:color w:val="000000"/>
          <w:szCs w:val="28"/>
        </w:rPr>
        <w:t xml:space="preserve">– </w:t>
      </w:r>
      <w:r w:rsidRPr="00431CD4">
        <w:rPr>
          <w:szCs w:val="28"/>
        </w:rPr>
        <w:t>Зубаирова Габдрауфа Азатовича,</w:t>
      </w:r>
    </w:p>
    <w:p w:rsidR="00600072" w:rsidRPr="00431CD4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431CD4">
        <w:rPr>
          <w:color w:val="000000"/>
          <w:szCs w:val="28"/>
        </w:rPr>
        <w:t xml:space="preserve">– </w:t>
      </w:r>
      <w:r w:rsidRPr="00431CD4">
        <w:rPr>
          <w:szCs w:val="28"/>
        </w:rPr>
        <w:t>Ильина Геннадия Вадимовича,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Ислямову Аиду Геннадиевну,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Каримову Ильзиру Ильшатовну,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Лычникову Юлию Олеговну,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 xml:space="preserve">– </w:t>
      </w:r>
      <w:r w:rsidRPr="004E6B8E">
        <w:rPr>
          <w:color w:val="000000"/>
          <w:szCs w:val="28"/>
        </w:rPr>
        <w:t>Манакову Юлию Андреевну,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 xml:space="preserve">– </w:t>
      </w:r>
      <w:r w:rsidRPr="004E6B8E">
        <w:rPr>
          <w:color w:val="000000"/>
          <w:szCs w:val="28"/>
        </w:rPr>
        <w:t>Мингалиеву Альбину Фаильевну,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Мокшину Милану Владимировну, </w:t>
      </w:r>
    </w:p>
    <w:p w:rsidR="00600072" w:rsidRPr="00431CD4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431CD4">
        <w:rPr>
          <w:color w:val="000000"/>
          <w:szCs w:val="28"/>
        </w:rPr>
        <w:t xml:space="preserve">– </w:t>
      </w:r>
      <w:r w:rsidRPr="00431CD4">
        <w:rPr>
          <w:szCs w:val="28"/>
        </w:rPr>
        <w:t xml:space="preserve">Нурмухаметову Ирину Альфритовну, 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 xml:space="preserve">– </w:t>
      </w:r>
      <w:r w:rsidRPr="004E6B8E">
        <w:rPr>
          <w:color w:val="000000"/>
          <w:szCs w:val="28"/>
        </w:rPr>
        <w:t>Нуруллина Владимира Салаватовича,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Огородникову Ксению Артемовну,</w:t>
      </w:r>
    </w:p>
    <w:p w:rsidR="00600072" w:rsidRPr="00431CD4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431CD4">
        <w:rPr>
          <w:color w:val="000000"/>
          <w:szCs w:val="28"/>
        </w:rPr>
        <w:t xml:space="preserve">– </w:t>
      </w:r>
      <w:r w:rsidRPr="00431CD4">
        <w:rPr>
          <w:szCs w:val="28"/>
        </w:rPr>
        <w:t xml:space="preserve">Сафонова Ивана Константиновича, 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Сергееву Екатерину Юрьевну,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Тимофеева Михаила Валерьевича,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Устименко Наталью Владимировну, 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 xml:space="preserve">– </w:t>
      </w:r>
      <w:r w:rsidRPr="004E6B8E">
        <w:rPr>
          <w:color w:val="000000"/>
          <w:szCs w:val="28"/>
        </w:rPr>
        <w:t xml:space="preserve">Харисова Азата Фирдавесовича, 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Харисова Альберта Фирдавесовича, </w:t>
      </w:r>
    </w:p>
    <w:p w:rsidR="00600072" w:rsidRDefault="00600072" w:rsidP="00796A79">
      <w:pPr>
        <w:pStyle w:val="BodyTextIndent"/>
        <w:tabs>
          <w:tab w:val="left" w:pos="142"/>
        </w:tabs>
        <w:spacing w:after="0"/>
        <w:ind w:left="0" w:right="141" w:firstLine="709"/>
        <w:rPr>
          <w:szCs w:val="28"/>
        </w:rPr>
      </w:pPr>
      <w:r w:rsidRPr="00431CD4">
        <w:rPr>
          <w:color w:val="000000"/>
          <w:szCs w:val="28"/>
        </w:rPr>
        <w:t xml:space="preserve">– </w:t>
      </w:r>
      <w:r w:rsidRPr="00431CD4">
        <w:rPr>
          <w:szCs w:val="28"/>
        </w:rPr>
        <w:t xml:space="preserve">Храмцову Анну Юрьевну, </w:t>
      </w:r>
    </w:p>
    <w:p w:rsidR="00600072" w:rsidRPr="00431CD4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431CD4">
        <w:rPr>
          <w:color w:val="000000"/>
          <w:szCs w:val="28"/>
        </w:rPr>
        <w:t xml:space="preserve">– </w:t>
      </w:r>
      <w:r w:rsidRPr="00431CD4">
        <w:rPr>
          <w:szCs w:val="28"/>
        </w:rPr>
        <w:t xml:space="preserve">Чукмаева Марса Миргасовича, </w:t>
      </w:r>
    </w:p>
    <w:p w:rsidR="00600072" w:rsidRDefault="00600072" w:rsidP="00796A79">
      <w:pPr>
        <w:pStyle w:val="BodyTextIndent"/>
        <w:tabs>
          <w:tab w:val="left" w:pos="142"/>
        </w:tabs>
        <w:spacing w:after="0"/>
        <w:ind w:left="0" w:right="141" w:firstLine="709"/>
        <w:rPr>
          <w:szCs w:val="28"/>
        </w:rPr>
      </w:pPr>
    </w:p>
    <w:p w:rsidR="00600072" w:rsidRPr="001B7C97" w:rsidRDefault="00600072" w:rsidP="00796A79">
      <w:pPr>
        <w:ind w:right="141" w:firstLine="709"/>
        <w:jc w:val="center"/>
        <w:rPr>
          <w:b/>
          <w:szCs w:val="28"/>
        </w:rPr>
      </w:pPr>
      <w:r w:rsidRPr="001B7C97">
        <w:rPr>
          <w:b/>
          <w:szCs w:val="28"/>
        </w:rPr>
        <w:t>г. Нижний Новгород: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rStyle w:val="FontStyle11"/>
          <w:color w:val="000000"/>
          <w:szCs w:val="28"/>
        </w:rPr>
        <w:t xml:space="preserve"> </w:t>
      </w:r>
      <w:r w:rsidRPr="004E6B8E">
        <w:rPr>
          <w:color w:val="000000"/>
          <w:szCs w:val="28"/>
        </w:rPr>
        <w:t xml:space="preserve">Белову Татьяну Ивановну, </w:t>
      </w:r>
    </w:p>
    <w:p w:rsidR="00600072" w:rsidRPr="00651D3F" w:rsidRDefault="00600072" w:rsidP="00796A79">
      <w:pPr>
        <w:ind w:right="283" w:firstLine="709"/>
        <w:jc w:val="both"/>
        <w:rPr>
          <w:rStyle w:val="FontStyle11"/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rStyle w:val="FontStyle11"/>
          <w:szCs w:val="28"/>
        </w:rPr>
        <w:t xml:space="preserve"> Борискина Константина Олеговича,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rStyle w:val="FontStyle11"/>
          <w:color w:val="000000"/>
          <w:szCs w:val="28"/>
        </w:rPr>
        <w:t xml:space="preserve"> </w:t>
      </w:r>
      <w:r w:rsidRPr="004E6B8E">
        <w:rPr>
          <w:color w:val="000000"/>
          <w:szCs w:val="28"/>
        </w:rPr>
        <w:t>Бочарову Анну Петровну,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rStyle w:val="FontStyle11"/>
          <w:color w:val="000000"/>
          <w:szCs w:val="28"/>
        </w:rPr>
        <w:t xml:space="preserve"> </w:t>
      </w:r>
      <w:r w:rsidRPr="004E6B8E">
        <w:rPr>
          <w:color w:val="000000"/>
          <w:szCs w:val="28"/>
        </w:rPr>
        <w:t>Васянькину Юлию Сергеевну,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rStyle w:val="FontStyle11"/>
          <w:color w:val="000000"/>
          <w:szCs w:val="28"/>
        </w:rPr>
        <w:t xml:space="preserve"> </w:t>
      </w:r>
      <w:r w:rsidRPr="004E6B8E">
        <w:rPr>
          <w:color w:val="000000"/>
          <w:szCs w:val="28"/>
        </w:rPr>
        <w:t>Григорьеву Татьяну Станиславовну,</w:t>
      </w:r>
    </w:p>
    <w:p w:rsidR="00600072" w:rsidRPr="00431CD4" w:rsidRDefault="00600072" w:rsidP="00796A79">
      <w:pPr>
        <w:ind w:right="141" w:firstLine="709"/>
        <w:jc w:val="both"/>
        <w:rPr>
          <w:rStyle w:val="FontStyle11"/>
          <w:szCs w:val="28"/>
        </w:rPr>
      </w:pPr>
      <w:r w:rsidRPr="00431CD4">
        <w:rPr>
          <w:color w:val="000000"/>
          <w:szCs w:val="28"/>
        </w:rPr>
        <w:t xml:space="preserve">– </w:t>
      </w:r>
      <w:r w:rsidRPr="00431CD4">
        <w:rPr>
          <w:rStyle w:val="FontStyle11"/>
          <w:szCs w:val="28"/>
        </w:rPr>
        <w:t xml:space="preserve">Калешеву Дарью Алексеевну, 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rStyle w:val="FontStyle11"/>
          <w:color w:val="000000"/>
          <w:szCs w:val="28"/>
        </w:rPr>
        <w:t xml:space="preserve"> </w:t>
      </w:r>
      <w:r w:rsidRPr="004E6B8E">
        <w:rPr>
          <w:color w:val="000000"/>
          <w:szCs w:val="28"/>
        </w:rPr>
        <w:t>Карачину Наталию Олеговну,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rStyle w:val="FontStyle11"/>
          <w:color w:val="000000"/>
          <w:szCs w:val="28"/>
        </w:rPr>
        <w:t xml:space="preserve"> </w:t>
      </w:r>
      <w:r w:rsidRPr="004E6B8E">
        <w:rPr>
          <w:color w:val="000000"/>
          <w:szCs w:val="28"/>
        </w:rPr>
        <w:t xml:space="preserve">Климова Виталия Артемовича, 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rStyle w:val="FontStyle11"/>
          <w:color w:val="000000"/>
          <w:szCs w:val="28"/>
        </w:rPr>
        <w:t xml:space="preserve"> </w:t>
      </w:r>
      <w:r w:rsidRPr="004E6B8E">
        <w:rPr>
          <w:color w:val="000000"/>
          <w:szCs w:val="28"/>
        </w:rPr>
        <w:t>Кочину Анастасию Дмитриевну,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rStyle w:val="FontStyle11"/>
          <w:color w:val="000000"/>
          <w:szCs w:val="28"/>
        </w:rPr>
        <w:t xml:space="preserve"> </w:t>
      </w:r>
      <w:r w:rsidRPr="004E6B8E">
        <w:rPr>
          <w:color w:val="000000"/>
          <w:szCs w:val="28"/>
        </w:rPr>
        <w:t xml:space="preserve">Кривошея Евгения Романовича, </w:t>
      </w:r>
    </w:p>
    <w:p w:rsidR="00600072" w:rsidRPr="00651D3F" w:rsidRDefault="00600072" w:rsidP="00796A79">
      <w:pPr>
        <w:ind w:right="283" w:firstLine="709"/>
        <w:jc w:val="both"/>
        <w:rPr>
          <w:rStyle w:val="FontStyle11"/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rStyle w:val="FontStyle11"/>
          <w:szCs w:val="28"/>
        </w:rPr>
        <w:t xml:space="preserve"> Логинова Тимофея Кирилловича,</w:t>
      </w:r>
    </w:p>
    <w:p w:rsidR="00600072" w:rsidRPr="00651D3F" w:rsidRDefault="00600072" w:rsidP="00796A79">
      <w:pPr>
        <w:ind w:right="283" w:firstLine="709"/>
        <w:jc w:val="both"/>
        <w:rPr>
          <w:rStyle w:val="FontStyle11"/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rStyle w:val="FontStyle11"/>
          <w:szCs w:val="28"/>
        </w:rPr>
        <w:t xml:space="preserve"> Михееву Полину Александровну, 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rStyle w:val="FontStyle11"/>
          <w:color w:val="000000"/>
          <w:szCs w:val="28"/>
        </w:rPr>
        <w:t xml:space="preserve"> </w:t>
      </w:r>
      <w:r w:rsidRPr="004E6B8E">
        <w:rPr>
          <w:color w:val="000000"/>
          <w:szCs w:val="28"/>
        </w:rPr>
        <w:t>Николаенкова Данилу Алексеевича,</w:t>
      </w:r>
    </w:p>
    <w:p w:rsidR="00600072" w:rsidRPr="00651D3F" w:rsidRDefault="00600072" w:rsidP="00796A79">
      <w:pPr>
        <w:pStyle w:val="BodyTextIndent"/>
        <w:spacing w:after="0"/>
        <w:ind w:left="0" w:right="283" w:firstLine="709"/>
        <w:rPr>
          <w:rStyle w:val="FontStyle11"/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rStyle w:val="FontStyle11"/>
          <w:szCs w:val="28"/>
        </w:rPr>
        <w:t xml:space="preserve"> Прохорову Алину Алексеевну, 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rStyle w:val="FontStyle11"/>
          <w:color w:val="000000"/>
          <w:szCs w:val="28"/>
        </w:rPr>
        <w:t xml:space="preserve"> </w:t>
      </w:r>
      <w:r w:rsidRPr="004E6B8E">
        <w:rPr>
          <w:color w:val="000000"/>
          <w:szCs w:val="28"/>
        </w:rPr>
        <w:t xml:space="preserve">Самойлову Алину Игоревну, </w:t>
      </w:r>
    </w:p>
    <w:p w:rsidR="00600072" w:rsidRPr="00431CD4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431CD4">
        <w:rPr>
          <w:color w:val="000000"/>
          <w:szCs w:val="28"/>
        </w:rPr>
        <w:t xml:space="preserve">– </w:t>
      </w:r>
      <w:r w:rsidRPr="00431CD4">
        <w:rPr>
          <w:szCs w:val="28"/>
        </w:rPr>
        <w:t xml:space="preserve">Семенова Ярослава Алексеевича, </w:t>
      </w:r>
    </w:p>
    <w:p w:rsidR="00600072" w:rsidRPr="00263349" w:rsidRDefault="00600072" w:rsidP="00796A79">
      <w:pPr>
        <w:ind w:right="283" w:firstLine="709"/>
        <w:jc w:val="both"/>
        <w:rPr>
          <w:rStyle w:val="FontStyle11"/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rStyle w:val="FontStyle11"/>
          <w:szCs w:val="28"/>
        </w:rPr>
        <w:t xml:space="preserve"> Токаревских Анастасию Петровну</w:t>
      </w:r>
      <w:r w:rsidRPr="00263349">
        <w:rPr>
          <w:rStyle w:val="FontStyle11"/>
          <w:b/>
          <w:szCs w:val="28"/>
        </w:rPr>
        <w:t xml:space="preserve">, </w:t>
      </w:r>
    </w:p>
    <w:p w:rsidR="00600072" w:rsidRDefault="00600072" w:rsidP="00796A79">
      <w:pPr>
        <w:tabs>
          <w:tab w:val="left" w:pos="2835"/>
        </w:tabs>
        <w:ind w:right="141" w:firstLine="709"/>
        <w:jc w:val="both"/>
        <w:rPr>
          <w:color w:val="C00000"/>
          <w:szCs w:val="28"/>
        </w:rPr>
      </w:pPr>
    </w:p>
    <w:p w:rsidR="00600072" w:rsidRPr="001B7C97" w:rsidRDefault="00600072" w:rsidP="00796A79">
      <w:pPr>
        <w:tabs>
          <w:tab w:val="left" w:pos="2835"/>
        </w:tabs>
        <w:ind w:right="141" w:firstLine="709"/>
        <w:jc w:val="both"/>
        <w:rPr>
          <w:color w:val="C00000"/>
          <w:szCs w:val="28"/>
        </w:rPr>
      </w:pPr>
    </w:p>
    <w:p w:rsidR="00600072" w:rsidRPr="001B7C97" w:rsidRDefault="00600072" w:rsidP="00796A79">
      <w:pPr>
        <w:pStyle w:val="BodyTextIndent"/>
        <w:spacing w:after="0"/>
        <w:ind w:left="0" w:right="141" w:firstLine="709"/>
        <w:jc w:val="center"/>
        <w:rPr>
          <w:b/>
          <w:szCs w:val="28"/>
        </w:rPr>
      </w:pPr>
      <w:r w:rsidRPr="001B7C97">
        <w:rPr>
          <w:b/>
          <w:szCs w:val="28"/>
        </w:rPr>
        <w:t>г. Воронеж:</w:t>
      </w:r>
    </w:p>
    <w:p w:rsidR="00600072" w:rsidRPr="00B93AFA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B93AFA">
        <w:rPr>
          <w:color w:val="000000"/>
          <w:szCs w:val="28"/>
        </w:rPr>
        <w:t xml:space="preserve">– </w:t>
      </w:r>
      <w:r w:rsidRPr="00B93AFA">
        <w:rPr>
          <w:szCs w:val="28"/>
        </w:rPr>
        <w:t xml:space="preserve">Домбровского Сергея Александровича, </w:t>
      </w:r>
    </w:p>
    <w:p w:rsidR="00600072" w:rsidRPr="00B93AFA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B93AFA">
        <w:rPr>
          <w:color w:val="000000"/>
          <w:szCs w:val="28"/>
        </w:rPr>
        <w:t xml:space="preserve">– </w:t>
      </w:r>
      <w:r w:rsidRPr="00B93AFA">
        <w:rPr>
          <w:szCs w:val="28"/>
        </w:rPr>
        <w:t>Иванова Ивана Геннадьевича,</w:t>
      </w:r>
    </w:p>
    <w:p w:rsidR="00600072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9505F6">
        <w:rPr>
          <w:color w:val="000000"/>
          <w:szCs w:val="28"/>
        </w:rPr>
        <w:t>–</w:t>
      </w:r>
      <w:r w:rsidRPr="009505F6">
        <w:rPr>
          <w:szCs w:val="28"/>
        </w:rPr>
        <w:t xml:space="preserve"> Пивненко Елизавету Евгеньевну</w:t>
      </w:r>
      <w:r w:rsidRPr="00263349">
        <w:rPr>
          <w:b/>
          <w:szCs w:val="28"/>
        </w:rPr>
        <w:t xml:space="preserve">, </w:t>
      </w:r>
    </w:p>
    <w:p w:rsidR="00600072" w:rsidRPr="00B93AFA" w:rsidRDefault="00600072" w:rsidP="00796A79">
      <w:pPr>
        <w:pStyle w:val="BodyTextIndent"/>
        <w:spacing w:after="0"/>
        <w:ind w:left="0" w:right="141" w:firstLine="709"/>
        <w:rPr>
          <w:szCs w:val="28"/>
        </w:rPr>
      </w:pPr>
      <w:r w:rsidRPr="00B93AFA">
        <w:rPr>
          <w:color w:val="000000"/>
          <w:szCs w:val="28"/>
        </w:rPr>
        <w:t xml:space="preserve">– </w:t>
      </w:r>
      <w:r w:rsidRPr="00B93AFA">
        <w:rPr>
          <w:szCs w:val="28"/>
        </w:rPr>
        <w:t xml:space="preserve">Турищева Антона Игоревича, </w:t>
      </w:r>
    </w:p>
    <w:p w:rsidR="00600072" w:rsidRPr="009505F6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9505F6">
        <w:rPr>
          <w:color w:val="000000"/>
          <w:szCs w:val="28"/>
        </w:rPr>
        <w:t>–</w:t>
      </w:r>
      <w:r w:rsidRPr="009505F6">
        <w:rPr>
          <w:szCs w:val="28"/>
        </w:rPr>
        <w:t xml:space="preserve"> Баранову Марию Игоревну, </w:t>
      </w:r>
    </w:p>
    <w:p w:rsidR="00600072" w:rsidRPr="009505F6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9505F6">
        <w:rPr>
          <w:color w:val="000000"/>
          <w:szCs w:val="28"/>
        </w:rPr>
        <w:t>–</w:t>
      </w:r>
      <w:r w:rsidRPr="009505F6">
        <w:rPr>
          <w:szCs w:val="28"/>
        </w:rPr>
        <w:t> Бахмутских Максима Александровича,</w:t>
      </w:r>
    </w:p>
    <w:p w:rsidR="00600072" w:rsidRPr="008F1598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8F1598">
        <w:rPr>
          <w:color w:val="000000"/>
          <w:szCs w:val="28"/>
        </w:rPr>
        <w:t>–</w:t>
      </w:r>
      <w:r w:rsidRPr="008F1598">
        <w:rPr>
          <w:szCs w:val="28"/>
        </w:rPr>
        <w:t xml:space="preserve"> Волкову Екатерину Алексеевну, </w:t>
      </w:r>
    </w:p>
    <w:p w:rsidR="00600072" w:rsidRPr="009505F6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9505F6">
        <w:rPr>
          <w:color w:val="000000"/>
          <w:szCs w:val="28"/>
        </w:rPr>
        <w:t>–</w:t>
      </w:r>
      <w:r w:rsidRPr="009505F6">
        <w:rPr>
          <w:szCs w:val="28"/>
        </w:rPr>
        <w:t xml:space="preserve"> Доровских Ангелину </w:t>
      </w:r>
      <w:r>
        <w:rPr>
          <w:szCs w:val="28"/>
        </w:rPr>
        <w:t>Игоревну</w:t>
      </w:r>
      <w:r w:rsidRPr="009505F6">
        <w:rPr>
          <w:szCs w:val="28"/>
        </w:rPr>
        <w:t>,</w:t>
      </w:r>
    </w:p>
    <w:p w:rsidR="00600072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9505F6">
        <w:rPr>
          <w:color w:val="000000"/>
          <w:szCs w:val="28"/>
        </w:rPr>
        <w:t>–</w:t>
      </w:r>
      <w:r w:rsidRPr="009505F6">
        <w:rPr>
          <w:szCs w:val="28"/>
        </w:rPr>
        <w:t xml:space="preserve"> Котельникову Марину Сергеевну, </w:t>
      </w:r>
    </w:p>
    <w:p w:rsidR="00600072" w:rsidRPr="009505F6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9505F6">
        <w:rPr>
          <w:color w:val="000000"/>
          <w:szCs w:val="28"/>
        </w:rPr>
        <w:t>–</w:t>
      </w:r>
      <w:r w:rsidRPr="009505F6">
        <w:rPr>
          <w:szCs w:val="28"/>
        </w:rPr>
        <w:t> Ленкову Оксану Олеговну,</w:t>
      </w:r>
    </w:p>
    <w:p w:rsidR="00600072" w:rsidRPr="009505F6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9505F6">
        <w:rPr>
          <w:color w:val="000000"/>
          <w:szCs w:val="28"/>
        </w:rPr>
        <w:t>–</w:t>
      </w:r>
      <w:r w:rsidRPr="009505F6">
        <w:rPr>
          <w:szCs w:val="28"/>
        </w:rPr>
        <w:t xml:space="preserve"> Плетневу Юлию Александровну, </w:t>
      </w:r>
    </w:p>
    <w:p w:rsidR="00600072" w:rsidRPr="009505F6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9505F6">
        <w:rPr>
          <w:color w:val="000000"/>
          <w:szCs w:val="28"/>
        </w:rPr>
        <w:t>–</w:t>
      </w:r>
      <w:r w:rsidRPr="009505F6">
        <w:rPr>
          <w:szCs w:val="28"/>
        </w:rPr>
        <w:t xml:space="preserve"> Протасова Александра Александровича, </w:t>
      </w:r>
    </w:p>
    <w:p w:rsidR="00600072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</w:p>
    <w:p w:rsidR="00600072" w:rsidRPr="001B7C97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</w:p>
    <w:p w:rsidR="00600072" w:rsidRPr="001B7C97" w:rsidRDefault="00600072" w:rsidP="00796A79">
      <w:pPr>
        <w:ind w:right="141" w:firstLine="709"/>
        <w:jc w:val="center"/>
        <w:rPr>
          <w:b/>
          <w:szCs w:val="28"/>
        </w:rPr>
      </w:pPr>
      <w:r w:rsidRPr="001B7C97">
        <w:rPr>
          <w:b/>
          <w:szCs w:val="28"/>
        </w:rPr>
        <w:t>г. Иркутск:</w:t>
      </w:r>
    </w:p>
    <w:p w:rsidR="00600072" w:rsidRPr="000F7FEC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0F7FEC">
        <w:rPr>
          <w:color w:val="000000"/>
          <w:szCs w:val="28"/>
        </w:rPr>
        <w:t>–</w:t>
      </w:r>
      <w:r w:rsidRPr="000F7FEC">
        <w:rPr>
          <w:szCs w:val="28"/>
        </w:rPr>
        <w:t xml:space="preserve"> Байыр-оол Милану Николаевну,</w:t>
      </w:r>
    </w:p>
    <w:p w:rsidR="00600072" w:rsidRPr="009505F6" w:rsidRDefault="00600072" w:rsidP="00796A79">
      <w:pPr>
        <w:tabs>
          <w:tab w:val="left" w:pos="2835"/>
        </w:tabs>
        <w:ind w:right="283" w:firstLine="709"/>
        <w:jc w:val="both"/>
        <w:rPr>
          <w:color w:val="000000"/>
          <w:szCs w:val="28"/>
        </w:rPr>
      </w:pPr>
      <w:r w:rsidRPr="009505F6">
        <w:rPr>
          <w:color w:val="000000"/>
          <w:szCs w:val="28"/>
        </w:rPr>
        <w:t>– Дружинина Игоря Леонидовича,</w:t>
      </w:r>
    </w:p>
    <w:p w:rsidR="00600072" w:rsidRPr="00B93AFA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B93AFA">
        <w:rPr>
          <w:color w:val="000000"/>
          <w:szCs w:val="28"/>
        </w:rPr>
        <w:t xml:space="preserve">– </w:t>
      </w:r>
      <w:r w:rsidRPr="00B93AFA">
        <w:rPr>
          <w:szCs w:val="28"/>
        </w:rPr>
        <w:t xml:space="preserve">Жигулину Дарью Михайловну, </w:t>
      </w:r>
    </w:p>
    <w:p w:rsidR="00600072" w:rsidRPr="009505F6" w:rsidRDefault="00600072" w:rsidP="00796A79">
      <w:pPr>
        <w:tabs>
          <w:tab w:val="left" w:pos="2835"/>
        </w:tabs>
        <w:ind w:right="283" w:firstLine="709"/>
        <w:jc w:val="both"/>
        <w:rPr>
          <w:color w:val="000000"/>
          <w:szCs w:val="28"/>
        </w:rPr>
      </w:pPr>
      <w:r w:rsidRPr="009505F6">
        <w:rPr>
          <w:color w:val="000000"/>
          <w:szCs w:val="28"/>
        </w:rPr>
        <w:t>– Линник Наталью Викторовну,</w:t>
      </w:r>
    </w:p>
    <w:p w:rsidR="00600072" w:rsidRPr="009505F6" w:rsidRDefault="00600072" w:rsidP="00796A79">
      <w:pPr>
        <w:tabs>
          <w:tab w:val="left" w:pos="2835"/>
        </w:tabs>
        <w:ind w:right="283" w:firstLine="709"/>
        <w:jc w:val="both"/>
        <w:rPr>
          <w:color w:val="000000"/>
          <w:szCs w:val="28"/>
        </w:rPr>
      </w:pPr>
      <w:r w:rsidRPr="009505F6">
        <w:rPr>
          <w:color w:val="000000"/>
          <w:szCs w:val="28"/>
        </w:rPr>
        <w:t>– Липатова Владислава Игоревича,</w:t>
      </w:r>
    </w:p>
    <w:p w:rsidR="00600072" w:rsidRPr="001B7C97" w:rsidRDefault="00600072" w:rsidP="00796A79">
      <w:pPr>
        <w:tabs>
          <w:tab w:val="left" w:pos="2835"/>
        </w:tabs>
        <w:ind w:right="141" w:firstLine="709"/>
        <w:jc w:val="both"/>
        <w:rPr>
          <w:color w:val="C00000"/>
          <w:szCs w:val="28"/>
        </w:rPr>
      </w:pPr>
      <w:r w:rsidRPr="00B93AFA">
        <w:rPr>
          <w:color w:val="000000"/>
          <w:szCs w:val="28"/>
        </w:rPr>
        <w:t xml:space="preserve">– </w:t>
      </w:r>
      <w:r w:rsidRPr="00B93AFA">
        <w:rPr>
          <w:szCs w:val="28"/>
        </w:rPr>
        <w:t>Лухневу Маргариту Ярославовну</w:t>
      </w:r>
      <w:r w:rsidRPr="001B7C97">
        <w:rPr>
          <w:szCs w:val="28"/>
        </w:rPr>
        <w:t>,</w:t>
      </w:r>
      <w:r w:rsidRPr="001B7C97">
        <w:rPr>
          <w:b/>
          <w:szCs w:val="28"/>
        </w:rPr>
        <w:t xml:space="preserve"> </w:t>
      </w:r>
    </w:p>
    <w:p w:rsidR="00600072" w:rsidRPr="00B93AFA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B93AFA">
        <w:rPr>
          <w:color w:val="000000"/>
          <w:szCs w:val="28"/>
        </w:rPr>
        <w:t xml:space="preserve">– </w:t>
      </w:r>
      <w:r w:rsidRPr="00B93AFA">
        <w:rPr>
          <w:szCs w:val="28"/>
        </w:rPr>
        <w:t xml:space="preserve">Монгуш Айыраа Анатольевну, </w:t>
      </w:r>
    </w:p>
    <w:p w:rsidR="00600072" w:rsidRPr="000F7FEC" w:rsidRDefault="00600072" w:rsidP="00796A79">
      <w:pPr>
        <w:pStyle w:val="BodyTextIndent"/>
        <w:spacing w:after="0"/>
        <w:ind w:left="0" w:right="283" w:firstLine="709"/>
        <w:rPr>
          <w:rStyle w:val="FontStyle11"/>
          <w:szCs w:val="28"/>
        </w:rPr>
      </w:pPr>
      <w:r w:rsidRPr="000F7FEC">
        <w:rPr>
          <w:color w:val="000000"/>
          <w:szCs w:val="28"/>
        </w:rPr>
        <w:t>–</w:t>
      </w:r>
      <w:r w:rsidRPr="000F7FEC">
        <w:rPr>
          <w:szCs w:val="28"/>
        </w:rPr>
        <w:t xml:space="preserve"> Ондара Норб</w:t>
      </w:r>
      <w:r>
        <w:rPr>
          <w:szCs w:val="28"/>
        </w:rPr>
        <w:t>у</w:t>
      </w:r>
      <w:r w:rsidRPr="000F7FEC">
        <w:rPr>
          <w:szCs w:val="28"/>
        </w:rPr>
        <w:t xml:space="preserve"> Владимировича, </w:t>
      </w:r>
    </w:p>
    <w:p w:rsidR="00600072" w:rsidRPr="000F7FEC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0F7FEC">
        <w:rPr>
          <w:color w:val="000000"/>
          <w:szCs w:val="28"/>
        </w:rPr>
        <w:t>–</w:t>
      </w:r>
      <w:r w:rsidRPr="000F7FEC">
        <w:rPr>
          <w:szCs w:val="28"/>
        </w:rPr>
        <w:t xml:space="preserve"> Тимошевскую Евгению Вячеславовну, </w:t>
      </w:r>
    </w:p>
    <w:p w:rsidR="00600072" w:rsidRPr="009505F6" w:rsidRDefault="00600072" w:rsidP="00796A79">
      <w:pPr>
        <w:tabs>
          <w:tab w:val="left" w:pos="2835"/>
        </w:tabs>
        <w:ind w:right="283" w:firstLine="709"/>
        <w:jc w:val="both"/>
        <w:rPr>
          <w:color w:val="000000"/>
          <w:szCs w:val="28"/>
        </w:rPr>
      </w:pPr>
      <w:r w:rsidRPr="009505F6">
        <w:rPr>
          <w:color w:val="000000"/>
          <w:szCs w:val="28"/>
        </w:rPr>
        <w:t xml:space="preserve">– Яжинову Клару Дмитриевну, </w:t>
      </w:r>
    </w:p>
    <w:p w:rsidR="00600072" w:rsidRDefault="00600072" w:rsidP="00796A79">
      <w:pPr>
        <w:pStyle w:val="BodyTextIndent"/>
        <w:spacing w:after="0"/>
        <w:ind w:left="0" w:right="141" w:firstLine="709"/>
        <w:rPr>
          <w:rStyle w:val="FontStyle11"/>
          <w:b/>
          <w:szCs w:val="28"/>
        </w:rPr>
      </w:pPr>
    </w:p>
    <w:p w:rsidR="00600072" w:rsidRPr="001B7C97" w:rsidRDefault="00600072" w:rsidP="00796A79">
      <w:pPr>
        <w:pStyle w:val="BodyTextIndent"/>
        <w:spacing w:after="0"/>
        <w:ind w:left="0" w:right="141" w:firstLine="709"/>
        <w:rPr>
          <w:rStyle w:val="FontStyle11"/>
          <w:b/>
          <w:szCs w:val="28"/>
        </w:rPr>
      </w:pPr>
    </w:p>
    <w:p w:rsidR="00600072" w:rsidRPr="001B7C97" w:rsidRDefault="00600072" w:rsidP="00796A79">
      <w:pPr>
        <w:pStyle w:val="BodyTextIndent"/>
        <w:spacing w:after="0"/>
        <w:ind w:left="0" w:right="141" w:firstLine="709"/>
        <w:jc w:val="center"/>
        <w:rPr>
          <w:b/>
          <w:szCs w:val="28"/>
        </w:rPr>
      </w:pPr>
      <w:r w:rsidRPr="001B7C97">
        <w:rPr>
          <w:b/>
          <w:szCs w:val="28"/>
        </w:rPr>
        <w:t>г. Томск:</w:t>
      </w:r>
    </w:p>
    <w:p w:rsidR="00600072" w:rsidRPr="00B93AFA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B93AFA">
        <w:rPr>
          <w:color w:val="000000"/>
          <w:szCs w:val="28"/>
        </w:rPr>
        <w:t xml:space="preserve">– </w:t>
      </w:r>
      <w:r w:rsidRPr="00B93AFA">
        <w:rPr>
          <w:szCs w:val="28"/>
        </w:rPr>
        <w:t>Зорина Сергея Владимировича,</w:t>
      </w:r>
    </w:p>
    <w:p w:rsidR="00600072" w:rsidRPr="00FA48EB" w:rsidRDefault="00600072" w:rsidP="00796A79">
      <w:pPr>
        <w:pStyle w:val="BodyTextIndent"/>
        <w:spacing w:after="0"/>
        <w:ind w:left="0" w:right="283" w:firstLine="709"/>
        <w:rPr>
          <w:rStyle w:val="FontStyle11"/>
          <w:szCs w:val="28"/>
        </w:rPr>
      </w:pPr>
      <w:r w:rsidRPr="00FA48EB">
        <w:rPr>
          <w:color w:val="000000"/>
          <w:szCs w:val="28"/>
        </w:rPr>
        <w:t>–</w:t>
      </w:r>
      <w:r w:rsidRPr="00FA48EB">
        <w:rPr>
          <w:szCs w:val="28"/>
        </w:rPr>
        <w:t xml:space="preserve"> Ичин Шончалай Шолбановну, </w:t>
      </w:r>
    </w:p>
    <w:p w:rsidR="00600072" w:rsidRPr="00FA48EB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FA48EB">
        <w:rPr>
          <w:color w:val="000000"/>
          <w:szCs w:val="28"/>
        </w:rPr>
        <w:t>–</w:t>
      </w:r>
      <w:r w:rsidRPr="00FA48EB">
        <w:rPr>
          <w:szCs w:val="28"/>
        </w:rPr>
        <w:t xml:space="preserve"> Климшину Дарью Андреевну, </w:t>
      </w:r>
    </w:p>
    <w:p w:rsidR="00600072" w:rsidRPr="00B93AFA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B93AFA">
        <w:rPr>
          <w:color w:val="000000"/>
          <w:szCs w:val="28"/>
        </w:rPr>
        <w:t xml:space="preserve">– </w:t>
      </w:r>
      <w:r w:rsidRPr="00B93AFA">
        <w:rPr>
          <w:szCs w:val="28"/>
        </w:rPr>
        <w:t>Коновалову Ларису Леонидовну,</w:t>
      </w:r>
    </w:p>
    <w:p w:rsidR="00600072" w:rsidRPr="00B93AFA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B93AFA">
        <w:rPr>
          <w:color w:val="000000"/>
          <w:szCs w:val="28"/>
        </w:rPr>
        <w:t xml:space="preserve">– </w:t>
      </w:r>
      <w:r w:rsidRPr="00B93AFA">
        <w:rPr>
          <w:szCs w:val="28"/>
        </w:rPr>
        <w:t>Леонову Галину Евгеньевну,</w:t>
      </w:r>
    </w:p>
    <w:p w:rsidR="00600072" w:rsidRPr="00FA48EB" w:rsidRDefault="00600072" w:rsidP="00796A79">
      <w:pPr>
        <w:pStyle w:val="BodyTextIndent"/>
        <w:spacing w:after="0"/>
        <w:ind w:left="0" w:right="283" w:firstLine="709"/>
        <w:rPr>
          <w:rStyle w:val="FontStyle11"/>
          <w:szCs w:val="28"/>
        </w:rPr>
      </w:pPr>
      <w:r w:rsidRPr="00FA48EB">
        <w:rPr>
          <w:color w:val="000000"/>
          <w:szCs w:val="28"/>
        </w:rPr>
        <w:t>–</w:t>
      </w:r>
      <w:r w:rsidRPr="00FA48EB">
        <w:rPr>
          <w:szCs w:val="28"/>
        </w:rPr>
        <w:t xml:space="preserve"> Монгуш Алису Омаковну, </w:t>
      </w:r>
    </w:p>
    <w:p w:rsidR="00600072" w:rsidRPr="00B93AFA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B93AFA">
        <w:rPr>
          <w:color w:val="000000"/>
          <w:szCs w:val="28"/>
        </w:rPr>
        <w:t xml:space="preserve">– </w:t>
      </w:r>
      <w:r w:rsidRPr="00B93AFA">
        <w:rPr>
          <w:szCs w:val="28"/>
        </w:rPr>
        <w:t xml:space="preserve">Петрушенко Эльдара Владимировича, </w:t>
      </w:r>
    </w:p>
    <w:p w:rsidR="00600072" w:rsidRDefault="00600072" w:rsidP="00796A79">
      <w:pPr>
        <w:tabs>
          <w:tab w:val="left" w:pos="2835"/>
        </w:tabs>
        <w:ind w:right="141" w:firstLine="709"/>
        <w:jc w:val="both"/>
        <w:rPr>
          <w:b/>
          <w:szCs w:val="28"/>
        </w:rPr>
      </w:pPr>
      <w:r w:rsidRPr="001B7C97">
        <w:rPr>
          <w:color w:val="000000"/>
          <w:szCs w:val="28"/>
        </w:rPr>
        <w:t xml:space="preserve">– </w:t>
      </w:r>
      <w:r w:rsidRPr="00064434">
        <w:rPr>
          <w:szCs w:val="28"/>
        </w:rPr>
        <w:t xml:space="preserve">Поличко </w:t>
      </w:r>
      <w:r>
        <w:rPr>
          <w:szCs w:val="28"/>
        </w:rPr>
        <w:t>Марину</w:t>
      </w:r>
      <w:r w:rsidRPr="00064434">
        <w:rPr>
          <w:szCs w:val="28"/>
        </w:rPr>
        <w:t xml:space="preserve"> Николаевну,</w:t>
      </w:r>
      <w:r w:rsidRPr="001B7C97">
        <w:rPr>
          <w:b/>
          <w:szCs w:val="28"/>
        </w:rPr>
        <w:t xml:space="preserve"> </w:t>
      </w:r>
    </w:p>
    <w:p w:rsidR="00600072" w:rsidRPr="00FA48EB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FA48EB">
        <w:rPr>
          <w:color w:val="000000"/>
          <w:szCs w:val="28"/>
        </w:rPr>
        <w:t>–</w:t>
      </w:r>
      <w:r w:rsidRPr="00FA48EB">
        <w:rPr>
          <w:szCs w:val="28"/>
        </w:rPr>
        <w:t xml:space="preserve"> Чучуйко Данил</w:t>
      </w:r>
      <w:r>
        <w:rPr>
          <w:szCs w:val="28"/>
        </w:rPr>
        <w:t>а</w:t>
      </w:r>
      <w:r w:rsidRPr="00FA48EB">
        <w:rPr>
          <w:szCs w:val="28"/>
        </w:rPr>
        <w:t xml:space="preserve"> Юрьевича, </w:t>
      </w:r>
    </w:p>
    <w:p w:rsidR="00600072" w:rsidRPr="00B93AFA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B93AFA">
        <w:rPr>
          <w:color w:val="000000"/>
          <w:szCs w:val="28"/>
        </w:rPr>
        <w:t xml:space="preserve">– </w:t>
      </w:r>
      <w:r w:rsidRPr="00B93AFA">
        <w:rPr>
          <w:szCs w:val="28"/>
        </w:rPr>
        <w:t xml:space="preserve">Шуталеву Кристину Вадимовну, </w:t>
      </w:r>
    </w:p>
    <w:p w:rsidR="00600072" w:rsidRPr="001B7C97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</w:p>
    <w:p w:rsidR="00600072" w:rsidRDefault="00600072" w:rsidP="00796A79">
      <w:pPr>
        <w:pStyle w:val="BodyTextIndent"/>
        <w:spacing w:after="0"/>
        <w:ind w:left="0" w:right="141" w:firstLine="709"/>
        <w:jc w:val="center"/>
        <w:rPr>
          <w:rStyle w:val="FontStyle11"/>
          <w:b/>
          <w:szCs w:val="28"/>
        </w:rPr>
      </w:pPr>
    </w:p>
    <w:p w:rsidR="00600072" w:rsidRPr="001B7C97" w:rsidRDefault="00600072" w:rsidP="00796A79">
      <w:pPr>
        <w:pStyle w:val="BodyTextIndent"/>
        <w:spacing w:after="0"/>
        <w:ind w:left="0" w:right="141" w:firstLine="709"/>
        <w:jc w:val="center"/>
        <w:rPr>
          <w:b/>
          <w:szCs w:val="28"/>
        </w:rPr>
      </w:pPr>
      <w:r>
        <w:rPr>
          <w:b/>
          <w:szCs w:val="28"/>
        </w:rPr>
        <w:t>г. Челябинск</w:t>
      </w:r>
      <w:r w:rsidRPr="001B7C97">
        <w:rPr>
          <w:b/>
          <w:szCs w:val="28"/>
        </w:rPr>
        <w:t>:</w:t>
      </w:r>
    </w:p>
    <w:p w:rsidR="00600072" w:rsidRPr="00FA48EB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FA48EB">
        <w:rPr>
          <w:color w:val="000000"/>
          <w:szCs w:val="28"/>
        </w:rPr>
        <w:t>–</w:t>
      </w:r>
      <w:r w:rsidRPr="00FA48EB">
        <w:rPr>
          <w:szCs w:val="28"/>
        </w:rPr>
        <w:t xml:space="preserve"> Анашкину Алину Александровну,</w:t>
      </w:r>
    </w:p>
    <w:p w:rsidR="00600072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FA48EB">
        <w:rPr>
          <w:color w:val="000000"/>
          <w:szCs w:val="28"/>
        </w:rPr>
        <w:t xml:space="preserve">– </w:t>
      </w:r>
      <w:r w:rsidRPr="00FA48EB">
        <w:rPr>
          <w:szCs w:val="28"/>
        </w:rPr>
        <w:t>Васильева Евгения Андреевича</w:t>
      </w:r>
      <w:r w:rsidRPr="00263349">
        <w:rPr>
          <w:szCs w:val="28"/>
        </w:rPr>
        <w:t xml:space="preserve">, </w:t>
      </w:r>
    </w:p>
    <w:p w:rsidR="00600072" w:rsidRPr="00FA48EB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FA48EB">
        <w:rPr>
          <w:color w:val="000000"/>
          <w:szCs w:val="28"/>
        </w:rPr>
        <w:t>–</w:t>
      </w:r>
      <w:r w:rsidRPr="00FA48EB">
        <w:rPr>
          <w:szCs w:val="28"/>
        </w:rPr>
        <w:t xml:space="preserve"> Данилову Анастасию Александровну,</w:t>
      </w:r>
    </w:p>
    <w:p w:rsidR="00600072" w:rsidRPr="00F32724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F32724">
        <w:rPr>
          <w:color w:val="000000"/>
          <w:szCs w:val="28"/>
        </w:rPr>
        <w:t>–</w:t>
      </w:r>
      <w:r w:rsidRPr="00F32724">
        <w:rPr>
          <w:szCs w:val="28"/>
        </w:rPr>
        <w:t xml:space="preserve"> Звонарева Александра Владимировича,</w:t>
      </w:r>
    </w:p>
    <w:p w:rsidR="00600072" w:rsidRPr="00F32724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F32724">
        <w:rPr>
          <w:color w:val="000000"/>
          <w:szCs w:val="28"/>
        </w:rPr>
        <w:t>–</w:t>
      </w:r>
      <w:r w:rsidRPr="00F32724">
        <w:rPr>
          <w:szCs w:val="28"/>
        </w:rPr>
        <w:t xml:space="preserve"> Козлову Екатерину Петровну,</w:t>
      </w:r>
    </w:p>
    <w:p w:rsidR="00600072" w:rsidRPr="00FA48EB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FA48EB">
        <w:rPr>
          <w:color w:val="000000"/>
          <w:szCs w:val="28"/>
        </w:rPr>
        <w:t>–</w:t>
      </w:r>
      <w:r w:rsidRPr="00FA48EB">
        <w:rPr>
          <w:szCs w:val="28"/>
        </w:rPr>
        <w:t xml:space="preserve"> Крымова Алексея Вячеславовича,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Науменко Ольгу Юрьевну, </w:t>
      </w:r>
    </w:p>
    <w:p w:rsidR="00600072" w:rsidRPr="00064434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064434">
        <w:rPr>
          <w:color w:val="000000"/>
          <w:szCs w:val="28"/>
        </w:rPr>
        <w:t xml:space="preserve">– </w:t>
      </w:r>
      <w:r w:rsidRPr="00064434">
        <w:rPr>
          <w:szCs w:val="28"/>
        </w:rPr>
        <w:t>Романовскую Анастасию Павловну,</w:t>
      </w:r>
    </w:p>
    <w:p w:rsidR="00600072" w:rsidRPr="00064434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064434">
        <w:rPr>
          <w:color w:val="000000"/>
          <w:szCs w:val="28"/>
        </w:rPr>
        <w:t xml:space="preserve">– </w:t>
      </w:r>
      <w:r w:rsidRPr="00064434">
        <w:rPr>
          <w:szCs w:val="28"/>
        </w:rPr>
        <w:t>Шабанову Яну Станиславовну,</w:t>
      </w:r>
    </w:p>
    <w:p w:rsidR="00600072" w:rsidRPr="00F32724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F32724">
        <w:rPr>
          <w:color w:val="000000"/>
          <w:szCs w:val="28"/>
        </w:rPr>
        <w:t>–</w:t>
      </w:r>
      <w:r w:rsidRPr="00F32724">
        <w:rPr>
          <w:szCs w:val="28"/>
        </w:rPr>
        <w:t xml:space="preserve"> Шарапова Андрея Александровича, </w:t>
      </w:r>
    </w:p>
    <w:p w:rsidR="00600072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064434">
        <w:rPr>
          <w:color w:val="000000"/>
          <w:szCs w:val="28"/>
        </w:rPr>
        <w:t xml:space="preserve">– </w:t>
      </w:r>
      <w:r w:rsidRPr="00064434">
        <w:rPr>
          <w:szCs w:val="28"/>
        </w:rPr>
        <w:t xml:space="preserve">Якимову Любовь Евгеньевну, </w:t>
      </w:r>
    </w:p>
    <w:p w:rsidR="00600072" w:rsidRPr="00F32724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F32724">
        <w:rPr>
          <w:color w:val="000000"/>
          <w:szCs w:val="28"/>
        </w:rPr>
        <w:t>–</w:t>
      </w:r>
      <w:r w:rsidRPr="00F32724">
        <w:rPr>
          <w:szCs w:val="28"/>
        </w:rPr>
        <w:t> Артёмову Кристину Андреевну,</w:t>
      </w:r>
    </w:p>
    <w:p w:rsidR="00600072" w:rsidRPr="00FA48EB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FA48EB">
        <w:rPr>
          <w:color w:val="000000"/>
          <w:szCs w:val="28"/>
        </w:rPr>
        <w:t>–</w:t>
      </w:r>
      <w:r w:rsidRPr="00FA48EB">
        <w:rPr>
          <w:szCs w:val="28"/>
        </w:rPr>
        <w:t xml:space="preserve"> Максимова Сергея Александровича, </w:t>
      </w:r>
    </w:p>
    <w:p w:rsidR="00600072" w:rsidRPr="00F32724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F32724">
        <w:rPr>
          <w:color w:val="000000"/>
          <w:szCs w:val="28"/>
        </w:rPr>
        <w:t>–</w:t>
      </w:r>
      <w:r w:rsidRPr="00F32724">
        <w:rPr>
          <w:szCs w:val="28"/>
        </w:rPr>
        <w:t> Фролову Александру Александровну,</w:t>
      </w:r>
    </w:p>
    <w:p w:rsidR="00600072" w:rsidRPr="00064434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</w:p>
    <w:p w:rsidR="00600072" w:rsidRPr="001B7C97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</w:p>
    <w:p w:rsidR="00600072" w:rsidRPr="001B7C97" w:rsidRDefault="00600072" w:rsidP="00796A79">
      <w:pPr>
        <w:pStyle w:val="BodyTextIndent"/>
        <w:spacing w:after="0"/>
        <w:ind w:left="0" w:right="141" w:firstLine="709"/>
        <w:jc w:val="center"/>
        <w:rPr>
          <w:b/>
          <w:szCs w:val="28"/>
        </w:rPr>
      </w:pPr>
      <w:r w:rsidRPr="001B7C97">
        <w:rPr>
          <w:b/>
          <w:szCs w:val="28"/>
        </w:rPr>
        <w:t>г. Краснодар:</w:t>
      </w:r>
    </w:p>
    <w:p w:rsidR="00600072" w:rsidRPr="00556DDE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556DDE">
        <w:rPr>
          <w:color w:val="000000"/>
          <w:szCs w:val="28"/>
        </w:rPr>
        <w:t>–</w:t>
      </w:r>
      <w:r w:rsidRPr="00556DDE">
        <w:rPr>
          <w:szCs w:val="28"/>
        </w:rPr>
        <w:t xml:space="preserve"> Васину Серафиму Александровну, 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Газаева Эльдара Хадисовича,</w:t>
      </w:r>
    </w:p>
    <w:p w:rsidR="00600072" w:rsidRPr="00064434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064434">
        <w:rPr>
          <w:color w:val="000000"/>
          <w:szCs w:val="28"/>
        </w:rPr>
        <w:t xml:space="preserve">– </w:t>
      </w:r>
      <w:r w:rsidRPr="00064434">
        <w:rPr>
          <w:szCs w:val="28"/>
        </w:rPr>
        <w:t>Гейзе Оксану Сергеевну,</w:t>
      </w:r>
    </w:p>
    <w:p w:rsidR="00600072" w:rsidRPr="00651D3F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szCs w:val="28"/>
        </w:rPr>
        <w:t xml:space="preserve"> Гимон Дарью Андреевну, </w:t>
      </w:r>
    </w:p>
    <w:p w:rsidR="00600072" w:rsidRPr="00651D3F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szCs w:val="28"/>
        </w:rPr>
        <w:t xml:space="preserve"> Гори</w:t>
      </w:r>
      <w:r>
        <w:rPr>
          <w:szCs w:val="28"/>
        </w:rPr>
        <w:t>н</w:t>
      </w:r>
      <w:r w:rsidRPr="00651D3F">
        <w:rPr>
          <w:szCs w:val="28"/>
        </w:rPr>
        <w:t xml:space="preserve">енко Ольгу Александровну, </w:t>
      </w:r>
    </w:p>
    <w:p w:rsidR="00600072" w:rsidRPr="00064434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064434">
        <w:rPr>
          <w:color w:val="000000"/>
          <w:szCs w:val="28"/>
        </w:rPr>
        <w:t xml:space="preserve">– </w:t>
      </w:r>
      <w:r w:rsidRPr="00064434">
        <w:rPr>
          <w:szCs w:val="28"/>
        </w:rPr>
        <w:t>Гречко Анну Сергеевну,</w:t>
      </w:r>
    </w:p>
    <w:p w:rsidR="00600072" w:rsidRPr="00651D3F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szCs w:val="28"/>
        </w:rPr>
        <w:t xml:space="preserve"> Дворникову Татьяну Вадимовну, 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Карашева Кантемира Анзоровича, </w:t>
      </w:r>
    </w:p>
    <w:p w:rsidR="00600072" w:rsidRPr="00556DDE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556DDE">
        <w:rPr>
          <w:color w:val="000000"/>
          <w:szCs w:val="28"/>
        </w:rPr>
        <w:t>–</w:t>
      </w:r>
      <w:r w:rsidRPr="00556DDE">
        <w:rPr>
          <w:szCs w:val="28"/>
        </w:rPr>
        <w:t xml:space="preserve"> Каргинову Елену Эльбрусовну, </w:t>
      </w:r>
    </w:p>
    <w:p w:rsidR="00600072" w:rsidRPr="004E6B8E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Карежева Джабраила Мухамедовича, </w:t>
      </w:r>
    </w:p>
    <w:p w:rsidR="00600072" w:rsidRDefault="00600072" w:rsidP="00796A79">
      <w:pPr>
        <w:tabs>
          <w:tab w:val="left" w:pos="2835"/>
          <w:tab w:val="left" w:pos="9639"/>
        </w:tabs>
        <w:ind w:right="141" w:firstLine="709"/>
        <w:jc w:val="both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Кузьминова Вадима Алексеевича, </w:t>
      </w:r>
    </w:p>
    <w:p w:rsidR="00600072" w:rsidRPr="00651D3F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szCs w:val="28"/>
        </w:rPr>
        <w:t xml:space="preserve"> Лах Марину Михайловну,</w:t>
      </w:r>
    </w:p>
    <w:p w:rsidR="00600072" w:rsidRPr="00651D3F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szCs w:val="28"/>
        </w:rPr>
        <w:t xml:space="preserve"> Левенец Дарью Дмитриевну,</w:t>
      </w:r>
    </w:p>
    <w:p w:rsidR="00600072" w:rsidRPr="00064434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064434">
        <w:rPr>
          <w:color w:val="000000"/>
          <w:szCs w:val="28"/>
        </w:rPr>
        <w:t xml:space="preserve">– </w:t>
      </w:r>
      <w:r w:rsidRPr="00064434">
        <w:rPr>
          <w:szCs w:val="28"/>
        </w:rPr>
        <w:t xml:space="preserve">Леонтьева Игоря Сергеевича, </w:t>
      </w:r>
    </w:p>
    <w:p w:rsidR="00600072" w:rsidRPr="006F1118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1B7C97">
        <w:rPr>
          <w:color w:val="000000"/>
          <w:szCs w:val="28"/>
        </w:rPr>
        <w:t xml:space="preserve">– </w:t>
      </w:r>
      <w:r w:rsidRPr="006F1118">
        <w:rPr>
          <w:szCs w:val="28"/>
        </w:rPr>
        <w:t xml:space="preserve">Лесных Владимира Андреевича, </w:t>
      </w:r>
    </w:p>
    <w:p w:rsidR="00600072" w:rsidRPr="00651D3F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szCs w:val="28"/>
        </w:rPr>
        <w:t xml:space="preserve"> Матиюк Ирину Игоревну,</w:t>
      </w:r>
    </w:p>
    <w:p w:rsidR="00600072" w:rsidRPr="00556DDE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556DDE">
        <w:rPr>
          <w:color w:val="000000"/>
          <w:szCs w:val="28"/>
        </w:rPr>
        <w:t>–</w:t>
      </w:r>
      <w:r w:rsidRPr="00556DDE">
        <w:rPr>
          <w:szCs w:val="28"/>
        </w:rPr>
        <w:t xml:space="preserve"> Мороз Викторию Михайловну, </w:t>
      </w:r>
    </w:p>
    <w:p w:rsidR="00600072" w:rsidRPr="00064434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064434">
        <w:rPr>
          <w:color w:val="000000"/>
          <w:szCs w:val="28"/>
        </w:rPr>
        <w:t xml:space="preserve">– </w:t>
      </w:r>
      <w:r w:rsidRPr="00064434">
        <w:rPr>
          <w:szCs w:val="28"/>
        </w:rPr>
        <w:t>Остапенко Екатерину Константиновну,</w:t>
      </w:r>
    </w:p>
    <w:p w:rsidR="00600072" w:rsidRPr="00263349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556DDE">
        <w:rPr>
          <w:color w:val="000000"/>
          <w:szCs w:val="28"/>
        </w:rPr>
        <w:t>–</w:t>
      </w:r>
      <w:r w:rsidRPr="00556DDE">
        <w:rPr>
          <w:szCs w:val="28"/>
        </w:rPr>
        <w:t xml:space="preserve"> Петрову Марию Юрьевну</w:t>
      </w:r>
      <w:r w:rsidRPr="00263349">
        <w:rPr>
          <w:b/>
          <w:szCs w:val="28"/>
        </w:rPr>
        <w:t xml:space="preserve">, </w:t>
      </w:r>
    </w:p>
    <w:p w:rsidR="00600072" w:rsidRPr="00651D3F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szCs w:val="28"/>
        </w:rPr>
        <w:t xml:space="preserve"> Рашитова Азима Аблязовича,</w:t>
      </w:r>
    </w:p>
    <w:p w:rsidR="00600072" w:rsidRPr="00064434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064434">
        <w:rPr>
          <w:color w:val="000000"/>
          <w:szCs w:val="28"/>
        </w:rPr>
        <w:t xml:space="preserve">– </w:t>
      </w:r>
      <w:r w:rsidRPr="00064434">
        <w:rPr>
          <w:szCs w:val="28"/>
        </w:rPr>
        <w:t>Руднева Николая Александровича,</w:t>
      </w:r>
    </w:p>
    <w:p w:rsidR="00600072" w:rsidRPr="00556DDE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556DDE">
        <w:rPr>
          <w:color w:val="000000"/>
          <w:szCs w:val="28"/>
        </w:rPr>
        <w:t>–</w:t>
      </w:r>
      <w:r w:rsidRPr="00556DDE">
        <w:rPr>
          <w:szCs w:val="28"/>
        </w:rPr>
        <w:t xml:space="preserve"> Стебивко Ивана Юрьевича, </w:t>
      </w:r>
    </w:p>
    <w:p w:rsidR="00600072" w:rsidRPr="00651D3F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szCs w:val="28"/>
        </w:rPr>
        <w:t xml:space="preserve"> Сулайманову Эльвиру Рустемовну,</w:t>
      </w:r>
    </w:p>
    <w:p w:rsidR="00600072" w:rsidRPr="00064434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  <w:r w:rsidRPr="00064434">
        <w:rPr>
          <w:color w:val="000000"/>
          <w:szCs w:val="28"/>
        </w:rPr>
        <w:t xml:space="preserve">– </w:t>
      </w:r>
      <w:r w:rsidRPr="00064434">
        <w:rPr>
          <w:szCs w:val="28"/>
        </w:rPr>
        <w:t>Ташу Арамбия Аскеровича</w:t>
      </w:r>
      <w:r>
        <w:rPr>
          <w:szCs w:val="28"/>
        </w:rPr>
        <w:t>.</w:t>
      </w:r>
    </w:p>
    <w:p w:rsidR="00600072" w:rsidRDefault="00600072" w:rsidP="00796A79">
      <w:pPr>
        <w:tabs>
          <w:tab w:val="left" w:pos="2835"/>
        </w:tabs>
        <w:ind w:right="141" w:firstLine="709"/>
        <w:jc w:val="both"/>
        <w:rPr>
          <w:b/>
          <w:color w:val="000000"/>
          <w:szCs w:val="28"/>
        </w:rPr>
      </w:pPr>
      <w:r w:rsidRPr="00064434">
        <w:rPr>
          <w:color w:val="000000"/>
          <w:szCs w:val="28"/>
        </w:rPr>
        <w:t>– Ткаченко Татьяну Борисовну</w:t>
      </w:r>
      <w:r w:rsidRPr="001B7C97">
        <w:rPr>
          <w:b/>
          <w:color w:val="000000"/>
          <w:szCs w:val="28"/>
        </w:rPr>
        <w:t xml:space="preserve">, </w:t>
      </w:r>
    </w:p>
    <w:p w:rsidR="00600072" w:rsidRPr="00651D3F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szCs w:val="28"/>
        </w:rPr>
        <w:t xml:space="preserve"> Цихончука Ивана Александровича,</w:t>
      </w:r>
    </w:p>
    <w:p w:rsidR="00600072" w:rsidRPr="00651D3F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szCs w:val="28"/>
        </w:rPr>
        <w:t xml:space="preserve"> Ченакал Ольгу Геннадиевну, </w:t>
      </w:r>
    </w:p>
    <w:p w:rsidR="00600072" w:rsidRPr="00651D3F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651D3F">
        <w:rPr>
          <w:color w:val="000000"/>
          <w:szCs w:val="28"/>
        </w:rPr>
        <w:t>–</w:t>
      </w:r>
      <w:r w:rsidRPr="00651D3F">
        <w:rPr>
          <w:szCs w:val="28"/>
        </w:rPr>
        <w:t xml:space="preserve"> Якушеву Людмилу Вячеславовну, </w:t>
      </w:r>
    </w:p>
    <w:p w:rsidR="00600072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</w:p>
    <w:p w:rsidR="00600072" w:rsidRDefault="00600072" w:rsidP="00796A79">
      <w:pPr>
        <w:tabs>
          <w:tab w:val="left" w:pos="2835"/>
        </w:tabs>
        <w:ind w:right="141" w:firstLine="709"/>
        <w:jc w:val="both"/>
        <w:rPr>
          <w:szCs w:val="28"/>
        </w:rPr>
      </w:pPr>
    </w:p>
    <w:p w:rsidR="00600072" w:rsidRPr="00D61FA2" w:rsidRDefault="00600072" w:rsidP="00796A79">
      <w:pPr>
        <w:tabs>
          <w:tab w:val="left" w:pos="2835"/>
        </w:tabs>
        <w:ind w:right="141" w:firstLine="709"/>
        <w:jc w:val="center"/>
        <w:rPr>
          <w:b/>
          <w:szCs w:val="28"/>
        </w:rPr>
      </w:pPr>
      <w:r>
        <w:rPr>
          <w:b/>
          <w:szCs w:val="28"/>
        </w:rPr>
        <w:t>г</w:t>
      </w:r>
      <w:r w:rsidRPr="00D61FA2">
        <w:rPr>
          <w:b/>
          <w:szCs w:val="28"/>
        </w:rPr>
        <w:t>. Симферополь:</w:t>
      </w:r>
    </w:p>
    <w:p w:rsidR="00600072" w:rsidRPr="004E6B8E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4E6B8E">
        <w:rPr>
          <w:color w:val="000000"/>
          <w:szCs w:val="28"/>
        </w:rPr>
        <w:t>–</w:t>
      </w:r>
      <w:r w:rsidRPr="004E6B8E">
        <w:rPr>
          <w:szCs w:val="28"/>
        </w:rPr>
        <w:t xml:space="preserve"> Андрейченко Маргариту Сергеевну, 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Вакуленко Елену Владимировну,</w:t>
      </w:r>
    </w:p>
    <w:p w:rsidR="00600072" w:rsidRPr="004E6B8E" w:rsidRDefault="00600072" w:rsidP="00796A79">
      <w:pPr>
        <w:tabs>
          <w:tab w:val="left" w:pos="2835"/>
        </w:tabs>
        <w:ind w:right="283" w:firstLine="709"/>
        <w:jc w:val="both"/>
        <w:rPr>
          <w:rStyle w:val="FontStyle11"/>
          <w:szCs w:val="28"/>
        </w:rPr>
      </w:pPr>
      <w:r w:rsidRPr="004E6B8E">
        <w:rPr>
          <w:color w:val="000000"/>
          <w:szCs w:val="28"/>
        </w:rPr>
        <w:t>–</w:t>
      </w:r>
      <w:r w:rsidRPr="004E6B8E">
        <w:rPr>
          <w:szCs w:val="28"/>
        </w:rPr>
        <w:t xml:space="preserve"> Величко Софию Владиславовну,</w:t>
      </w:r>
    </w:p>
    <w:p w:rsidR="00600072" w:rsidRPr="004E6B8E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4E6B8E">
        <w:rPr>
          <w:color w:val="000000"/>
          <w:szCs w:val="28"/>
        </w:rPr>
        <w:t>–</w:t>
      </w:r>
      <w:r w:rsidRPr="004E6B8E">
        <w:rPr>
          <w:szCs w:val="28"/>
        </w:rPr>
        <w:t xml:space="preserve"> Зайцева Илью Сергеевича,</w:t>
      </w:r>
    </w:p>
    <w:p w:rsidR="00600072" w:rsidRPr="004E6B8E" w:rsidRDefault="00600072" w:rsidP="00796A79">
      <w:pPr>
        <w:pStyle w:val="BodyTextIndent"/>
        <w:spacing w:after="0"/>
        <w:ind w:left="0" w:right="283" w:firstLine="709"/>
        <w:rPr>
          <w:szCs w:val="28"/>
        </w:rPr>
      </w:pPr>
      <w:r w:rsidRPr="004E6B8E">
        <w:rPr>
          <w:color w:val="000000"/>
          <w:szCs w:val="28"/>
        </w:rPr>
        <w:t>–</w:t>
      </w:r>
      <w:r w:rsidRPr="004E6B8E">
        <w:rPr>
          <w:szCs w:val="28"/>
        </w:rPr>
        <w:t xml:space="preserve"> Косецкую Наталью Александровну, 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Костенко Анастасию Юрьевну, 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 Милошенко Никиту Сергеевича, 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Мотайленко Анну Ивановну,</w:t>
      </w:r>
    </w:p>
    <w:p w:rsidR="00600072" w:rsidRPr="004E6B8E" w:rsidRDefault="00600072" w:rsidP="00796A79">
      <w:pPr>
        <w:tabs>
          <w:tab w:val="left" w:pos="2835"/>
        </w:tabs>
        <w:ind w:right="283" w:firstLine="709"/>
        <w:jc w:val="both"/>
        <w:rPr>
          <w:szCs w:val="28"/>
        </w:rPr>
      </w:pPr>
      <w:r w:rsidRPr="004E6B8E">
        <w:rPr>
          <w:color w:val="000000"/>
          <w:szCs w:val="28"/>
        </w:rPr>
        <w:t>–</w:t>
      </w:r>
      <w:r w:rsidRPr="004E6B8E">
        <w:rPr>
          <w:szCs w:val="28"/>
        </w:rPr>
        <w:t xml:space="preserve"> Осташ Веронику Александровну, </w:t>
      </w:r>
    </w:p>
    <w:p w:rsidR="00600072" w:rsidRPr="004E6B8E" w:rsidRDefault="00600072" w:rsidP="00796A79">
      <w:pPr>
        <w:pStyle w:val="BodyTextIndent"/>
        <w:tabs>
          <w:tab w:val="left" w:pos="9639"/>
        </w:tabs>
        <w:spacing w:after="0"/>
        <w:ind w:left="0" w:right="141" w:firstLine="709"/>
        <w:rPr>
          <w:color w:val="000000"/>
          <w:szCs w:val="28"/>
        </w:rPr>
      </w:pPr>
      <w:r w:rsidRPr="004E6B8E">
        <w:rPr>
          <w:iCs/>
          <w:color w:val="000000"/>
          <w:szCs w:val="28"/>
        </w:rPr>
        <w:t>–</w:t>
      </w:r>
      <w:r w:rsidRPr="004E6B8E">
        <w:rPr>
          <w:color w:val="000000"/>
          <w:szCs w:val="28"/>
        </w:rPr>
        <w:t xml:space="preserve"> Панова Александра Александровича</w:t>
      </w:r>
      <w:r>
        <w:rPr>
          <w:color w:val="000000"/>
          <w:szCs w:val="28"/>
        </w:rPr>
        <w:t>.</w:t>
      </w:r>
      <w:r w:rsidRPr="004E6B8E">
        <w:rPr>
          <w:color w:val="000000"/>
          <w:szCs w:val="28"/>
        </w:rPr>
        <w:t xml:space="preserve"> </w:t>
      </w:r>
    </w:p>
    <w:p w:rsidR="00600072" w:rsidRPr="001B7C97" w:rsidRDefault="00600072" w:rsidP="00796A79">
      <w:pPr>
        <w:pStyle w:val="VS"/>
        <w:tabs>
          <w:tab w:val="left" w:pos="3652"/>
        </w:tabs>
        <w:ind w:firstLine="709"/>
        <w:rPr>
          <w:szCs w:val="28"/>
          <w:lang w:val="ru-RU"/>
        </w:rPr>
      </w:pPr>
      <w:r w:rsidRPr="001B7C97">
        <w:rPr>
          <w:szCs w:val="28"/>
          <w:lang w:val="ru-RU"/>
        </w:rPr>
        <w:tab/>
      </w:r>
    </w:p>
    <w:p w:rsidR="00600072" w:rsidRPr="001B7C97" w:rsidRDefault="00600072" w:rsidP="00796A79">
      <w:pPr>
        <w:pStyle w:val="VS"/>
        <w:tabs>
          <w:tab w:val="left" w:pos="3652"/>
        </w:tabs>
        <w:ind w:firstLine="709"/>
        <w:rPr>
          <w:szCs w:val="28"/>
          <w:lang w:val="ru-RU"/>
        </w:rPr>
      </w:pPr>
      <w:r w:rsidRPr="001B7C97">
        <w:rPr>
          <w:szCs w:val="28"/>
          <w:lang w:val="ru-RU"/>
        </w:rPr>
        <w:tab/>
      </w:r>
    </w:p>
    <w:p w:rsidR="00600072" w:rsidRPr="001B7C97" w:rsidRDefault="00600072" w:rsidP="00796A79">
      <w:pPr>
        <w:ind w:firstLine="709"/>
        <w:jc w:val="both"/>
        <w:rPr>
          <w:szCs w:val="28"/>
        </w:rPr>
      </w:pPr>
    </w:p>
    <w:p w:rsidR="00600072" w:rsidRPr="00037738" w:rsidRDefault="00600072" w:rsidP="00796A79">
      <w:pPr>
        <w:ind w:firstLine="709"/>
        <w:rPr>
          <w:iCs/>
          <w:color w:val="000000"/>
          <w:szCs w:val="28"/>
        </w:rPr>
      </w:pPr>
    </w:p>
    <w:sectPr w:rsidR="00600072" w:rsidRPr="00037738" w:rsidSect="005748D9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72" w:rsidRDefault="00600072" w:rsidP="00FA0505">
      <w:r>
        <w:separator/>
      </w:r>
    </w:p>
  </w:endnote>
  <w:endnote w:type="continuationSeparator" w:id="1">
    <w:p w:rsidR="00600072" w:rsidRDefault="00600072" w:rsidP="00FA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72" w:rsidRDefault="00600072" w:rsidP="005748D9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72" w:rsidRDefault="00600072" w:rsidP="005748D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72" w:rsidRDefault="00600072" w:rsidP="00FA0505">
      <w:r>
        <w:separator/>
      </w:r>
    </w:p>
  </w:footnote>
  <w:footnote w:type="continuationSeparator" w:id="1">
    <w:p w:rsidR="00600072" w:rsidRDefault="00600072" w:rsidP="00FA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72" w:rsidRDefault="00600072" w:rsidP="00D212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072" w:rsidRDefault="006000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72" w:rsidRPr="005748D9" w:rsidRDefault="00600072" w:rsidP="00D2120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</w:rPr>
    </w:pPr>
    <w:r w:rsidRPr="005748D9">
      <w:rPr>
        <w:rStyle w:val="PageNumber"/>
        <w:rFonts w:ascii="Times New Roman" w:hAnsi="Times New Roman"/>
        <w:sz w:val="28"/>
      </w:rPr>
      <w:fldChar w:fldCharType="begin"/>
    </w:r>
    <w:r w:rsidRPr="005748D9">
      <w:rPr>
        <w:rStyle w:val="PageNumber"/>
        <w:rFonts w:ascii="Times New Roman" w:hAnsi="Times New Roman"/>
        <w:sz w:val="28"/>
      </w:rPr>
      <w:instrText xml:space="preserve">PAGE  </w:instrText>
    </w:r>
    <w:r w:rsidRPr="005748D9">
      <w:rPr>
        <w:rStyle w:val="PageNumber"/>
        <w:rFonts w:ascii="Times New Roman" w:hAnsi="Times New Roman"/>
        <w:sz w:val="28"/>
      </w:rPr>
      <w:fldChar w:fldCharType="separate"/>
    </w:r>
    <w:r>
      <w:rPr>
        <w:rStyle w:val="PageNumber"/>
        <w:rFonts w:ascii="Times New Roman" w:hAnsi="Times New Roman"/>
        <w:noProof/>
        <w:sz w:val="28"/>
      </w:rPr>
      <w:t>9</w:t>
    </w:r>
    <w:r w:rsidRPr="005748D9">
      <w:rPr>
        <w:rStyle w:val="PageNumber"/>
        <w:rFonts w:ascii="Times New Roman" w:hAnsi="Times New Roman"/>
        <w:sz w:val="28"/>
      </w:rPr>
      <w:fldChar w:fldCharType="end"/>
    </w:r>
  </w:p>
  <w:p w:rsidR="00600072" w:rsidRPr="005748D9" w:rsidRDefault="00600072">
    <w:pPr>
      <w:pStyle w:val="Header"/>
      <w:rPr>
        <w:rFonts w:ascii="Times New Roman" w:hAnsi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isplayBackgroundShape/>
  <w:attachedTemplate r:id="rId1"/>
  <w:defaultTabStop w:val="708"/>
  <w:drawingGridHorizontalSpacing w:val="6"/>
  <w:drawingGridVerticalSpacing w:val="6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8D9"/>
    <w:rsid w:val="0000013D"/>
    <w:rsid w:val="000056B0"/>
    <w:rsid w:val="000079F3"/>
    <w:rsid w:val="000114F3"/>
    <w:rsid w:val="00013B3F"/>
    <w:rsid w:val="00013CA5"/>
    <w:rsid w:val="000235AB"/>
    <w:rsid w:val="00024408"/>
    <w:rsid w:val="00024968"/>
    <w:rsid w:val="00037738"/>
    <w:rsid w:val="000444AC"/>
    <w:rsid w:val="00047D93"/>
    <w:rsid w:val="00051ECD"/>
    <w:rsid w:val="00055663"/>
    <w:rsid w:val="00063234"/>
    <w:rsid w:val="00064434"/>
    <w:rsid w:val="000807C1"/>
    <w:rsid w:val="00086D82"/>
    <w:rsid w:val="00087C20"/>
    <w:rsid w:val="000974D8"/>
    <w:rsid w:val="000B48A6"/>
    <w:rsid w:val="000B518B"/>
    <w:rsid w:val="000C26DE"/>
    <w:rsid w:val="000D3A70"/>
    <w:rsid w:val="000F794F"/>
    <w:rsid w:val="000F7FEC"/>
    <w:rsid w:val="001037E3"/>
    <w:rsid w:val="00105A81"/>
    <w:rsid w:val="0011571A"/>
    <w:rsid w:val="00127D1F"/>
    <w:rsid w:val="001322D3"/>
    <w:rsid w:val="00135874"/>
    <w:rsid w:val="0014294A"/>
    <w:rsid w:val="00144EFE"/>
    <w:rsid w:val="0014754C"/>
    <w:rsid w:val="00151060"/>
    <w:rsid w:val="00164B8E"/>
    <w:rsid w:val="00167C66"/>
    <w:rsid w:val="0017391E"/>
    <w:rsid w:val="00187977"/>
    <w:rsid w:val="00190CC8"/>
    <w:rsid w:val="00192625"/>
    <w:rsid w:val="001978D0"/>
    <w:rsid w:val="001A15E7"/>
    <w:rsid w:val="001B6A04"/>
    <w:rsid w:val="001B7C97"/>
    <w:rsid w:val="001C0018"/>
    <w:rsid w:val="001C5499"/>
    <w:rsid w:val="001D0F10"/>
    <w:rsid w:val="001D580A"/>
    <w:rsid w:val="001D58B9"/>
    <w:rsid w:val="001E0F7F"/>
    <w:rsid w:val="0022426D"/>
    <w:rsid w:val="00225072"/>
    <w:rsid w:val="00233D07"/>
    <w:rsid w:val="00235C03"/>
    <w:rsid w:val="0024066E"/>
    <w:rsid w:val="00251080"/>
    <w:rsid w:val="00263349"/>
    <w:rsid w:val="00265CBC"/>
    <w:rsid w:val="00266D25"/>
    <w:rsid w:val="00277B69"/>
    <w:rsid w:val="0028107A"/>
    <w:rsid w:val="00291091"/>
    <w:rsid w:val="002A03FF"/>
    <w:rsid w:val="002A05DF"/>
    <w:rsid w:val="002A14E3"/>
    <w:rsid w:val="002A4525"/>
    <w:rsid w:val="002B26E3"/>
    <w:rsid w:val="002B4A63"/>
    <w:rsid w:val="002B522C"/>
    <w:rsid w:val="002B6570"/>
    <w:rsid w:val="002C0751"/>
    <w:rsid w:val="002C6B83"/>
    <w:rsid w:val="002E4757"/>
    <w:rsid w:val="002E7C14"/>
    <w:rsid w:val="002F2BF7"/>
    <w:rsid w:val="002F3A7E"/>
    <w:rsid w:val="00312622"/>
    <w:rsid w:val="003153C7"/>
    <w:rsid w:val="00333B64"/>
    <w:rsid w:val="003420F6"/>
    <w:rsid w:val="00342476"/>
    <w:rsid w:val="00343E66"/>
    <w:rsid w:val="00356317"/>
    <w:rsid w:val="0036370C"/>
    <w:rsid w:val="00386092"/>
    <w:rsid w:val="003944FC"/>
    <w:rsid w:val="003C7458"/>
    <w:rsid w:val="003D5B69"/>
    <w:rsid w:val="003F666D"/>
    <w:rsid w:val="00431CD4"/>
    <w:rsid w:val="00433C5C"/>
    <w:rsid w:val="004432FF"/>
    <w:rsid w:val="00446B53"/>
    <w:rsid w:val="00470726"/>
    <w:rsid w:val="004721F5"/>
    <w:rsid w:val="00484552"/>
    <w:rsid w:val="00487834"/>
    <w:rsid w:val="00493CF4"/>
    <w:rsid w:val="004C7CEA"/>
    <w:rsid w:val="004D4858"/>
    <w:rsid w:val="004D5344"/>
    <w:rsid w:val="004D62F3"/>
    <w:rsid w:val="004E1019"/>
    <w:rsid w:val="004E6B8E"/>
    <w:rsid w:val="004F0D24"/>
    <w:rsid w:val="00503EB9"/>
    <w:rsid w:val="00503F16"/>
    <w:rsid w:val="00513E63"/>
    <w:rsid w:val="00542B42"/>
    <w:rsid w:val="00556DDE"/>
    <w:rsid w:val="00557838"/>
    <w:rsid w:val="00557DF4"/>
    <w:rsid w:val="005748D9"/>
    <w:rsid w:val="00581950"/>
    <w:rsid w:val="00584F5C"/>
    <w:rsid w:val="0058533B"/>
    <w:rsid w:val="00595407"/>
    <w:rsid w:val="005C7CF1"/>
    <w:rsid w:val="005D00F2"/>
    <w:rsid w:val="005D702F"/>
    <w:rsid w:val="005F29C6"/>
    <w:rsid w:val="005F3B94"/>
    <w:rsid w:val="005F46DE"/>
    <w:rsid w:val="00600072"/>
    <w:rsid w:val="00630239"/>
    <w:rsid w:val="006308D3"/>
    <w:rsid w:val="0063125B"/>
    <w:rsid w:val="00642248"/>
    <w:rsid w:val="00651D3F"/>
    <w:rsid w:val="00651FFC"/>
    <w:rsid w:val="00661EED"/>
    <w:rsid w:val="0068300C"/>
    <w:rsid w:val="006A021E"/>
    <w:rsid w:val="006A2339"/>
    <w:rsid w:val="006A2989"/>
    <w:rsid w:val="006A2F63"/>
    <w:rsid w:val="006A5CF7"/>
    <w:rsid w:val="006B047B"/>
    <w:rsid w:val="006C0097"/>
    <w:rsid w:val="006C50CB"/>
    <w:rsid w:val="006C5559"/>
    <w:rsid w:val="006C5D12"/>
    <w:rsid w:val="006D01FB"/>
    <w:rsid w:val="006D2821"/>
    <w:rsid w:val="006D4695"/>
    <w:rsid w:val="006D62D3"/>
    <w:rsid w:val="006E47D0"/>
    <w:rsid w:val="006F1118"/>
    <w:rsid w:val="006F5A1B"/>
    <w:rsid w:val="00720015"/>
    <w:rsid w:val="00744AE7"/>
    <w:rsid w:val="00754E8C"/>
    <w:rsid w:val="0076291A"/>
    <w:rsid w:val="00770594"/>
    <w:rsid w:val="00774165"/>
    <w:rsid w:val="00796A79"/>
    <w:rsid w:val="007B2B0D"/>
    <w:rsid w:val="007B3B6C"/>
    <w:rsid w:val="007B49FB"/>
    <w:rsid w:val="007F3F89"/>
    <w:rsid w:val="00802F52"/>
    <w:rsid w:val="00821374"/>
    <w:rsid w:val="00823ADF"/>
    <w:rsid w:val="00844BC3"/>
    <w:rsid w:val="00854B5D"/>
    <w:rsid w:val="008602AD"/>
    <w:rsid w:val="008869A2"/>
    <w:rsid w:val="00891971"/>
    <w:rsid w:val="00893169"/>
    <w:rsid w:val="00893D40"/>
    <w:rsid w:val="008954C6"/>
    <w:rsid w:val="008A0092"/>
    <w:rsid w:val="008D3B0A"/>
    <w:rsid w:val="008F1598"/>
    <w:rsid w:val="00911C1A"/>
    <w:rsid w:val="009168C6"/>
    <w:rsid w:val="0094566D"/>
    <w:rsid w:val="009476E2"/>
    <w:rsid w:val="009505F6"/>
    <w:rsid w:val="009525BE"/>
    <w:rsid w:val="00955404"/>
    <w:rsid w:val="0096315A"/>
    <w:rsid w:val="00965DB0"/>
    <w:rsid w:val="00975FAD"/>
    <w:rsid w:val="00984875"/>
    <w:rsid w:val="00987DAC"/>
    <w:rsid w:val="009A41BC"/>
    <w:rsid w:val="009C033F"/>
    <w:rsid w:val="009C5E73"/>
    <w:rsid w:val="009C6C36"/>
    <w:rsid w:val="009E35ED"/>
    <w:rsid w:val="00A06DA2"/>
    <w:rsid w:val="00A104B7"/>
    <w:rsid w:val="00A144D6"/>
    <w:rsid w:val="00A24154"/>
    <w:rsid w:val="00A47429"/>
    <w:rsid w:val="00A5567E"/>
    <w:rsid w:val="00A55CFA"/>
    <w:rsid w:val="00A61DA0"/>
    <w:rsid w:val="00A8428F"/>
    <w:rsid w:val="00A922C4"/>
    <w:rsid w:val="00AA4A6D"/>
    <w:rsid w:val="00AA6ADE"/>
    <w:rsid w:val="00AB039B"/>
    <w:rsid w:val="00AC1B57"/>
    <w:rsid w:val="00AC7367"/>
    <w:rsid w:val="00AC7FC4"/>
    <w:rsid w:val="00AE161B"/>
    <w:rsid w:val="00AE50D7"/>
    <w:rsid w:val="00B03041"/>
    <w:rsid w:val="00B24B02"/>
    <w:rsid w:val="00B261C7"/>
    <w:rsid w:val="00B41563"/>
    <w:rsid w:val="00B45126"/>
    <w:rsid w:val="00B575A1"/>
    <w:rsid w:val="00B77DD5"/>
    <w:rsid w:val="00B82254"/>
    <w:rsid w:val="00B85ABE"/>
    <w:rsid w:val="00B8678E"/>
    <w:rsid w:val="00B93AFA"/>
    <w:rsid w:val="00B96CA1"/>
    <w:rsid w:val="00B97369"/>
    <w:rsid w:val="00BB7DA9"/>
    <w:rsid w:val="00BC3F98"/>
    <w:rsid w:val="00BD5BEC"/>
    <w:rsid w:val="00BF7887"/>
    <w:rsid w:val="00C02CC7"/>
    <w:rsid w:val="00C04A52"/>
    <w:rsid w:val="00C050E5"/>
    <w:rsid w:val="00C22104"/>
    <w:rsid w:val="00C22510"/>
    <w:rsid w:val="00C40018"/>
    <w:rsid w:val="00C425E5"/>
    <w:rsid w:val="00C443EA"/>
    <w:rsid w:val="00C54794"/>
    <w:rsid w:val="00C6681F"/>
    <w:rsid w:val="00C7426A"/>
    <w:rsid w:val="00C77434"/>
    <w:rsid w:val="00C778F2"/>
    <w:rsid w:val="00C83132"/>
    <w:rsid w:val="00C84E2C"/>
    <w:rsid w:val="00C8615F"/>
    <w:rsid w:val="00C86C80"/>
    <w:rsid w:val="00CA1C58"/>
    <w:rsid w:val="00CB334F"/>
    <w:rsid w:val="00CC1363"/>
    <w:rsid w:val="00CE15AD"/>
    <w:rsid w:val="00D02104"/>
    <w:rsid w:val="00D030EB"/>
    <w:rsid w:val="00D10FB3"/>
    <w:rsid w:val="00D21203"/>
    <w:rsid w:val="00D32C17"/>
    <w:rsid w:val="00D3675A"/>
    <w:rsid w:val="00D467BB"/>
    <w:rsid w:val="00D4763D"/>
    <w:rsid w:val="00D52498"/>
    <w:rsid w:val="00D54271"/>
    <w:rsid w:val="00D61FA2"/>
    <w:rsid w:val="00D65926"/>
    <w:rsid w:val="00D65F3F"/>
    <w:rsid w:val="00D665E5"/>
    <w:rsid w:val="00D71C59"/>
    <w:rsid w:val="00D93BE2"/>
    <w:rsid w:val="00DC7BA8"/>
    <w:rsid w:val="00DD497C"/>
    <w:rsid w:val="00DE4194"/>
    <w:rsid w:val="00DF00CE"/>
    <w:rsid w:val="00DF2CDD"/>
    <w:rsid w:val="00DF6BA0"/>
    <w:rsid w:val="00E02EA4"/>
    <w:rsid w:val="00E06B54"/>
    <w:rsid w:val="00E07D1C"/>
    <w:rsid w:val="00E11593"/>
    <w:rsid w:val="00E35028"/>
    <w:rsid w:val="00E41A0A"/>
    <w:rsid w:val="00E44314"/>
    <w:rsid w:val="00E4474A"/>
    <w:rsid w:val="00E46D2E"/>
    <w:rsid w:val="00E6579B"/>
    <w:rsid w:val="00E6728B"/>
    <w:rsid w:val="00E80CCC"/>
    <w:rsid w:val="00E81A45"/>
    <w:rsid w:val="00E86A70"/>
    <w:rsid w:val="00E944B1"/>
    <w:rsid w:val="00EA0BDE"/>
    <w:rsid w:val="00EA48E5"/>
    <w:rsid w:val="00ED1FB8"/>
    <w:rsid w:val="00EE459F"/>
    <w:rsid w:val="00EF12B3"/>
    <w:rsid w:val="00F04A39"/>
    <w:rsid w:val="00F065B7"/>
    <w:rsid w:val="00F07AD8"/>
    <w:rsid w:val="00F170CB"/>
    <w:rsid w:val="00F1738F"/>
    <w:rsid w:val="00F32724"/>
    <w:rsid w:val="00F332C1"/>
    <w:rsid w:val="00F37D33"/>
    <w:rsid w:val="00F41335"/>
    <w:rsid w:val="00F423E6"/>
    <w:rsid w:val="00F56603"/>
    <w:rsid w:val="00F64E1B"/>
    <w:rsid w:val="00F713D3"/>
    <w:rsid w:val="00F810C6"/>
    <w:rsid w:val="00F821D6"/>
    <w:rsid w:val="00F905D4"/>
    <w:rsid w:val="00FA0505"/>
    <w:rsid w:val="00FA3676"/>
    <w:rsid w:val="00FA48EB"/>
    <w:rsid w:val="00FB4A1B"/>
    <w:rsid w:val="00FD0B45"/>
    <w:rsid w:val="00FD74D6"/>
    <w:rsid w:val="00FE615E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3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33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05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050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05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05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82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D24"/>
    <w:rPr>
      <w:rFonts w:ascii="Times New Roman" w:eastAsia="Times New Roman" w:hAnsi="Times New Roman"/>
      <w:sz w:val="28"/>
      <w:szCs w:val="20"/>
    </w:rPr>
  </w:style>
  <w:style w:type="paragraph" w:customStyle="1" w:styleId="VS">
    <w:name w:val="VS"/>
    <w:basedOn w:val="Normal"/>
    <w:link w:val="VS0"/>
    <w:uiPriority w:val="99"/>
    <w:rsid w:val="00F56603"/>
    <w:rPr>
      <w:lang w:val="en-US"/>
    </w:rPr>
  </w:style>
  <w:style w:type="character" w:customStyle="1" w:styleId="VS0">
    <w:name w:val="VS Знак"/>
    <w:basedOn w:val="DefaultParagraphFont"/>
    <w:link w:val="VS"/>
    <w:uiPriority w:val="99"/>
    <w:locked/>
    <w:rsid w:val="00F56603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VSDATE">
    <w:name w:val="VS_DATE"/>
    <w:basedOn w:val="VS"/>
    <w:link w:val="VSDATE0"/>
    <w:uiPriority w:val="99"/>
    <w:rsid w:val="00190CC8"/>
    <w:pPr>
      <w:jc w:val="right"/>
    </w:pPr>
    <w:rPr>
      <w:rFonts w:eastAsia="Calibri"/>
    </w:rPr>
  </w:style>
  <w:style w:type="paragraph" w:customStyle="1" w:styleId="VSADDRESS">
    <w:name w:val="VS_ADDRESS"/>
    <w:basedOn w:val="VS"/>
    <w:link w:val="VSADDRESS0"/>
    <w:uiPriority w:val="99"/>
    <w:rsid w:val="009C033F"/>
    <w:pPr>
      <w:spacing w:before="120"/>
      <w:jc w:val="center"/>
    </w:pPr>
  </w:style>
  <w:style w:type="character" w:customStyle="1" w:styleId="VSDATE0">
    <w:name w:val="VS_DATE Знак"/>
    <w:basedOn w:val="VS0"/>
    <w:link w:val="VSDATE"/>
    <w:uiPriority w:val="99"/>
    <w:locked/>
    <w:rsid w:val="00190CC8"/>
    <w:rPr>
      <w:rFonts w:eastAsia="Times New Roman"/>
    </w:rPr>
  </w:style>
  <w:style w:type="paragraph" w:customStyle="1" w:styleId="VSTEXT">
    <w:name w:val="VS_TEXT"/>
    <w:basedOn w:val="Normal"/>
    <w:link w:val="VSTEXT0"/>
    <w:autoRedefine/>
    <w:uiPriority w:val="99"/>
    <w:rsid w:val="00F56603"/>
    <w:pPr>
      <w:ind w:firstLine="709"/>
      <w:jc w:val="both"/>
    </w:pPr>
    <w:rPr>
      <w:szCs w:val="28"/>
      <w:lang w:val="en-US"/>
    </w:rPr>
  </w:style>
  <w:style w:type="character" w:customStyle="1" w:styleId="VSADDRESS0">
    <w:name w:val="VS_ADDRESS Знак"/>
    <w:basedOn w:val="VS0"/>
    <w:link w:val="VSADDRESS"/>
    <w:uiPriority w:val="99"/>
    <w:locked/>
    <w:rsid w:val="009C033F"/>
  </w:style>
  <w:style w:type="character" w:customStyle="1" w:styleId="VSTEXT0">
    <w:name w:val="VS_TEXT Знак"/>
    <w:basedOn w:val="DefaultParagraphFont"/>
    <w:link w:val="VSTEXT"/>
    <w:uiPriority w:val="99"/>
    <w:locked/>
    <w:rsid w:val="00F56603"/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VSAPPOINT">
    <w:name w:val="VS_APPOINT"/>
    <w:basedOn w:val="Normal"/>
    <w:link w:val="VSAPPOINT0"/>
    <w:uiPriority w:val="99"/>
    <w:rsid w:val="0024066E"/>
    <w:pPr>
      <w:spacing w:after="100" w:afterAutospacing="1"/>
      <w:ind w:right="458"/>
    </w:pPr>
    <w:rPr>
      <w:szCs w:val="28"/>
      <w:lang w:val="en-US"/>
    </w:rPr>
  </w:style>
  <w:style w:type="paragraph" w:customStyle="1" w:styleId="VSSIGHNER">
    <w:name w:val="VS_SIGHNER"/>
    <w:basedOn w:val="Normal"/>
    <w:link w:val="VSSIGHNER0"/>
    <w:uiPriority w:val="99"/>
    <w:rsid w:val="0024066E"/>
    <w:pPr>
      <w:spacing w:after="100" w:afterAutospacing="1"/>
      <w:ind w:right="424"/>
      <w:jc w:val="right"/>
    </w:pPr>
    <w:rPr>
      <w:szCs w:val="28"/>
      <w:lang w:val="en-US"/>
    </w:rPr>
  </w:style>
  <w:style w:type="character" w:customStyle="1" w:styleId="VSAPPOINT0">
    <w:name w:val="VS_APPOINT Знак"/>
    <w:basedOn w:val="DefaultParagraphFont"/>
    <w:link w:val="VSAPPOINT"/>
    <w:uiPriority w:val="99"/>
    <w:locked/>
    <w:rsid w:val="0024066E"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VSSIGHNER0">
    <w:name w:val="VS_SIGHNER Знак"/>
    <w:basedOn w:val="DefaultParagraphFont"/>
    <w:link w:val="VSSIGHNER"/>
    <w:uiPriority w:val="99"/>
    <w:locked/>
    <w:rsid w:val="0024066E"/>
    <w:rPr>
      <w:rFonts w:ascii="Times New Roman" w:hAnsi="Times New Roman" w:cs="Times New Roman"/>
      <w:sz w:val="28"/>
      <w:szCs w:val="28"/>
      <w:lang w:val="en-US" w:eastAsia="ru-RU"/>
    </w:rPr>
  </w:style>
  <w:style w:type="character" w:styleId="PageNumber">
    <w:name w:val="page number"/>
    <w:basedOn w:val="DefaultParagraphFont"/>
    <w:uiPriority w:val="99"/>
    <w:semiHidden/>
    <w:rsid w:val="005748D9"/>
    <w:rPr>
      <w:rFonts w:cs="Times New Roman"/>
    </w:rPr>
  </w:style>
  <w:style w:type="paragraph" w:customStyle="1" w:styleId="VSCNT">
    <w:name w:val="VS_CNT"/>
    <w:basedOn w:val="Normal"/>
    <w:link w:val="VSCNT0"/>
    <w:uiPriority w:val="99"/>
    <w:rsid w:val="005748D9"/>
    <w:pPr>
      <w:ind w:firstLine="709"/>
      <w:jc w:val="both"/>
    </w:pPr>
    <w:rPr>
      <w:rFonts w:eastAsia="Calibri"/>
      <w:szCs w:val="28"/>
      <w:lang w:eastAsia="en-US"/>
    </w:rPr>
  </w:style>
  <w:style w:type="character" w:customStyle="1" w:styleId="VSCNT0">
    <w:name w:val="VS_CNT Знак"/>
    <w:basedOn w:val="DefaultParagraphFont"/>
    <w:link w:val="VSCNT"/>
    <w:uiPriority w:val="99"/>
    <w:locked/>
    <w:rsid w:val="005748D9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5748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48D9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748D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48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DefaultParagraphFont"/>
    <w:uiPriority w:val="99"/>
    <w:rsid w:val="005748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44;&#1086;&#1082;&#1091;&#1084;&#1077;&#1085;&#1090;&#1086;&#1086;&#1073;&#1086;&#1088;&#1086;&#1090;\&#1054;&#1073;&#1097;&#1080;&#1077;\&#1059;&#1075;&#1083;&#1086;&#1074;&#1086;&#1081;%20&#1073;&#1083;&#1072;&#1085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бланк.dotx</Template>
  <TotalTime>3</TotalTime>
  <Pages>9</Pages>
  <Words>1708</Words>
  <Characters>9737</Characters>
  <Application>Microsoft Office Outlook</Application>
  <DocSecurity>0</DocSecurity>
  <Lines>0</Lines>
  <Paragraphs>0</Paragraphs>
  <ScaleCrop>false</ScaleCrop>
  <Company>Supreme Court of 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решением комиссии </dc:title>
  <dc:subject/>
  <dc:creator>admin</dc:creator>
  <cp:keywords/>
  <dc:description/>
  <cp:lastModifiedBy>ЛетуноваАВ</cp:lastModifiedBy>
  <cp:revision>2</cp:revision>
  <cp:lastPrinted>2017-06-23T08:05:00Z</cp:lastPrinted>
  <dcterms:created xsi:type="dcterms:W3CDTF">2017-06-23T14:58:00Z</dcterms:created>
  <dcterms:modified xsi:type="dcterms:W3CDTF">2017-06-23T14:58:00Z</dcterms:modified>
</cp:coreProperties>
</file>