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1D" w:rsidRPr="002E291F" w:rsidRDefault="00E6571D" w:rsidP="005004B2">
      <w:pPr>
        <w:ind w:firstLine="709"/>
        <w:jc w:val="center"/>
        <w:rPr>
          <w:b/>
          <w:bCs/>
          <w:sz w:val="28"/>
          <w:szCs w:val="28"/>
        </w:rPr>
      </w:pPr>
      <w:r w:rsidRPr="002E291F">
        <w:rPr>
          <w:b/>
          <w:bCs/>
          <w:sz w:val="28"/>
          <w:szCs w:val="28"/>
        </w:rPr>
        <w:t xml:space="preserve">ФЕДЕРАЛЬНОЕ ГОСУДАРСТВЕННОЕ БЮДЖЕТНОЕ ОБРАЗОВАТЕЛЬНОЕ УЧРЕЖДЕНИЕ </w:t>
      </w:r>
    </w:p>
    <w:p w:rsidR="00E6571D" w:rsidRPr="002E291F" w:rsidRDefault="00E6571D" w:rsidP="005004B2">
      <w:pPr>
        <w:ind w:firstLine="709"/>
        <w:jc w:val="center"/>
        <w:rPr>
          <w:b/>
          <w:bCs/>
          <w:sz w:val="28"/>
          <w:szCs w:val="28"/>
        </w:rPr>
      </w:pPr>
      <w:r w:rsidRPr="002E291F">
        <w:rPr>
          <w:b/>
          <w:bCs/>
          <w:sz w:val="28"/>
          <w:szCs w:val="28"/>
        </w:rPr>
        <w:t>ВЫСШЕГО ОБРАЗОВАНИЯ</w:t>
      </w:r>
    </w:p>
    <w:p w:rsidR="00E6571D" w:rsidRPr="002E291F" w:rsidRDefault="00E6571D" w:rsidP="005004B2">
      <w:pPr>
        <w:ind w:firstLine="709"/>
        <w:jc w:val="center"/>
        <w:rPr>
          <w:b/>
          <w:bCs/>
          <w:sz w:val="28"/>
          <w:szCs w:val="28"/>
        </w:rPr>
      </w:pPr>
    </w:p>
    <w:p w:rsidR="00E6571D" w:rsidRPr="002E291F" w:rsidRDefault="00E6571D" w:rsidP="005004B2">
      <w:pPr>
        <w:ind w:firstLine="709"/>
        <w:jc w:val="center"/>
        <w:rPr>
          <w:b/>
          <w:bCs/>
          <w:sz w:val="28"/>
          <w:szCs w:val="28"/>
        </w:rPr>
      </w:pPr>
      <w:r w:rsidRPr="002E291F">
        <w:rPr>
          <w:b/>
          <w:bCs/>
          <w:sz w:val="28"/>
          <w:szCs w:val="28"/>
        </w:rPr>
        <w:t>«РОССИЙСКИЙ ГОСУДАРСТВЕННЫЙ УНИВЕРСИТЕТ ПРАВОСУДИЯ»</w:t>
      </w:r>
    </w:p>
    <w:p w:rsidR="00E6571D" w:rsidRPr="002E291F" w:rsidRDefault="00E6571D" w:rsidP="005004B2">
      <w:pPr>
        <w:ind w:firstLine="709"/>
        <w:jc w:val="center"/>
        <w:rPr>
          <w:b/>
          <w:bCs/>
          <w:sz w:val="28"/>
          <w:szCs w:val="28"/>
        </w:rPr>
      </w:pPr>
    </w:p>
    <w:p w:rsidR="00E6571D" w:rsidRPr="002E291F" w:rsidRDefault="00E6571D" w:rsidP="005004B2">
      <w:pPr>
        <w:ind w:firstLine="709"/>
        <w:jc w:val="center"/>
        <w:rPr>
          <w:sz w:val="28"/>
          <w:szCs w:val="28"/>
        </w:rPr>
      </w:pPr>
      <w:r w:rsidRPr="002E291F">
        <w:rPr>
          <w:sz w:val="28"/>
          <w:szCs w:val="28"/>
        </w:rPr>
        <w:t>Кафедра уголовного права</w:t>
      </w:r>
    </w:p>
    <w:p w:rsidR="00E6571D" w:rsidRPr="002E291F" w:rsidRDefault="00E6571D" w:rsidP="005004B2">
      <w:pPr>
        <w:ind w:firstLine="709"/>
        <w:jc w:val="center"/>
        <w:rPr>
          <w:sz w:val="28"/>
          <w:szCs w:val="28"/>
        </w:rPr>
      </w:pPr>
      <w:r w:rsidRPr="002E291F">
        <w:rPr>
          <w:sz w:val="28"/>
          <w:szCs w:val="28"/>
        </w:rPr>
        <w:t xml:space="preserve">Кафедра уголовно-процессуального права </w:t>
      </w:r>
    </w:p>
    <w:p w:rsidR="00E6571D" w:rsidRPr="002E291F" w:rsidRDefault="00E6571D" w:rsidP="005004B2">
      <w:pPr>
        <w:ind w:firstLine="709"/>
        <w:jc w:val="center"/>
        <w:rPr>
          <w:sz w:val="28"/>
          <w:szCs w:val="28"/>
        </w:rPr>
      </w:pPr>
      <w:r w:rsidRPr="002E291F">
        <w:rPr>
          <w:sz w:val="28"/>
          <w:szCs w:val="28"/>
        </w:rPr>
        <w:t>имени Н.В.Радутной</w:t>
      </w:r>
    </w:p>
    <w:p w:rsidR="00E6571D" w:rsidRPr="002E291F" w:rsidRDefault="00E6571D" w:rsidP="005004B2">
      <w:pPr>
        <w:ind w:firstLine="709"/>
        <w:jc w:val="center"/>
        <w:rPr>
          <w:sz w:val="28"/>
          <w:szCs w:val="28"/>
        </w:rPr>
      </w:pPr>
      <w:r w:rsidRPr="002E291F">
        <w:rPr>
          <w:sz w:val="28"/>
          <w:szCs w:val="28"/>
        </w:rPr>
        <w:t>Кафедра административного права</w:t>
      </w: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b/>
          <w:bCs/>
          <w:sz w:val="28"/>
          <w:szCs w:val="28"/>
        </w:rPr>
      </w:pPr>
      <w:r w:rsidRPr="002E291F">
        <w:rPr>
          <w:b/>
          <w:bCs/>
          <w:sz w:val="28"/>
          <w:szCs w:val="28"/>
        </w:rPr>
        <w:t xml:space="preserve">ПРОГРАММА </w:t>
      </w:r>
    </w:p>
    <w:p w:rsidR="00E6571D" w:rsidRPr="002E291F" w:rsidRDefault="00E6571D" w:rsidP="005004B2">
      <w:pPr>
        <w:ind w:firstLine="709"/>
        <w:jc w:val="center"/>
        <w:rPr>
          <w:b/>
          <w:bCs/>
          <w:sz w:val="28"/>
          <w:szCs w:val="28"/>
        </w:rPr>
      </w:pPr>
      <w:r w:rsidRPr="002E291F">
        <w:rPr>
          <w:b/>
          <w:bCs/>
          <w:sz w:val="28"/>
          <w:szCs w:val="28"/>
        </w:rPr>
        <w:t xml:space="preserve"> ГОСУДАРСТВЕННОЙ ИТОГОВОЙ АТТЕСТАЦИИ</w:t>
      </w:r>
    </w:p>
    <w:p w:rsidR="00E6571D" w:rsidRPr="002E291F" w:rsidRDefault="00E6571D" w:rsidP="005004B2">
      <w:pPr>
        <w:ind w:firstLine="709"/>
        <w:jc w:val="center"/>
        <w:rPr>
          <w:sz w:val="28"/>
          <w:szCs w:val="28"/>
        </w:rPr>
      </w:pPr>
      <w:r w:rsidRPr="002E291F">
        <w:rPr>
          <w:sz w:val="28"/>
          <w:szCs w:val="28"/>
        </w:rPr>
        <w:t>бакалавров по направлению подготовки 40.03.01 Юриспруденция</w:t>
      </w: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r w:rsidRPr="002E291F">
        <w:rPr>
          <w:sz w:val="28"/>
          <w:szCs w:val="28"/>
        </w:rPr>
        <w:t xml:space="preserve"> Междисциплинарный государственный экзамен </w:t>
      </w:r>
    </w:p>
    <w:p w:rsidR="00E6571D" w:rsidRPr="002E291F" w:rsidRDefault="00E6571D" w:rsidP="005004B2">
      <w:pPr>
        <w:ind w:firstLine="709"/>
        <w:jc w:val="center"/>
        <w:rPr>
          <w:sz w:val="28"/>
          <w:szCs w:val="28"/>
        </w:rPr>
      </w:pPr>
      <w:r w:rsidRPr="002E291F">
        <w:rPr>
          <w:sz w:val="28"/>
          <w:szCs w:val="28"/>
        </w:rPr>
        <w:t>по криминалистическим дисциплинам</w:t>
      </w: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p>
    <w:p w:rsidR="00E6571D" w:rsidRPr="002E291F" w:rsidRDefault="00E6571D" w:rsidP="005004B2">
      <w:pPr>
        <w:ind w:firstLine="709"/>
        <w:jc w:val="center"/>
        <w:rPr>
          <w:sz w:val="28"/>
          <w:szCs w:val="28"/>
        </w:rPr>
      </w:pPr>
      <w:r w:rsidRPr="002E291F">
        <w:rPr>
          <w:sz w:val="28"/>
          <w:szCs w:val="28"/>
        </w:rPr>
        <w:t>Москва. 2016</w:t>
      </w:r>
    </w:p>
    <w:p w:rsidR="00E6571D" w:rsidRPr="002E291F" w:rsidRDefault="00E6571D" w:rsidP="005004B2">
      <w:pPr>
        <w:ind w:firstLine="709"/>
        <w:jc w:val="center"/>
        <w:rPr>
          <w:b/>
          <w:bCs/>
          <w:sz w:val="28"/>
          <w:szCs w:val="28"/>
        </w:rPr>
      </w:pPr>
      <w:r w:rsidRPr="002E291F">
        <w:rPr>
          <w:b/>
          <w:bCs/>
          <w:sz w:val="28"/>
          <w:szCs w:val="28"/>
        </w:rPr>
        <w:t>Авторы:</w:t>
      </w:r>
    </w:p>
    <w:p w:rsidR="00E6571D" w:rsidRPr="002E291F" w:rsidRDefault="00E6571D" w:rsidP="005004B2">
      <w:pPr>
        <w:ind w:firstLine="709"/>
        <w:jc w:val="center"/>
        <w:rPr>
          <w:b/>
          <w:bCs/>
          <w:sz w:val="28"/>
          <w:szCs w:val="28"/>
        </w:rPr>
      </w:pPr>
    </w:p>
    <w:p w:rsidR="00E6571D" w:rsidRPr="002E291F" w:rsidRDefault="00E6571D" w:rsidP="005004B2">
      <w:pPr>
        <w:ind w:firstLine="709"/>
        <w:jc w:val="center"/>
        <w:rPr>
          <w:b/>
          <w:bCs/>
          <w:sz w:val="28"/>
          <w:szCs w:val="28"/>
        </w:rPr>
      </w:pPr>
      <w:r w:rsidRPr="002E291F">
        <w:rPr>
          <w:b/>
          <w:bCs/>
          <w:sz w:val="28"/>
          <w:szCs w:val="28"/>
        </w:rPr>
        <w:t>А.В. Бриллиантов,</w:t>
      </w:r>
    </w:p>
    <w:p w:rsidR="00E6571D" w:rsidRPr="002E291F" w:rsidRDefault="00E6571D" w:rsidP="005004B2">
      <w:pPr>
        <w:ind w:firstLine="709"/>
        <w:jc w:val="center"/>
        <w:rPr>
          <w:sz w:val="28"/>
          <w:szCs w:val="28"/>
        </w:rPr>
      </w:pPr>
      <w:r w:rsidRPr="002E291F">
        <w:rPr>
          <w:sz w:val="28"/>
          <w:szCs w:val="28"/>
        </w:rPr>
        <w:t>зав.кафедрой уголовного права,</w:t>
      </w:r>
    </w:p>
    <w:p w:rsidR="00E6571D" w:rsidRPr="002E291F" w:rsidRDefault="00E6571D" w:rsidP="005004B2">
      <w:pPr>
        <w:ind w:firstLine="709"/>
        <w:jc w:val="center"/>
        <w:rPr>
          <w:sz w:val="28"/>
          <w:szCs w:val="28"/>
        </w:rPr>
      </w:pPr>
      <w:r w:rsidRPr="002E291F">
        <w:rPr>
          <w:sz w:val="28"/>
          <w:szCs w:val="28"/>
        </w:rPr>
        <w:t>д.ю.н., профессор</w:t>
      </w:r>
    </w:p>
    <w:p w:rsidR="00E6571D" w:rsidRPr="002E291F" w:rsidRDefault="00E6571D" w:rsidP="005004B2">
      <w:pPr>
        <w:ind w:firstLine="709"/>
        <w:jc w:val="center"/>
        <w:rPr>
          <w:sz w:val="28"/>
          <w:szCs w:val="28"/>
        </w:rPr>
      </w:pPr>
      <w:r w:rsidRPr="002E291F">
        <w:rPr>
          <w:sz w:val="28"/>
          <w:szCs w:val="28"/>
        </w:rPr>
        <w:t>заслуженный юрист Российской Федерации</w:t>
      </w:r>
    </w:p>
    <w:p w:rsidR="00E6571D" w:rsidRPr="002E291F" w:rsidRDefault="00E6571D" w:rsidP="005004B2">
      <w:pPr>
        <w:ind w:firstLine="709"/>
        <w:jc w:val="center"/>
        <w:rPr>
          <w:sz w:val="28"/>
          <w:szCs w:val="28"/>
        </w:rPr>
      </w:pPr>
    </w:p>
    <w:p w:rsidR="00E6571D" w:rsidRPr="002E291F" w:rsidRDefault="00E6571D" w:rsidP="005004B2">
      <w:pPr>
        <w:ind w:firstLine="709"/>
        <w:jc w:val="center"/>
        <w:rPr>
          <w:b/>
          <w:bCs/>
          <w:sz w:val="28"/>
          <w:szCs w:val="28"/>
        </w:rPr>
      </w:pPr>
      <w:r w:rsidRPr="002E291F">
        <w:rPr>
          <w:b/>
          <w:bCs/>
          <w:sz w:val="28"/>
          <w:szCs w:val="28"/>
        </w:rPr>
        <w:t>М.А. Кауфман</w:t>
      </w:r>
    </w:p>
    <w:p w:rsidR="00E6571D" w:rsidRPr="002E291F" w:rsidRDefault="00E6571D" w:rsidP="005004B2">
      <w:pPr>
        <w:ind w:firstLine="709"/>
        <w:jc w:val="center"/>
        <w:rPr>
          <w:b/>
          <w:bCs/>
          <w:sz w:val="28"/>
          <w:szCs w:val="28"/>
        </w:rPr>
      </w:pPr>
      <w:r w:rsidRPr="002E291F">
        <w:rPr>
          <w:b/>
          <w:bCs/>
          <w:sz w:val="28"/>
          <w:szCs w:val="28"/>
        </w:rPr>
        <w:t xml:space="preserve">профессор кафедры уголовного права РГУП, </w:t>
      </w:r>
    </w:p>
    <w:p w:rsidR="00E6571D" w:rsidRPr="002E291F" w:rsidRDefault="00E6571D" w:rsidP="005004B2">
      <w:pPr>
        <w:ind w:firstLine="709"/>
        <w:jc w:val="center"/>
        <w:rPr>
          <w:b/>
          <w:bCs/>
          <w:sz w:val="28"/>
          <w:szCs w:val="28"/>
        </w:rPr>
      </w:pPr>
      <w:r w:rsidRPr="002E291F">
        <w:rPr>
          <w:b/>
          <w:bCs/>
          <w:sz w:val="28"/>
          <w:szCs w:val="28"/>
        </w:rPr>
        <w:t xml:space="preserve">д-р юрид. наук, профессор </w:t>
      </w:r>
    </w:p>
    <w:p w:rsidR="00E6571D" w:rsidRPr="002E291F" w:rsidRDefault="00E6571D" w:rsidP="005004B2">
      <w:pPr>
        <w:ind w:firstLine="709"/>
        <w:jc w:val="center"/>
        <w:rPr>
          <w:b/>
          <w:bCs/>
          <w:sz w:val="28"/>
          <w:szCs w:val="28"/>
        </w:rPr>
      </w:pPr>
    </w:p>
    <w:p w:rsidR="00E6571D" w:rsidRPr="002E291F" w:rsidRDefault="00E6571D" w:rsidP="005004B2">
      <w:pPr>
        <w:ind w:firstLine="709"/>
        <w:jc w:val="center"/>
        <w:rPr>
          <w:b/>
          <w:bCs/>
          <w:sz w:val="28"/>
          <w:szCs w:val="28"/>
        </w:rPr>
      </w:pPr>
      <w:r w:rsidRPr="002E291F">
        <w:rPr>
          <w:b/>
          <w:bCs/>
          <w:sz w:val="28"/>
          <w:szCs w:val="28"/>
        </w:rPr>
        <w:t>Е.Н. Федик</w:t>
      </w:r>
    </w:p>
    <w:p w:rsidR="00E6571D" w:rsidRPr="002E291F" w:rsidRDefault="00E6571D" w:rsidP="005004B2">
      <w:pPr>
        <w:ind w:firstLine="709"/>
        <w:jc w:val="center"/>
        <w:rPr>
          <w:b/>
          <w:bCs/>
          <w:sz w:val="28"/>
          <w:szCs w:val="28"/>
        </w:rPr>
      </w:pPr>
      <w:r w:rsidRPr="002E291F">
        <w:rPr>
          <w:b/>
          <w:bCs/>
          <w:sz w:val="28"/>
          <w:szCs w:val="28"/>
        </w:rPr>
        <w:t>доцент кафедры уголовного права РГУП,</w:t>
      </w:r>
    </w:p>
    <w:p w:rsidR="00E6571D" w:rsidRPr="002E291F" w:rsidRDefault="00E6571D" w:rsidP="005004B2">
      <w:pPr>
        <w:ind w:firstLine="709"/>
        <w:jc w:val="center"/>
        <w:rPr>
          <w:b/>
          <w:bCs/>
          <w:sz w:val="28"/>
          <w:szCs w:val="28"/>
        </w:rPr>
      </w:pPr>
      <w:r w:rsidRPr="002E291F">
        <w:rPr>
          <w:b/>
          <w:bCs/>
          <w:sz w:val="28"/>
          <w:szCs w:val="28"/>
        </w:rPr>
        <w:t>к.ю.н., доцент</w:t>
      </w:r>
    </w:p>
    <w:p w:rsidR="00E6571D" w:rsidRPr="002E291F" w:rsidRDefault="00E6571D" w:rsidP="005004B2">
      <w:pPr>
        <w:ind w:firstLine="709"/>
        <w:jc w:val="center"/>
        <w:rPr>
          <w:b/>
          <w:bCs/>
          <w:sz w:val="28"/>
          <w:szCs w:val="28"/>
        </w:rPr>
      </w:pPr>
    </w:p>
    <w:p w:rsidR="00E6571D" w:rsidRPr="002E291F" w:rsidRDefault="00E6571D" w:rsidP="005004B2">
      <w:pPr>
        <w:ind w:firstLine="709"/>
        <w:rPr>
          <w:sz w:val="28"/>
          <w:szCs w:val="28"/>
        </w:rPr>
      </w:pPr>
    </w:p>
    <w:p w:rsidR="00E6571D" w:rsidRPr="002E291F" w:rsidRDefault="00E6571D" w:rsidP="005004B2">
      <w:pPr>
        <w:ind w:firstLine="709"/>
        <w:jc w:val="center"/>
        <w:rPr>
          <w:b/>
          <w:bCs/>
          <w:sz w:val="28"/>
          <w:szCs w:val="28"/>
        </w:rPr>
      </w:pPr>
      <w:r w:rsidRPr="002E291F">
        <w:rPr>
          <w:b/>
          <w:bCs/>
          <w:sz w:val="28"/>
          <w:szCs w:val="28"/>
        </w:rPr>
        <w:t>М.А. Штатина</w:t>
      </w:r>
    </w:p>
    <w:p w:rsidR="00E6571D" w:rsidRPr="002E291F" w:rsidRDefault="00E6571D" w:rsidP="005004B2">
      <w:pPr>
        <w:ind w:firstLine="709"/>
        <w:jc w:val="center"/>
        <w:rPr>
          <w:sz w:val="28"/>
          <w:szCs w:val="28"/>
        </w:rPr>
      </w:pPr>
      <w:r w:rsidRPr="002E291F">
        <w:rPr>
          <w:sz w:val="28"/>
          <w:szCs w:val="28"/>
        </w:rPr>
        <w:t>зав. кафедрой административного права</w:t>
      </w:r>
    </w:p>
    <w:p w:rsidR="00E6571D" w:rsidRPr="002E291F" w:rsidRDefault="00E6571D" w:rsidP="005004B2">
      <w:pPr>
        <w:ind w:firstLine="709"/>
        <w:jc w:val="center"/>
        <w:rPr>
          <w:sz w:val="28"/>
          <w:szCs w:val="28"/>
        </w:rPr>
      </w:pPr>
      <w:r w:rsidRPr="002E291F">
        <w:rPr>
          <w:sz w:val="28"/>
          <w:szCs w:val="28"/>
        </w:rPr>
        <w:t xml:space="preserve">к.ю.н., доцент </w:t>
      </w:r>
    </w:p>
    <w:p w:rsidR="00E6571D" w:rsidRPr="002E291F" w:rsidRDefault="00E6571D" w:rsidP="005004B2">
      <w:pPr>
        <w:ind w:firstLine="709"/>
        <w:jc w:val="center"/>
        <w:rPr>
          <w:sz w:val="28"/>
          <w:szCs w:val="28"/>
        </w:rPr>
      </w:pPr>
    </w:p>
    <w:p w:rsidR="00E6571D" w:rsidRPr="002E291F" w:rsidRDefault="00E6571D" w:rsidP="005004B2">
      <w:pPr>
        <w:ind w:firstLine="709"/>
        <w:jc w:val="center"/>
        <w:rPr>
          <w:b/>
          <w:bCs/>
          <w:sz w:val="28"/>
          <w:szCs w:val="28"/>
        </w:rPr>
      </w:pPr>
      <w:r w:rsidRPr="002E291F">
        <w:rPr>
          <w:b/>
          <w:bCs/>
          <w:sz w:val="28"/>
          <w:szCs w:val="28"/>
        </w:rPr>
        <w:t>Крипиневич С.С.</w:t>
      </w:r>
    </w:p>
    <w:p w:rsidR="00E6571D" w:rsidRPr="002E291F" w:rsidRDefault="00E6571D" w:rsidP="005004B2">
      <w:pPr>
        <w:ind w:firstLine="709"/>
        <w:jc w:val="center"/>
        <w:rPr>
          <w:sz w:val="28"/>
          <w:szCs w:val="28"/>
        </w:rPr>
      </w:pPr>
      <w:r w:rsidRPr="002E291F">
        <w:rPr>
          <w:sz w:val="28"/>
          <w:szCs w:val="28"/>
        </w:rPr>
        <w:t xml:space="preserve">преподаватель кафедры уголовно-процессуального права </w:t>
      </w:r>
    </w:p>
    <w:p w:rsidR="00E6571D" w:rsidRPr="002E291F" w:rsidRDefault="00E6571D" w:rsidP="005004B2">
      <w:pPr>
        <w:ind w:firstLine="709"/>
        <w:jc w:val="center"/>
        <w:rPr>
          <w:sz w:val="28"/>
          <w:szCs w:val="28"/>
        </w:rPr>
      </w:pPr>
      <w:r w:rsidRPr="002E291F">
        <w:rPr>
          <w:sz w:val="28"/>
          <w:szCs w:val="28"/>
        </w:rPr>
        <w:t xml:space="preserve"> имени Н.В. Радутной</w:t>
      </w:r>
    </w:p>
    <w:p w:rsidR="00E6571D" w:rsidRPr="002E291F" w:rsidRDefault="00E6571D" w:rsidP="005004B2">
      <w:pPr>
        <w:ind w:firstLine="709"/>
        <w:rPr>
          <w:sz w:val="28"/>
          <w:szCs w:val="28"/>
        </w:rPr>
      </w:pPr>
    </w:p>
    <w:p w:rsidR="00E6571D" w:rsidRPr="002E291F" w:rsidRDefault="00E6571D" w:rsidP="005004B2">
      <w:pPr>
        <w:ind w:firstLine="709"/>
        <w:rPr>
          <w:sz w:val="28"/>
          <w:szCs w:val="28"/>
        </w:rPr>
      </w:pPr>
      <w:r w:rsidRPr="002E291F">
        <w:rPr>
          <w:sz w:val="28"/>
          <w:szCs w:val="28"/>
        </w:rPr>
        <w:t>Работа выполнена при информационной поддержке компании «Консультант Плюс».</w:t>
      </w:r>
    </w:p>
    <w:p w:rsidR="00E6571D" w:rsidRPr="002E291F" w:rsidRDefault="00E6571D" w:rsidP="005004B2">
      <w:pPr>
        <w:ind w:firstLine="709"/>
        <w:rPr>
          <w:sz w:val="28"/>
          <w:szCs w:val="28"/>
        </w:rPr>
      </w:pPr>
    </w:p>
    <w:p w:rsidR="00E6571D" w:rsidRDefault="00E6571D" w:rsidP="00BD3C82">
      <w:pPr>
        <w:ind w:firstLine="709"/>
        <w:jc w:val="both"/>
        <w:rPr>
          <w:sz w:val="28"/>
          <w:szCs w:val="28"/>
        </w:rPr>
      </w:pPr>
      <w:r w:rsidRPr="002E291F">
        <w:rPr>
          <w:sz w:val="28"/>
          <w:szCs w:val="28"/>
        </w:rPr>
        <w:t>Программа составлена в соответствии с требованиями ФГОС ВПО к обязательному минимуму содержания основной образовательной программы  бакалавриата по направлению подготовки 40.03.01 Юриспруденция всех форм обучения.</w:t>
      </w:r>
    </w:p>
    <w:p w:rsidR="00E6571D" w:rsidRDefault="00E6571D" w:rsidP="00BD3C82">
      <w:pPr>
        <w:jc w:val="both"/>
        <w:rPr>
          <w:sz w:val="28"/>
          <w:szCs w:val="28"/>
        </w:rPr>
      </w:pPr>
    </w:p>
    <w:p w:rsidR="00E6571D" w:rsidRDefault="00E6571D" w:rsidP="00BD3C82">
      <w:pPr>
        <w:jc w:val="both"/>
        <w:rPr>
          <w:sz w:val="28"/>
          <w:szCs w:val="28"/>
        </w:rPr>
      </w:pPr>
    </w:p>
    <w:p w:rsidR="00E6571D" w:rsidRPr="00BD3C82" w:rsidRDefault="00E6571D" w:rsidP="00BD3C82">
      <w:pPr>
        <w:jc w:val="both"/>
        <w:rPr>
          <w:sz w:val="28"/>
          <w:szCs w:val="28"/>
        </w:rPr>
      </w:pPr>
      <w:r w:rsidRPr="00BD3C82">
        <w:rPr>
          <w:b/>
          <w:bCs/>
          <w:sz w:val="28"/>
          <w:szCs w:val="28"/>
        </w:rPr>
        <w:t xml:space="preserve">Программа утверждена на заседании УМС Университета </w:t>
      </w:r>
    </w:p>
    <w:p w:rsidR="00E6571D" w:rsidRPr="00BD3C82" w:rsidRDefault="00E6571D" w:rsidP="00BD3C82">
      <w:pPr>
        <w:jc w:val="both"/>
        <w:rPr>
          <w:b/>
          <w:bCs/>
          <w:sz w:val="28"/>
          <w:szCs w:val="28"/>
        </w:rPr>
      </w:pPr>
      <w:r w:rsidRPr="00BD3C82">
        <w:rPr>
          <w:b/>
          <w:bCs/>
          <w:sz w:val="28"/>
          <w:szCs w:val="28"/>
        </w:rPr>
        <w:t>от 04 октября 2016 г. № 1</w:t>
      </w:r>
    </w:p>
    <w:p w:rsidR="00E6571D" w:rsidRPr="002E291F" w:rsidRDefault="00E6571D" w:rsidP="005004B2">
      <w:pPr>
        <w:ind w:firstLine="709"/>
        <w:jc w:val="both"/>
        <w:rPr>
          <w:sz w:val="28"/>
          <w:szCs w:val="28"/>
        </w:rPr>
      </w:pPr>
    </w:p>
    <w:p w:rsidR="00E6571D" w:rsidRPr="002E291F" w:rsidRDefault="00E6571D" w:rsidP="005004B2">
      <w:pPr>
        <w:ind w:firstLine="709"/>
        <w:jc w:val="right"/>
        <w:rPr>
          <w:b/>
          <w:bCs/>
          <w:sz w:val="28"/>
          <w:szCs w:val="28"/>
        </w:rPr>
      </w:pPr>
      <w:r w:rsidRPr="002E291F">
        <w:rPr>
          <w:b/>
          <w:bCs/>
          <w:sz w:val="28"/>
          <w:szCs w:val="28"/>
        </w:rPr>
        <w:t>Российский государственный университет правосудия, 2016</w:t>
      </w:r>
    </w:p>
    <w:p w:rsidR="00E6571D" w:rsidRPr="002E291F" w:rsidRDefault="00E6571D" w:rsidP="005004B2">
      <w:pPr>
        <w:ind w:firstLine="709"/>
        <w:jc w:val="right"/>
        <w:rPr>
          <w:b/>
          <w:bCs/>
          <w:sz w:val="28"/>
          <w:szCs w:val="28"/>
        </w:rPr>
      </w:pPr>
      <w:r w:rsidRPr="002E291F">
        <w:rPr>
          <w:b/>
          <w:bCs/>
          <w:sz w:val="28"/>
          <w:szCs w:val="28"/>
        </w:rPr>
        <w:t>© А.В. Бриллиантов, 2016</w:t>
      </w:r>
    </w:p>
    <w:p w:rsidR="00E6571D" w:rsidRPr="002E291F" w:rsidRDefault="00E6571D" w:rsidP="005004B2">
      <w:pPr>
        <w:ind w:right="1" w:firstLine="709"/>
        <w:jc w:val="right"/>
        <w:rPr>
          <w:b/>
          <w:bCs/>
          <w:sz w:val="28"/>
          <w:szCs w:val="28"/>
        </w:rPr>
      </w:pPr>
      <w:r w:rsidRPr="002E291F">
        <w:rPr>
          <w:b/>
          <w:bCs/>
          <w:sz w:val="28"/>
          <w:szCs w:val="28"/>
        </w:rPr>
        <w:t>© М.А. Кауфман, 2016</w:t>
      </w:r>
    </w:p>
    <w:p w:rsidR="00E6571D" w:rsidRPr="002E291F" w:rsidRDefault="00E6571D" w:rsidP="005004B2">
      <w:pPr>
        <w:ind w:firstLine="709"/>
        <w:jc w:val="right"/>
        <w:rPr>
          <w:b/>
          <w:bCs/>
          <w:sz w:val="28"/>
          <w:szCs w:val="28"/>
        </w:rPr>
      </w:pPr>
      <w:r w:rsidRPr="002E291F">
        <w:rPr>
          <w:b/>
          <w:bCs/>
          <w:sz w:val="28"/>
          <w:szCs w:val="28"/>
        </w:rPr>
        <w:t>© С.С. Крипиневич, 2016</w:t>
      </w:r>
    </w:p>
    <w:p w:rsidR="00E6571D" w:rsidRPr="002E291F" w:rsidRDefault="00E6571D" w:rsidP="005004B2">
      <w:pPr>
        <w:ind w:firstLine="709"/>
        <w:jc w:val="right"/>
        <w:rPr>
          <w:b/>
          <w:bCs/>
          <w:sz w:val="28"/>
          <w:szCs w:val="28"/>
        </w:rPr>
      </w:pPr>
      <w:r w:rsidRPr="002E291F">
        <w:rPr>
          <w:b/>
          <w:bCs/>
          <w:sz w:val="28"/>
          <w:szCs w:val="28"/>
        </w:rPr>
        <w:t xml:space="preserve">© М.А. Штатина, 2016 </w:t>
      </w:r>
    </w:p>
    <w:p w:rsidR="00E6571D" w:rsidRPr="002E291F" w:rsidRDefault="00E6571D" w:rsidP="005004B2">
      <w:pPr>
        <w:ind w:firstLine="709"/>
        <w:jc w:val="right"/>
        <w:rPr>
          <w:b/>
          <w:bCs/>
          <w:sz w:val="28"/>
          <w:szCs w:val="28"/>
        </w:rPr>
      </w:pPr>
      <w:r w:rsidRPr="002E291F">
        <w:rPr>
          <w:b/>
          <w:bCs/>
          <w:sz w:val="28"/>
          <w:szCs w:val="28"/>
        </w:rPr>
        <w:t>© Е.Н. Федик, 2016</w:t>
      </w:r>
    </w:p>
    <w:p w:rsidR="00E6571D" w:rsidRDefault="00E6571D" w:rsidP="005004B2">
      <w:pPr>
        <w:ind w:firstLine="709"/>
        <w:rPr>
          <w:b/>
          <w:bCs/>
          <w:sz w:val="28"/>
          <w:szCs w:val="28"/>
        </w:rPr>
      </w:pPr>
    </w:p>
    <w:p w:rsidR="00E6571D" w:rsidRDefault="00E6571D" w:rsidP="005004B2">
      <w:pPr>
        <w:ind w:firstLine="709"/>
        <w:rPr>
          <w:b/>
          <w:bCs/>
          <w:sz w:val="28"/>
          <w:szCs w:val="28"/>
        </w:rPr>
      </w:pPr>
    </w:p>
    <w:p w:rsidR="00E6571D" w:rsidRDefault="00E6571D" w:rsidP="005004B2">
      <w:pPr>
        <w:ind w:firstLine="709"/>
        <w:rPr>
          <w:b/>
          <w:bCs/>
          <w:sz w:val="28"/>
          <w:szCs w:val="28"/>
        </w:rPr>
      </w:pPr>
    </w:p>
    <w:p w:rsidR="00E6571D" w:rsidRDefault="00E6571D" w:rsidP="005004B2">
      <w:pPr>
        <w:ind w:firstLine="709"/>
        <w:rPr>
          <w:b/>
          <w:bCs/>
          <w:sz w:val="28"/>
          <w:szCs w:val="28"/>
        </w:rPr>
      </w:pPr>
    </w:p>
    <w:p w:rsidR="00E6571D" w:rsidRPr="002E291F" w:rsidRDefault="00E6571D" w:rsidP="005004B2">
      <w:pPr>
        <w:ind w:firstLine="709"/>
        <w:rPr>
          <w:b/>
          <w:bCs/>
          <w:sz w:val="28"/>
          <w:szCs w:val="28"/>
        </w:rPr>
      </w:pPr>
    </w:p>
    <w:p w:rsidR="00E6571D" w:rsidRPr="002E291F" w:rsidRDefault="00E6571D" w:rsidP="005004B2">
      <w:pPr>
        <w:ind w:firstLine="709"/>
        <w:jc w:val="center"/>
        <w:rPr>
          <w:b/>
          <w:bCs/>
          <w:sz w:val="28"/>
          <w:szCs w:val="28"/>
        </w:rPr>
      </w:pPr>
      <w:r w:rsidRPr="002E291F">
        <w:rPr>
          <w:b/>
          <w:bCs/>
          <w:sz w:val="28"/>
          <w:szCs w:val="28"/>
        </w:rPr>
        <w:t>СОДЕРЖАНИЕ</w:t>
      </w:r>
    </w:p>
    <w:p w:rsidR="00E6571D" w:rsidRPr="002E291F" w:rsidRDefault="00E6571D" w:rsidP="005004B2">
      <w:pPr>
        <w:ind w:firstLine="709"/>
        <w:jc w:val="both"/>
        <w:rPr>
          <w:sz w:val="28"/>
          <w:szCs w:val="28"/>
        </w:rPr>
      </w:pPr>
    </w:p>
    <w:p w:rsidR="00E6571D" w:rsidRPr="002E291F" w:rsidRDefault="00E6571D" w:rsidP="005004B2">
      <w:pPr>
        <w:ind w:firstLine="709"/>
        <w:jc w:val="both"/>
        <w:rPr>
          <w:b/>
          <w:bCs/>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1"/>
        <w:gridCol w:w="1345"/>
      </w:tblGrid>
      <w:tr w:rsidR="00E6571D" w:rsidRPr="002E291F">
        <w:tc>
          <w:tcPr>
            <w:tcW w:w="8613" w:type="dxa"/>
          </w:tcPr>
          <w:p w:rsidR="00E6571D" w:rsidRPr="002E291F" w:rsidRDefault="00E6571D" w:rsidP="005004B2">
            <w:pPr>
              <w:pStyle w:val="TOC1"/>
              <w:ind w:firstLine="709"/>
            </w:pPr>
            <w:r w:rsidRPr="002E291F">
              <w:t>1. Общие положения</w:t>
            </w:r>
          </w:p>
        </w:tc>
        <w:tc>
          <w:tcPr>
            <w:tcW w:w="993" w:type="dxa"/>
          </w:tcPr>
          <w:p w:rsidR="00E6571D" w:rsidRPr="002E291F" w:rsidRDefault="00E6571D" w:rsidP="005004B2">
            <w:pPr>
              <w:pStyle w:val="TOC1"/>
              <w:ind w:firstLine="709"/>
            </w:pPr>
            <w:r w:rsidRPr="002E291F">
              <w:t>4</w:t>
            </w:r>
          </w:p>
        </w:tc>
      </w:tr>
      <w:tr w:rsidR="00E6571D" w:rsidRPr="002E291F">
        <w:tc>
          <w:tcPr>
            <w:tcW w:w="8613" w:type="dxa"/>
          </w:tcPr>
          <w:p w:rsidR="00E6571D" w:rsidRPr="002E291F" w:rsidRDefault="00E6571D" w:rsidP="005004B2">
            <w:pPr>
              <w:pStyle w:val="TOC1"/>
              <w:ind w:firstLine="709"/>
            </w:pPr>
            <w:r w:rsidRPr="002E291F">
              <w:t>2. Цели и задачи государственной итоговой аттестации</w:t>
            </w:r>
          </w:p>
        </w:tc>
        <w:tc>
          <w:tcPr>
            <w:tcW w:w="993" w:type="dxa"/>
          </w:tcPr>
          <w:p w:rsidR="00E6571D" w:rsidRPr="002E291F" w:rsidRDefault="00E6571D" w:rsidP="005004B2">
            <w:pPr>
              <w:pStyle w:val="TOC1"/>
              <w:ind w:firstLine="709"/>
            </w:pPr>
            <w:r w:rsidRPr="002E291F">
              <w:t>4</w:t>
            </w:r>
          </w:p>
        </w:tc>
      </w:tr>
      <w:tr w:rsidR="00E6571D" w:rsidRPr="002E291F">
        <w:tc>
          <w:tcPr>
            <w:tcW w:w="8613" w:type="dxa"/>
          </w:tcPr>
          <w:p w:rsidR="00E6571D" w:rsidRPr="002E291F" w:rsidRDefault="00E6571D" w:rsidP="005004B2">
            <w:pPr>
              <w:ind w:firstLine="709"/>
              <w:rPr>
                <w:b/>
                <w:bCs/>
                <w:sz w:val="28"/>
                <w:szCs w:val="28"/>
              </w:rPr>
            </w:pPr>
            <w:r w:rsidRPr="002E291F">
              <w:rPr>
                <w:b/>
                <w:bCs/>
                <w:sz w:val="28"/>
                <w:szCs w:val="28"/>
              </w:rPr>
              <w:t>3. Программа государственного междисциплинарного экзамена по криминалистическим дисциплинам по разделу «Уголовное право»</w:t>
            </w:r>
          </w:p>
        </w:tc>
        <w:tc>
          <w:tcPr>
            <w:tcW w:w="993" w:type="dxa"/>
          </w:tcPr>
          <w:p w:rsidR="00E6571D" w:rsidRPr="002E291F" w:rsidRDefault="00E6571D" w:rsidP="005004B2">
            <w:pPr>
              <w:pStyle w:val="TOC1"/>
              <w:ind w:firstLine="709"/>
            </w:pPr>
            <w:r w:rsidRPr="002E291F">
              <w:t>5</w:t>
            </w:r>
          </w:p>
        </w:tc>
      </w:tr>
      <w:tr w:rsidR="00E6571D" w:rsidRPr="002E291F">
        <w:tc>
          <w:tcPr>
            <w:tcW w:w="8613" w:type="dxa"/>
          </w:tcPr>
          <w:p w:rsidR="00E6571D" w:rsidRPr="002E291F" w:rsidRDefault="00E6571D" w:rsidP="005004B2">
            <w:pPr>
              <w:pStyle w:val="TOC1"/>
              <w:ind w:firstLine="709"/>
            </w:pPr>
            <w:r w:rsidRPr="002E291F">
              <w:t>3.1. Рекомендуемая литература</w:t>
            </w:r>
          </w:p>
        </w:tc>
        <w:tc>
          <w:tcPr>
            <w:tcW w:w="993" w:type="dxa"/>
          </w:tcPr>
          <w:p w:rsidR="00E6571D" w:rsidRPr="006D7239" w:rsidRDefault="00E6571D" w:rsidP="005004B2">
            <w:pPr>
              <w:pStyle w:val="TOC1"/>
              <w:ind w:firstLine="709"/>
              <w:rPr>
                <w:lang w:val="en-US"/>
              </w:rPr>
            </w:pPr>
            <w:r w:rsidRPr="002E291F">
              <w:t>2</w:t>
            </w:r>
            <w:r>
              <w:rPr>
                <w:lang w:val="en-US"/>
              </w:rPr>
              <w:t>8</w:t>
            </w:r>
          </w:p>
        </w:tc>
      </w:tr>
      <w:tr w:rsidR="00E6571D" w:rsidRPr="002E291F">
        <w:tc>
          <w:tcPr>
            <w:tcW w:w="8613" w:type="dxa"/>
          </w:tcPr>
          <w:p w:rsidR="00E6571D" w:rsidRPr="002E291F" w:rsidRDefault="00E6571D" w:rsidP="005004B2">
            <w:pPr>
              <w:pStyle w:val="TOC1"/>
              <w:ind w:firstLine="709"/>
            </w:pPr>
            <w:r w:rsidRPr="002E291F">
              <w:t>3.2. Вопросы для подготовки</w:t>
            </w:r>
          </w:p>
        </w:tc>
        <w:tc>
          <w:tcPr>
            <w:tcW w:w="993" w:type="dxa"/>
          </w:tcPr>
          <w:p w:rsidR="00E6571D" w:rsidRPr="006D7239" w:rsidRDefault="00E6571D" w:rsidP="005004B2">
            <w:pPr>
              <w:pStyle w:val="TOC1"/>
              <w:ind w:firstLine="709"/>
              <w:rPr>
                <w:lang w:val="en-US"/>
              </w:rPr>
            </w:pPr>
            <w:r w:rsidRPr="002E291F">
              <w:t>3</w:t>
            </w:r>
            <w:r>
              <w:rPr>
                <w:lang w:val="en-US"/>
              </w:rPr>
              <w:t>4</w:t>
            </w:r>
          </w:p>
        </w:tc>
      </w:tr>
      <w:tr w:rsidR="00E6571D" w:rsidRPr="002E291F">
        <w:tc>
          <w:tcPr>
            <w:tcW w:w="8613" w:type="dxa"/>
          </w:tcPr>
          <w:p w:rsidR="00E6571D" w:rsidRPr="002E291F" w:rsidRDefault="00E6571D" w:rsidP="005004B2">
            <w:pPr>
              <w:pStyle w:val="TOC1"/>
              <w:ind w:firstLine="709"/>
            </w:pPr>
            <w:r w:rsidRPr="002E291F">
              <w:t>3.3. Методические рекомендации по решению задач по уголовному праву</w:t>
            </w:r>
          </w:p>
        </w:tc>
        <w:tc>
          <w:tcPr>
            <w:tcW w:w="993" w:type="dxa"/>
          </w:tcPr>
          <w:p w:rsidR="00E6571D" w:rsidRPr="006D7239" w:rsidRDefault="00E6571D" w:rsidP="005004B2">
            <w:pPr>
              <w:pStyle w:val="TOC1"/>
              <w:ind w:firstLine="709"/>
              <w:rPr>
                <w:lang w:val="en-US"/>
              </w:rPr>
            </w:pPr>
            <w:r>
              <w:rPr>
                <w:lang w:val="en-US"/>
              </w:rPr>
              <w:t>35</w:t>
            </w:r>
          </w:p>
        </w:tc>
      </w:tr>
      <w:tr w:rsidR="00E6571D" w:rsidRPr="002E291F">
        <w:tc>
          <w:tcPr>
            <w:tcW w:w="8613" w:type="dxa"/>
          </w:tcPr>
          <w:p w:rsidR="00E6571D" w:rsidRPr="002E291F" w:rsidRDefault="00E6571D" w:rsidP="005004B2">
            <w:pPr>
              <w:pStyle w:val="TOC1"/>
              <w:ind w:firstLine="709"/>
            </w:pPr>
            <w:r w:rsidRPr="002E291F">
              <w:t>3.4. Образец задания с ответом</w:t>
            </w:r>
          </w:p>
        </w:tc>
        <w:tc>
          <w:tcPr>
            <w:tcW w:w="993" w:type="dxa"/>
          </w:tcPr>
          <w:p w:rsidR="00E6571D" w:rsidRPr="006D7239" w:rsidRDefault="00E6571D" w:rsidP="005004B2">
            <w:pPr>
              <w:pStyle w:val="TOC1"/>
              <w:ind w:firstLine="709"/>
              <w:rPr>
                <w:lang w:val="en-US"/>
              </w:rPr>
            </w:pPr>
            <w:r>
              <w:rPr>
                <w:lang w:val="en-US"/>
              </w:rPr>
              <w:t>37</w:t>
            </w:r>
          </w:p>
        </w:tc>
      </w:tr>
      <w:tr w:rsidR="00E6571D" w:rsidRPr="002E291F">
        <w:tc>
          <w:tcPr>
            <w:tcW w:w="8613" w:type="dxa"/>
          </w:tcPr>
          <w:p w:rsidR="00E6571D" w:rsidRPr="002E291F" w:rsidRDefault="00E6571D" w:rsidP="005004B2">
            <w:pPr>
              <w:pStyle w:val="TOC1"/>
              <w:ind w:firstLine="709"/>
            </w:pPr>
            <w:r w:rsidRPr="002E291F">
              <w:t>4. Программа государственного междисциплинарного экзамена по криминалистическим дисциплинам по разделу «Уголовный процесс»</w:t>
            </w:r>
          </w:p>
        </w:tc>
        <w:tc>
          <w:tcPr>
            <w:tcW w:w="993" w:type="dxa"/>
          </w:tcPr>
          <w:p w:rsidR="00E6571D" w:rsidRPr="006D7239" w:rsidRDefault="00E6571D" w:rsidP="005004B2">
            <w:pPr>
              <w:pStyle w:val="TOC1"/>
              <w:ind w:firstLine="709"/>
              <w:rPr>
                <w:lang w:val="en-US"/>
              </w:rPr>
            </w:pPr>
            <w:r>
              <w:rPr>
                <w:lang w:val="en-US"/>
              </w:rPr>
              <w:t>42</w:t>
            </w:r>
          </w:p>
        </w:tc>
      </w:tr>
      <w:tr w:rsidR="00E6571D" w:rsidRPr="002E291F">
        <w:tc>
          <w:tcPr>
            <w:tcW w:w="8613" w:type="dxa"/>
          </w:tcPr>
          <w:p w:rsidR="00E6571D" w:rsidRPr="002E291F" w:rsidRDefault="00E6571D" w:rsidP="005004B2">
            <w:pPr>
              <w:pStyle w:val="TOC1"/>
              <w:ind w:firstLine="709"/>
            </w:pPr>
            <w:r w:rsidRPr="002E291F">
              <w:t>4.1. Рекомендуемая литература</w:t>
            </w:r>
          </w:p>
        </w:tc>
        <w:tc>
          <w:tcPr>
            <w:tcW w:w="993" w:type="dxa"/>
          </w:tcPr>
          <w:p w:rsidR="00E6571D" w:rsidRPr="002E291F" w:rsidRDefault="00E6571D" w:rsidP="005004B2">
            <w:pPr>
              <w:pStyle w:val="TOC1"/>
              <w:ind w:firstLine="709"/>
            </w:pPr>
            <w:r w:rsidRPr="002E291F">
              <w:t>54</w:t>
            </w:r>
          </w:p>
        </w:tc>
      </w:tr>
      <w:tr w:rsidR="00E6571D" w:rsidRPr="002E291F">
        <w:tc>
          <w:tcPr>
            <w:tcW w:w="8613" w:type="dxa"/>
          </w:tcPr>
          <w:p w:rsidR="00E6571D" w:rsidRPr="002E291F" w:rsidRDefault="00E6571D" w:rsidP="005004B2">
            <w:pPr>
              <w:pStyle w:val="TOC1"/>
              <w:ind w:firstLine="709"/>
            </w:pPr>
            <w:r w:rsidRPr="002E291F">
              <w:t>4.2. Вопросы для подготовки</w:t>
            </w:r>
          </w:p>
        </w:tc>
        <w:tc>
          <w:tcPr>
            <w:tcW w:w="993" w:type="dxa"/>
          </w:tcPr>
          <w:p w:rsidR="00E6571D" w:rsidRPr="006D7239" w:rsidRDefault="00E6571D" w:rsidP="005004B2">
            <w:pPr>
              <w:pStyle w:val="TOC1"/>
              <w:ind w:firstLine="709"/>
              <w:rPr>
                <w:lang w:val="en-US"/>
              </w:rPr>
            </w:pPr>
            <w:r w:rsidRPr="002E291F">
              <w:t>5</w:t>
            </w:r>
            <w:r>
              <w:rPr>
                <w:lang w:val="en-US"/>
              </w:rPr>
              <w:t>5</w:t>
            </w:r>
          </w:p>
        </w:tc>
      </w:tr>
      <w:tr w:rsidR="00E6571D" w:rsidRPr="002E291F">
        <w:tc>
          <w:tcPr>
            <w:tcW w:w="8613" w:type="dxa"/>
          </w:tcPr>
          <w:p w:rsidR="00E6571D" w:rsidRPr="002E291F" w:rsidRDefault="00E6571D" w:rsidP="005004B2">
            <w:pPr>
              <w:pStyle w:val="TOC1"/>
              <w:ind w:firstLine="709"/>
            </w:pPr>
            <w:r w:rsidRPr="002E291F">
              <w:t>4.3. При</w:t>
            </w:r>
            <w:r>
              <w:t>мер</w:t>
            </w:r>
            <w:r w:rsidRPr="002E291F">
              <w:t>ный список процессуальных документов для подготовки к ИГА по криминалистическим дисциплинам (раздел – уголовный процесс)</w:t>
            </w:r>
          </w:p>
        </w:tc>
        <w:tc>
          <w:tcPr>
            <w:tcW w:w="993" w:type="dxa"/>
          </w:tcPr>
          <w:p w:rsidR="00E6571D" w:rsidRPr="006D7239" w:rsidRDefault="00E6571D" w:rsidP="005004B2">
            <w:pPr>
              <w:pStyle w:val="TOC1"/>
              <w:ind w:firstLine="709"/>
              <w:rPr>
                <w:lang w:val="en-US"/>
              </w:rPr>
            </w:pPr>
            <w:r>
              <w:rPr>
                <w:lang w:val="en-US"/>
              </w:rPr>
              <w:t>57</w:t>
            </w:r>
          </w:p>
        </w:tc>
      </w:tr>
      <w:tr w:rsidR="00E6571D" w:rsidRPr="002E291F">
        <w:tc>
          <w:tcPr>
            <w:tcW w:w="8613" w:type="dxa"/>
          </w:tcPr>
          <w:p w:rsidR="00E6571D" w:rsidRPr="002E291F" w:rsidRDefault="00E6571D" w:rsidP="005004B2">
            <w:pPr>
              <w:pStyle w:val="TOC1"/>
              <w:ind w:firstLine="709"/>
            </w:pPr>
            <w:r w:rsidRPr="002E291F">
              <w:t>4.4. Методические рекомендации по решению задач по уголовному процессу</w:t>
            </w:r>
          </w:p>
        </w:tc>
        <w:tc>
          <w:tcPr>
            <w:tcW w:w="993" w:type="dxa"/>
          </w:tcPr>
          <w:p w:rsidR="00E6571D" w:rsidRPr="002E291F" w:rsidRDefault="00E6571D" w:rsidP="005004B2">
            <w:pPr>
              <w:pStyle w:val="TOC1"/>
              <w:ind w:firstLine="709"/>
            </w:pPr>
            <w:r w:rsidRPr="002E291F">
              <w:t>60</w:t>
            </w:r>
          </w:p>
        </w:tc>
      </w:tr>
      <w:tr w:rsidR="00E6571D" w:rsidRPr="002E291F">
        <w:tc>
          <w:tcPr>
            <w:tcW w:w="8613" w:type="dxa"/>
          </w:tcPr>
          <w:p w:rsidR="00E6571D" w:rsidRPr="002E291F" w:rsidRDefault="00E6571D" w:rsidP="005004B2">
            <w:pPr>
              <w:pStyle w:val="TOC1"/>
              <w:ind w:firstLine="709"/>
            </w:pPr>
            <w:r w:rsidRPr="002E291F">
              <w:t>4.5. Образец задания с ответом</w:t>
            </w:r>
          </w:p>
        </w:tc>
        <w:tc>
          <w:tcPr>
            <w:tcW w:w="993" w:type="dxa"/>
          </w:tcPr>
          <w:p w:rsidR="00E6571D" w:rsidRPr="002E291F" w:rsidRDefault="00E6571D" w:rsidP="005004B2">
            <w:pPr>
              <w:pStyle w:val="TOC1"/>
              <w:ind w:firstLine="709"/>
            </w:pPr>
            <w:r w:rsidRPr="002E291F">
              <w:t>61</w:t>
            </w:r>
          </w:p>
        </w:tc>
      </w:tr>
      <w:tr w:rsidR="00E6571D" w:rsidRPr="002E291F">
        <w:tc>
          <w:tcPr>
            <w:tcW w:w="8613" w:type="dxa"/>
          </w:tcPr>
          <w:p w:rsidR="00E6571D" w:rsidRPr="002E291F" w:rsidRDefault="00E6571D" w:rsidP="005004B2">
            <w:pPr>
              <w:pStyle w:val="TOC1"/>
              <w:ind w:firstLine="709"/>
            </w:pPr>
            <w:r w:rsidRPr="002E291F">
              <w:t>5. Программа государственного междисциплинарного экзамена по криминалистическим дисциплинам по разделу «Административное право и административный процесс»</w:t>
            </w:r>
          </w:p>
        </w:tc>
        <w:tc>
          <w:tcPr>
            <w:tcW w:w="993" w:type="dxa"/>
          </w:tcPr>
          <w:p w:rsidR="00E6571D" w:rsidRPr="002E291F" w:rsidRDefault="00E6571D" w:rsidP="005004B2">
            <w:pPr>
              <w:pStyle w:val="TOC1"/>
              <w:ind w:firstLine="709"/>
            </w:pPr>
            <w:r>
              <w:t>66</w:t>
            </w:r>
          </w:p>
        </w:tc>
      </w:tr>
      <w:tr w:rsidR="00E6571D" w:rsidRPr="002E291F">
        <w:tc>
          <w:tcPr>
            <w:tcW w:w="8613" w:type="dxa"/>
          </w:tcPr>
          <w:p w:rsidR="00E6571D" w:rsidRPr="002E291F" w:rsidRDefault="00E6571D" w:rsidP="005004B2">
            <w:pPr>
              <w:pStyle w:val="TOC1"/>
              <w:ind w:firstLine="709"/>
            </w:pPr>
            <w:r w:rsidRPr="002E291F">
              <w:t>5.1. Рекомендуемая литература</w:t>
            </w:r>
          </w:p>
        </w:tc>
        <w:tc>
          <w:tcPr>
            <w:tcW w:w="993" w:type="dxa"/>
          </w:tcPr>
          <w:p w:rsidR="00E6571D" w:rsidRPr="002E291F" w:rsidRDefault="00E6571D" w:rsidP="005004B2">
            <w:pPr>
              <w:pStyle w:val="TOC1"/>
              <w:ind w:firstLine="709"/>
            </w:pPr>
            <w:r>
              <w:t>69</w:t>
            </w:r>
          </w:p>
        </w:tc>
      </w:tr>
      <w:tr w:rsidR="00E6571D" w:rsidRPr="002E291F">
        <w:tc>
          <w:tcPr>
            <w:tcW w:w="8613" w:type="dxa"/>
          </w:tcPr>
          <w:p w:rsidR="00E6571D" w:rsidRPr="002E291F" w:rsidRDefault="00E6571D" w:rsidP="005004B2">
            <w:pPr>
              <w:pStyle w:val="TOC1"/>
              <w:ind w:firstLine="709"/>
            </w:pPr>
            <w:r w:rsidRPr="002E291F">
              <w:t xml:space="preserve">5.2. Вопросы для подготовки </w:t>
            </w:r>
          </w:p>
        </w:tc>
        <w:tc>
          <w:tcPr>
            <w:tcW w:w="993" w:type="dxa"/>
          </w:tcPr>
          <w:p w:rsidR="00E6571D" w:rsidRPr="002E291F" w:rsidRDefault="00E6571D" w:rsidP="005004B2">
            <w:pPr>
              <w:pStyle w:val="TOC1"/>
              <w:ind w:firstLine="709"/>
            </w:pPr>
            <w:r>
              <w:t>71</w:t>
            </w:r>
          </w:p>
        </w:tc>
      </w:tr>
      <w:tr w:rsidR="00E6571D" w:rsidRPr="002E291F">
        <w:tc>
          <w:tcPr>
            <w:tcW w:w="8613" w:type="dxa"/>
          </w:tcPr>
          <w:p w:rsidR="00E6571D" w:rsidRPr="002E291F" w:rsidRDefault="00E6571D" w:rsidP="005004B2">
            <w:pPr>
              <w:pStyle w:val="TOC1"/>
              <w:ind w:firstLine="709"/>
            </w:pPr>
            <w:r w:rsidRPr="002E291F">
              <w:t>5.3. Методические рекомендации по решению задач по административному праву</w:t>
            </w:r>
          </w:p>
        </w:tc>
        <w:tc>
          <w:tcPr>
            <w:tcW w:w="993" w:type="dxa"/>
          </w:tcPr>
          <w:p w:rsidR="00E6571D" w:rsidRPr="002E291F" w:rsidRDefault="00E6571D" w:rsidP="005004B2">
            <w:pPr>
              <w:pStyle w:val="TOC1"/>
              <w:ind w:firstLine="709"/>
            </w:pPr>
            <w:r>
              <w:t>71</w:t>
            </w:r>
          </w:p>
        </w:tc>
      </w:tr>
      <w:tr w:rsidR="00E6571D" w:rsidRPr="002E291F">
        <w:tc>
          <w:tcPr>
            <w:tcW w:w="8613" w:type="dxa"/>
          </w:tcPr>
          <w:p w:rsidR="00E6571D" w:rsidRPr="002E291F" w:rsidRDefault="00E6571D" w:rsidP="005004B2">
            <w:pPr>
              <w:pStyle w:val="TOC1"/>
              <w:ind w:firstLine="709"/>
            </w:pPr>
            <w:r w:rsidRPr="002E291F">
              <w:t>5.4. Образец задания с ответом</w:t>
            </w:r>
          </w:p>
        </w:tc>
        <w:tc>
          <w:tcPr>
            <w:tcW w:w="993" w:type="dxa"/>
          </w:tcPr>
          <w:p w:rsidR="00E6571D" w:rsidRPr="002E291F" w:rsidRDefault="00E6571D" w:rsidP="005004B2">
            <w:pPr>
              <w:pStyle w:val="TOC1"/>
              <w:ind w:firstLine="709"/>
            </w:pPr>
            <w:r>
              <w:t>73</w:t>
            </w:r>
          </w:p>
        </w:tc>
      </w:tr>
      <w:tr w:rsidR="00E6571D" w:rsidRPr="002E291F">
        <w:tc>
          <w:tcPr>
            <w:tcW w:w="8613" w:type="dxa"/>
          </w:tcPr>
          <w:p w:rsidR="00E6571D" w:rsidRPr="002E291F" w:rsidRDefault="00E6571D" w:rsidP="005004B2">
            <w:pPr>
              <w:pStyle w:val="TOC1"/>
              <w:ind w:firstLine="709"/>
            </w:pPr>
            <w:r>
              <w:t>5.5. Образцы процессуальных документов</w:t>
            </w:r>
          </w:p>
        </w:tc>
        <w:tc>
          <w:tcPr>
            <w:tcW w:w="993" w:type="dxa"/>
          </w:tcPr>
          <w:p w:rsidR="00E6571D" w:rsidRPr="002E291F" w:rsidRDefault="00E6571D" w:rsidP="005004B2">
            <w:pPr>
              <w:pStyle w:val="TOC1"/>
              <w:ind w:firstLine="709"/>
            </w:pPr>
            <w:r>
              <w:t>76</w:t>
            </w:r>
          </w:p>
        </w:tc>
      </w:tr>
      <w:tr w:rsidR="00E6571D" w:rsidRPr="002E291F">
        <w:tc>
          <w:tcPr>
            <w:tcW w:w="8613" w:type="dxa"/>
          </w:tcPr>
          <w:p w:rsidR="00E6571D" w:rsidRPr="002E291F" w:rsidRDefault="00E6571D" w:rsidP="005004B2">
            <w:pPr>
              <w:pStyle w:val="TOC1"/>
              <w:ind w:firstLine="709"/>
            </w:pPr>
            <w:r w:rsidRPr="002E291F">
              <w:t>6. Образец экзаменационного билета</w:t>
            </w:r>
          </w:p>
        </w:tc>
        <w:tc>
          <w:tcPr>
            <w:tcW w:w="993" w:type="dxa"/>
          </w:tcPr>
          <w:p w:rsidR="00E6571D" w:rsidRPr="002E291F" w:rsidRDefault="00E6571D" w:rsidP="005004B2">
            <w:pPr>
              <w:pStyle w:val="TOC1"/>
              <w:ind w:firstLine="709"/>
            </w:pPr>
            <w:r>
              <w:t>101</w:t>
            </w:r>
          </w:p>
        </w:tc>
      </w:tr>
      <w:tr w:rsidR="00E6571D" w:rsidRPr="002E291F">
        <w:tc>
          <w:tcPr>
            <w:tcW w:w="8613" w:type="dxa"/>
          </w:tcPr>
          <w:p w:rsidR="00E6571D" w:rsidRPr="002E291F" w:rsidRDefault="00E6571D" w:rsidP="005004B2">
            <w:pPr>
              <w:pStyle w:val="BodyTextIndent2"/>
              <w:rPr>
                <w:rFonts w:ascii="Times New Roman" w:hAnsi="Times New Roman" w:cs="Times New Roman"/>
                <w:b/>
                <w:bCs/>
                <w:sz w:val="28"/>
                <w:szCs w:val="28"/>
              </w:rPr>
            </w:pPr>
            <w:r w:rsidRPr="002E291F">
              <w:rPr>
                <w:rFonts w:ascii="Times New Roman" w:hAnsi="Times New Roman" w:cs="Times New Roman"/>
                <w:b/>
                <w:bCs/>
                <w:sz w:val="28"/>
                <w:szCs w:val="28"/>
              </w:rPr>
              <w:t>7. Критерии оценки знаний, умений, навыков и заявленных компетенций при проведении государственного междисциплинарного экзамена по криминалистическим дисциплинам</w:t>
            </w:r>
          </w:p>
          <w:p w:rsidR="00E6571D" w:rsidRPr="002E291F" w:rsidRDefault="00E6571D" w:rsidP="005004B2">
            <w:pPr>
              <w:pStyle w:val="TOC1"/>
              <w:ind w:firstLine="709"/>
            </w:pPr>
          </w:p>
        </w:tc>
        <w:tc>
          <w:tcPr>
            <w:tcW w:w="993" w:type="dxa"/>
          </w:tcPr>
          <w:p w:rsidR="00E6571D" w:rsidRPr="002E291F" w:rsidRDefault="00E6571D" w:rsidP="005004B2">
            <w:pPr>
              <w:pStyle w:val="TOC1"/>
              <w:ind w:firstLine="709"/>
            </w:pPr>
            <w:r>
              <w:t>102</w:t>
            </w:r>
          </w:p>
        </w:tc>
      </w:tr>
    </w:tbl>
    <w:p w:rsidR="00E6571D" w:rsidRPr="002E291F" w:rsidRDefault="00E6571D" w:rsidP="005004B2">
      <w:pPr>
        <w:ind w:firstLine="709"/>
        <w:jc w:val="both"/>
        <w:rPr>
          <w:b/>
          <w:bCs/>
          <w:sz w:val="28"/>
          <w:szCs w:val="28"/>
        </w:rPr>
      </w:pPr>
    </w:p>
    <w:p w:rsidR="00E6571D" w:rsidRPr="002E291F" w:rsidRDefault="00E6571D" w:rsidP="005004B2">
      <w:pPr>
        <w:ind w:firstLine="709"/>
        <w:jc w:val="both"/>
        <w:rPr>
          <w:b/>
          <w:bCs/>
          <w:sz w:val="28"/>
          <w:szCs w:val="28"/>
        </w:rPr>
      </w:pPr>
    </w:p>
    <w:p w:rsidR="00E6571D" w:rsidRDefault="00E6571D" w:rsidP="005004B2">
      <w:pPr>
        <w:ind w:right="1" w:firstLine="709"/>
        <w:jc w:val="center"/>
        <w:rPr>
          <w:b/>
          <w:bCs/>
          <w:sz w:val="28"/>
          <w:szCs w:val="28"/>
        </w:rPr>
      </w:pPr>
    </w:p>
    <w:p w:rsidR="00E6571D" w:rsidRDefault="00E6571D" w:rsidP="005004B2">
      <w:pPr>
        <w:ind w:right="1" w:firstLine="709"/>
        <w:jc w:val="center"/>
        <w:rPr>
          <w:b/>
          <w:bCs/>
          <w:sz w:val="28"/>
          <w:szCs w:val="28"/>
        </w:rPr>
      </w:pPr>
    </w:p>
    <w:p w:rsidR="00E6571D" w:rsidRDefault="00E6571D" w:rsidP="005004B2">
      <w:pPr>
        <w:ind w:right="1" w:firstLine="709"/>
        <w:jc w:val="center"/>
        <w:rPr>
          <w:b/>
          <w:bCs/>
          <w:sz w:val="28"/>
          <w:szCs w:val="28"/>
        </w:rPr>
      </w:pPr>
    </w:p>
    <w:p w:rsidR="00E6571D" w:rsidRDefault="00E6571D" w:rsidP="005004B2">
      <w:pPr>
        <w:ind w:right="1" w:firstLine="709"/>
        <w:jc w:val="center"/>
        <w:rPr>
          <w:b/>
          <w:bCs/>
          <w:sz w:val="28"/>
          <w:szCs w:val="28"/>
        </w:rPr>
      </w:pPr>
    </w:p>
    <w:p w:rsidR="00E6571D" w:rsidRDefault="00E6571D" w:rsidP="005004B2">
      <w:pPr>
        <w:ind w:right="1" w:firstLine="709"/>
        <w:jc w:val="center"/>
        <w:rPr>
          <w:b/>
          <w:bCs/>
          <w:sz w:val="28"/>
          <w:szCs w:val="28"/>
        </w:rPr>
      </w:pPr>
    </w:p>
    <w:p w:rsidR="00E6571D" w:rsidRPr="002E291F" w:rsidRDefault="00E6571D" w:rsidP="005004B2">
      <w:pPr>
        <w:ind w:right="1" w:firstLine="709"/>
        <w:jc w:val="center"/>
        <w:rPr>
          <w:b/>
          <w:bCs/>
          <w:sz w:val="28"/>
          <w:szCs w:val="28"/>
        </w:rPr>
      </w:pPr>
      <w:r w:rsidRPr="002E291F">
        <w:rPr>
          <w:b/>
          <w:bCs/>
          <w:sz w:val="28"/>
          <w:szCs w:val="28"/>
        </w:rPr>
        <w:t>1. ОБЩИЕ ПОЛОЖЕНИЯ</w:t>
      </w:r>
    </w:p>
    <w:p w:rsidR="00E6571D" w:rsidRPr="002E291F" w:rsidRDefault="00E6571D" w:rsidP="005004B2">
      <w:pPr>
        <w:pStyle w:val="BodyTextIndent2"/>
        <w:rPr>
          <w:rFonts w:ascii="Times New Roman" w:hAnsi="Times New Roman" w:cs="Times New Roman"/>
          <w:sz w:val="28"/>
          <w:szCs w:val="28"/>
        </w:rPr>
      </w:pPr>
    </w:p>
    <w:p w:rsidR="00E6571D" w:rsidRPr="002E291F" w:rsidRDefault="00E6571D" w:rsidP="005004B2">
      <w:pPr>
        <w:ind w:firstLine="709"/>
        <w:jc w:val="both"/>
        <w:rPr>
          <w:sz w:val="28"/>
          <w:szCs w:val="28"/>
        </w:rPr>
      </w:pPr>
      <w:r w:rsidRPr="002E291F">
        <w:rPr>
          <w:sz w:val="28"/>
          <w:szCs w:val="28"/>
        </w:rPr>
        <w:t xml:space="preserve">Программа междисциплинарного государственного экзамена по криминалистическим дисциплинам включает в себя разделы «Уголовное право», «Уголовный процесс»», «Административное право» и построена в соответствии с Уголовным кодексом Российской Федерации, Уголовно-процессуальным кодексом Российской Федерации и Кодексом Российской Федерации об административных правонарушениях. </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Междисциплинарный государственный экзамен по криминалистическим дисциплинам сдается в письменной форме. Экзаменационный билет включает в себя два задания:</w:t>
      </w:r>
    </w:p>
    <w:p w:rsidR="00E6571D" w:rsidRPr="002E291F" w:rsidRDefault="00E6571D" w:rsidP="005004B2">
      <w:pPr>
        <w:pStyle w:val="BodyTextIndent2"/>
        <w:numPr>
          <w:ilvl w:val="0"/>
          <w:numId w:val="13"/>
        </w:numPr>
        <w:tabs>
          <w:tab w:val="clear" w:pos="1774"/>
          <w:tab w:val="num" w:pos="540"/>
        </w:tabs>
        <w:ind w:left="540" w:firstLine="709"/>
        <w:rPr>
          <w:rFonts w:ascii="Times New Roman" w:hAnsi="Times New Roman" w:cs="Times New Roman"/>
          <w:sz w:val="28"/>
          <w:szCs w:val="28"/>
        </w:rPr>
      </w:pPr>
      <w:r w:rsidRPr="002E291F">
        <w:rPr>
          <w:rFonts w:ascii="Times New Roman" w:hAnsi="Times New Roman" w:cs="Times New Roman"/>
          <w:sz w:val="28"/>
          <w:szCs w:val="28"/>
        </w:rPr>
        <w:t xml:space="preserve">практическое задание (задачу) по уголовному праву, а также один или несколько вопросов, позволяющих проверить знание студентами теоретических положений уголовного права. </w:t>
      </w:r>
    </w:p>
    <w:p w:rsidR="00E6571D" w:rsidRPr="002E291F" w:rsidRDefault="00E6571D" w:rsidP="005004B2">
      <w:pPr>
        <w:pStyle w:val="BodyTextIndent2"/>
        <w:numPr>
          <w:ilvl w:val="0"/>
          <w:numId w:val="13"/>
        </w:numPr>
        <w:tabs>
          <w:tab w:val="clear" w:pos="1774"/>
        </w:tabs>
        <w:ind w:left="540" w:firstLine="709"/>
        <w:rPr>
          <w:rFonts w:ascii="Times New Roman" w:hAnsi="Times New Roman" w:cs="Times New Roman"/>
          <w:sz w:val="28"/>
          <w:szCs w:val="28"/>
        </w:rPr>
      </w:pPr>
      <w:r w:rsidRPr="002E291F">
        <w:rPr>
          <w:rFonts w:ascii="Times New Roman" w:hAnsi="Times New Roman" w:cs="Times New Roman"/>
          <w:sz w:val="28"/>
          <w:szCs w:val="28"/>
        </w:rPr>
        <w:t>практическое задание (задачу) по уголовному процессу или административному праву, включающее составление процессуального документа, а также один или несколько вопросов, позволяющих проверить знание студентами теоретических положений уголовно-процессуального либо административного права.</w:t>
      </w:r>
    </w:p>
    <w:p w:rsidR="00E6571D" w:rsidRPr="002E291F" w:rsidRDefault="00E6571D" w:rsidP="005004B2">
      <w:pPr>
        <w:ind w:firstLine="709"/>
        <w:jc w:val="both"/>
        <w:rPr>
          <w:sz w:val="28"/>
          <w:szCs w:val="28"/>
        </w:rPr>
      </w:pPr>
      <w:r w:rsidRPr="002E291F">
        <w:rPr>
          <w:sz w:val="28"/>
          <w:szCs w:val="28"/>
        </w:rPr>
        <w:t xml:space="preserve">Для успешного выполнения заданий экзаменационного билета итоговой государственной аттестации студенту необходимо знать и уметь применять на практике положения уголовного, административного права и процесса, уголовно-процессуального права в объеме, отраженном в настоящей программе. </w:t>
      </w:r>
    </w:p>
    <w:p w:rsidR="00E6571D" w:rsidRPr="002E291F" w:rsidRDefault="00E6571D" w:rsidP="005004B2">
      <w:pPr>
        <w:pStyle w:val="BodyTextIndent2"/>
        <w:rPr>
          <w:rFonts w:ascii="Times New Roman" w:hAnsi="Times New Roman" w:cs="Times New Roman"/>
          <w:color w:val="FF0000"/>
          <w:sz w:val="28"/>
          <w:szCs w:val="28"/>
        </w:rPr>
      </w:pPr>
    </w:p>
    <w:p w:rsidR="00E6571D" w:rsidRPr="002E291F" w:rsidRDefault="00E6571D" w:rsidP="005004B2">
      <w:pPr>
        <w:pStyle w:val="BodyTextIndent2"/>
        <w:ind w:left="709"/>
        <w:rPr>
          <w:rFonts w:ascii="Times New Roman" w:hAnsi="Times New Roman" w:cs="Times New Roman"/>
          <w:sz w:val="28"/>
          <w:szCs w:val="28"/>
        </w:rPr>
      </w:pPr>
    </w:p>
    <w:p w:rsidR="00E6571D" w:rsidRPr="002E291F" w:rsidRDefault="00E6571D" w:rsidP="005004B2">
      <w:pPr>
        <w:pStyle w:val="10"/>
        <w:numPr>
          <w:ilvl w:val="0"/>
          <w:numId w:val="12"/>
        </w:numPr>
        <w:autoSpaceDE/>
        <w:ind w:firstLine="709"/>
        <w:jc w:val="center"/>
        <w:rPr>
          <w:b/>
          <w:bCs/>
          <w:sz w:val="28"/>
          <w:szCs w:val="28"/>
        </w:rPr>
      </w:pPr>
      <w:r w:rsidRPr="002E291F">
        <w:rPr>
          <w:b/>
          <w:bCs/>
          <w:sz w:val="28"/>
          <w:szCs w:val="28"/>
        </w:rPr>
        <w:t>Цели и задачи государственной итоговой аттестации</w:t>
      </w:r>
    </w:p>
    <w:p w:rsidR="00E6571D" w:rsidRPr="002E291F" w:rsidRDefault="00E6571D" w:rsidP="005004B2">
      <w:pPr>
        <w:ind w:left="360" w:firstLine="709"/>
        <w:jc w:val="center"/>
        <w:rPr>
          <w:b/>
          <w:bCs/>
          <w:sz w:val="28"/>
          <w:szCs w:val="28"/>
        </w:rPr>
      </w:pPr>
    </w:p>
    <w:p w:rsidR="00E6571D" w:rsidRPr="002E291F" w:rsidRDefault="00E6571D" w:rsidP="005004B2">
      <w:pPr>
        <w:pStyle w:val="10"/>
        <w:autoSpaceDE/>
        <w:ind w:left="0" w:firstLine="709"/>
        <w:jc w:val="both"/>
        <w:rPr>
          <w:sz w:val="28"/>
          <w:szCs w:val="28"/>
        </w:rPr>
      </w:pPr>
      <w:r w:rsidRPr="002E291F">
        <w:rPr>
          <w:sz w:val="28"/>
          <w:szCs w:val="28"/>
        </w:rPr>
        <w:t>Целью государственной итоговой аттестации является определение уровня подготовки выпускника к выполнению задач профессиональной деятельности и степени его соответствия требованиям Федерального государственного образовательного стандарта по направлению подготовки 40.03.01 Юриспруденция (квалификация (степень) «бакалавр»).</w:t>
      </w:r>
    </w:p>
    <w:p w:rsidR="00E6571D" w:rsidRPr="002E291F" w:rsidRDefault="00E6571D" w:rsidP="005004B2">
      <w:pPr>
        <w:pStyle w:val="10"/>
        <w:autoSpaceDE/>
        <w:ind w:left="0" w:firstLine="709"/>
        <w:jc w:val="both"/>
        <w:rPr>
          <w:sz w:val="28"/>
          <w:szCs w:val="28"/>
        </w:rPr>
      </w:pPr>
      <w:r w:rsidRPr="002E291F">
        <w:rPr>
          <w:sz w:val="28"/>
          <w:szCs w:val="28"/>
        </w:rPr>
        <w:t>Процедура оценивания результатов освоения образовательной программы включает в себя оценку уровня сформированности общекультурных и профессиональных компетенций обучающегося при прохождении государственной итоговой аттестации.</w:t>
      </w:r>
    </w:p>
    <w:p w:rsidR="00E6571D" w:rsidRPr="002E291F" w:rsidRDefault="00E6571D" w:rsidP="005004B2">
      <w:pPr>
        <w:pStyle w:val="10"/>
        <w:autoSpaceDE/>
        <w:ind w:left="0" w:firstLine="709"/>
        <w:jc w:val="both"/>
        <w:rPr>
          <w:sz w:val="28"/>
          <w:szCs w:val="28"/>
        </w:rPr>
      </w:pPr>
      <w:r w:rsidRPr="002E291F">
        <w:rPr>
          <w:sz w:val="28"/>
          <w:szCs w:val="28"/>
        </w:rPr>
        <w:t xml:space="preserve">Основные задачи государственной итоговой аттестации направлены на проверку освоения следующих компетенций: </w:t>
      </w:r>
    </w:p>
    <w:p w:rsidR="00E6571D" w:rsidRPr="002E291F" w:rsidRDefault="00E6571D" w:rsidP="005004B2">
      <w:pPr>
        <w:pStyle w:val="ConsPlusNormal"/>
        <w:ind w:firstLine="709"/>
        <w:jc w:val="both"/>
        <w:rPr>
          <w:rFonts w:ascii="Times New Roman" w:hAnsi="Times New Roman" w:cs="Times New Roman"/>
          <w:sz w:val="28"/>
          <w:szCs w:val="28"/>
        </w:rPr>
      </w:pPr>
      <w:r w:rsidRPr="002E291F">
        <w:rPr>
          <w:rFonts w:ascii="Times New Roman" w:hAnsi="Times New Roman" w:cs="Times New Roman"/>
          <w:sz w:val="28"/>
          <w:szCs w:val="28"/>
        </w:rPr>
        <w:t>ОК-1 - 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w:t>
      </w:r>
    </w:p>
    <w:p w:rsidR="00E6571D" w:rsidRPr="002E291F" w:rsidRDefault="00E6571D" w:rsidP="005004B2">
      <w:pPr>
        <w:pStyle w:val="ConsPlusNormal"/>
        <w:ind w:firstLine="709"/>
        <w:jc w:val="both"/>
        <w:rPr>
          <w:rFonts w:ascii="Times New Roman" w:hAnsi="Times New Roman" w:cs="Times New Roman"/>
          <w:sz w:val="28"/>
          <w:szCs w:val="28"/>
        </w:rPr>
      </w:pPr>
      <w:r w:rsidRPr="002E291F">
        <w:rPr>
          <w:rFonts w:ascii="Times New Roman" w:hAnsi="Times New Roman" w:cs="Times New Roman"/>
          <w:sz w:val="28"/>
          <w:szCs w:val="28"/>
        </w:rPr>
        <w:t>ПК-7 - способность квалифицированно толковать нормативные правовые акты;</w:t>
      </w:r>
    </w:p>
    <w:p w:rsidR="00E6571D" w:rsidRPr="002E291F" w:rsidRDefault="00E6571D" w:rsidP="005004B2">
      <w:pPr>
        <w:autoSpaceDE w:val="0"/>
        <w:autoSpaceDN w:val="0"/>
        <w:adjustRightInd w:val="0"/>
        <w:ind w:firstLine="709"/>
        <w:jc w:val="both"/>
        <w:rPr>
          <w:sz w:val="28"/>
          <w:szCs w:val="28"/>
        </w:rPr>
      </w:pPr>
      <w:r w:rsidRPr="002E291F">
        <w:rPr>
          <w:sz w:val="28"/>
          <w:szCs w:val="28"/>
        </w:rPr>
        <w:t>ПК-8 - 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rsidR="00E6571D" w:rsidRPr="002E291F" w:rsidRDefault="00E6571D" w:rsidP="005004B2">
      <w:pPr>
        <w:pStyle w:val="ConsPlusNormal"/>
        <w:ind w:firstLine="709"/>
        <w:jc w:val="both"/>
        <w:rPr>
          <w:rFonts w:ascii="Times New Roman" w:hAnsi="Times New Roman" w:cs="Times New Roman"/>
          <w:sz w:val="28"/>
          <w:szCs w:val="28"/>
        </w:rPr>
      </w:pPr>
    </w:p>
    <w:p w:rsidR="00E6571D" w:rsidRPr="002E291F" w:rsidRDefault="00E6571D" w:rsidP="005004B2">
      <w:pPr>
        <w:ind w:firstLine="709"/>
        <w:jc w:val="both"/>
        <w:rPr>
          <w:b/>
          <w:bCs/>
          <w:sz w:val="28"/>
          <w:szCs w:val="28"/>
        </w:rPr>
      </w:pPr>
    </w:p>
    <w:p w:rsidR="00E6571D" w:rsidRPr="002E291F" w:rsidRDefault="00E6571D" w:rsidP="005004B2">
      <w:pPr>
        <w:ind w:firstLine="709"/>
        <w:jc w:val="center"/>
        <w:rPr>
          <w:b/>
          <w:bCs/>
          <w:sz w:val="28"/>
          <w:szCs w:val="28"/>
        </w:rPr>
      </w:pPr>
    </w:p>
    <w:p w:rsidR="00E6571D" w:rsidRPr="002E291F" w:rsidRDefault="00E6571D" w:rsidP="005004B2">
      <w:pPr>
        <w:ind w:firstLine="709"/>
        <w:jc w:val="center"/>
        <w:rPr>
          <w:b/>
          <w:bCs/>
          <w:sz w:val="28"/>
          <w:szCs w:val="28"/>
        </w:rPr>
      </w:pPr>
    </w:p>
    <w:p w:rsidR="00E6571D" w:rsidRPr="002E291F" w:rsidRDefault="00E6571D" w:rsidP="005004B2">
      <w:pPr>
        <w:ind w:firstLine="709"/>
        <w:jc w:val="center"/>
        <w:rPr>
          <w:b/>
          <w:bCs/>
          <w:sz w:val="28"/>
          <w:szCs w:val="28"/>
        </w:rPr>
      </w:pPr>
      <w:r w:rsidRPr="002E291F">
        <w:rPr>
          <w:b/>
          <w:bCs/>
          <w:sz w:val="28"/>
          <w:szCs w:val="28"/>
        </w:rPr>
        <w:t>3. ПРОГРАММА</w:t>
      </w:r>
    </w:p>
    <w:p w:rsidR="00E6571D" w:rsidRPr="002E291F" w:rsidRDefault="00E6571D" w:rsidP="005004B2">
      <w:pPr>
        <w:ind w:firstLine="709"/>
        <w:jc w:val="center"/>
        <w:rPr>
          <w:b/>
          <w:bCs/>
          <w:sz w:val="28"/>
          <w:szCs w:val="28"/>
        </w:rPr>
      </w:pPr>
      <w:r w:rsidRPr="002E291F">
        <w:rPr>
          <w:b/>
          <w:bCs/>
          <w:sz w:val="28"/>
          <w:szCs w:val="28"/>
        </w:rPr>
        <w:t xml:space="preserve"> ГОСУДАРСТВЕННОЙ ИТОГОВОЙ АТТЕСТАЦИИ</w:t>
      </w:r>
    </w:p>
    <w:p w:rsidR="00E6571D" w:rsidRPr="002E291F" w:rsidRDefault="00E6571D" w:rsidP="005004B2">
      <w:pPr>
        <w:ind w:firstLine="709"/>
        <w:jc w:val="center"/>
        <w:rPr>
          <w:b/>
          <w:bCs/>
          <w:sz w:val="28"/>
          <w:szCs w:val="28"/>
        </w:rPr>
      </w:pPr>
      <w:r w:rsidRPr="002E291F">
        <w:rPr>
          <w:b/>
          <w:bCs/>
          <w:sz w:val="28"/>
          <w:szCs w:val="28"/>
        </w:rPr>
        <w:t>ПО КРИМИНАЛИСТИЧЕСКИМ ДИСЦИПЛИНАМ</w:t>
      </w:r>
    </w:p>
    <w:p w:rsidR="00E6571D" w:rsidRPr="002E291F" w:rsidRDefault="00E6571D" w:rsidP="005004B2">
      <w:pPr>
        <w:ind w:firstLine="709"/>
        <w:jc w:val="center"/>
        <w:rPr>
          <w:b/>
          <w:bCs/>
          <w:sz w:val="28"/>
          <w:szCs w:val="28"/>
        </w:rPr>
      </w:pPr>
    </w:p>
    <w:p w:rsidR="00E6571D" w:rsidRPr="002E291F" w:rsidRDefault="00E6571D" w:rsidP="005004B2">
      <w:pPr>
        <w:ind w:firstLine="709"/>
        <w:jc w:val="center"/>
        <w:rPr>
          <w:b/>
          <w:bCs/>
          <w:sz w:val="28"/>
          <w:szCs w:val="28"/>
        </w:rPr>
      </w:pPr>
      <w:r w:rsidRPr="002E291F">
        <w:rPr>
          <w:b/>
          <w:bCs/>
          <w:sz w:val="28"/>
          <w:szCs w:val="28"/>
        </w:rPr>
        <w:t>РАЗДЕЛ «УГОЛОВНОЕ ПРАВО»</w:t>
      </w:r>
    </w:p>
    <w:p w:rsidR="00E6571D" w:rsidRPr="002E291F" w:rsidRDefault="00E6571D" w:rsidP="005004B2">
      <w:pPr>
        <w:ind w:firstLine="709"/>
        <w:rPr>
          <w:b/>
          <w:bCs/>
          <w:sz w:val="28"/>
          <w:szCs w:val="28"/>
        </w:rPr>
      </w:pPr>
      <w:r w:rsidRPr="002E291F">
        <w:rPr>
          <w:b/>
          <w:bCs/>
          <w:sz w:val="28"/>
          <w:szCs w:val="28"/>
        </w:rPr>
        <w:t>ОБЩАЯ ЧАСТЬ.</w:t>
      </w:r>
    </w:p>
    <w:p w:rsidR="00E6571D" w:rsidRPr="002E291F" w:rsidRDefault="00E6571D" w:rsidP="005004B2">
      <w:pPr>
        <w:pStyle w:val="BodyText"/>
        <w:ind w:right="0" w:firstLine="709"/>
        <w:jc w:val="center"/>
        <w:rPr>
          <w:rFonts w:ascii="Times New Roman" w:hAnsi="Times New Roman" w:cs="Times New Roman"/>
          <w:sz w:val="28"/>
          <w:szCs w:val="28"/>
        </w:rPr>
      </w:pPr>
      <w:r w:rsidRPr="002E291F">
        <w:rPr>
          <w:rFonts w:ascii="Times New Roman" w:hAnsi="Times New Roman" w:cs="Times New Roman"/>
          <w:sz w:val="28"/>
          <w:szCs w:val="28"/>
        </w:rPr>
        <w:t xml:space="preserve">Тема 1. Понятие, система, задачи и принципы  </w:t>
      </w:r>
    </w:p>
    <w:p w:rsidR="00E6571D" w:rsidRPr="002E291F" w:rsidRDefault="00E6571D" w:rsidP="005004B2">
      <w:pPr>
        <w:pStyle w:val="BodyText"/>
        <w:ind w:right="0" w:firstLine="709"/>
        <w:jc w:val="center"/>
        <w:rPr>
          <w:rFonts w:ascii="Times New Roman" w:hAnsi="Times New Roman" w:cs="Times New Roman"/>
          <w:sz w:val="28"/>
          <w:szCs w:val="28"/>
        </w:rPr>
      </w:pPr>
      <w:r w:rsidRPr="002E291F">
        <w:rPr>
          <w:rFonts w:ascii="Times New Roman" w:hAnsi="Times New Roman" w:cs="Times New Roman"/>
          <w:sz w:val="28"/>
          <w:szCs w:val="28"/>
        </w:rPr>
        <w:t>уголовного права Российской Федерации</w:t>
      </w:r>
    </w:p>
    <w:p w:rsidR="00E6571D" w:rsidRPr="002E291F" w:rsidRDefault="00E6571D" w:rsidP="005004B2">
      <w:pPr>
        <w:pStyle w:val="BodyTextIndent3"/>
        <w:spacing w:after="0"/>
        <w:ind w:firstLine="709"/>
        <w:rPr>
          <w:sz w:val="28"/>
          <w:szCs w:val="28"/>
        </w:rPr>
      </w:pPr>
      <w:r w:rsidRPr="002E291F">
        <w:rPr>
          <w:sz w:val="28"/>
          <w:szCs w:val="28"/>
        </w:rPr>
        <w:t>Понятие уголовного права. Предмет, метод, принципы и специфические черты уголовного права. Уголовное право как охранительная отрасль общественных правоотношений. Социальная сущность институтов и норм уголовного права. Понятие, содержание и основные направления уголовной политики российского государства. Уголовное право и права человека (Всеобщая декларация прав человека 1948 г., Европейская конвенция о защите прав человека и основных свобод 1950 г., Международный пакт об экономических, социальных и культурных правах 1966 г., Международный пакт о гражданских и политических правах, Конституция РФ 1993 г., и т.д.). Гуманизация наказаний в российском уголовном законодательстве и ее значение. Перспективы  изменений в уголовном законе.</w:t>
      </w:r>
    </w:p>
    <w:p w:rsidR="00E6571D" w:rsidRPr="002E291F" w:rsidRDefault="00E6571D" w:rsidP="005004B2">
      <w:pPr>
        <w:ind w:firstLine="709"/>
        <w:jc w:val="both"/>
        <w:rPr>
          <w:sz w:val="28"/>
          <w:szCs w:val="28"/>
        </w:rPr>
      </w:pPr>
      <w:r w:rsidRPr="002E291F">
        <w:rPr>
          <w:sz w:val="28"/>
          <w:szCs w:val="28"/>
        </w:rPr>
        <w:t>Задачи уголовного права в современный период, значение уголовного права для построения и развития демократического правового государства. Уголовное право и предупреждение преступности. Система уголовного права. Общая и Особенная части уголовного права. Их соотношение и взаимосвязь. Общая часть уголовного права: понятие, структура. Соотношение уголовного права и смежных отраслей права (административное, гражданское, предпринимательское, криминология, криминалистика, уголовно-процессуальное, уголовно-исполнительное).</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Наука уголовного права. Ее понятие, содержание, значение. Задачи науки уголовного права. Предмет и метод науки уголовного права. Социальная роль науки уголовного права. Борьба с преступностью. Значение уголовного права для совершенствования действующего и разработки нового уголовного законодательства. Соотношение и взаимосвязь науки уголовного права со смежными науками: социология, уголовно-исполнительное право, криминология, правовая статистика, судебная медицина и судебная психиатрия.</w:t>
      </w:r>
    </w:p>
    <w:p w:rsidR="00E6571D" w:rsidRPr="002E291F" w:rsidRDefault="00E6571D" w:rsidP="005004B2">
      <w:pPr>
        <w:ind w:firstLine="709"/>
        <w:jc w:val="both"/>
        <w:rPr>
          <w:sz w:val="28"/>
          <w:szCs w:val="28"/>
        </w:rPr>
      </w:pPr>
      <w:r w:rsidRPr="002E291F">
        <w:rPr>
          <w:sz w:val="28"/>
          <w:szCs w:val="28"/>
        </w:rPr>
        <w:t>Принципы уголовного права РФ. Понятие и значение принципов уголовного права. Содержание принципов законности, равенства граждан перед законом, вины, справедливости, гуманизма. Их реализация в нормах уголовного права.</w:t>
      </w:r>
    </w:p>
    <w:p w:rsidR="00E6571D" w:rsidRPr="002E291F" w:rsidRDefault="00E6571D" w:rsidP="005004B2">
      <w:pPr>
        <w:ind w:firstLine="709"/>
        <w:jc w:val="both"/>
        <w:rPr>
          <w:sz w:val="28"/>
          <w:szCs w:val="28"/>
        </w:rPr>
      </w:pPr>
    </w:p>
    <w:p w:rsidR="00E6571D" w:rsidRPr="002E291F" w:rsidRDefault="00E6571D" w:rsidP="005004B2">
      <w:pPr>
        <w:ind w:firstLine="709"/>
        <w:jc w:val="center"/>
        <w:rPr>
          <w:sz w:val="28"/>
          <w:szCs w:val="28"/>
        </w:rPr>
      </w:pPr>
      <w:r w:rsidRPr="002E291F">
        <w:rPr>
          <w:sz w:val="28"/>
          <w:szCs w:val="28"/>
        </w:rPr>
        <w:t>РАЗДЕЛ 1. УГОЛОВНЫЙ ЗАКОН</w:t>
      </w:r>
    </w:p>
    <w:p w:rsidR="00E6571D" w:rsidRPr="002E291F" w:rsidRDefault="00E6571D" w:rsidP="005004B2">
      <w:pPr>
        <w:pStyle w:val="Heading9"/>
        <w:spacing w:before="0" w:after="0"/>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2. Уголовный закон. Действие уголовного закона.</w:t>
      </w:r>
    </w:p>
    <w:p w:rsidR="00E6571D" w:rsidRPr="002E291F" w:rsidRDefault="00E6571D" w:rsidP="005004B2">
      <w:pPr>
        <w:ind w:firstLine="709"/>
        <w:jc w:val="both"/>
        <w:rPr>
          <w:sz w:val="28"/>
          <w:szCs w:val="28"/>
        </w:rPr>
      </w:pPr>
      <w:r w:rsidRPr="002E291F">
        <w:rPr>
          <w:sz w:val="28"/>
          <w:szCs w:val="28"/>
        </w:rPr>
        <w:t>Понятие уголовного закона. Его основные черты. Отличие уголовного закона от законодательных актов других отраслей права. Источники уголовного закона. Значение Конституции РФ для уголовного законодательства. Соотношение уголовного закона и  норм международного права.</w:t>
      </w:r>
    </w:p>
    <w:p w:rsidR="00E6571D" w:rsidRPr="002E291F" w:rsidRDefault="00E6571D" w:rsidP="005004B2">
      <w:pPr>
        <w:ind w:firstLine="709"/>
        <w:jc w:val="both"/>
        <w:rPr>
          <w:sz w:val="28"/>
          <w:szCs w:val="28"/>
        </w:rPr>
      </w:pPr>
      <w:r w:rsidRPr="002E291F">
        <w:rPr>
          <w:sz w:val="28"/>
          <w:szCs w:val="28"/>
        </w:rPr>
        <w:t>Задачи уголовного закона: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РФ от преступных посягательств, обеспечение мира и безопасности человечества, предупреждение преступлений. Способы решения задач уголовного закона. Роль уголовного закона в воспитании граждан и предупреждении преступлений.</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Этапы развития уголовного законодательства. Отмена уголовного законодательства царской России, временного правительства. Декреты Советской власти. Руководящие начала по уголовному праву РСФСР (1919 г.), их содержание и значение для становления и развития нового уголовного законодательства. Образование СССР. Основные начала уголовного законодательства Союза ССР и союзных республик (1924 г.). Положение о воинских преступлениях (1924 г. с изм. в 1927 г.). Положение о преступлениях государственных (1927 г.).</w:t>
      </w:r>
    </w:p>
    <w:p w:rsidR="00E6571D" w:rsidRPr="002E291F" w:rsidRDefault="00E6571D" w:rsidP="005004B2">
      <w:pPr>
        <w:ind w:firstLine="709"/>
        <w:jc w:val="both"/>
        <w:rPr>
          <w:sz w:val="28"/>
          <w:szCs w:val="28"/>
        </w:rPr>
      </w:pPr>
      <w:r w:rsidRPr="002E291F">
        <w:rPr>
          <w:sz w:val="28"/>
          <w:szCs w:val="28"/>
        </w:rPr>
        <w:t>Уголовные кодексы РСФСР 1922, 1926, 1960 гг. Основы уголовного законодательства Союза ССР и союзных республик 1958 г. Основы уголовного законодательства Союза ССР и республик 1991 г.</w:t>
      </w:r>
    </w:p>
    <w:p w:rsidR="00E6571D" w:rsidRPr="002E291F" w:rsidRDefault="00E6571D" w:rsidP="005004B2">
      <w:pPr>
        <w:ind w:firstLine="709"/>
        <w:jc w:val="both"/>
        <w:rPr>
          <w:sz w:val="28"/>
          <w:szCs w:val="28"/>
        </w:rPr>
      </w:pPr>
      <w:r w:rsidRPr="002E291F">
        <w:rPr>
          <w:sz w:val="28"/>
          <w:szCs w:val="28"/>
        </w:rPr>
        <w:t>Распад СССР. Социально-экономические и политические изменения в России. Переход к рыночной экономике. Необходимость разработки и принятия нового уголовного законодательства. Уголовный кодекс РФ (1996 г.). Основные черты уголовного законодательства. Приоритеты уголовного закона. Построение нового Уголовного кодекса. Общая и Особенная части. Их роль и соотношение.</w:t>
      </w:r>
    </w:p>
    <w:p w:rsidR="00E6571D" w:rsidRPr="002E291F" w:rsidRDefault="00E6571D" w:rsidP="005004B2">
      <w:pPr>
        <w:ind w:firstLine="709"/>
        <w:jc w:val="both"/>
        <w:rPr>
          <w:sz w:val="28"/>
          <w:szCs w:val="28"/>
        </w:rPr>
      </w:pPr>
      <w:r w:rsidRPr="002E291F">
        <w:rPr>
          <w:sz w:val="28"/>
          <w:szCs w:val="28"/>
        </w:rPr>
        <w:t>Уголовно-правовая норма и ее структура. Роль и содержание уголовно-правовых норм. Структура норм Особенной части Уголовного кодекса: диспозиция, санкция. Виды диспозиций и санкций. Уголовно-правовой институт.</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Толкование уголовного закона. Виды толкования: 1. по субъекту (легальное, судебное, доктринальное); 2. по способам (грамматическое, систематическое, историческое);  3. по объему  (буквальное, распространительное, ограничительное). Роль толкования. Значение постановлений Пленума Верховного Суда РФ для судебной практики. Степень обязательности различных видов толкования уголовного закона.</w:t>
      </w:r>
    </w:p>
    <w:p w:rsidR="00E6571D" w:rsidRPr="002E291F" w:rsidRDefault="00E6571D" w:rsidP="005004B2">
      <w:pPr>
        <w:ind w:firstLine="709"/>
        <w:jc w:val="both"/>
        <w:rPr>
          <w:sz w:val="28"/>
          <w:szCs w:val="28"/>
        </w:rPr>
      </w:pPr>
      <w:r w:rsidRPr="002E291F">
        <w:rPr>
          <w:sz w:val="28"/>
          <w:szCs w:val="28"/>
        </w:rPr>
        <w:t>Действие уголовного закона во времени. Вступление уголовного закона в силу. Понятие времени совершения преступления. Обратная сила уголовного закона. Основания и порядок прекращения действия уголовного закона.</w:t>
      </w:r>
    </w:p>
    <w:p w:rsidR="00E6571D" w:rsidRPr="002E291F" w:rsidRDefault="00E6571D" w:rsidP="005004B2">
      <w:pPr>
        <w:ind w:firstLine="709"/>
        <w:jc w:val="both"/>
        <w:rPr>
          <w:sz w:val="28"/>
          <w:szCs w:val="28"/>
        </w:rPr>
      </w:pPr>
      <w:r w:rsidRPr="002E291F">
        <w:rPr>
          <w:sz w:val="28"/>
          <w:szCs w:val="28"/>
        </w:rPr>
        <w:t>Действие уголовного закона в пространстве. Действие уголовного закона в отношении лиц, совершивших преступление на территории РФ. Понятие территории РФ. Континентальный шельф. Территориальное море. Исключительная экономическая зона. Морской и воздушный транспорт.</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 xml:space="preserve"> Действие уголовного закона в отношении различных категорий лиц. Ответственность дипломатических представителей и других лиц, не подпадающих под юрисдикцию РФ. Действие уголовного закона в отношении лиц, совершивших преступление вне пределов РФ: граждане РФ, лица без гражданства, военнослужащие воинских частей РФ, дислоцирующихся за ее пределами, иностранные граждане. Выдача лиц, совершивших преступление (экстрадиция). </w:t>
      </w:r>
    </w:p>
    <w:p w:rsidR="00E6571D" w:rsidRPr="002E291F" w:rsidRDefault="00E6571D" w:rsidP="005004B2">
      <w:pPr>
        <w:ind w:firstLine="709"/>
        <w:jc w:val="both"/>
        <w:rPr>
          <w:sz w:val="28"/>
          <w:szCs w:val="28"/>
        </w:rPr>
      </w:pPr>
    </w:p>
    <w:p w:rsidR="00E6571D" w:rsidRPr="002E291F" w:rsidRDefault="00E6571D" w:rsidP="005004B2">
      <w:pPr>
        <w:pStyle w:val="Heading2"/>
        <w:spacing w:before="0" w:after="0"/>
        <w:ind w:firstLine="709"/>
        <w:rPr>
          <w:rFonts w:ascii="Times New Roman" w:hAnsi="Times New Roman" w:cs="Times New Roman"/>
          <w:b w:val="0"/>
          <w:bCs w:val="0"/>
          <w:i w:val="0"/>
          <w:iCs w:val="0"/>
        </w:rPr>
      </w:pPr>
      <w:r w:rsidRPr="002E291F">
        <w:rPr>
          <w:rFonts w:ascii="Times New Roman" w:hAnsi="Times New Roman" w:cs="Times New Roman"/>
          <w:b w:val="0"/>
          <w:bCs w:val="0"/>
          <w:i w:val="0"/>
          <w:iCs w:val="0"/>
        </w:rPr>
        <w:t>РАЗДЕЛ 2.    ПРЕСТУПЛЕНИЕ</w:t>
      </w:r>
    </w:p>
    <w:p w:rsidR="00E6571D" w:rsidRPr="002E291F" w:rsidRDefault="00E6571D" w:rsidP="005004B2">
      <w:pPr>
        <w:pStyle w:val="Heading9"/>
        <w:spacing w:before="0" w:after="0"/>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3. Понятие, содержание и реализация  уголовной ответственности</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Понятие уголовной ответственности и ее содержание. Понятие и содержание уголовно-правовых отношений. Субъекты уголовно-правовых отношений. Основание уголовной ответственности. Возникновение уголовной ответственности, ее реализация и прекращение. Отличие уголовной ответственности от иных видов ответственности.</w:t>
      </w:r>
    </w:p>
    <w:p w:rsidR="00E6571D" w:rsidRPr="002E291F" w:rsidRDefault="00E6571D" w:rsidP="005004B2">
      <w:pPr>
        <w:pStyle w:val="BodyTextIndent2"/>
        <w:rPr>
          <w:rFonts w:ascii="Times New Roman" w:hAnsi="Times New Roman" w:cs="Times New Roman"/>
          <w:sz w:val="28"/>
          <w:szCs w:val="28"/>
        </w:rPr>
      </w:pPr>
    </w:p>
    <w:p w:rsidR="00E6571D" w:rsidRPr="002E291F" w:rsidRDefault="00E6571D" w:rsidP="005004B2">
      <w:pPr>
        <w:pStyle w:val="Heading9"/>
        <w:spacing w:before="0" w:after="0"/>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4. Понятие преступления</w:t>
      </w:r>
    </w:p>
    <w:p w:rsidR="00E6571D" w:rsidRPr="002E291F" w:rsidRDefault="00E6571D" w:rsidP="005004B2">
      <w:pPr>
        <w:pStyle w:val="Heading9"/>
        <w:spacing w:before="0" w:after="0"/>
        <w:ind w:firstLine="709"/>
        <w:jc w:val="both"/>
        <w:rPr>
          <w:rFonts w:ascii="Times New Roman" w:hAnsi="Times New Roman" w:cs="Times New Roman"/>
          <w:sz w:val="28"/>
          <w:szCs w:val="28"/>
        </w:rPr>
      </w:pPr>
      <w:r w:rsidRPr="002E291F">
        <w:rPr>
          <w:rFonts w:ascii="Times New Roman" w:hAnsi="Times New Roman" w:cs="Times New Roman"/>
          <w:sz w:val="28"/>
          <w:szCs w:val="28"/>
        </w:rPr>
        <w:t>Социальная сущность преступления. Понятие и признаки преступления по российскому уголовному законодательству. Понятие общественной опасности деяния, ее характера и степени. Историческая изменчивость категории «общественная опасность». Уголовная противоправность деяния, виновность и наказуемость. Отличие преступления от иных видов правонарушений. Категории преступлений (небольшой, средней тяжести, тяжкие, особо тяжкие).  Изменение категории преступления (ч.6 ст. 15 УК РФ). Основания классификации преступлений на категории. Значение категоризации преступлений. Криминализация (включение общественно опасных деяний в число преступных) и декриминализация (исключение их из числа преступных) деяний.</w:t>
      </w:r>
    </w:p>
    <w:p w:rsidR="00E6571D" w:rsidRPr="002E291F" w:rsidRDefault="00E6571D" w:rsidP="005004B2">
      <w:pPr>
        <w:pStyle w:val="Heading9"/>
        <w:spacing w:before="0" w:after="0"/>
        <w:ind w:firstLine="709"/>
        <w:jc w:val="center"/>
        <w:rPr>
          <w:rFonts w:ascii="Times New Roman" w:hAnsi="Times New Roman" w:cs="Times New Roman"/>
          <w:sz w:val="28"/>
          <w:szCs w:val="28"/>
        </w:rPr>
      </w:pPr>
    </w:p>
    <w:p w:rsidR="00E6571D" w:rsidRPr="002E291F" w:rsidRDefault="00E6571D" w:rsidP="005004B2">
      <w:pPr>
        <w:pStyle w:val="Heading9"/>
        <w:spacing w:before="0" w:after="0"/>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5. Состав преступления</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Понятие состава преступления. Соотношение понятий “преступление” и “состав преступления”. Общий и конкретный составы преступлений. Элементы и признаки состава преступления. Объект, объективная сторона, субъективная сторона и субъект преступления. Признаки состава преступления. Основные (обязательные) и факультативные (дополнительные) признаки состава преступления. Виды составов преступлений. Критерии деления составов преступлений на виды (общественная опасность, структура, конструкция). Значение состава преступления для уголовной ответственности и квалификации деяния. Понятие и значение квалификации преступления. Теоретические основы квалификации преступлений.</w:t>
      </w:r>
    </w:p>
    <w:p w:rsidR="00E6571D" w:rsidRPr="002E291F" w:rsidRDefault="00E6571D" w:rsidP="005004B2">
      <w:pPr>
        <w:ind w:firstLine="709"/>
        <w:jc w:val="both"/>
        <w:rPr>
          <w:sz w:val="28"/>
          <w:szCs w:val="28"/>
        </w:rPr>
      </w:pPr>
    </w:p>
    <w:p w:rsidR="00E6571D" w:rsidRPr="002E291F" w:rsidRDefault="00E6571D" w:rsidP="005004B2">
      <w:pPr>
        <w:pStyle w:val="Heading9"/>
        <w:spacing w:before="0" w:after="0"/>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6. Объект преступления</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Понятие объекта преступления в уголовном праве. Виды объектов преступлений. Общий, родовой, видовой и непосредственный объекты преступлений. Основной, дополнительный и факультативный объекты. Понятие предмета преступления. Отличие предмета преступления от непосредственного объекта преступления, орудий и средств совершения преступления. Понятие потерпевшего от преступления и его уголовно-правовое значение. Уголовно-правовое значение основного и дополнительного объектов преступления. Теоретические проблемы объекта преступления в уголовном праве.</w:t>
      </w:r>
    </w:p>
    <w:p w:rsidR="00E6571D" w:rsidRPr="002E291F" w:rsidRDefault="00E6571D" w:rsidP="005004B2">
      <w:pPr>
        <w:ind w:firstLine="709"/>
        <w:jc w:val="both"/>
        <w:rPr>
          <w:sz w:val="28"/>
          <w:szCs w:val="28"/>
        </w:rPr>
      </w:pPr>
    </w:p>
    <w:p w:rsidR="00E6571D" w:rsidRPr="002E291F" w:rsidRDefault="00E6571D" w:rsidP="005004B2">
      <w:pPr>
        <w:pStyle w:val="Heading9"/>
        <w:spacing w:before="0" w:after="0"/>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7. Объективная сторона преступления</w:t>
      </w:r>
    </w:p>
    <w:p w:rsidR="00E6571D" w:rsidRPr="002E291F" w:rsidRDefault="00E6571D" w:rsidP="005004B2">
      <w:pPr>
        <w:ind w:firstLine="709"/>
        <w:jc w:val="both"/>
        <w:rPr>
          <w:sz w:val="28"/>
          <w:szCs w:val="28"/>
        </w:rPr>
      </w:pPr>
      <w:r w:rsidRPr="002E291F">
        <w:rPr>
          <w:sz w:val="28"/>
          <w:szCs w:val="28"/>
        </w:rPr>
        <w:t xml:space="preserve">Понятие объективной стороны преступления. Ее содержание и значение в уголовном праве. Основные (необходимые) и факультативные (дополнительные) признаки объективной стороны. Общественно-опасное деяние (действие или бездействие). Понятие уголовно-правового действия. Понятие уголовно-правового бездействия. Условия уголовной ответственности за бездействие. </w:t>
      </w:r>
    </w:p>
    <w:p w:rsidR="00E6571D" w:rsidRPr="002E291F" w:rsidRDefault="00E6571D" w:rsidP="005004B2">
      <w:pPr>
        <w:ind w:firstLine="709"/>
        <w:jc w:val="both"/>
        <w:rPr>
          <w:sz w:val="28"/>
          <w:szCs w:val="28"/>
        </w:rPr>
      </w:pPr>
      <w:r w:rsidRPr="002E291F">
        <w:rPr>
          <w:sz w:val="28"/>
          <w:szCs w:val="28"/>
        </w:rPr>
        <w:t>Причинная связь в уголовном праве. Критерии и значение причинной связи для уголовной ответственности. Причинная связь в материальных и формальных составах преступлений. Теоретические проблемы причинной связи.</w:t>
      </w:r>
    </w:p>
    <w:p w:rsidR="00E6571D" w:rsidRPr="002E291F" w:rsidRDefault="00E6571D" w:rsidP="005004B2">
      <w:pPr>
        <w:ind w:firstLine="709"/>
        <w:jc w:val="both"/>
        <w:rPr>
          <w:sz w:val="28"/>
          <w:szCs w:val="28"/>
        </w:rPr>
      </w:pPr>
      <w:r w:rsidRPr="002E291F">
        <w:rPr>
          <w:sz w:val="28"/>
          <w:szCs w:val="28"/>
        </w:rPr>
        <w:t>Место, время, способ, обстановка, орудия и средства совершения преступления как факультативные (дополнительные) признаки объективной стороны. Их уголовно-правовое значение.</w:t>
      </w:r>
    </w:p>
    <w:p w:rsidR="00E6571D" w:rsidRPr="002E291F" w:rsidRDefault="00E6571D" w:rsidP="005004B2">
      <w:pPr>
        <w:ind w:firstLine="709"/>
        <w:jc w:val="both"/>
        <w:rPr>
          <w:sz w:val="28"/>
          <w:szCs w:val="28"/>
        </w:rPr>
      </w:pPr>
      <w:r w:rsidRPr="002E291F">
        <w:rPr>
          <w:sz w:val="28"/>
          <w:szCs w:val="28"/>
        </w:rPr>
        <w:t>Общественно-опасные последствия. Понятие и виды. Последствия в преступлениях с формальными и материальными составами. Уголовно-правовое значение общественно-опасных последствий.</w:t>
      </w:r>
    </w:p>
    <w:p w:rsidR="00E6571D" w:rsidRPr="002E291F" w:rsidRDefault="00E6571D" w:rsidP="005004B2">
      <w:pPr>
        <w:ind w:firstLine="709"/>
        <w:jc w:val="both"/>
        <w:rPr>
          <w:sz w:val="28"/>
          <w:szCs w:val="28"/>
        </w:rPr>
      </w:pPr>
    </w:p>
    <w:p w:rsidR="00E6571D" w:rsidRPr="002E291F" w:rsidRDefault="00E6571D" w:rsidP="005004B2">
      <w:pPr>
        <w:pStyle w:val="Heading9"/>
        <w:spacing w:before="0" w:after="0"/>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8. Субъективная сторона преступления</w:t>
      </w:r>
    </w:p>
    <w:p w:rsidR="00E6571D" w:rsidRPr="002E291F" w:rsidRDefault="00E6571D" w:rsidP="005004B2">
      <w:pPr>
        <w:ind w:firstLine="709"/>
        <w:jc w:val="both"/>
        <w:rPr>
          <w:sz w:val="28"/>
          <w:szCs w:val="28"/>
        </w:rPr>
      </w:pPr>
      <w:r w:rsidRPr="002E291F">
        <w:rPr>
          <w:sz w:val="28"/>
          <w:szCs w:val="28"/>
        </w:rPr>
        <w:t>Субъективная сторона преступления. Ее понятие и содержание. Основные и факультативные признаки субъективной стороны преступления. Понятие вины в уголовном праве. Содержание и значение вины. Вина как необходимое условие уголовной ответственности. Формы вины в уголовном праве.</w:t>
      </w:r>
    </w:p>
    <w:p w:rsidR="00E6571D" w:rsidRPr="002E291F" w:rsidRDefault="00E6571D" w:rsidP="005004B2">
      <w:pPr>
        <w:ind w:firstLine="709"/>
        <w:jc w:val="both"/>
        <w:rPr>
          <w:sz w:val="28"/>
          <w:szCs w:val="28"/>
        </w:rPr>
      </w:pPr>
      <w:r w:rsidRPr="002E291F">
        <w:rPr>
          <w:sz w:val="28"/>
          <w:szCs w:val="28"/>
        </w:rPr>
        <w:t>Понятие и виды умысла. Прямой и косвенный умысел. Интеллектуальный и волевой момент умысла. Доктринальные виды прямого умысла: по времени возникновения (внезапно возникший, заранее обдуманный); по степени определенности (определенный, неопределенный, альтернативный). Значение видов умысла для квалификации преступлений.</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Понятие и виды неосторожности. Законодательное закрепление преступности деяний, совершенных по неосторожности. Легкомыслие, его интеллектуальный и волевой моменты. Отличие легкомыслия от косвенного умысла. Небрежность. Волевой и интеллектуальный моменты небрежности. Отличие небрежности от легкомыслия. Преступление, совершенное с двумя формами вины. Невиновное причинение вреда. Условия невиновного причинения вреда. Отличие невиновного причинения вреда от небрежности.</w:t>
      </w:r>
    </w:p>
    <w:p w:rsidR="00E6571D" w:rsidRPr="002E291F" w:rsidRDefault="00E6571D" w:rsidP="005004B2">
      <w:pPr>
        <w:ind w:firstLine="709"/>
        <w:jc w:val="both"/>
        <w:rPr>
          <w:sz w:val="28"/>
          <w:szCs w:val="28"/>
        </w:rPr>
      </w:pPr>
      <w:r w:rsidRPr="002E291F">
        <w:rPr>
          <w:sz w:val="28"/>
          <w:szCs w:val="28"/>
        </w:rPr>
        <w:t>Мотив и цель преступления как факультативные признаки субъективной стороны. Их уголовно-правовое значение.</w:t>
      </w:r>
    </w:p>
    <w:p w:rsidR="00E6571D" w:rsidRPr="002E291F" w:rsidRDefault="00E6571D" w:rsidP="005004B2">
      <w:pPr>
        <w:ind w:firstLine="709"/>
        <w:jc w:val="both"/>
        <w:rPr>
          <w:sz w:val="28"/>
          <w:szCs w:val="28"/>
        </w:rPr>
      </w:pPr>
      <w:r w:rsidRPr="002E291F">
        <w:rPr>
          <w:sz w:val="28"/>
          <w:szCs w:val="28"/>
        </w:rPr>
        <w:t>Понятие ошибки. Юридическая и фактическая ошибки. Их значение для уголовной ответственности и квалификации деяний.</w:t>
      </w:r>
    </w:p>
    <w:p w:rsidR="00E6571D" w:rsidRPr="002E291F" w:rsidRDefault="00E6571D" w:rsidP="005004B2">
      <w:pPr>
        <w:ind w:firstLine="709"/>
        <w:jc w:val="both"/>
        <w:rPr>
          <w:sz w:val="28"/>
          <w:szCs w:val="28"/>
        </w:rPr>
      </w:pPr>
    </w:p>
    <w:p w:rsidR="00E6571D" w:rsidRPr="002E291F" w:rsidRDefault="00E6571D" w:rsidP="005004B2">
      <w:pPr>
        <w:pStyle w:val="Heading9"/>
        <w:spacing w:before="0" w:after="0"/>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9. Субъект преступления</w:t>
      </w:r>
    </w:p>
    <w:p w:rsidR="00E6571D" w:rsidRPr="002E291F" w:rsidRDefault="00E6571D" w:rsidP="005004B2">
      <w:pPr>
        <w:ind w:firstLine="709"/>
        <w:jc w:val="both"/>
        <w:rPr>
          <w:sz w:val="28"/>
          <w:szCs w:val="28"/>
        </w:rPr>
      </w:pPr>
      <w:r w:rsidRPr="002E291F">
        <w:rPr>
          <w:sz w:val="28"/>
          <w:szCs w:val="28"/>
        </w:rPr>
        <w:t xml:space="preserve">Понятие субъекта преступления. Признаки субъекта преступления: основные и факультативные. </w:t>
      </w:r>
    </w:p>
    <w:p w:rsidR="00E6571D" w:rsidRPr="002E291F" w:rsidRDefault="00E6571D" w:rsidP="005004B2">
      <w:pPr>
        <w:ind w:firstLine="709"/>
        <w:jc w:val="both"/>
        <w:rPr>
          <w:sz w:val="28"/>
          <w:szCs w:val="28"/>
        </w:rPr>
      </w:pPr>
      <w:r w:rsidRPr="002E291F">
        <w:rPr>
          <w:sz w:val="28"/>
          <w:szCs w:val="28"/>
        </w:rPr>
        <w:t>Физическое лицо, вменяемость, достижение возраста уголовной ответственности как основные признаки субъекта преступления. Классификация возраста уголовной ответственности и ее основания. Соотношение понятий “субъект преступления” и “личность преступника”.</w:t>
      </w:r>
    </w:p>
    <w:p w:rsidR="00E6571D" w:rsidRPr="002E291F" w:rsidRDefault="00E6571D" w:rsidP="005004B2">
      <w:pPr>
        <w:ind w:firstLine="709"/>
        <w:jc w:val="both"/>
        <w:rPr>
          <w:sz w:val="28"/>
          <w:szCs w:val="28"/>
        </w:rPr>
      </w:pPr>
      <w:r w:rsidRPr="002E291F">
        <w:rPr>
          <w:sz w:val="28"/>
          <w:szCs w:val="28"/>
        </w:rPr>
        <w:t>Специальный субъект преступления и его уголовно-правовое значение. Виды специальных субъектов преступления.</w:t>
      </w:r>
    </w:p>
    <w:p w:rsidR="00E6571D" w:rsidRPr="002E291F" w:rsidRDefault="00E6571D" w:rsidP="005004B2">
      <w:pPr>
        <w:ind w:firstLine="709"/>
        <w:jc w:val="both"/>
        <w:rPr>
          <w:sz w:val="28"/>
          <w:szCs w:val="28"/>
        </w:rPr>
      </w:pPr>
      <w:r w:rsidRPr="002E291F">
        <w:rPr>
          <w:sz w:val="28"/>
          <w:szCs w:val="28"/>
        </w:rPr>
        <w:t>Невменяемость. Ее понятие и значение. Критерии невменяемости. Юридический (психологический) и медицинский (биологический) критерии. Их соотношение и значение. Принудительные меры медицинского характера, применяемые в отношении лиц, совершивших общественно-опасное деяние в состоянии невменяемости.</w:t>
      </w:r>
    </w:p>
    <w:p w:rsidR="00E6571D" w:rsidRPr="002E291F" w:rsidRDefault="00E6571D" w:rsidP="005004B2">
      <w:pPr>
        <w:ind w:firstLine="709"/>
        <w:jc w:val="both"/>
        <w:rPr>
          <w:sz w:val="28"/>
          <w:szCs w:val="28"/>
        </w:rPr>
      </w:pPr>
      <w:r w:rsidRPr="002E291F">
        <w:rPr>
          <w:sz w:val="28"/>
          <w:szCs w:val="28"/>
        </w:rPr>
        <w:t>Уголовная ответственность лиц с психическим расстройством, не исключающим вменяемости. Уголовная ответственность лиц, совершивших преступления в состоянии алкогольного опьянения, наркотического или токсического возбуждения.</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Проблемы уголовной ответственности юридических лиц в теории уголовного права.</w:t>
      </w:r>
    </w:p>
    <w:p w:rsidR="00E6571D" w:rsidRPr="002E291F" w:rsidRDefault="00E6571D" w:rsidP="005004B2">
      <w:pPr>
        <w:ind w:firstLine="709"/>
        <w:jc w:val="both"/>
        <w:rPr>
          <w:sz w:val="28"/>
          <w:szCs w:val="28"/>
        </w:rPr>
      </w:pPr>
    </w:p>
    <w:p w:rsidR="00E6571D" w:rsidRPr="002E291F" w:rsidRDefault="00E6571D" w:rsidP="005004B2">
      <w:pPr>
        <w:ind w:firstLine="709"/>
        <w:jc w:val="center"/>
        <w:rPr>
          <w:sz w:val="28"/>
          <w:szCs w:val="28"/>
        </w:rPr>
      </w:pPr>
      <w:r w:rsidRPr="002E291F">
        <w:rPr>
          <w:sz w:val="28"/>
          <w:szCs w:val="28"/>
        </w:rPr>
        <w:t>Тема 10. Стадии совершения преступления</w:t>
      </w:r>
    </w:p>
    <w:p w:rsidR="00E6571D" w:rsidRPr="002E291F" w:rsidRDefault="00E6571D" w:rsidP="005004B2">
      <w:pPr>
        <w:ind w:firstLine="709"/>
        <w:jc w:val="both"/>
        <w:rPr>
          <w:sz w:val="28"/>
          <w:szCs w:val="28"/>
        </w:rPr>
      </w:pPr>
      <w:r w:rsidRPr="002E291F">
        <w:rPr>
          <w:sz w:val="28"/>
          <w:szCs w:val="28"/>
        </w:rPr>
        <w:t>Понятие стадий совершения преступления. Их виды. Стадии совершения преступления и возможность их развития в зависимости от конструкции состава преступления. Неоконченное преступление. Оконченное преступление. Момент окончания деяния в преступлениях с формальным и материальным составами.</w:t>
      </w:r>
    </w:p>
    <w:p w:rsidR="00E6571D" w:rsidRPr="002E291F" w:rsidRDefault="00E6571D" w:rsidP="005004B2">
      <w:pPr>
        <w:ind w:firstLine="709"/>
        <w:jc w:val="both"/>
        <w:rPr>
          <w:sz w:val="28"/>
          <w:szCs w:val="28"/>
        </w:rPr>
      </w:pPr>
      <w:r w:rsidRPr="002E291F">
        <w:rPr>
          <w:sz w:val="28"/>
          <w:szCs w:val="28"/>
        </w:rPr>
        <w:t>Приготовление к преступлению, его формы. Объективные и субъективные признаки приготовления. Особенности уголовной ответственности за приготовление к преступлению.</w:t>
      </w:r>
    </w:p>
    <w:p w:rsidR="00E6571D" w:rsidRPr="002E291F" w:rsidRDefault="00E6571D" w:rsidP="005004B2">
      <w:pPr>
        <w:ind w:firstLine="709"/>
        <w:jc w:val="both"/>
        <w:rPr>
          <w:sz w:val="28"/>
          <w:szCs w:val="28"/>
        </w:rPr>
      </w:pPr>
      <w:r w:rsidRPr="002E291F">
        <w:rPr>
          <w:sz w:val="28"/>
          <w:szCs w:val="28"/>
        </w:rPr>
        <w:t>Покушение на преступление. Объективные и субъективные признаки покушения. Виды покушения в уголовном праве: 1. по степени завершенности (оконченное, неоконченное); 2. по степени годности (годное, негодное). Виды негодного покушения. Особенности наказуемости покушения. Отличие покушения от приготовления к преступлению и от оконченного преступления.</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Добровольный отказ от преступления. Понятие и содержание добровольного отказа. Добровольный отказ от преступления на стадиях приготовления или покушения. Условия освобождения от уголовной ответственности при добровольном отказе. Особенности добровольного отказа соучастников. Отличие добровольного отказа от деятельного раскаяния.</w:t>
      </w:r>
    </w:p>
    <w:p w:rsidR="00E6571D" w:rsidRPr="002E291F" w:rsidRDefault="00E6571D" w:rsidP="005004B2">
      <w:pPr>
        <w:ind w:firstLine="709"/>
        <w:jc w:val="both"/>
        <w:rPr>
          <w:sz w:val="28"/>
          <w:szCs w:val="28"/>
        </w:rPr>
      </w:pPr>
    </w:p>
    <w:p w:rsidR="00E6571D" w:rsidRPr="002E291F" w:rsidRDefault="00E6571D" w:rsidP="005004B2">
      <w:pPr>
        <w:pStyle w:val="Heading9"/>
        <w:spacing w:before="0" w:after="0"/>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11. Соучастие в преступлении</w:t>
      </w:r>
    </w:p>
    <w:p w:rsidR="00E6571D" w:rsidRPr="002E291F" w:rsidRDefault="00E6571D" w:rsidP="005004B2">
      <w:pPr>
        <w:ind w:firstLine="709"/>
        <w:jc w:val="both"/>
        <w:rPr>
          <w:sz w:val="28"/>
          <w:szCs w:val="28"/>
        </w:rPr>
      </w:pPr>
      <w:r w:rsidRPr="002E291F">
        <w:rPr>
          <w:sz w:val="28"/>
          <w:szCs w:val="28"/>
        </w:rPr>
        <w:t>Понятие соучастия в преступлении. Социальное содержание и юридическая сущность соучастия в преступлении. Объективные и субъективные признаки соучастия. Умысел при соучастии. Особенности соучастия в преступлениях с формальными и материальными составами. Влияние соучастия на степень общественной опасности преступления. Проблемы института соучастия.</w:t>
      </w:r>
    </w:p>
    <w:p w:rsidR="00E6571D" w:rsidRPr="002E291F" w:rsidRDefault="00E6571D" w:rsidP="005004B2">
      <w:pPr>
        <w:ind w:firstLine="709"/>
        <w:jc w:val="both"/>
        <w:rPr>
          <w:sz w:val="28"/>
          <w:szCs w:val="28"/>
        </w:rPr>
      </w:pPr>
      <w:r w:rsidRPr="002E291F">
        <w:rPr>
          <w:sz w:val="28"/>
          <w:szCs w:val="28"/>
        </w:rPr>
        <w:t>Виды соучастников. Исполнитель. Организатор. Подстрекатель. Пособник. Ответственность соучастников преступления. Квалификация их действий. Квалификация действий соучастников в преступлениях со специальным субъектом. Квалификация действий соучастников при неоконченном преступлении, добровольном отказе исполнителя. Эксцесс исполнителя, его понятие, содержание, юридическое значение.</w:t>
      </w:r>
    </w:p>
    <w:p w:rsidR="00E6571D" w:rsidRPr="002E291F" w:rsidRDefault="00E6571D" w:rsidP="005004B2">
      <w:pPr>
        <w:ind w:firstLine="709"/>
        <w:jc w:val="both"/>
        <w:rPr>
          <w:sz w:val="28"/>
          <w:szCs w:val="28"/>
        </w:rPr>
      </w:pPr>
      <w:r w:rsidRPr="002E291F">
        <w:rPr>
          <w:sz w:val="28"/>
          <w:szCs w:val="28"/>
        </w:rPr>
        <w:t>Формы и виды соучастия. Критерии деления соучастия на виды: выполнение объективной стороны, наличие или отсутствие предварительного соглашения. Простое соучастие. Соучастие с распределением ролей. Соучастие без предварительного соглашения. Соучастие по предварительному соглашению.</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 xml:space="preserve">Формы соучастия. Совершение преступления группой лиц, группой лиц по предварительному сговору. Совершение преступления организованной группой. Совершение преступления преступным сообществом (преступной организацией). Критерии форм соучастия. Квалификация действий соучастников. Основания и пределы ответственности соучастников. Ответственность лица, создавшего организованную группу или преступное сообщество (преступную организацию) в случаях, когда создание группы предусмотрено или не предусмотрено соответствующими статьями Особенной части УК. Индивидуализация ответственности и наказания при соучастии. </w:t>
      </w:r>
    </w:p>
    <w:p w:rsidR="00E6571D" w:rsidRPr="002E291F" w:rsidRDefault="00E6571D" w:rsidP="005004B2">
      <w:pPr>
        <w:ind w:firstLine="709"/>
        <w:jc w:val="both"/>
        <w:rPr>
          <w:sz w:val="28"/>
          <w:szCs w:val="28"/>
        </w:rPr>
      </w:pPr>
      <w:r w:rsidRPr="002E291F">
        <w:rPr>
          <w:sz w:val="28"/>
          <w:szCs w:val="28"/>
        </w:rPr>
        <w:t>Прикосновенность к преступлению. Ее содержание, виды, значение. Понятие и содержание заранее не обещанного укрывательства. Ответственность за прикосновенность к преступлению. Отличие прикосновенности к преступлению от соучастия в преступлении.</w:t>
      </w:r>
    </w:p>
    <w:p w:rsidR="00E6571D" w:rsidRPr="002E291F" w:rsidRDefault="00E6571D" w:rsidP="005004B2">
      <w:pPr>
        <w:ind w:firstLine="709"/>
        <w:jc w:val="both"/>
        <w:rPr>
          <w:sz w:val="28"/>
          <w:szCs w:val="28"/>
        </w:rPr>
      </w:pPr>
    </w:p>
    <w:p w:rsidR="00E6571D" w:rsidRPr="002E291F" w:rsidRDefault="00E6571D" w:rsidP="005004B2">
      <w:pPr>
        <w:pStyle w:val="Heading9"/>
        <w:spacing w:before="0" w:after="0"/>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12. Множественность преступлений</w:t>
      </w:r>
    </w:p>
    <w:p w:rsidR="00E6571D" w:rsidRPr="002E291F" w:rsidRDefault="00E6571D" w:rsidP="005004B2">
      <w:pPr>
        <w:ind w:firstLine="709"/>
        <w:jc w:val="both"/>
        <w:rPr>
          <w:sz w:val="28"/>
          <w:szCs w:val="28"/>
        </w:rPr>
      </w:pPr>
      <w:r w:rsidRPr="002E291F">
        <w:rPr>
          <w:sz w:val="28"/>
          <w:szCs w:val="28"/>
        </w:rPr>
        <w:t>Понятие и содержание множественности преступлений. Социальное и правовое значение множественности преступлений. Понятие единого преступления и множественности преступлений.</w:t>
      </w:r>
    </w:p>
    <w:p w:rsidR="00E6571D" w:rsidRPr="002E291F" w:rsidRDefault="00E6571D" w:rsidP="005004B2">
      <w:pPr>
        <w:ind w:firstLine="709"/>
        <w:jc w:val="both"/>
        <w:rPr>
          <w:sz w:val="28"/>
          <w:szCs w:val="28"/>
        </w:rPr>
      </w:pPr>
      <w:r w:rsidRPr="002E291F">
        <w:rPr>
          <w:sz w:val="28"/>
          <w:szCs w:val="28"/>
        </w:rPr>
        <w:t>Единое преступление (продолжаемое, длящееся, составное, с альтерна</w:t>
      </w:r>
      <w:r w:rsidRPr="002E291F">
        <w:rPr>
          <w:sz w:val="28"/>
          <w:szCs w:val="28"/>
        </w:rPr>
        <w:softHyphen/>
        <w:t>тивными действиями, с дополнительными тяжкими последствиями) и его отличие от множественности преступлений.</w:t>
      </w:r>
    </w:p>
    <w:p w:rsidR="00E6571D" w:rsidRPr="002E291F" w:rsidRDefault="00E6571D" w:rsidP="005004B2">
      <w:pPr>
        <w:ind w:firstLine="709"/>
        <w:jc w:val="both"/>
        <w:rPr>
          <w:sz w:val="28"/>
          <w:szCs w:val="28"/>
        </w:rPr>
      </w:pPr>
      <w:r w:rsidRPr="002E291F">
        <w:rPr>
          <w:sz w:val="28"/>
          <w:szCs w:val="28"/>
        </w:rPr>
        <w:t>Формы множественности преступлений. Совокупность преступлений и ее виды. Реальная и идеальная совокупность преступлений. Квалификация совокупности преступлений. Совокупность преступлений и конкуренция уголовно-правовых норм. Рецидив преступлений. Понятие рецидива преступлений и его виды. Критерии рецидива преступлений. Понятие и признаки опасного рецидива преступлений. Понятие и признаки особо опасного рецидива преступлений. Судимости, не учитываемые при признании рецидива преступлений. Ответственность при рецидиве преступлений.</w:t>
      </w:r>
    </w:p>
    <w:p w:rsidR="00E6571D" w:rsidRPr="002E291F" w:rsidRDefault="00E6571D" w:rsidP="005004B2">
      <w:pPr>
        <w:ind w:firstLine="709"/>
        <w:jc w:val="both"/>
        <w:rPr>
          <w:sz w:val="28"/>
          <w:szCs w:val="28"/>
        </w:rPr>
      </w:pPr>
      <w:r w:rsidRPr="002E291F">
        <w:rPr>
          <w:sz w:val="28"/>
          <w:szCs w:val="28"/>
        </w:rPr>
        <w:t>Ответственность при множественности преступлений.</w:t>
      </w:r>
    </w:p>
    <w:p w:rsidR="00E6571D" w:rsidRPr="002E291F" w:rsidRDefault="00E6571D" w:rsidP="005004B2">
      <w:pPr>
        <w:ind w:firstLine="709"/>
        <w:jc w:val="both"/>
        <w:rPr>
          <w:sz w:val="28"/>
          <w:szCs w:val="28"/>
        </w:rPr>
      </w:pPr>
    </w:p>
    <w:p w:rsidR="00E6571D" w:rsidRPr="002E291F" w:rsidRDefault="00E6571D" w:rsidP="005004B2">
      <w:pPr>
        <w:pStyle w:val="Heading9"/>
        <w:spacing w:before="0" w:after="0"/>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13. Обстоятельства, исключающие преступность деяния</w:t>
      </w:r>
    </w:p>
    <w:p w:rsidR="00E6571D" w:rsidRPr="002E291F" w:rsidRDefault="00E6571D" w:rsidP="005004B2">
      <w:pPr>
        <w:ind w:firstLine="709"/>
        <w:jc w:val="both"/>
        <w:rPr>
          <w:sz w:val="28"/>
          <w:szCs w:val="28"/>
        </w:rPr>
      </w:pPr>
      <w:r w:rsidRPr="002E291F">
        <w:rPr>
          <w:sz w:val="28"/>
          <w:szCs w:val="28"/>
        </w:rPr>
        <w:t xml:space="preserve">Понятие и виды обстоятельств, исключающих преступность деяния. Социальное содержание и правовое значение обстоятельств, исключающих преступность деяния. </w:t>
      </w:r>
    </w:p>
    <w:p w:rsidR="00E6571D" w:rsidRPr="002E291F" w:rsidRDefault="00E6571D" w:rsidP="005004B2">
      <w:pPr>
        <w:ind w:firstLine="709"/>
        <w:jc w:val="both"/>
        <w:rPr>
          <w:sz w:val="28"/>
          <w:szCs w:val="28"/>
        </w:rPr>
      </w:pPr>
      <w:r w:rsidRPr="002E291F">
        <w:rPr>
          <w:sz w:val="28"/>
          <w:szCs w:val="28"/>
        </w:rPr>
        <w:t>Необходимая оборона. Понятие, содержание и правовое значение института необходимой обороны. Социальное значение необходимой обороны. Право на необходимую оборону. Необходимая оборона как обязанность для определенных категорий лиц. Условия правомерности необходимой обороны, их виды. Условия правомерности необходимой обороны, относящиеся к посягательству. Условия правомерности необходимой обороны, относящиеся к защите. Превышение пределов необходимой обороны. Ответственность за превышение пределов необходимой обороны. Мнимая оборона: понятие, содержание, значение. Ответственность при мнимой обороне.</w:t>
      </w:r>
    </w:p>
    <w:p w:rsidR="00E6571D" w:rsidRPr="002E291F" w:rsidRDefault="00E6571D" w:rsidP="005004B2">
      <w:pPr>
        <w:ind w:firstLine="709"/>
        <w:jc w:val="both"/>
        <w:rPr>
          <w:sz w:val="28"/>
          <w:szCs w:val="28"/>
        </w:rPr>
      </w:pPr>
      <w:r w:rsidRPr="002E291F">
        <w:rPr>
          <w:sz w:val="28"/>
          <w:szCs w:val="28"/>
        </w:rPr>
        <w:t>Причинение вреда при задержании лица, совершившего преступление. Понятие, содержание и правовое значение института задержания. Условия правомерности при задержании лица, совершившего преступление. Превышение мер, необходимых для задержания и ответственность за их превышение. Отличие этого института от института необходимой обороны.</w:t>
      </w:r>
    </w:p>
    <w:p w:rsidR="00E6571D" w:rsidRPr="002E291F" w:rsidRDefault="00E6571D" w:rsidP="005004B2">
      <w:pPr>
        <w:ind w:firstLine="709"/>
        <w:jc w:val="both"/>
        <w:rPr>
          <w:sz w:val="28"/>
          <w:szCs w:val="28"/>
        </w:rPr>
      </w:pPr>
      <w:r w:rsidRPr="002E291F">
        <w:rPr>
          <w:sz w:val="28"/>
          <w:szCs w:val="28"/>
        </w:rPr>
        <w:t>Крайняя необходимость. Понятие, содержание и правовое значение института крайней необходимости. Условия правомерности крайней необходимости. Превышение пределов крайней необходимости и ответственность за их превышение. Отличие крайней необходимости от необходимой обороны.</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 xml:space="preserve">Физическое или психическое принуждение. Понятие, содержание и правовое значение физического или психического принуждения. Условия, исключающие преступность деяния при физическом принуждении. </w:t>
      </w:r>
    </w:p>
    <w:p w:rsidR="00E6571D" w:rsidRPr="002E291F" w:rsidRDefault="00E6571D" w:rsidP="005004B2">
      <w:pPr>
        <w:ind w:firstLine="709"/>
        <w:jc w:val="both"/>
        <w:rPr>
          <w:sz w:val="28"/>
          <w:szCs w:val="28"/>
        </w:rPr>
      </w:pPr>
      <w:r w:rsidRPr="002E291F">
        <w:rPr>
          <w:sz w:val="28"/>
          <w:szCs w:val="28"/>
        </w:rPr>
        <w:t>Обоснованный риск. Понятие, содержание и правовое значение обоснованного риска. Условия, при которых риск признается обоснованным. Ответственность за необоснованный риск.</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Исполнение приказа или распоряжения. Понятие, содержание и правовое значение исполнения приказа или распоряжения. Условия, исключающие преступность причинения вреда при исполнении приказа или распоряжения. Ответственность за исполнение приказа или распоряжения.</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Проблемы ответственности в теории уголовного права за иные обстоятельства, исключающие преступность деяния. Уголовно-правовое значение согласия потерпевшего на причинение вреда.</w:t>
      </w:r>
    </w:p>
    <w:p w:rsidR="00E6571D" w:rsidRPr="002E291F" w:rsidRDefault="00E6571D" w:rsidP="005004B2">
      <w:pPr>
        <w:ind w:firstLine="709"/>
        <w:jc w:val="both"/>
        <w:rPr>
          <w:sz w:val="28"/>
          <w:szCs w:val="28"/>
        </w:rPr>
      </w:pPr>
    </w:p>
    <w:p w:rsidR="00E6571D" w:rsidRPr="002E291F" w:rsidRDefault="00E6571D" w:rsidP="005004B2">
      <w:pPr>
        <w:pStyle w:val="Heading2"/>
        <w:spacing w:before="0" w:after="0"/>
        <w:ind w:firstLine="709"/>
        <w:rPr>
          <w:rFonts w:ascii="Times New Roman" w:hAnsi="Times New Roman" w:cs="Times New Roman"/>
          <w:b w:val="0"/>
          <w:bCs w:val="0"/>
          <w:i w:val="0"/>
          <w:iCs w:val="0"/>
        </w:rPr>
      </w:pPr>
      <w:r w:rsidRPr="002E291F">
        <w:rPr>
          <w:rFonts w:ascii="Times New Roman" w:hAnsi="Times New Roman" w:cs="Times New Roman"/>
          <w:b w:val="0"/>
          <w:bCs w:val="0"/>
          <w:i w:val="0"/>
          <w:iCs w:val="0"/>
        </w:rPr>
        <w:t>РАЗДЕЛ 3. НАКАЗАНИЕ</w:t>
      </w:r>
    </w:p>
    <w:p w:rsidR="00E6571D" w:rsidRPr="002E291F" w:rsidRDefault="00E6571D" w:rsidP="005004B2">
      <w:pPr>
        <w:pStyle w:val="Heading9"/>
        <w:spacing w:before="0" w:after="0"/>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14. Понятие и цели наказания. Система и виды наказаний</w:t>
      </w:r>
    </w:p>
    <w:p w:rsidR="00E6571D" w:rsidRPr="002E291F" w:rsidRDefault="00E6571D" w:rsidP="005004B2">
      <w:pPr>
        <w:ind w:firstLine="709"/>
        <w:jc w:val="both"/>
        <w:rPr>
          <w:sz w:val="28"/>
          <w:szCs w:val="28"/>
        </w:rPr>
      </w:pPr>
      <w:r w:rsidRPr="002E291F">
        <w:rPr>
          <w:sz w:val="28"/>
          <w:szCs w:val="28"/>
        </w:rPr>
        <w:t>Понятие наказания по российскому уголовному праву. Основные черты и признаки наказания. Содержание и социальное значение наказания. Его правовая природа. Отличие наказания от других мер государственного принуждения.</w:t>
      </w:r>
    </w:p>
    <w:p w:rsidR="00E6571D" w:rsidRPr="002E291F" w:rsidRDefault="00E6571D" w:rsidP="005004B2">
      <w:pPr>
        <w:ind w:firstLine="709"/>
        <w:jc w:val="both"/>
        <w:rPr>
          <w:sz w:val="28"/>
          <w:szCs w:val="28"/>
        </w:rPr>
      </w:pPr>
      <w:r w:rsidRPr="002E291F">
        <w:rPr>
          <w:sz w:val="28"/>
          <w:szCs w:val="28"/>
        </w:rPr>
        <w:t>Цели наказания. Восстановление социальной справедливости, исправление осужденного, предупреждение совершения новых преступлений.</w:t>
      </w:r>
    </w:p>
    <w:p w:rsidR="00E6571D" w:rsidRPr="002E291F" w:rsidRDefault="00E6571D" w:rsidP="005004B2">
      <w:pPr>
        <w:ind w:firstLine="709"/>
        <w:jc w:val="both"/>
        <w:rPr>
          <w:sz w:val="28"/>
          <w:szCs w:val="28"/>
        </w:rPr>
      </w:pPr>
      <w:r w:rsidRPr="002E291F">
        <w:rPr>
          <w:sz w:val="28"/>
          <w:szCs w:val="28"/>
        </w:rPr>
        <w:t>Понятие системы наказаний и принцип ее построения. Значение системы наказаний для Особенной части УК, деятельности суда и правоохранительных органов. Виды наказаний по действующему УК. Основные и дополнительные виды наказаний.</w:t>
      </w:r>
    </w:p>
    <w:p w:rsidR="00E6571D" w:rsidRPr="002E291F" w:rsidRDefault="00E6571D" w:rsidP="005004B2">
      <w:pPr>
        <w:ind w:firstLine="709"/>
        <w:jc w:val="both"/>
        <w:rPr>
          <w:sz w:val="28"/>
          <w:szCs w:val="28"/>
        </w:rPr>
      </w:pPr>
      <w:r w:rsidRPr="002E291F">
        <w:rPr>
          <w:sz w:val="28"/>
          <w:szCs w:val="28"/>
        </w:rPr>
        <w:t>Штраф как вид наказания. Понятие штрафа. Размеры штрафа и порядок его назначения. Особенности назначения штрафа в виде дополнительного наказания. Замена штрафа в случае злостного уклонения от его уплаты.</w:t>
      </w:r>
    </w:p>
    <w:p w:rsidR="00E6571D" w:rsidRPr="002E291F" w:rsidRDefault="00E6571D" w:rsidP="005004B2">
      <w:pPr>
        <w:ind w:firstLine="709"/>
        <w:jc w:val="both"/>
        <w:rPr>
          <w:sz w:val="28"/>
          <w:szCs w:val="28"/>
        </w:rPr>
      </w:pPr>
      <w:r w:rsidRPr="002E291F">
        <w:rPr>
          <w:sz w:val="28"/>
          <w:szCs w:val="28"/>
        </w:rPr>
        <w:t>Лишение права занимать определенные должности или заниматься определенной деятельностью. Понятие данных видов наказания и их сроки. Основания и порядок назначения. Исчисление сроков.</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Лишение специального, воинского или почетного звания, классного чина и государственных наград. Понятие и содержание данного вида наказания. Основания и порядок назначения.</w:t>
      </w:r>
    </w:p>
    <w:p w:rsidR="00E6571D" w:rsidRPr="002E291F" w:rsidRDefault="00E6571D" w:rsidP="005004B2">
      <w:pPr>
        <w:ind w:firstLine="709"/>
        <w:jc w:val="both"/>
        <w:rPr>
          <w:sz w:val="28"/>
          <w:szCs w:val="28"/>
        </w:rPr>
      </w:pPr>
      <w:r w:rsidRPr="002E291F">
        <w:rPr>
          <w:sz w:val="28"/>
          <w:szCs w:val="28"/>
        </w:rPr>
        <w:t>Обязательные работы. Понятие и содержание обязательных работ. Их сроки. Замена обязательных работ в случае злостного уклонения от их отбывания. Категории лиц, которым данный вид наказания не назначается.</w:t>
      </w:r>
    </w:p>
    <w:p w:rsidR="00E6571D" w:rsidRPr="002E291F" w:rsidRDefault="00E6571D" w:rsidP="005004B2">
      <w:pPr>
        <w:ind w:firstLine="709"/>
        <w:jc w:val="both"/>
        <w:rPr>
          <w:sz w:val="28"/>
          <w:szCs w:val="28"/>
        </w:rPr>
      </w:pPr>
      <w:r w:rsidRPr="002E291F">
        <w:rPr>
          <w:sz w:val="28"/>
          <w:szCs w:val="28"/>
        </w:rPr>
        <w:t>Исправительные работы. Понятие и содержание исправительных работ. Сроки исправительных работ. Удержания из заработка осужденного как составная часть данного вида наказания. Замена исправительных работ в случае злостного уклонения от их отбывания. Категории лиц, которым данный вид наказания не назначается.</w:t>
      </w:r>
    </w:p>
    <w:p w:rsidR="00E6571D" w:rsidRPr="002E291F" w:rsidRDefault="00E6571D" w:rsidP="005004B2">
      <w:pPr>
        <w:ind w:firstLine="709"/>
        <w:jc w:val="both"/>
        <w:rPr>
          <w:sz w:val="28"/>
          <w:szCs w:val="28"/>
        </w:rPr>
      </w:pPr>
      <w:r w:rsidRPr="002E291F">
        <w:rPr>
          <w:sz w:val="28"/>
          <w:szCs w:val="28"/>
        </w:rPr>
        <w:t>Ограничение по военной службе. Понятие и содержание данного вида наказания. Его сроки, основания назначения. Категории лиц, которым этот вид наказания может быть назначен. Удержания из денежного содержания осужденного как составная часть наказания. Его размеры.</w:t>
      </w:r>
    </w:p>
    <w:p w:rsidR="00E6571D" w:rsidRPr="002E291F" w:rsidRDefault="00E6571D" w:rsidP="005004B2">
      <w:pPr>
        <w:ind w:firstLine="709"/>
        <w:jc w:val="both"/>
        <w:rPr>
          <w:sz w:val="28"/>
          <w:szCs w:val="28"/>
        </w:rPr>
      </w:pPr>
      <w:r w:rsidRPr="002E291F">
        <w:rPr>
          <w:sz w:val="28"/>
          <w:szCs w:val="28"/>
        </w:rPr>
        <w:t>Ограничение свободы. Понятие и содержание ограничения свободы. Сроки ограничения свободы. Основания и порядок назначения данного вида наказания. Категории лиц, которым этот вид наказания может быть назначен. Замена ограничения свободы в случае злостного уклонения от его отбывания. Категории лиц, которым ограничение свободы не может быть назначено.</w:t>
      </w:r>
    </w:p>
    <w:p w:rsidR="00E6571D" w:rsidRPr="002E291F" w:rsidRDefault="00E6571D" w:rsidP="005004B2">
      <w:pPr>
        <w:ind w:firstLine="709"/>
        <w:jc w:val="both"/>
        <w:rPr>
          <w:sz w:val="28"/>
          <w:szCs w:val="28"/>
        </w:rPr>
      </w:pPr>
      <w:r w:rsidRPr="002E291F">
        <w:rPr>
          <w:sz w:val="28"/>
          <w:szCs w:val="28"/>
        </w:rPr>
        <w:t xml:space="preserve">Принудительные работы. Понятие и содержание принудительных работ. </w:t>
      </w:r>
    </w:p>
    <w:p w:rsidR="00E6571D" w:rsidRPr="002E291F" w:rsidRDefault="00E6571D" w:rsidP="005004B2">
      <w:pPr>
        <w:ind w:firstLine="709"/>
        <w:jc w:val="both"/>
        <w:rPr>
          <w:sz w:val="28"/>
          <w:szCs w:val="28"/>
        </w:rPr>
      </w:pPr>
      <w:r w:rsidRPr="002E291F">
        <w:rPr>
          <w:sz w:val="28"/>
          <w:szCs w:val="28"/>
        </w:rPr>
        <w:t>Сроки принудительных работ. Удержания из заработной платы осужденного. Его размеры. Злостное уклонение от отбывания принудительных работ. Категории лиц, которым принудительные работы  не могут быть назначены.</w:t>
      </w:r>
    </w:p>
    <w:p w:rsidR="00E6571D" w:rsidRPr="002E291F" w:rsidRDefault="00E6571D" w:rsidP="005004B2">
      <w:pPr>
        <w:ind w:firstLine="709"/>
        <w:jc w:val="both"/>
        <w:rPr>
          <w:sz w:val="28"/>
          <w:szCs w:val="28"/>
        </w:rPr>
      </w:pPr>
      <w:r w:rsidRPr="002E291F">
        <w:rPr>
          <w:sz w:val="28"/>
          <w:szCs w:val="28"/>
        </w:rPr>
        <w:t>Арест. Понятие и содержание ареста. Его сроки. Категории лиц, которым арест не может быть назначен.</w:t>
      </w:r>
    </w:p>
    <w:p w:rsidR="00E6571D" w:rsidRPr="002E291F" w:rsidRDefault="00E6571D" w:rsidP="005004B2">
      <w:pPr>
        <w:ind w:firstLine="709"/>
        <w:jc w:val="both"/>
        <w:rPr>
          <w:sz w:val="28"/>
          <w:szCs w:val="28"/>
        </w:rPr>
      </w:pPr>
      <w:r w:rsidRPr="002E291F">
        <w:rPr>
          <w:sz w:val="28"/>
          <w:szCs w:val="28"/>
        </w:rPr>
        <w:t>Содержание в дисциплинарной воинской части. Понятие и содержание данного вида наказания. Категории лиц, которым этот вид наказания может быть назначен. Основания и сроки содержания в дисциплинарной воинской части. Исчисление сроков данного вида наказания.</w:t>
      </w:r>
    </w:p>
    <w:p w:rsidR="00E6571D" w:rsidRPr="002E291F" w:rsidRDefault="00E6571D" w:rsidP="005004B2">
      <w:pPr>
        <w:ind w:firstLine="709"/>
        <w:jc w:val="both"/>
        <w:rPr>
          <w:sz w:val="28"/>
          <w:szCs w:val="28"/>
        </w:rPr>
      </w:pPr>
      <w:r w:rsidRPr="002E291F">
        <w:rPr>
          <w:sz w:val="28"/>
          <w:szCs w:val="28"/>
        </w:rPr>
        <w:t>Лишение свободы на определенный срок. Понятие и содержание лишения свободы на определенный срок. Порядок назначения и сроки данного вида наказания. Пределы лишения свободы в случае назначения наказания по совокупности преступлений и совокупности приговоров (ч.4, 5 ст. 56 УК РФ). Виды исправительных учреждений, в которых отбывается лишение свободы на определенный срок: колонии-поселения, исправительные колонии общего, строгого и особого видов режима, тюрьмы. Особенности назначения вида исправительного учреждения для лиц женского пола.  Категория лиц, характер и степень общественной опасности преступления как основания назначения вида исправительного учреждения (ст. 58 УК РФ).</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Пожизненное лишение свободы. Понятие и содержание данного вида наказания. Основания его назначения. Категории лиц, которым пожизненное лишение свободы не может быть назначено.</w:t>
      </w:r>
    </w:p>
    <w:p w:rsidR="00E6571D" w:rsidRPr="002E291F" w:rsidRDefault="00E6571D" w:rsidP="005004B2">
      <w:pPr>
        <w:ind w:firstLine="709"/>
        <w:jc w:val="both"/>
        <w:rPr>
          <w:sz w:val="28"/>
          <w:szCs w:val="28"/>
        </w:rPr>
      </w:pPr>
      <w:r w:rsidRPr="002E291F">
        <w:rPr>
          <w:sz w:val="28"/>
          <w:szCs w:val="28"/>
        </w:rPr>
        <w:t>Смертная казнь. Исключительный характер данного вида наказания. Основания назначения смертной казни. Категории лиц, которым смертная казнь не может быть назначена. Проблема отмены или сохранения смертной казни в доктрине уголовного права.</w:t>
      </w:r>
    </w:p>
    <w:p w:rsidR="00E6571D" w:rsidRPr="002E291F" w:rsidRDefault="00E6571D" w:rsidP="005004B2">
      <w:pPr>
        <w:ind w:firstLine="709"/>
        <w:jc w:val="both"/>
        <w:rPr>
          <w:sz w:val="28"/>
          <w:szCs w:val="28"/>
        </w:rPr>
      </w:pPr>
    </w:p>
    <w:p w:rsidR="00E6571D" w:rsidRPr="002E291F" w:rsidRDefault="00E6571D" w:rsidP="005004B2">
      <w:pPr>
        <w:ind w:firstLine="709"/>
        <w:jc w:val="center"/>
        <w:rPr>
          <w:sz w:val="28"/>
          <w:szCs w:val="28"/>
        </w:rPr>
      </w:pPr>
      <w:r w:rsidRPr="002E291F">
        <w:rPr>
          <w:sz w:val="28"/>
          <w:szCs w:val="28"/>
        </w:rPr>
        <w:t>Тема 15. Назначение наказания</w:t>
      </w:r>
    </w:p>
    <w:p w:rsidR="00E6571D" w:rsidRPr="002E291F" w:rsidRDefault="00E6571D" w:rsidP="005004B2">
      <w:pPr>
        <w:ind w:firstLine="709"/>
        <w:jc w:val="both"/>
        <w:rPr>
          <w:sz w:val="28"/>
          <w:szCs w:val="28"/>
        </w:rPr>
      </w:pPr>
      <w:r w:rsidRPr="002E291F">
        <w:rPr>
          <w:sz w:val="28"/>
          <w:szCs w:val="28"/>
        </w:rPr>
        <w:t>Общие начала назначения наказания (ст. 60 УК РФ). Их понятие и содержание. Справедливость, пределы, предусмотренные соответствующей статьей Особенной части УК, учет положений Общей части, основания назначения более строгого вида наказания из числа предусмотренных за совершенное преступление.</w:t>
      </w:r>
    </w:p>
    <w:p w:rsidR="00E6571D" w:rsidRPr="002E291F" w:rsidRDefault="00E6571D" w:rsidP="005004B2">
      <w:pPr>
        <w:ind w:firstLine="709"/>
        <w:jc w:val="both"/>
        <w:rPr>
          <w:sz w:val="28"/>
          <w:szCs w:val="28"/>
        </w:rPr>
      </w:pPr>
      <w:r w:rsidRPr="002E291F">
        <w:rPr>
          <w:sz w:val="28"/>
          <w:szCs w:val="28"/>
        </w:rPr>
        <w:t>Возможность назначения более строгого наказания, чем предусмотрено соответствующими статьями Особенной части УК в случае назначения наказания по совокупности преступлений и совокупности приговоров. Учет при назначении наказания характера и степени общественной опасности совершенного преступления, личности виновного, обстоятельств, смягчающих и отягчающих наказание, влияние назначенного наказания на исправление осужденного и на условия жизни его семьи.</w:t>
      </w:r>
    </w:p>
    <w:p w:rsidR="00E6571D" w:rsidRPr="002E291F" w:rsidRDefault="00E6571D" w:rsidP="005004B2">
      <w:pPr>
        <w:ind w:firstLine="709"/>
        <w:jc w:val="both"/>
        <w:rPr>
          <w:sz w:val="28"/>
          <w:szCs w:val="28"/>
        </w:rPr>
      </w:pPr>
      <w:r w:rsidRPr="002E291F">
        <w:rPr>
          <w:sz w:val="28"/>
          <w:szCs w:val="28"/>
        </w:rPr>
        <w:t>Обстоятельства, смягчающие наказание (ст.61 УК РФ). Их понятие и виды. Назначение наказания при наличии некоторых видов обстоятельств, смягчающих наказание (ст.62 УК РФ). Обстоятельства, отягчающие наказание (ст.63 УК РФ). Их понятие и виды. Возможность признания состояния опьянения отягчающим наказание обстоятельством (ч.1</w:t>
      </w:r>
      <w:r w:rsidRPr="002E291F">
        <w:rPr>
          <w:sz w:val="28"/>
          <w:szCs w:val="28"/>
          <w:vertAlign w:val="superscript"/>
        </w:rPr>
        <w:t>1</w:t>
      </w:r>
      <w:r w:rsidRPr="002E291F">
        <w:rPr>
          <w:sz w:val="28"/>
          <w:szCs w:val="28"/>
        </w:rPr>
        <w:t xml:space="preserve"> ст.63 УК РФ)Учет обстоятельств, смягчающих и отягчающих наказание. </w:t>
      </w:r>
    </w:p>
    <w:p w:rsidR="00E6571D" w:rsidRPr="002E291F" w:rsidRDefault="00E6571D" w:rsidP="005004B2">
      <w:pPr>
        <w:ind w:firstLine="709"/>
        <w:jc w:val="both"/>
        <w:rPr>
          <w:sz w:val="28"/>
          <w:szCs w:val="28"/>
        </w:rPr>
      </w:pPr>
      <w:r w:rsidRPr="002E291F">
        <w:rPr>
          <w:sz w:val="28"/>
          <w:szCs w:val="28"/>
        </w:rPr>
        <w:t>Назначение наказания в случае нарушения досудебного соглашения о сотрудничестве (ст.63</w:t>
      </w:r>
      <w:r w:rsidRPr="002E291F">
        <w:rPr>
          <w:sz w:val="28"/>
          <w:szCs w:val="28"/>
          <w:vertAlign w:val="superscript"/>
        </w:rPr>
        <w:t>1</w:t>
      </w:r>
      <w:r w:rsidRPr="002E291F">
        <w:rPr>
          <w:sz w:val="28"/>
          <w:szCs w:val="28"/>
        </w:rPr>
        <w:t xml:space="preserve"> УК РФ).</w:t>
      </w:r>
    </w:p>
    <w:p w:rsidR="00E6571D" w:rsidRPr="002E291F" w:rsidRDefault="00E6571D" w:rsidP="005004B2">
      <w:pPr>
        <w:ind w:firstLine="709"/>
        <w:jc w:val="both"/>
        <w:rPr>
          <w:sz w:val="28"/>
          <w:szCs w:val="28"/>
        </w:rPr>
      </w:pPr>
      <w:r w:rsidRPr="002E291F">
        <w:rPr>
          <w:sz w:val="28"/>
          <w:szCs w:val="28"/>
        </w:rPr>
        <w:t xml:space="preserve">Назначение более мягкого наказания, чем предусмотрено за данное преступление (ст.64 УК РФ). Основания и сущность назначения более мягкого наказания. </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Назначение наказания при вердикте присяжных заседателей о снисхождении (ст.65 УК РФ). Понятие и сущность вердикта присяжных заседателей о снисхождении. Сроки и размеры наказания, назначаемые лицу, признанному присяжными заседателями заслуживающим снисхождения. Виды наказаний, не назначаемых в такой ситуации.</w:t>
      </w:r>
    </w:p>
    <w:p w:rsidR="00E6571D" w:rsidRPr="002E291F" w:rsidRDefault="00E6571D" w:rsidP="005004B2">
      <w:pPr>
        <w:ind w:firstLine="709"/>
        <w:jc w:val="both"/>
        <w:rPr>
          <w:sz w:val="28"/>
          <w:szCs w:val="28"/>
        </w:rPr>
      </w:pPr>
      <w:r w:rsidRPr="002E291F">
        <w:rPr>
          <w:sz w:val="28"/>
          <w:szCs w:val="28"/>
        </w:rPr>
        <w:t>Назначение наказания за неоконченное преступление (ст.66 УК РФ). Обстоятельства, учитываемые при назначении наказания за неоконченное преступление. Сроки и размеры наказания, назначаемого за приготовление к преступлению. Сроки и размеры наказания, назначаемого за покушение на преступление. Виды наказаний, которые не могут быть назначены за неоконченное преступление.</w:t>
      </w:r>
    </w:p>
    <w:p w:rsidR="00E6571D" w:rsidRPr="002E291F" w:rsidRDefault="00E6571D" w:rsidP="005004B2">
      <w:pPr>
        <w:ind w:firstLine="709"/>
        <w:jc w:val="both"/>
        <w:rPr>
          <w:sz w:val="28"/>
          <w:szCs w:val="28"/>
        </w:rPr>
      </w:pPr>
      <w:r w:rsidRPr="002E291F">
        <w:rPr>
          <w:sz w:val="28"/>
          <w:szCs w:val="28"/>
        </w:rPr>
        <w:t>Назначение наказания за преступление, совершенное в соучастии (ст.67 УК РФ). Обстоятельства, учитываемые в данной ситуации: характер и степень фактического участия лица в совершении преступления, значение этого участия для достижения цели преступления, влияние участия на характер или размер причиненного или возможного вреда.</w:t>
      </w:r>
    </w:p>
    <w:p w:rsidR="00E6571D" w:rsidRPr="002E291F" w:rsidRDefault="00E6571D" w:rsidP="005004B2">
      <w:pPr>
        <w:ind w:firstLine="709"/>
        <w:jc w:val="both"/>
        <w:rPr>
          <w:sz w:val="28"/>
          <w:szCs w:val="28"/>
        </w:rPr>
      </w:pPr>
      <w:r w:rsidRPr="002E291F">
        <w:rPr>
          <w:sz w:val="28"/>
          <w:szCs w:val="28"/>
        </w:rPr>
        <w:t>Назначение наказания при рецидиве преступлений (ст.68 УК РФ). Обстоятельства, учитываемые при назначении наказания при рецидиве преступлений: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характер и степень общественной опасности вновь совершенных преступлений. Срок наказания при любом виде рецидива преступлений. Назначение наказания при рецидиве преступлений, если установлены смягчающие наказание обстоятельства.</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Назначение наказания по совокупности преступлений (ст.69 УК РФ). Назначение наказания за каждое преступление. Роль категорий преступлений при назначении наказания. Порядок назначения наказания при совокупности преступлений небольшой и средней тяжести, приготовлении к тяжкому или особо тяжкому преступлению, покушении на тяжкое или особо тяжкое преступление: поглощение, полное или частичное сложение наказаний. Пределы окончательного наказания. Назначение наказания при совокупности преступлений, если хотя бы одно из них является тяжким или особо тяжким: частичное или полное сложение. Пределы окончательного наказания при применении правил сложения. Порядок назначения наказания при совокупности преступлений в случае назначения дополнительных видов наказания. Пределы окончательного дополнительного наказания. Правила назначения наказания в случаях, если после вынесения приговора по делу будет установлено, что осужденный виновен в совершении другого преступления, которое было совершено до вынесения первого приговора.</w:t>
      </w:r>
    </w:p>
    <w:p w:rsidR="00E6571D" w:rsidRPr="002E291F" w:rsidRDefault="00E6571D" w:rsidP="005004B2">
      <w:pPr>
        <w:ind w:firstLine="709"/>
        <w:jc w:val="both"/>
        <w:rPr>
          <w:sz w:val="28"/>
          <w:szCs w:val="28"/>
        </w:rPr>
      </w:pPr>
      <w:r w:rsidRPr="002E291F">
        <w:rPr>
          <w:sz w:val="28"/>
          <w:szCs w:val="28"/>
        </w:rPr>
        <w:t>Назначение наказания по совокупности приговоров (ст.70 УК РФ). Порядок назначения наказания: полное или частичное присоединение неотбытой части наказания по предыдущему приговору. Пределы окончательного наказания. Порядок определения сроков наказаний при сложении наказаний (ст.71 УК РФ). Исчисление сроков наказаний и зачет наказания (ст. 72 УК РФ).</w:t>
      </w:r>
    </w:p>
    <w:p w:rsidR="00E6571D" w:rsidRPr="002E291F" w:rsidRDefault="00E6571D" w:rsidP="005004B2">
      <w:pPr>
        <w:ind w:firstLine="709"/>
        <w:jc w:val="both"/>
        <w:rPr>
          <w:sz w:val="28"/>
          <w:szCs w:val="28"/>
        </w:rPr>
      </w:pPr>
      <w:r w:rsidRPr="002E291F">
        <w:rPr>
          <w:sz w:val="28"/>
          <w:szCs w:val="28"/>
        </w:rPr>
        <w:t>Назначение наказания лицу, признанному больным наркоманией (ст. 72</w:t>
      </w:r>
      <w:r w:rsidRPr="002E291F">
        <w:rPr>
          <w:sz w:val="28"/>
          <w:szCs w:val="28"/>
          <w:vertAlign w:val="superscript"/>
        </w:rPr>
        <w:t>1</w:t>
      </w:r>
      <w:r w:rsidRPr="002E291F">
        <w:rPr>
          <w:sz w:val="28"/>
          <w:szCs w:val="28"/>
        </w:rPr>
        <w:t xml:space="preserve"> УК ).</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 xml:space="preserve">Условное осуждение (ст.73 УК РФ). Социальное значение и правовая природа условного осуждения. Виды наказаний, которые могут быть назначены условно. Основания применения условного осуждения. Назначение и размеры и порядок исчисления испытательного срока при условном осуждении. Назначение дополнительных видов наказания при условном осуждении. Обязанности, возлагаемые судом при применении условного осуждения. Контроль за поведением условно осужденного. Отмена условного осуждения или продление испытательного срока (ст.74 УК РФ).  </w:t>
      </w:r>
    </w:p>
    <w:p w:rsidR="00E6571D" w:rsidRPr="002E291F" w:rsidRDefault="00E6571D" w:rsidP="005004B2">
      <w:pPr>
        <w:ind w:firstLine="709"/>
        <w:jc w:val="both"/>
        <w:rPr>
          <w:sz w:val="28"/>
          <w:szCs w:val="28"/>
        </w:rPr>
      </w:pPr>
    </w:p>
    <w:p w:rsidR="00E6571D" w:rsidRPr="002E291F" w:rsidRDefault="00E6571D" w:rsidP="005004B2">
      <w:pPr>
        <w:ind w:right="567" w:firstLine="709"/>
        <w:jc w:val="center"/>
        <w:rPr>
          <w:sz w:val="28"/>
          <w:szCs w:val="28"/>
        </w:rPr>
      </w:pPr>
      <w:r w:rsidRPr="002E291F">
        <w:rPr>
          <w:sz w:val="28"/>
          <w:szCs w:val="28"/>
        </w:rPr>
        <w:t>РАЗДЕЛ 4. ОСВОБОЖДЕНИЕ ОТ УГОЛОВНОЙ ОТВЕТСТВЕННОСТИ И</w:t>
      </w:r>
    </w:p>
    <w:p w:rsidR="00E6571D" w:rsidRPr="002E291F" w:rsidRDefault="00E6571D" w:rsidP="005004B2">
      <w:pPr>
        <w:ind w:right="567" w:firstLine="709"/>
        <w:jc w:val="center"/>
        <w:rPr>
          <w:sz w:val="28"/>
          <w:szCs w:val="28"/>
        </w:rPr>
      </w:pPr>
      <w:r w:rsidRPr="002E291F">
        <w:rPr>
          <w:sz w:val="28"/>
          <w:szCs w:val="28"/>
        </w:rPr>
        <w:t xml:space="preserve"> ОТ НАКАЗАНИЯ</w:t>
      </w:r>
    </w:p>
    <w:p w:rsidR="00E6571D" w:rsidRPr="002E291F" w:rsidRDefault="00E6571D" w:rsidP="005004B2">
      <w:pPr>
        <w:pStyle w:val="Heading9"/>
        <w:spacing w:before="0" w:after="0"/>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16. Освобождение от уголовной ответственности</w:t>
      </w:r>
    </w:p>
    <w:p w:rsidR="00E6571D" w:rsidRPr="002E291F" w:rsidRDefault="00E6571D" w:rsidP="005004B2">
      <w:pPr>
        <w:ind w:firstLine="709"/>
        <w:jc w:val="both"/>
        <w:rPr>
          <w:sz w:val="28"/>
          <w:szCs w:val="28"/>
        </w:rPr>
      </w:pPr>
      <w:r w:rsidRPr="002E291F">
        <w:rPr>
          <w:sz w:val="28"/>
          <w:szCs w:val="28"/>
        </w:rPr>
        <w:t>Понятие и виды освобождения от уголовной ответственности. Социальное значение института освобождения от уголовной ответственности. Освобождение от уголовной ответственности в связи с деятельным раскаянием (ст. 75 УК РФ). Освобождение от уголовной ответственности в связи с примирением обвиняемого с потерпевшим (ст.76 УК РФ). Освобождение от уголовной ответственности по делам о преступлениях в сфере экономической деятельности (ст. 76</w:t>
      </w:r>
      <w:r w:rsidRPr="002E291F">
        <w:rPr>
          <w:sz w:val="28"/>
          <w:szCs w:val="28"/>
          <w:vertAlign w:val="superscript"/>
        </w:rPr>
        <w:t>1</w:t>
      </w:r>
      <w:r w:rsidRPr="002E291F">
        <w:rPr>
          <w:sz w:val="28"/>
          <w:szCs w:val="28"/>
        </w:rPr>
        <w:t xml:space="preserve"> УК РФ). Освобождение от уголовной ответственности в связи с истечением сроков давности (ст.78 УК РФ).</w:t>
      </w:r>
    </w:p>
    <w:p w:rsidR="00E6571D" w:rsidRPr="002E291F" w:rsidRDefault="00E6571D" w:rsidP="005004B2">
      <w:pPr>
        <w:ind w:firstLine="709"/>
        <w:jc w:val="both"/>
        <w:rPr>
          <w:sz w:val="28"/>
          <w:szCs w:val="28"/>
        </w:rPr>
      </w:pPr>
    </w:p>
    <w:p w:rsidR="00E6571D" w:rsidRPr="002E291F" w:rsidRDefault="00E6571D" w:rsidP="005004B2">
      <w:pPr>
        <w:pStyle w:val="Heading9"/>
        <w:spacing w:before="0" w:after="0"/>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17. Освобождение от наказания</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Понятие освобождения от наказания и его виды. Социальное значение института освобождения от наказания. Условно-досрочное освобождение от отбывания наказания (ст.79 УК РФ). Замена неотбытой части наказания более мягким видом наказания (ст. 80 УК РФ). Освобождение от наказания в связи с изменением обстановки (ст.80</w:t>
      </w:r>
      <w:r w:rsidRPr="002E291F">
        <w:rPr>
          <w:rFonts w:ascii="Times New Roman" w:hAnsi="Times New Roman" w:cs="Times New Roman"/>
          <w:sz w:val="28"/>
          <w:szCs w:val="28"/>
          <w:vertAlign w:val="superscript"/>
        </w:rPr>
        <w:t>1</w:t>
      </w:r>
      <w:r w:rsidRPr="002E291F">
        <w:rPr>
          <w:rFonts w:ascii="Times New Roman" w:hAnsi="Times New Roman" w:cs="Times New Roman"/>
          <w:sz w:val="28"/>
          <w:szCs w:val="28"/>
        </w:rPr>
        <w:t xml:space="preserve"> УК РФ). Освобождение от наказания в связи с болезнью (ст.81 УК РФ). Отсрочка отбывания наказания беременным женщинам, женщинам, имеющим детей в возрасте до 14 лет, мужчинам, имеющим ребенка  в возрасте до 14 лет и являющимся единственным родителем (ст. 82 УК РФ). Отсрочка отбывания наказания больным наркоманией. (ст.82</w:t>
      </w:r>
      <w:r w:rsidRPr="002E291F">
        <w:rPr>
          <w:rFonts w:ascii="Times New Roman" w:hAnsi="Times New Roman" w:cs="Times New Roman"/>
          <w:sz w:val="28"/>
          <w:szCs w:val="28"/>
          <w:vertAlign w:val="superscript"/>
        </w:rPr>
        <w:t>1</w:t>
      </w:r>
      <w:r w:rsidRPr="002E291F">
        <w:rPr>
          <w:rFonts w:ascii="Times New Roman" w:hAnsi="Times New Roman" w:cs="Times New Roman"/>
          <w:sz w:val="28"/>
          <w:szCs w:val="28"/>
        </w:rPr>
        <w:t xml:space="preserve"> УК РФ). Освобождение от отбывания наказания в связи с истечением сроков давности обвинительного приговора суда (ст.83 УК РФ). Амнистия и помилование (ст.84, 85 УК РФ). Судимость: понятие и значение. Погашение и снятие судимости (ст.86 УК РФ).</w:t>
      </w:r>
    </w:p>
    <w:p w:rsidR="00E6571D" w:rsidRPr="002E291F" w:rsidRDefault="00E6571D" w:rsidP="005004B2">
      <w:pPr>
        <w:ind w:firstLine="709"/>
        <w:jc w:val="both"/>
        <w:rPr>
          <w:sz w:val="28"/>
          <w:szCs w:val="28"/>
        </w:rPr>
      </w:pPr>
    </w:p>
    <w:p w:rsidR="00E6571D" w:rsidRPr="002E291F" w:rsidRDefault="00E6571D" w:rsidP="005004B2">
      <w:pPr>
        <w:pStyle w:val="Heading2"/>
        <w:spacing w:before="0" w:after="0"/>
        <w:ind w:firstLine="709"/>
        <w:rPr>
          <w:rFonts w:ascii="Times New Roman" w:hAnsi="Times New Roman" w:cs="Times New Roman"/>
          <w:b w:val="0"/>
          <w:bCs w:val="0"/>
          <w:i w:val="0"/>
          <w:iCs w:val="0"/>
        </w:rPr>
      </w:pPr>
      <w:r w:rsidRPr="002E291F">
        <w:rPr>
          <w:rFonts w:ascii="Times New Roman" w:hAnsi="Times New Roman" w:cs="Times New Roman"/>
          <w:b w:val="0"/>
          <w:bCs w:val="0"/>
          <w:i w:val="0"/>
          <w:iCs w:val="0"/>
        </w:rPr>
        <w:t>РАЗДЕЛ 5. УГОЛОВНАЯ ОТВЕТСТВЕННОСТЬ НЕСОВЕРШЕННОЛЕТНИХ</w:t>
      </w:r>
    </w:p>
    <w:p w:rsidR="00E6571D" w:rsidRPr="002E291F" w:rsidRDefault="00E6571D" w:rsidP="005004B2">
      <w:pPr>
        <w:pStyle w:val="Heading9"/>
        <w:spacing w:before="0" w:after="0"/>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18. Особенности уголовной ответственности</w:t>
      </w:r>
    </w:p>
    <w:p w:rsidR="00E6571D" w:rsidRPr="002E291F" w:rsidRDefault="00E6571D" w:rsidP="005004B2">
      <w:pPr>
        <w:ind w:firstLine="709"/>
        <w:jc w:val="center"/>
        <w:rPr>
          <w:sz w:val="28"/>
          <w:szCs w:val="28"/>
        </w:rPr>
      </w:pPr>
      <w:r w:rsidRPr="002E291F">
        <w:rPr>
          <w:sz w:val="28"/>
          <w:szCs w:val="28"/>
        </w:rPr>
        <w:t>и наказания несовершеннолетних</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Общие вопросы уголовной ответственности и наказания несовершеннолетних. Виды, размеры и сроки наказаний, назначаемых несовершеннолетним. Порядок назначения наказания несовершеннолетним. Применение принудительных мер воспитательного воздействия: их понятие и содержание. Освобождение несовершеннолетних от уголовной ответственности и от наказания. Судимость.</w:t>
      </w:r>
    </w:p>
    <w:p w:rsidR="00E6571D" w:rsidRPr="002E291F" w:rsidRDefault="00E6571D" w:rsidP="005004B2">
      <w:pPr>
        <w:ind w:right="567" w:firstLine="709"/>
        <w:rPr>
          <w:sz w:val="28"/>
          <w:szCs w:val="28"/>
        </w:rPr>
      </w:pPr>
    </w:p>
    <w:p w:rsidR="00E6571D" w:rsidRPr="002E291F" w:rsidRDefault="00E6571D" w:rsidP="005004B2">
      <w:pPr>
        <w:pStyle w:val="Heading2"/>
        <w:spacing w:before="0" w:after="0"/>
        <w:ind w:firstLine="709"/>
        <w:rPr>
          <w:rFonts w:ascii="Times New Roman" w:hAnsi="Times New Roman" w:cs="Times New Roman"/>
          <w:b w:val="0"/>
          <w:bCs w:val="0"/>
          <w:i w:val="0"/>
          <w:iCs w:val="0"/>
        </w:rPr>
      </w:pPr>
      <w:r w:rsidRPr="002E291F">
        <w:rPr>
          <w:rFonts w:ascii="Times New Roman" w:hAnsi="Times New Roman" w:cs="Times New Roman"/>
          <w:b w:val="0"/>
          <w:bCs w:val="0"/>
          <w:i w:val="0"/>
          <w:iCs w:val="0"/>
        </w:rPr>
        <w:t>РАЗДЕЛ 6. ИНЫЕ  МЕРЫ УГОЛОВНО-ПРАВОВОГО  ХАРАКТЕРА</w:t>
      </w:r>
    </w:p>
    <w:p w:rsidR="00E6571D" w:rsidRPr="002E291F" w:rsidRDefault="00E6571D" w:rsidP="005004B2">
      <w:pPr>
        <w:pStyle w:val="Heading9"/>
        <w:spacing w:before="0" w:after="0"/>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19. Принудительные меры медицинского характера. Конфискация имущества. Судебный штраф.</w:t>
      </w:r>
    </w:p>
    <w:p w:rsidR="00E6571D" w:rsidRPr="002E291F" w:rsidRDefault="00E6571D" w:rsidP="005004B2">
      <w:pPr>
        <w:pStyle w:val="BodyTextIndent3"/>
        <w:spacing w:after="0"/>
        <w:ind w:firstLine="709"/>
        <w:rPr>
          <w:sz w:val="28"/>
          <w:szCs w:val="28"/>
        </w:rPr>
      </w:pPr>
      <w:r w:rsidRPr="002E291F">
        <w:rPr>
          <w:sz w:val="28"/>
          <w:szCs w:val="28"/>
        </w:rPr>
        <w:t xml:space="preserve">Понятие, содержание и цели принудительных мер медицинского характера. Основания их применения. Виды принудительных мер медицинского характера, их отличие от уголовного наказания. Принудительные меры медицинского характера, соединенные с исполнением наказания. Виды учреждений, реализующих принудительные меры медицинского характера. </w:t>
      </w:r>
    </w:p>
    <w:p w:rsidR="00E6571D" w:rsidRPr="002E291F" w:rsidRDefault="00E6571D" w:rsidP="005004B2">
      <w:pPr>
        <w:pStyle w:val="BodyTextIndent3"/>
        <w:spacing w:after="0"/>
        <w:ind w:firstLine="709"/>
        <w:rPr>
          <w:sz w:val="28"/>
          <w:szCs w:val="28"/>
        </w:rPr>
      </w:pPr>
      <w:r w:rsidRPr="002E291F">
        <w:rPr>
          <w:sz w:val="28"/>
          <w:szCs w:val="28"/>
        </w:rPr>
        <w:t>Понятие и содержание конфискации имущества как меры уголовно-правового характера. Виды имущества, подлежащего конфискации. Конфискация денежной суммы взамен имущества.  Вопрос о конфискации имущества и возмещение ущерба, причиненного преступлением.</w:t>
      </w:r>
    </w:p>
    <w:p w:rsidR="00E6571D" w:rsidRPr="002E291F" w:rsidRDefault="00E6571D" w:rsidP="005004B2">
      <w:pPr>
        <w:pStyle w:val="BodyTextIndent3"/>
        <w:spacing w:after="0"/>
        <w:ind w:firstLine="709"/>
        <w:rPr>
          <w:sz w:val="28"/>
          <w:szCs w:val="28"/>
        </w:rPr>
      </w:pPr>
      <w:r w:rsidRPr="002E291F">
        <w:rPr>
          <w:sz w:val="28"/>
          <w:szCs w:val="28"/>
        </w:rPr>
        <w:t>Понятие и содержание судебного штрафа. Определение размеров судебного штрафа.</w:t>
      </w:r>
    </w:p>
    <w:p w:rsidR="00E6571D" w:rsidRPr="002E291F" w:rsidRDefault="00E6571D" w:rsidP="005004B2">
      <w:pPr>
        <w:ind w:firstLine="709"/>
        <w:jc w:val="both"/>
        <w:rPr>
          <w:b/>
          <w:bCs/>
          <w:sz w:val="28"/>
          <w:szCs w:val="28"/>
        </w:rPr>
      </w:pPr>
    </w:p>
    <w:p w:rsidR="00E6571D" w:rsidRPr="002E291F" w:rsidRDefault="00E6571D" w:rsidP="005004B2">
      <w:pPr>
        <w:ind w:firstLine="709"/>
        <w:rPr>
          <w:b/>
          <w:bCs/>
          <w:sz w:val="28"/>
          <w:szCs w:val="28"/>
        </w:rPr>
      </w:pPr>
      <w:r w:rsidRPr="002E291F">
        <w:rPr>
          <w:b/>
          <w:bCs/>
          <w:sz w:val="28"/>
          <w:szCs w:val="28"/>
        </w:rPr>
        <w:t>ОСОБЕННАЯ ЧАСТЬ</w:t>
      </w:r>
    </w:p>
    <w:p w:rsidR="00E6571D" w:rsidRPr="002E291F" w:rsidRDefault="00E6571D" w:rsidP="005004B2">
      <w:pPr>
        <w:ind w:firstLine="709"/>
        <w:jc w:val="both"/>
        <w:rPr>
          <w:sz w:val="28"/>
          <w:szCs w:val="28"/>
        </w:rPr>
      </w:pPr>
    </w:p>
    <w:p w:rsidR="00E6571D" w:rsidRPr="002E291F" w:rsidRDefault="00E6571D" w:rsidP="005004B2">
      <w:pPr>
        <w:ind w:firstLine="709"/>
        <w:jc w:val="center"/>
        <w:rPr>
          <w:sz w:val="28"/>
          <w:szCs w:val="28"/>
        </w:rPr>
      </w:pPr>
      <w:r w:rsidRPr="002E291F">
        <w:rPr>
          <w:sz w:val="28"/>
          <w:szCs w:val="28"/>
        </w:rPr>
        <w:t>Тема 1. Понятие и значение Особенной части УК РФ.</w:t>
      </w:r>
    </w:p>
    <w:p w:rsidR="00E6571D" w:rsidRPr="002E291F" w:rsidRDefault="00E6571D" w:rsidP="005004B2">
      <w:pPr>
        <w:ind w:firstLine="709"/>
        <w:jc w:val="center"/>
        <w:rPr>
          <w:sz w:val="28"/>
          <w:szCs w:val="28"/>
        </w:rPr>
      </w:pPr>
      <w:r w:rsidRPr="002E291F">
        <w:rPr>
          <w:sz w:val="28"/>
          <w:szCs w:val="28"/>
        </w:rPr>
        <w:t>Система Особенной части УК РФ.</w:t>
      </w:r>
    </w:p>
    <w:p w:rsidR="00E6571D" w:rsidRPr="002E291F" w:rsidRDefault="00E6571D" w:rsidP="005004B2">
      <w:pPr>
        <w:ind w:firstLine="709"/>
        <w:jc w:val="both"/>
        <w:rPr>
          <w:sz w:val="28"/>
          <w:szCs w:val="28"/>
        </w:rPr>
      </w:pPr>
      <w:r w:rsidRPr="002E291F">
        <w:rPr>
          <w:sz w:val="28"/>
          <w:szCs w:val="28"/>
        </w:rPr>
        <w:t>Понятие и система Особенной части уголовного права. Взаимосвязь Общей и Особенной частей уголовного права. Значение Особенной части уголовного права для борьбы с преступными посягательствами.</w:t>
      </w:r>
    </w:p>
    <w:p w:rsidR="00E6571D" w:rsidRPr="002E291F" w:rsidRDefault="00E6571D" w:rsidP="005004B2">
      <w:pPr>
        <w:ind w:firstLine="709"/>
        <w:jc w:val="both"/>
        <w:rPr>
          <w:sz w:val="28"/>
          <w:szCs w:val="28"/>
        </w:rPr>
      </w:pPr>
      <w:r w:rsidRPr="002E291F">
        <w:rPr>
          <w:sz w:val="28"/>
          <w:szCs w:val="28"/>
        </w:rPr>
        <w:t>Понятие  квалификации уголовно-правовых деяний. Виды уголовно-правовой квалификации. Значение правильной квалификации уголовно-правовых деяний. Этапы квалификации преступлений.</w:t>
      </w:r>
    </w:p>
    <w:p w:rsidR="00E6571D" w:rsidRPr="002E291F" w:rsidRDefault="00E6571D" w:rsidP="005004B2">
      <w:pPr>
        <w:ind w:firstLine="709"/>
        <w:jc w:val="both"/>
        <w:rPr>
          <w:sz w:val="28"/>
          <w:szCs w:val="28"/>
        </w:rPr>
      </w:pPr>
      <w:r w:rsidRPr="002E291F">
        <w:rPr>
          <w:sz w:val="28"/>
          <w:szCs w:val="28"/>
        </w:rPr>
        <w:t>Методика анализа состава преступления.</w:t>
      </w:r>
    </w:p>
    <w:p w:rsidR="00E6571D" w:rsidRPr="002E291F" w:rsidRDefault="00E6571D" w:rsidP="005004B2">
      <w:pPr>
        <w:ind w:firstLine="709"/>
        <w:jc w:val="both"/>
        <w:rPr>
          <w:sz w:val="28"/>
          <w:szCs w:val="28"/>
        </w:rPr>
      </w:pPr>
      <w:r w:rsidRPr="002E291F">
        <w:rPr>
          <w:sz w:val="28"/>
          <w:szCs w:val="28"/>
        </w:rPr>
        <w:t>Роль постановлений Пленума Верховного Суда Российской Федерации и судебной практики для правильного тол</w:t>
      </w:r>
      <w:r w:rsidRPr="002E291F">
        <w:rPr>
          <w:sz w:val="28"/>
          <w:szCs w:val="28"/>
        </w:rPr>
        <w:softHyphen/>
        <w:t>кования и применения норм Особенной части УК РФ.</w:t>
      </w:r>
    </w:p>
    <w:p w:rsidR="00E6571D" w:rsidRPr="002E291F" w:rsidRDefault="00E6571D" w:rsidP="005004B2">
      <w:pPr>
        <w:pStyle w:val="BodyTextIndent3"/>
        <w:spacing w:after="0"/>
        <w:ind w:firstLine="709"/>
        <w:rPr>
          <w:sz w:val="28"/>
          <w:szCs w:val="28"/>
        </w:rPr>
      </w:pPr>
    </w:p>
    <w:p w:rsidR="00E6571D" w:rsidRPr="002E291F" w:rsidRDefault="00E6571D" w:rsidP="005004B2">
      <w:pPr>
        <w:ind w:firstLine="709"/>
        <w:jc w:val="center"/>
        <w:rPr>
          <w:sz w:val="28"/>
          <w:szCs w:val="28"/>
        </w:rPr>
      </w:pPr>
      <w:r w:rsidRPr="002E291F">
        <w:rPr>
          <w:sz w:val="28"/>
          <w:szCs w:val="28"/>
        </w:rPr>
        <w:t>Раздел 7. ПРЕСТУПЛЕНИЯ ПРОТИВ ЛИЧНОСТИ</w:t>
      </w:r>
    </w:p>
    <w:p w:rsidR="00E6571D" w:rsidRPr="002E291F" w:rsidRDefault="00E6571D" w:rsidP="005004B2">
      <w:pPr>
        <w:pStyle w:val="Heading3"/>
        <w:spacing w:before="0" w:after="0"/>
        <w:ind w:firstLine="709"/>
        <w:rPr>
          <w:rFonts w:ascii="Times New Roman" w:hAnsi="Times New Roman" w:cs="Times New Roman"/>
          <w:b w:val="0"/>
          <w:bCs w:val="0"/>
          <w:sz w:val="28"/>
          <w:szCs w:val="28"/>
        </w:rPr>
      </w:pPr>
      <w:r w:rsidRPr="002E291F">
        <w:rPr>
          <w:rFonts w:ascii="Times New Roman" w:hAnsi="Times New Roman" w:cs="Times New Roman"/>
          <w:b w:val="0"/>
          <w:bCs w:val="0"/>
          <w:sz w:val="28"/>
          <w:szCs w:val="28"/>
        </w:rPr>
        <w:t>Тема 2. Преступления против жизни и здоровья</w:t>
      </w:r>
    </w:p>
    <w:p w:rsidR="00E6571D" w:rsidRPr="002E291F" w:rsidRDefault="00E6571D" w:rsidP="005004B2">
      <w:pPr>
        <w:ind w:firstLine="709"/>
        <w:jc w:val="both"/>
        <w:rPr>
          <w:sz w:val="28"/>
          <w:szCs w:val="28"/>
        </w:rPr>
      </w:pPr>
      <w:r w:rsidRPr="002E291F">
        <w:rPr>
          <w:sz w:val="28"/>
          <w:szCs w:val="28"/>
        </w:rPr>
        <w:t xml:space="preserve">Преступления против жизни и здоровья. Их виды, общая характеристика. </w:t>
      </w:r>
    </w:p>
    <w:p w:rsidR="00E6571D" w:rsidRPr="002E291F" w:rsidRDefault="00E6571D" w:rsidP="005004B2">
      <w:pPr>
        <w:ind w:firstLine="709"/>
        <w:jc w:val="both"/>
        <w:rPr>
          <w:sz w:val="28"/>
          <w:szCs w:val="28"/>
        </w:rPr>
      </w:pPr>
      <w:r w:rsidRPr="002E291F">
        <w:rPr>
          <w:sz w:val="28"/>
          <w:szCs w:val="28"/>
        </w:rPr>
        <w:t xml:space="preserve">Преступления, посягающие на жизнь человека. Убийство. Убийство матерью новорожденного ребенка. Убийство, совершенное в состоянии аффекта. Убийство, совершенное при превышении пределов необходимой обороны либо при превышении мер, необходимых для задержания лица, совершившего преступление. Причинение смерти по неосторожности. Доведение до самоубийства. </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Преступления, посягающие на здоровье человека. Умышленное причинение тяжкого вреда здоровью. Умышленное причинение средней тяжести вреда здоровью. Причинение тяжкого или средней тяжести вреда здоровью в состоянии аффекта.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Умышленное причинение легкого вреда здоровью. Побои. Истязание. Причинение тяжкого или средней тяжести вреда здоровью по неосторожности. Угроза убийством или причинением тяжкого вреда здоровью. Принуждение к изъятию органов или тканей человека для трансплантации. Заражение венерической болезнью. Заражение ВИЧ-инфекцией. Незаконное проведение искусственного прерывания беременности. Неоказание помощи больному. Оставление в опасности.</w:t>
      </w:r>
    </w:p>
    <w:p w:rsidR="00E6571D" w:rsidRPr="002E291F" w:rsidRDefault="00E6571D" w:rsidP="005004B2">
      <w:pPr>
        <w:ind w:firstLine="709"/>
        <w:rPr>
          <w:sz w:val="28"/>
          <w:szCs w:val="28"/>
        </w:rPr>
      </w:pPr>
    </w:p>
    <w:p w:rsidR="00E6571D" w:rsidRPr="002E291F" w:rsidRDefault="00E6571D" w:rsidP="005004B2">
      <w:pPr>
        <w:pStyle w:val="Heading3"/>
        <w:spacing w:before="0" w:after="0"/>
        <w:ind w:firstLine="709"/>
        <w:rPr>
          <w:rFonts w:ascii="Times New Roman" w:hAnsi="Times New Roman" w:cs="Times New Roman"/>
          <w:b w:val="0"/>
          <w:bCs w:val="0"/>
          <w:sz w:val="28"/>
          <w:szCs w:val="28"/>
        </w:rPr>
      </w:pPr>
      <w:r w:rsidRPr="002E291F">
        <w:rPr>
          <w:rFonts w:ascii="Times New Roman" w:hAnsi="Times New Roman" w:cs="Times New Roman"/>
          <w:b w:val="0"/>
          <w:bCs w:val="0"/>
          <w:sz w:val="28"/>
          <w:szCs w:val="28"/>
        </w:rPr>
        <w:t>Тема 3.  Преступления против свободы, чести и достоинства личности</w:t>
      </w:r>
    </w:p>
    <w:p w:rsidR="00E6571D" w:rsidRPr="002E291F" w:rsidRDefault="00E6571D" w:rsidP="005004B2">
      <w:pPr>
        <w:ind w:firstLine="709"/>
        <w:rPr>
          <w:sz w:val="28"/>
          <w:szCs w:val="28"/>
        </w:rPr>
      </w:pPr>
    </w:p>
    <w:p w:rsidR="00E6571D" w:rsidRPr="002E291F" w:rsidRDefault="00E6571D" w:rsidP="005004B2">
      <w:pPr>
        <w:ind w:firstLine="709"/>
        <w:jc w:val="both"/>
        <w:rPr>
          <w:sz w:val="28"/>
          <w:szCs w:val="28"/>
        </w:rPr>
      </w:pPr>
      <w:r w:rsidRPr="002E291F">
        <w:rPr>
          <w:sz w:val="28"/>
          <w:szCs w:val="28"/>
        </w:rPr>
        <w:t>Преступления против свободы, чести и достоинства личности. Их виды, общая характеристика.</w:t>
      </w:r>
    </w:p>
    <w:p w:rsidR="00E6571D" w:rsidRPr="002E291F" w:rsidRDefault="00E6571D" w:rsidP="005004B2">
      <w:pPr>
        <w:ind w:firstLine="709"/>
        <w:jc w:val="both"/>
        <w:rPr>
          <w:sz w:val="28"/>
          <w:szCs w:val="28"/>
        </w:rPr>
      </w:pPr>
      <w:r w:rsidRPr="002E291F">
        <w:rPr>
          <w:sz w:val="28"/>
          <w:szCs w:val="28"/>
        </w:rPr>
        <w:t>Преступления против свободы личности. Похищение человека. Незаконное лишение свободы. Торговля людьми. Использование рабского труда. Незаконная госпитализация в медицинскую организацию, оказывающую психиатрическую помощь в стационарных условиях.</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 xml:space="preserve">Клевета. </w:t>
      </w:r>
    </w:p>
    <w:p w:rsidR="00E6571D" w:rsidRPr="002E291F" w:rsidRDefault="00E6571D" w:rsidP="005004B2">
      <w:pPr>
        <w:ind w:firstLine="709"/>
        <w:rPr>
          <w:sz w:val="28"/>
          <w:szCs w:val="28"/>
        </w:rPr>
      </w:pPr>
    </w:p>
    <w:p w:rsidR="00E6571D" w:rsidRPr="002E291F" w:rsidRDefault="00E6571D" w:rsidP="005004B2">
      <w:pPr>
        <w:pStyle w:val="Heading4"/>
        <w:spacing w:before="0" w:after="0"/>
        <w:ind w:firstLine="709"/>
        <w:rPr>
          <w:b w:val="0"/>
          <w:bCs w:val="0"/>
        </w:rPr>
      </w:pPr>
      <w:r w:rsidRPr="002E291F">
        <w:rPr>
          <w:b w:val="0"/>
          <w:bCs w:val="0"/>
        </w:rPr>
        <w:t>Тема 4. Преступления против половой неприкосновенности</w:t>
      </w:r>
    </w:p>
    <w:p w:rsidR="00E6571D" w:rsidRPr="002E291F" w:rsidRDefault="00E6571D" w:rsidP="005004B2">
      <w:pPr>
        <w:ind w:firstLine="709"/>
        <w:jc w:val="center"/>
        <w:rPr>
          <w:sz w:val="28"/>
          <w:szCs w:val="28"/>
        </w:rPr>
      </w:pPr>
      <w:r w:rsidRPr="002E291F">
        <w:rPr>
          <w:sz w:val="28"/>
          <w:szCs w:val="28"/>
        </w:rPr>
        <w:t>и половой свободы личности</w:t>
      </w:r>
    </w:p>
    <w:p w:rsidR="00E6571D" w:rsidRPr="002E291F" w:rsidRDefault="00E6571D" w:rsidP="005004B2">
      <w:pPr>
        <w:ind w:firstLine="709"/>
        <w:jc w:val="both"/>
        <w:rPr>
          <w:sz w:val="28"/>
          <w:szCs w:val="28"/>
        </w:rPr>
      </w:pPr>
    </w:p>
    <w:p w:rsidR="00E6571D" w:rsidRPr="002E291F" w:rsidRDefault="00E6571D" w:rsidP="005004B2">
      <w:pPr>
        <w:ind w:firstLine="709"/>
        <w:jc w:val="both"/>
        <w:rPr>
          <w:sz w:val="28"/>
          <w:szCs w:val="28"/>
        </w:rPr>
      </w:pPr>
      <w:r w:rsidRPr="002E291F">
        <w:rPr>
          <w:sz w:val="28"/>
          <w:szCs w:val="28"/>
        </w:rPr>
        <w:t>Преступления против половой неприкосновенности и половой свободы личности. Их виды, общая характеристика.</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Преступления против половой свободы. Изнасилование. Насильственные действия сексуального характера. Понуждение к действиям сексуального характера.</w:t>
      </w:r>
    </w:p>
    <w:p w:rsidR="00E6571D" w:rsidRPr="002E291F" w:rsidRDefault="00E6571D" w:rsidP="005004B2">
      <w:pPr>
        <w:ind w:firstLine="709"/>
        <w:jc w:val="both"/>
        <w:rPr>
          <w:sz w:val="28"/>
          <w:szCs w:val="28"/>
        </w:rPr>
      </w:pPr>
      <w:r w:rsidRPr="002E291F">
        <w:rPr>
          <w:sz w:val="28"/>
          <w:szCs w:val="28"/>
        </w:rPr>
        <w:t>Преступления против половой неприкосновенности личности. Половое сношение и иные действия сексуального характера с лицом, не достигшим 16-летнего возраста. Развратные действия.</w:t>
      </w:r>
    </w:p>
    <w:p w:rsidR="00E6571D" w:rsidRPr="002E291F" w:rsidRDefault="00E6571D" w:rsidP="005004B2">
      <w:pPr>
        <w:ind w:firstLine="709"/>
        <w:rPr>
          <w:sz w:val="28"/>
          <w:szCs w:val="28"/>
        </w:rPr>
      </w:pPr>
    </w:p>
    <w:p w:rsidR="00E6571D" w:rsidRPr="002E291F" w:rsidRDefault="00E6571D" w:rsidP="005004B2">
      <w:pPr>
        <w:ind w:firstLine="709"/>
        <w:jc w:val="center"/>
        <w:rPr>
          <w:sz w:val="28"/>
          <w:szCs w:val="28"/>
        </w:rPr>
      </w:pPr>
      <w:r w:rsidRPr="002E291F">
        <w:rPr>
          <w:sz w:val="28"/>
          <w:szCs w:val="28"/>
        </w:rPr>
        <w:t>Тема 5. Преступления против конституционных прав и свобод</w:t>
      </w:r>
    </w:p>
    <w:p w:rsidR="00E6571D" w:rsidRPr="002E291F" w:rsidRDefault="00E6571D" w:rsidP="005004B2">
      <w:pPr>
        <w:ind w:firstLine="709"/>
        <w:jc w:val="center"/>
        <w:rPr>
          <w:sz w:val="28"/>
          <w:szCs w:val="28"/>
        </w:rPr>
      </w:pPr>
      <w:r w:rsidRPr="002E291F">
        <w:rPr>
          <w:sz w:val="28"/>
          <w:szCs w:val="28"/>
        </w:rPr>
        <w:t>человека и гражданина</w:t>
      </w:r>
    </w:p>
    <w:p w:rsidR="00E6571D" w:rsidRPr="002E291F" w:rsidRDefault="00E6571D" w:rsidP="005004B2">
      <w:pPr>
        <w:ind w:firstLine="709"/>
        <w:rPr>
          <w:sz w:val="28"/>
          <w:szCs w:val="28"/>
        </w:rPr>
      </w:pPr>
    </w:p>
    <w:p w:rsidR="00E6571D" w:rsidRPr="002E291F" w:rsidRDefault="00E6571D" w:rsidP="005004B2">
      <w:pPr>
        <w:ind w:firstLine="709"/>
        <w:jc w:val="both"/>
        <w:rPr>
          <w:sz w:val="28"/>
          <w:szCs w:val="28"/>
        </w:rPr>
      </w:pPr>
      <w:r w:rsidRPr="002E291F">
        <w:rPr>
          <w:sz w:val="28"/>
          <w:szCs w:val="28"/>
        </w:rPr>
        <w:t>Преступления против конституционных прав и свобод человека и гражданина. Их виды, общая характеристика.</w:t>
      </w:r>
    </w:p>
    <w:p w:rsidR="00E6571D" w:rsidRPr="002E291F" w:rsidRDefault="00E6571D" w:rsidP="005004B2">
      <w:pPr>
        <w:ind w:firstLine="709"/>
        <w:jc w:val="both"/>
        <w:rPr>
          <w:sz w:val="28"/>
          <w:szCs w:val="28"/>
        </w:rPr>
      </w:pPr>
      <w:r w:rsidRPr="002E291F">
        <w:rPr>
          <w:sz w:val="28"/>
          <w:szCs w:val="28"/>
        </w:rPr>
        <w:t>Преступления, посягающие на политические права и свободы. Нарушение равенства прав и свобод человека и гражданина. Воспрепятствование осуществлению избирательных прав или работе избирательных комиссий. 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иной группы участников референдума. Фальсификация избирательных документов, документов референдума. Фальсификация итогов голосования.  Воспрепятствование проведению собрания, митинга, демонстрации, шествия, пикетирования или участию в них.</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Преступления, посягающие на личные права и свободы граждан. Нарушение неприкосновенности частной жизни. Нарушение тайны переписки, телефонных переговоров, почтовых, телеграфных или иных сообщений. Нарушение неприкосновенности жилища. Отказ в предоставлении гражданину информации. Воспрепятствование осуществлению права на свободу совести и вероисповеданий.</w:t>
      </w:r>
    </w:p>
    <w:p w:rsidR="00E6571D" w:rsidRPr="002E291F" w:rsidRDefault="00E6571D" w:rsidP="005004B2">
      <w:pPr>
        <w:ind w:firstLine="709"/>
        <w:jc w:val="both"/>
        <w:rPr>
          <w:sz w:val="28"/>
          <w:szCs w:val="28"/>
        </w:rPr>
      </w:pPr>
      <w:r w:rsidRPr="002E291F">
        <w:rPr>
          <w:sz w:val="28"/>
          <w:szCs w:val="28"/>
        </w:rPr>
        <w:t>Преступления, посягающие на трудовые и экономические права и свободы граждан. Нарушение требований охраны труда. Воспрепятствование законной профессиональной деятельности журналистов. Необоснованный отказ в приеме на работу или необоснованное увольнение беременной женщины или женщины, имеющей детей в возрасте до трех лет. Невыплата заработной платы, пенсий, стипендий, пособий и иных выплат. Нарушение авторских и смежных прав. Нарушение изобретательских и патентных прав.</w:t>
      </w:r>
    </w:p>
    <w:p w:rsidR="00E6571D" w:rsidRPr="002E291F" w:rsidRDefault="00E6571D" w:rsidP="005004B2">
      <w:pPr>
        <w:ind w:firstLine="709"/>
        <w:rPr>
          <w:sz w:val="28"/>
          <w:szCs w:val="28"/>
        </w:rPr>
      </w:pPr>
    </w:p>
    <w:p w:rsidR="00E6571D" w:rsidRPr="002E291F" w:rsidRDefault="00E6571D" w:rsidP="005004B2">
      <w:pPr>
        <w:pStyle w:val="Heading3"/>
        <w:spacing w:before="0" w:after="0"/>
        <w:ind w:firstLine="709"/>
        <w:rPr>
          <w:rFonts w:ascii="Times New Roman" w:hAnsi="Times New Roman" w:cs="Times New Roman"/>
          <w:b w:val="0"/>
          <w:bCs w:val="0"/>
          <w:sz w:val="28"/>
          <w:szCs w:val="28"/>
        </w:rPr>
      </w:pPr>
      <w:r w:rsidRPr="002E291F">
        <w:rPr>
          <w:rFonts w:ascii="Times New Roman" w:hAnsi="Times New Roman" w:cs="Times New Roman"/>
          <w:b w:val="0"/>
          <w:bCs w:val="0"/>
          <w:sz w:val="28"/>
          <w:szCs w:val="28"/>
        </w:rPr>
        <w:t>Тема 6. Преступления против семьи и несовершеннолетних</w:t>
      </w:r>
    </w:p>
    <w:p w:rsidR="00E6571D" w:rsidRPr="002E291F" w:rsidRDefault="00E6571D" w:rsidP="005004B2">
      <w:pPr>
        <w:ind w:firstLine="709"/>
        <w:rPr>
          <w:sz w:val="28"/>
          <w:szCs w:val="28"/>
        </w:rPr>
      </w:pPr>
    </w:p>
    <w:p w:rsidR="00E6571D" w:rsidRPr="002E291F" w:rsidRDefault="00E6571D" w:rsidP="005004B2">
      <w:pPr>
        <w:ind w:firstLine="709"/>
        <w:jc w:val="both"/>
        <w:rPr>
          <w:sz w:val="28"/>
          <w:szCs w:val="28"/>
        </w:rPr>
      </w:pPr>
      <w:r w:rsidRPr="002E291F">
        <w:rPr>
          <w:sz w:val="28"/>
          <w:szCs w:val="28"/>
        </w:rPr>
        <w:t>Преступления против семьи и несовершеннолетних. Их виды, общая характеристика.</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Вовлечение несовершеннолетнего в совершение преступления. Вовлечение несовершеннолетнего в совершение антиобщественных действий. Розничная продажа несовершеннолетним алкогольной продукции. Подмена ребенка. Незаконное усыновление (удочерение). Разглашение тайны усыновления (удочерения). Неисполнение обязанностей по воспитанию несовершеннолетнего. Злостное уклонение от уплаты средств на содержание детей или нетрудоспособных родителей.</w:t>
      </w:r>
    </w:p>
    <w:p w:rsidR="00E6571D" w:rsidRPr="002E291F" w:rsidRDefault="00E6571D" w:rsidP="005004B2">
      <w:pPr>
        <w:ind w:firstLine="709"/>
        <w:rPr>
          <w:sz w:val="28"/>
          <w:szCs w:val="28"/>
        </w:rPr>
      </w:pPr>
    </w:p>
    <w:p w:rsidR="00E6571D" w:rsidRPr="002E291F" w:rsidRDefault="00E6571D" w:rsidP="005004B2">
      <w:pPr>
        <w:ind w:firstLine="709"/>
        <w:rPr>
          <w:sz w:val="28"/>
          <w:szCs w:val="28"/>
        </w:rPr>
      </w:pPr>
    </w:p>
    <w:p w:rsidR="00E6571D" w:rsidRPr="002E291F" w:rsidRDefault="00E6571D" w:rsidP="005004B2">
      <w:pPr>
        <w:pStyle w:val="Heading3"/>
        <w:spacing w:before="0" w:after="0"/>
        <w:ind w:firstLine="709"/>
        <w:jc w:val="center"/>
        <w:rPr>
          <w:rFonts w:ascii="Times New Roman" w:hAnsi="Times New Roman" w:cs="Times New Roman"/>
          <w:b w:val="0"/>
          <w:bCs w:val="0"/>
          <w:sz w:val="28"/>
          <w:szCs w:val="28"/>
        </w:rPr>
      </w:pPr>
      <w:r w:rsidRPr="002E291F">
        <w:rPr>
          <w:rFonts w:ascii="Times New Roman" w:hAnsi="Times New Roman" w:cs="Times New Roman"/>
          <w:b w:val="0"/>
          <w:bCs w:val="0"/>
          <w:sz w:val="28"/>
          <w:szCs w:val="28"/>
        </w:rPr>
        <w:t>Раздел 8. ПРЕСТУПЛЕНИЯ В СФЕРЕ ЭКОНОМИКИ</w:t>
      </w:r>
    </w:p>
    <w:p w:rsidR="00E6571D" w:rsidRPr="002E291F" w:rsidRDefault="00E6571D" w:rsidP="005004B2">
      <w:pPr>
        <w:pStyle w:val="Heading3"/>
        <w:spacing w:before="0" w:after="0"/>
        <w:ind w:firstLine="709"/>
        <w:rPr>
          <w:rFonts w:ascii="Times New Roman" w:hAnsi="Times New Roman" w:cs="Times New Roman"/>
          <w:b w:val="0"/>
          <w:bCs w:val="0"/>
          <w:sz w:val="28"/>
          <w:szCs w:val="28"/>
        </w:rPr>
      </w:pPr>
      <w:r w:rsidRPr="002E291F">
        <w:rPr>
          <w:rFonts w:ascii="Times New Roman" w:hAnsi="Times New Roman" w:cs="Times New Roman"/>
          <w:b w:val="0"/>
          <w:bCs w:val="0"/>
          <w:sz w:val="28"/>
          <w:szCs w:val="28"/>
        </w:rPr>
        <w:t>Тема 7. Преступления против собственности</w:t>
      </w:r>
    </w:p>
    <w:p w:rsidR="00E6571D" w:rsidRPr="002E291F" w:rsidRDefault="00E6571D" w:rsidP="005004B2">
      <w:pPr>
        <w:ind w:firstLine="709"/>
        <w:jc w:val="both"/>
        <w:rPr>
          <w:sz w:val="28"/>
          <w:szCs w:val="28"/>
        </w:rPr>
      </w:pPr>
      <w:r w:rsidRPr="002E291F">
        <w:rPr>
          <w:sz w:val="28"/>
          <w:szCs w:val="28"/>
        </w:rPr>
        <w:t>Понятие и содержание права собственности. Конституционные и иные правовые основы права собственности. Понятие и уголовно-правовые признаки имущества как предмета преступлений против собственности.</w:t>
      </w:r>
    </w:p>
    <w:p w:rsidR="00E6571D" w:rsidRPr="002E291F" w:rsidRDefault="00E6571D" w:rsidP="005004B2">
      <w:pPr>
        <w:ind w:firstLine="709"/>
        <w:jc w:val="both"/>
        <w:rPr>
          <w:sz w:val="28"/>
          <w:szCs w:val="28"/>
        </w:rPr>
      </w:pPr>
      <w:r w:rsidRPr="002E291F">
        <w:rPr>
          <w:sz w:val="28"/>
          <w:szCs w:val="28"/>
        </w:rPr>
        <w:t>Понятие хищения чужого имущества и его признаки. Размеры стоимости имущества, их виды.</w:t>
      </w:r>
    </w:p>
    <w:p w:rsidR="00E6571D" w:rsidRPr="002E291F" w:rsidRDefault="00E6571D" w:rsidP="005004B2">
      <w:pPr>
        <w:ind w:firstLine="709"/>
        <w:jc w:val="both"/>
        <w:rPr>
          <w:sz w:val="28"/>
          <w:szCs w:val="28"/>
        </w:rPr>
      </w:pPr>
      <w:r w:rsidRPr="002E291F">
        <w:rPr>
          <w:sz w:val="28"/>
          <w:szCs w:val="28"/>
        </w:rPr>
        <w:t>Формы хищения. Кража. Мошенничество. Виды мошенничества (ст.159</w:t>
      </w:r>
      <w:r w:rsidRPr="002E291F">
        <w:rPr>
          <w:sz w:val="28"/>
          <w:szCs w:val="28"/>
          <w:vertAlign w:val="superscript"/>
        </w:rPr>
        <w:t xml:space="preserve">1 – </w:t>
      </w:r>
      <w:r w:rsidRPr="002E291F">
        <w:rPr>
          <w:sz w:val="28"/>
          <w:szCs w:val="28"/>
        </w:rPr>
        <w:t>159</w:t>
      </w:r>
      <w:r w:rsidRPr="002E291F">
        <w:rPr>
          <w:sz w:val="28"/>
          <w:szCs w:val="28"/>
          <w:vertAlign w:val="superscript"/>
        </w:rPr>
        <w:t xml:space="preserve">6 </w:t>
      </w:r>
      <w:r w:rsidRPr="002E291F">
        <w:rPr>
          <w:sz w:val="28"/>
          <w:szCs w:val="28"/>
        </w:rPr>
        <w:t>УК РФ). Присвоение или растрата. Грабеж. Разбой.</w:t>
      </w:r>
    </w:p>
    <w:p w:rsidR="00E6571D" w:rsidRPr="002E291F" w:rsidRDefault="00E6571D" w:rsidP="005004B2">
      <w:pPr>
        <w:ind w:firstLine="709"/>
        <w:jc w:val="both"/>
        <w:rPr>
          <w:sz w:val="28"/>
          <w:szCs w:val="28"/>
        </w:rPr>
      </w:pPr>
      <w:r w:rsidRPr="002E291F">
        <w:rPr>
          <w:sz w:val="28"/>
          <w:szCs w:val="28"/>
        </w:rPr>
        <w:t>Виды хищения. Хищение предметов, имеющих особую ценность. Преступления против собственности без признаков хищения. Вымогательство. Причинение имущественного ущерба путем обмана или злоупотребления доверием. Неправомерное завладение автомобилем или иным транспортным средством без цели хищения. Умышленное уничтожение или повреждение имущества. Уничтожение или повреждение имущества по неосторожности.</w:t>
      </w:r>
    </w:p>
    <w:p w:rsidR="00E6571D" w:rsidRPr="002E291F" w:rsidRDefault="00E6571D" w:rsidP="005004B2">
      <w:pPr>
        <w:ind w:firstLine="709"/>
        <w:rPr>
          <w:sz w:val="28"/>
          <w:szCs w:val="28"/>
        </w:rPr>
      </w:pPr>
    </w:p>
    <w:p w:rsidR="00E6571D" w:rsidRPr="002E291F" w:rsidRDefault="00E6571D" w:rsidP="005004B2">
      <w:pPr>
        <w:pStyle w:val="Heading3"/>
        <w:spacing w:before="0" w:after="0"/>
        <w:ind w:firstLine="709"/>
        <w:rPr>
          <w:rFonts w:ascii="Times New Roman" w:hAnsi="Times New Roman" w:cs="Times New Roman"/>
          <w:b w:val="0"/>
          <w:bCs w:val="0"/>
          <w:sz w:val="28"/>
          <w:szCs w:val="28"/>
        </w:rPr>
      </w:pPr>
      <w:r w:rsidRPr="002E291F">
        <w:rPr>
          <w:rFonts w:ascii="Times New Roman" w:hAnsi="Times New Roman" w:cs="Times New Roman"/>
          <w:b w:val="0"/>
          <w:bCs w:val="0"/>
          <w:sz w:val="28"/>
          <w:szCs w:val="28"/>
        </w:rPr>
        <w:t>Тема 8. Преступления в сфере экономической деятельности</w:t>
      </w:r>
    </w:p>
    <w:p w:rsidR="00E6571D" w:rsidRPr="002E291F" w:rsidRDefault="00E6571D" w:rsidP="005004B2">
      <w:pPr>
        <w:ind w:firstLine="709"/>
        <w:jc w:val="both"/>
        <w:rPr>
          <w:sz w:val="28"/>
          <w:szCs w:val="28"/>
        </w:rPr>
      </w:pPr>
      <w:r w:rsidRPr="002E291F">
        <w:rPr>
          <w:sz w:val="28"/>
          <w:szCs w:val="28"/>
        </w:rPr>
        <w:t xml:space="preserve">Преступления в сфере экономической деятельности. Их  виды, общая характеристика. </w:t>
      </w:r>
    </w:p>
    <w:p w:rsidR="00E6571D" w:rsidRPr="002E291F" w:rsidRDefault="00E6571D" w:rsidP="005004B2">
      <w:pPr>
        <w:pStyle w:val="ConsPlusNormal"/>
        <w:ind w:firstLine="709"/>
        <w:jc w:val="both"/>
        <w:outlineLvl w:val="0"/>
        <w:rPr>
          <w:rFonts w:ascii="Times New Roman" w:hAnsi="Times New Roman" w:cs="Times New Roman"/>
          <w:sz w:val="28"/>
          <w:szCs w:val="28"/>
        </w:rPr>
      </w:pPr>
      <w:r w:rsidRPr="002E291F">
        <w:rPr>
          <w:rFonts w:ascii="Times New Roman" w:hAnsi="Times New Roman" w:cs="Times New Roman"/>
          <w:sz w:val="28"/>
          <w:szCs w:val="28"/>
        </w:rPr>
        <w:t>Воспрепятствование законной предпринимательской или иной деятельности. Регистрация незаконных сделок с землей. Фальсификация единого государственного реестра юридических лиц, реестра владельцев ценных бумаг или системы депозитарного учета.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Незаконное предпринимательство. Производство, приобретение, хранение, перевозка или сбыт немаркированных товаров и продукции. Незаконные организация и проведение азартных игр. Незаконная банковская деятельность.  Фальсификация финансовых документов учета и отчетности финансовой организации. Организация деятельности по привлечению денежных средств и (или) иного имущества. Незаконное образование (создание, реорганизация) юридического лица. Незаконное использование документов для образования (создания, реорганизации) юридического лица. Легализация (отмывание) денежных средств или иного имущества, приобретенных другими лицами преступным путем. Легализация (отмывание) денежных средств или иного имущества, приобретенных лицом в результате совершения им преступления. Приобретение или сбыт имущества, заведомо добытого преступным путем. Незаконное получение кредита. Злостное уклонение от погашения кредиторской задолженности. Ограничение конкуренции. Принуждение к совершению сделки или к отказу от ее совершения. Незаконное использование товарного знака. Нарушение правил изготовления и использования государственных пробирных клейм. Незаконное получение и разглашение сведений, составляющих коммерческую, налоговую или банковскую тайну.  Оказание противоправного влияния на результат официального спортивного соревнования или зрелищного коммерческого конкурса. Злоупотребления при эмиссии ценных бумаг. Злостное уклонение от раскрытия  или предоставления информации, определенной законодательством Российской Федерации о ценных бумагах. Нарушение порядка учета прав на ценные бумаги. Манипулирование рынком. Воспрепятствование осуществлению или незаконное ограничение прав владельцев ценных бумаг.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Неправомерное использование инсайдерской информации. Изготовление, хранение, перевозка или сбыт поддельных денег или ценных бумаг. Неправомерный оборот средств платежей. Незаконный экспорт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Невозвращение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Незаконный оборот драгоценных металлов, природных драгоценных камней или жемчуга. Приобретение, хранение, перевозка, переработка в целях сбыта или сбыт заведомо незаконно изготовленной древесины.  Нарушение правил сдачи государству драгоценных металлов и драгоценных камней. Уклонение от исполнения обязанностей по репатриации денежных средств в иностранной валюте или валюте Российской Федерации.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 Уклонение от уплаты таможенных платежей, взимаемых с организации или физического лица. Неправомерные действия при банкротстве. Преднамеренное банкротство. Фиктивное банкротство. Уклонение от уплаты налогов и (или) сборов с физического лица. Уклонение от уплаты налогов и (или) сборов  с организации. Неисполнение обязанностей налогового агента.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Контрабанда наличных денежных средств и (или) денежных инструментов. Контрабанда алкогольной продукции и (или) табачных изделий.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E6571D" w:rsidRPr="002E291F" w:rsidRDefault="00E6571D" w:rsidP="005004B2">
      <w:pPr>
        <w:pStyle w:val="ConsPlusNormal"/>
        <w:ind w:firstLine="709"/>
        <w:jc w:val="both"/>
        <w:rPr>
          <w:rFonts w:ascii="Times New Roman" w:hAnsi="Times New Roman" w:cs="Times New Roman"/>
          <w:sz w:val="28"/>
          <w:szCs w:val="28"/>
        </w:rPr>
      </w:pPr>
    </w:p>
    <w:p w:rsidR="00E6571D" w:rsidRPr="002E291F" w:rsidRDefault="00E6571D" w:rsidP="005004B2">
      <w:pPr>
        <w:ind w:firstLine="709"/>
        <w:rPr>
          <w:sz w:val="28"/>
          <w:szCs w:val="28"/>
        </w:rPr>
      </w:pPr>
    </w:p>
    <w:p w:rsidR="00E6571D" w:rsidRPr="002E291F" w:rsidRDefault="00E6571D" w:rsidP="005004B2">
      <w:pPr>
        <w:ind w:firstLine="709"/>
        <w:jc w:val="center"/>
        <w:rPr>
          <w:sz w:val="28"/>
          <w:szCs w:val="28"/>
        </w:rPr>
      </w:pPr>
      <w:r w:rsidRPr="002E291F">
        <w:rPr>
          <w:sz w:val="28"/>
          <w:szCs w:val="28"/>
        </w:rPr>
        <w:t>Тема 9. Преступления против интересов службы в коммерческих</w:t>
      </w:r>
    </w:p>
    <w:p w:rsidR="00E6571D" w:rsidRPr="002E291F" w:rsidRDefault="00E6571D" w:rsidP="005004B2">
      <w:pPr>
        <w:ind w:firstLine="709"/>
        <w:jc w:val="center"/>
        <w:rPr>
          <w:sz w:val="28"/>
          <w:szCs w:val="28"/>
        </w:rPr>
      </w:pPr>
      <w:r w:rsidRPr="002E291F">
        <w:rPr>
          <w:sz w:val="28"/>
          <w:szCs w:val="28"/>
        </w:rPr>
        <w:t>и иных организациях</w:t>
      </w:r>
    </w:p>
    <w:p w:rsidR="00E6571D" w:rsidRPr="002E291F" w:rsidRDefault="00E6571D" w:rsidP="005004B2">
      <w:pPr>
        <w:ind w:firstLine="709"/>
        <w:rPr>
          <w:sz w:val="28"/>
          <w:szCs w:val="28"/>
        </w:rPr>
      </w:pP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Преступления против интересов службы в коммерческих и иных организациях. Их виды, общая характеристика.</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Злоупотребление полномочиями. Злоупотребление полномочиями частными нотариусами и аудиторами.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 Коммерческий подкуп.</w:t>
      </w:r>
    </w:p>
    <w:p w:rsidR="00E6571D" w:rsidRPr="002E291F" w:rsidRDefault="00E6571D" w:rsidP="005004B2">
      <w:pPr>
        <w:pStyle w:val="BodyTextIndent2"/>
        <w:rPr>
          <w:rFonts w:ascii="Times New Roman" w:hAnsi="Times New Roman" w:cs="Times New Roman"/>
          <w:sz w:val="28"/>
          <w:szCs w:val="28"/>
        </w:rPr>
      </w:pPr>
    </w:p>
    <w:p w:rsidR="00E6571D" w:rsidRPr="002E291F" w:rsidRDefault="00E6571D" w:rsidP="005004B2">
      <w:pPr>
        <w:ind w:firstLine="709"/>
        <w:rPr>
          <w:sz w:val="28"/>
          <w:szCs w:val="28"/>
        </w:rPr>
      </w:pPr>
    </w:p>
    <w:p w:rsidR="00E6571D" w:rsidRPr="002E291F" w:rsidRDefault="00E6571D" w:rsidP="005004B2">
      <w:pPr>
        <w:ind w:firstLine="709"/>
        <w:jc w:val="center"/>
        <w:rPr>
          <w:sz w:val="28"/>
          <w:szCs w:val="28"/>
        </w:rPr>
      </w:pPr>
      <w:r w:rsidRPr="002E291F">
        <w:rPr>
          <w:sz w:val="28"/>
          <w:szCs w:val="28"/>
        </w:rPr>
        <w:t>Раздел 9.  ПРЕСТУПЛЕНИЯ ПРОТИВ ОБЩЕСТВЕННОЙ БЕЗОПАСНОСТИ И ОБЩЕСТВЕННОГО ПОРЯДКА</w:t>
      </w:r>
    </w:p>
    <w:p w:rsidR="00E6571D" w:rsidRPr="002E291F" w:rsidRDefault="00E6571D" w:rsidP="005004B2">
      <w:pPr>
        <w:ind w:firstLine="709"/>
        <w:rPr>
          <w:sz w:val="28"/>
          <w:szCs w:val="28"/>
        </w:rPr>
      </w:pPr>
    </w:p>
    <w:p w:rsidR="00E6571D" w:rsidRPr="002E291F" w:rsidRDefault="00E6571D" w:rsidP="005004B2">
      <w:pPr>
        <w:pStyle w:val="Heading3"/>
        <w:spacing w:before="0" w:after="0"/>
        <w:ind w:firstLine="709"/>
        <w:rPr>
          <w:rFonts w:ascii="Times New Roman" w:hAnsi="Times New Roman" w:cs="Times New Roman"/>
          <w:b w:val="0"/>
          <w:bCs w:val="0"/>
          <w:sz w:val="28"/>
          <w:szCs w:val="28"/>
        </w:rPr>
      </w:pPr>
      <w:r w:rsidRPr="002E291F">
        <w:rPr>
          <w:rFonts w:ascii="Times New Roman" w:hAnsi="Times New Roman" w:cs="Times New Roman"/>
          <w:b w:val="0"/>
          <w:bCs w:val="0"/>
          <w:sz w:val="28"/>
          <w:szCs w:val="28"/>
        </w:rPr>
        <w:t>Тема 10. Преступления против общественной безопасности</w:t>
      </w:r>
    </w:p>
    <w:p w:rsidR="00E6571D" w:rsidRPr="002E291F" w:rsidRDefault="00E6571D" w:rsidP="005004B2">
      <w:pPr>
        <w:ind w:firstLine="709"/>
        <w:rPr>
          <w:sz w:val="28"/>
          <w:szCs w:val="28"/>
        </w:rPr>
      </w:pPr>
    </w:p>
    <w:p w:rsidR="00E6571D" w:rsidRPr="002E291F" w:rsidRDefault="00E6571D" w:rsidP="005004B2">
      <w:pPr>
        <w:ind w:firstLine="709"/>
        <w:jc w:val="both"/>
        <w:rPr>
          <w:sz w:val="28"/>
          <w:szCs w:val="28"/>
        </w:rPr>
      </w:pPr>
      <w:r w:rsidRPr="002E291F">
        <w:rPr>
          <w:sz w:val="28"/>
          <w:szCs w:val="28"/>
        </w:rPr>
        <w:t>Преступления против общественной безопасности. Их виды, общая характеристика.</w:t>
      </w:r>
    </w:p>
    <w:p w:rsidR="00E6571D" w:rsidRPr="002E291F" w:rsidRDefault="00E6571D" w:rsidP="005004B2">
      <w:pPr>
        <w:pStyle w:val="ConsPlusNormal"/>
        <w:ind w:firstLine="709"/>
        <w:jc w:val="both"/>
        <w:outlineLvl w:val="0"/>
        <w:rPr>
          <w:rFonts w:ascii="Times New Roman" w:hAnsi="Times New Roman" w:cs="Times New Roman"/>
          <w:sz w:val="28"/>
          <w:szCs w:val="28"/>
        </w:rPr>
      </w:pPr>
      <w:r w:rsidRPr="002E291F">
        <w:rPr>
          <w:rFonts w:ascii="Times New Roman" w:hAnsi="Times New Roman" w:cs="Times New Roman"/>
          <w:sz w:val="28"/>
          <w:szCs w:val="28"/>
        </w:rPr>
        <w:t>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Захват заложника. Заведомо ложное сообщение об акте терроризма. Организация незаконного вооруженного формирования или участие в нем. Бандитизм. Организация преступного сообщества (преступной организации) или участия в нем (ней). Угон судна воздушного или водного транспорта либо железнодорожного подвижного состава. Массовые беспорядки. Неоднократное нарушение установленного порядка организации либо проведения собрания, митинга, демонстрации, шествия или пикетирования. Хулиганство. Вандализм. Нарушение правил безопасности на объектах атомной энергетики. Прекращение или ограничение подачи электрической энергии либо отключение от других источников жизнеобеспечения. Приведение в негодность объектов жизнеобеспечения. Приведение в негодность нефтепроводов, нефтепродуктопроводов и газопроводов. Незаконное проникновение на охраняемый объект. Нарушение правил безопасности при ведении горных, строительных или иных работ. Нарушение правил безопасности на взрывоопасных объектах. Нарушение требований обеспечения безопасности и антитеррористической защищенности объектов топливно-энергетического комплекса. Заведомо ложное заключение экспертизы промышленной безопасности. Нарушение правил учета, хранения, перевозки и использования взрывчатых, легковоспламеняющихся веществ и пиротехнических изделий. Нарушение требований пожарной безопасности.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Незаконные приобретение, передача, сбыт, хранение, перевозка или ношение оружия, его основных частей, боеприпасов, взрывчатых веществ и взрывных устройств. Незаконное изготовление оружия. Небрежное хранение огнестрельного оружия. Ненадлежащее исполнение обязанностей по охране оружия, боеприпасов, взрывчатых веществ и взрывных устройств. Хищение либо вымогательство оружия, боеприпасов, взрывчатых веществ и взрывных устройств.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Пиратство.</w:t>
      </w:r>
    </w:p>
    <w:p w:rsidR="00E6571D" w:rsidRPr="002E291F" w:rsidRDefault="00E6571D" w:rsidP="005004B2">
      <w:pPr>
        <w:ind w:firstLine="709"/>
        <w:rPr>
          <w:sz w:val="28"/>
          <w:szCs w:val="28"/>
        </w:rPr>
      </w:pPr>
    </w:p>
    <w:p w:rsidR="00E6571D" w:rsidRPr="002E291F" w:rsidRDefault="00E6571D" w:rsidP="005004B2">
      <w:pPr>
        <w:ind w:firstLine="709"/>
        <w:jc w:val="center"/>
        <w:rPr>
          <w:sz w:val="28"/>
          <w:szCs w:val="28"/>
        </w:rPr>
      </w:pPr>
      <w:r w:rsidRPr="002E291F">
        <w:rPr>
          <w:sz w:val="28"/>
          <w:szCs w:val="28"/>
        </w:rPr>
        <w:t>Тема 11. Преступления против здоровья населения и</w:t>
      </w:r>
    </w:p>
    <w:p w:rsidR="00E6571D" w:rsidRPr="002E291F" w:rsidRDefault="00E6571D" w:rsidP="005004B2">
      <w:pPr>
        <w:ind w:firstLine="709"/>
        <w:jc w:val="center"/>
        <w:rPr>
          <w:sz w:val="28"/>
          <w:szCs w:val="28"/>
        </w:rPr>
      </w:pPr>
      <w:r w:rsidRPr="002E291F">
        <w:rPr>
          <w:sz w:val="28"/>
          <w:szCs w:val="28"/>
        </w:rPr>
        <w:t>общественной нравственности</w:t>
      </w:r>
    </w:p>
    <w:p w:rsidR="00E6571D" w:rsidRPr="002E291F" w:rsidRDefault="00E6571D" w:rsidP="005004B2">
      <w:pPr>
        <w:ind w:firstLine="709"/>
        <w:rPr>
          <w:sz w:val="28"/>
          <w:szCs w:val="28"/>
        </w:rPr>
      </w:pPr>
    </w:p>
    <w:p w:rsidR="00E6571D" w:rsidRPr="002E291F" w:rsidRDefault="00E6571D" w:rsidP="005004B2">
      <w:pPr>
        <w:ind w:firstLine="709"/>
        <w:jc w:val="both"/>
        <w:rPr>
          <w:sz w:val="28"/>
          <w:szCs w:val="28"/>
        </w:rPr>
      </w:pPr>
      <w:r w:rsidRPr="002E291F">
        <w:rPr>
          <w:sz w:val="28"/>
          <w:szCs w:val="28"/>
        </w:rPr>
        <w:t>Преступления против здоровья населения и общественной нравственности. Их виды, общая характеристика.</w:t>
      </w:r>
    </w:p>
    <w:p w:rsidR="00E6571D" w:rsidRPr="002E291F" w:rsidRDefault="00E6571D" w:rsidP="005004B2">
      <w:pPr>
        <w:pStyle w:val="ConsPlusNormal"/>
        <w:ind w:firstLine="709"/>
        <w:jc w:val="both"/>
        <w:outlineLvl w:val="0"/>
        <w:rPr>
          <w:rFonts w:ascii="Times New Roman" w:hAnsi="Times New Roman" w:cs="Times New Roman"/>
          <w:sz w:val="28"/>
          <w:szCs w:val="28"/>
        </w:rPr>
      </w:pPr>
      <w:r w:rsidRPr="002E291F">
        <w:rPr>
          <w:rFonts w:ascii="Times New Roman" w:hAnsi="Times New Roman" w:cs="Times New Roman"/>
          <w:sz w:val="28"/>
          <w:szCs w:val="28"/>
        </w:rPr>
        <w:t>Преступления против здоровья населения.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Нарушение правил оборота наркотических средств или психотропных веществ.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Склонение к потреблению наркотических средств или психотропных веществ.  Незаконное культивирование растений, содержащих наркотические средства или психотропные вещества либо их прекурсоры.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Незаконная выдача либо подделка рецептов или иных документов, дающих право на получение наркотических средств или психотропных веществ. Незаконный оборот сильнодействующих или ядовитых веществ в целях сбыта. Незаконные оборот новых потенциально опасных психоактивных веществ. Незаконное занятие частной медицинской практикой или частной фармацевтической деятельностью. Незаконное производство лекарственных средств и медицинских изделий.  Нарушение санитарно-эпидемиологических правил. Сокрытие информации об обстоятельствах, создающих опасность для жизни или здоровья людей. Производство, хранение, перевозка либо сбыт товаров и продукции, выполнение работ или оказание услуг, не отвечающих требованиям безопасности. Организация объединения, посягающего на личность и права граждан.</w:t>
      </w:r>
    </w:p>
    <w:p w:rsidR="00E6571D" w:rsidRPr="002E291F" w:rsidRDefault="00E6571D" w:rsidP="005004B2">
      <w:pPr>
        <w:pStyle w:val="ConsPlusNormal"/>
        <w:ind w:firstLine="709"/>
        <w:jc w:val="both"/>
        <w:outlineLvl w:val="0"/>
        <w:rPr>
          <w:rFonts w:ascii="Times New Roman" w:hAnsi="Times New Roman" w:cs="Times New Roman"/>
          <w:sz w:val="28"/>
          <w:szCs w:val="28"/>
        </w:rPr>
      </w:pPr>
      <w:r w:rsidRPr="002E291F">
        <w:rPr>
          <w:rFonts w:ascii="Times New Roman" w:hAnsi="Times New Roman" w:cs="Times New Roman"/>
          <w:sz w:val="28"/>
          <w:szCs w:val="28"/>
        </w:rPr>
        <w:t>Преступления против общественной нравственности. Вовлечение в занятие проституцией. Получение сексуальных услуг несовершеннолетнего. Организация занятия проституцией. Незаконное распространение порнографических материалов или предметов. Изготовление и оборот материалов или предметов с порнографическими изображениями несовершеннолетних.  Использование несовершеннолетнего в целях изготовления порнографических материалов или предметов.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Незаконные поиск и (или) изъятие археологических предметов из мест залегания. Надругательство над телами умерших и местами их захоронения. Жестокое обращение с животными.</w:t>
      </w:r>
    </w:p>
    <w:p w:rsidR="00E6571D" w:rsidRPr="002E291F" w:rsidRDefault="00E6571D" w:rsidP="005004B2">
      <w:pPr>
        <w:ind w:firstLine="709"/>
        <w:rPr>
          <w:sz w:val="28"/>
          <w:szCs w:val="28"/>
        </w:rPr>
      </w:pPr>
    </w:p>
    <w:p w:rsidR="00E6571D" w:rsidRPr="002E291F" w:rsidRDefault="00E6571D" w:rsidP="005004B2">
      <w:pPr>
        <w:pStyle w:val="Heading3"/>
        <w:spacing w:before="0" w:after="0"/>
        <w:ind w:firstLine="709"/>
        <w:jc w:val="center"/>
        <w:rPr>
          <w:rFonts w:ascii="Times New Roman" w:hAnsi="Times New Roman" w:cs="Times New Roman"/>
          <w:b w:val="0"/>
          <w:bCs w:val="0"/>
          <w:sz w:val="28"/>
          <w:szCs w:val="28"/>
        </w:rPr>
      </w:pPr>
      <w:r w:rsidRPr="002E291F">
        <w:rPr>
          <w:rFonts w:ascii="Times New Roman" w:hAnsi="Times New Roman" w:cs="Times New Roman"/>
          <w:b w:val="0"/>
          <w:bCs w:val="0"/>
          <w:sz w:val="28"/>
          <w:szCs w:val="28"/>
        </w:rPr>
        <w:t>Тема 12. Экологические преступления</w:t>
      </w:r>
    </w:p>
    <w:p w:rsidR="00E6571D" w:rsidRPr="002E291F" w:rsidRDefault="00E6571D" w:rsidP="005004B2">
      <w:pPr>
        <w:ind w:firstLine="709"/>
        <w:jc w:val="both"/>
        <w:rPr>
          <w:sz w:val="28"/>
          <w:szCs w:val="28"/>
        </w:rPr>
      </w:pPr>
    </w:p>
    <w:p w:rsidR="00E6571D" w:rsidRPr="002E291F" w:rsidRDefault="00E6571D" w:rsidP="005004B2">
      <w:pPr>
        <w:ind w:firstLine="709"/>
        <w:jc w:val="both"/>
        <w:rPr>
          <w:sz w:val="28"/>
          <w:szCs w:val="28"/>
        </w:rPr>
      </w:pPr>
      <w:r w:rsidRPr="002E291F">
        <w:rPr>
          <w:sz w:val="28"/>
          <w:szCs w:val="28"/>
        </w:rPr>
        <w:t xml:space="preserve">  Экологические преступления. Их виды, общая характеристика.</w:t>
      </w:r>
    </w:p>
    <w:p w:rsidR="00E6571D" w:rsidRPr="002E291F" w:rsidRDefault="00E6571D" w:rsidP="005004B2">
      <w:pPr>
        <w:pStyle w:val="ConsPlusNormal"/>
        <w:ind w:firstLine="709"/>
        <w:jc w:val="both"/>
        <w:outlineLvl w:val="0"/>
        <w:rPr>
          <w:rFonts w:ascii="Times New Roman" w:hAnsi="Times New Roman" w:cs="Times New Roman"/>
          <w:sz w:val="28"/>
          <w:szCs w:val="28"/>
        </w:rPr>
      </w:pPr>
      <w:r w:rsidRPr="002E291F">
        <w:rPr>
          <w:rFonts w:ascii="Times New Roman" w:hAnsi="Times New Roman" w:cs="Times New Roman"/>
          <w:sz w:val="28"/>
          <w:szCs w:val="28"/>
        </w:rPr>
        <w:t>Нарушение правил охраны окружающей среды при производстве работ. Нарушение правил обращения экологически опасных веществ и отходов. Нарушение правил безопасности при обращении с микробиологическими либо другими биологическими агентами или токсинами. Нарушение ветеринарных правил и правил, установленных для борьбы с болезнями и вредителями растений. Загрязнение вод. Загрязнение атмосферы. Загрязнение морской среды. Нарушение законодательства Российской Федерации о континентальном шельфе и об исключительной экономической зоне Российской Федерации. Порча земли. Нарушение правил охраны и использования недр. Незаконная добыча (вылов) водных биологических ресурсов. Нарушение правил охраны водных биологических ресурсов. Незаконная охота.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Уничтожение критических местообитаний для организмов, занесенных в Красную книгу Российской Федерации. Незаконная рубка лесных насаждений. Уничтожение или повреждение лесных насаждений. Нарушение режима особо охраняемых природных территорий и природных объектов.</w:t>
      </w:r>
    </w:p>
    <w:p w:rsidR="00E6571D" w:rsidRPr="002E291F" w:rsidRDefault="00E6571D" w:rsidP="005004B2">
      <w:pPr>
        <w:ind w:firstLine="709"/>
        <w:rPr>
          <w:sz w:val="28"/>
          <w:szCs w:val="28"/>
        </w:rPr>
      </w:pPr>
    </w:p>
    <w:p w:rsidR="00E6571D" w:rsidRPr="002E291F" w:rsidRDefault="00E6571D" w:rsidP="005004B2">
      <w:pPr>
        <w:ind w:firstLine="709"/>
        <w:rPr>
          <w:sz w:val="28"/>
          <w:szCs w:val="28"/>
        </w:rPr>
      </w:pPr>
    </w:p>
    <w:p w:rsidR="00E6571D" w:rsidRPr="002E291F" w:rsidRDefault="00E6571D" w:rsidP="005004B2">
      <w:pPr>
        <w:ind w:firstLine="709"/>
        <w:jc w:val="center"/>
        <w:rPr>
          <w:sz w:val="28"/>
          <w:szCs w:val="28"/>
        </w:rPr>
      </w:pPr>
      <w:r w:rsidRPr="002E291F">
        <w:rPr>
          <w:sz w:val="28"/>
          <w:szCs w:val="28"/>
        </w:rPr>
        <w:t>Тема 13. Преступления против безопасности движения и</w:t>
      </w:r>
    </w:p>
    <w:p w:rsidR="00E6571D" w:rsidRPr="002E291F" w:rsidRDefault="00E6571D" w:rsidP="005004B2">
      <w:pPr>
        <w:ind w:firstLine="709"/>
        <w:jc w:val="center"/>
        <w:rPr>
          <w:sz w:val="28"/>
          <w:szCs w:val="28"/>
        </w:rPr>
      </w:pPr>
      <w:r w:rsidRPr="002E291F">
        <w:rPr>
          <w:sz w:val="28"/>
          <w:szCs w:val="28"/>
        </w:rPr>
        <w:t>эксплуатации транспорта</w:t>
      </w:r>
    </w:p>
    <w:p w:rsidR="00E6571D" w:rsidRPr="002E291F" w:rsidRDefault="00E6571D" w:rsidP="005004B2">
      <w:pPr>
        <w:ind w:firstLine="709"/>
        <w:rPr>
          <w:sz w:val="28"/>
          <w:szCs w:val="28"/>
        </w:rPr>
      </w:pPr>
    </w:p>
    <w:p w:rsidR="00E6571D" w:rsidRPr="002E291F" w:rsidRDefault="00E6571D" w:rsidP="005004B2">
      <w:pPr>
        <w:ind w:firstLine="709"/>
        <w:jc w:val="both"/>
        <w:rPr>
          <w:sz w:val="28"/>
          <w:szCs w:val="28"/>
        </w:rPr>
      </w:pPr>
      <w:r w:rsidRPr="002E291F">
        <w:rPr>
          <w:sz w:val="28"/>
          <w:szCs w:val="28"/>
        </w:rPr>
        <w:t>Преступления против безопасности движения и эксплуатации транспорта. Их виды, общая характеристика.</w:t>
      </w:r>
    </w:p>
    <w:p w:rsidR="00E6571D" w:rsidRPr="002E291F" w:rsidRDefault="00E6571D" w:rsidP="005004B2">
      <w:pPr>
        <w:pStyle w:val="ConsPlusNormal"/>
        <w:ind w:firstLine="709"/>
        <w:jc w:val="both"/>
        <w:rPr>
          <w:rFonts w:ascii="Times New Roman" w:hAnsi="Times New Roman" w:cs="Times New Roman"/>
          <w:sz w:val="28"/>
          <w:szCs w:val="28"/>
        </w:rPr>
      </w:pPr>
      <w:r w:rsidRPr="002E291F">
        <w:rPr>
          <w:rFonts w:ascii="Times New Roman" w:hAnsi="Times New Roman" w:cs="Times New Roman"/>
          <w:sz w:val="28"/>
          <w:szCs w:val="28"/>
        </w:rPr>
        <w:t>Нарушение правил безопасности движения и эксплуатации железнодорожного, воздушного, морского и внутреннего водного транспорта и метрополитена. Нарушение требований в области транспортной безопасности. Нарушение правил дорожного движения и эксплуатации транспортных средств. Нарушение правил дорожного движения лицом, подвергнутым административному наказанию. Недоброкачественный ремонт транспортных средств и выпуск их в эксплуатацию с техническими неисправностями. Приведение в негодность транспортных средств или путей сообщения. Нарушение правил, обеспечивающих безопасную работу транспорта. Нарушение правил безопасности при строительстве, эксплуатации или ремонте магистральных трубопроводов. Неоказание капитаном судна помощи терпящим бедствие. Нарушение правил международных полетов. Нарушение правил использования воздушного пространства Российской Федерации.</w:t>
      </w:r>
    </w:p>
    <w:p w:rsidR="00E6571D" w:rsidRPr="002E291F" w:rsidRDefault="00E6571D" w:rsidP="005004B2">
      <w:pPr>
        <w:ind w:firstLine="709"/>
        <w:rPr>
          <w:sz w:val="28"/>
          <w:szCs w:val="28"/>
        </w:rPr>
      </w:pPr>
    </w:p>
    <w:p w:rsidR="00E6571D" w:rsidRPr="002E291F" w:rsidRDefault="00E6571D" w:rsidP="005004B2">
      <w:pPr>
        <w:pStyle w:val="Heading3"/>
        <w:spacing w:before="0" w:after="0"/>
        <w:ind w:firstLine="709"/>
        <w:jc w:val="center"/>
        <w:rPr>
          <w:rFonts w:ascii="Times New Roman" w:hAnsi="Times New Roman" w:cs="Times New Roman"/>
          <w:b w:val="0"/>
          <w:bCs w:val="0"/>
          <w:sz w:val="28"/>
          <w:szCs w:val="28"/>
        </w:rPr>
      </w:pPr>
      <w:r w:rsidRPr="002E291F">
        <w:rPr>
          <w:rFonts w:ascii="Times New Roman" w:hAnsi="Times New Roman" w:cs="Times New Roman"/>
          <w:b w:val="0"/>
          <w:bCs w:val="0"/>
          <w:sz w:val="28"/>
          <w:szCs w:val="28"/>
        </w:rPr>
        <w:t>Тема 14. Преступления в сфере компьютерной информации</w:t>
      </w:r>
    </w:p>
    <w:p w:rsidR="00E6571D" w:rsidRPr="002E291F" w:rsidRDefault="00E6571D" w:rsidP="005004B2">
      <w:pPr>
        <w:ind w:firstLine="709"/>
        <w:rPr>
          <w:sz w:val="28"/>
          <w:szCs w:val="28"/>
        </w:rPr>
      </w:pPr>
    </w:p>
    <w:p w:rsidR="00E6571D" w:rsidRPr="002E291F" w:rsidRDefault="00E6571D" w:rsidP="005004B2">
      <w:pPr>
        <w:ind w:firstLine="709"/>
        <w:jc w:val="both"/>
        <w:rPr>
          <w:sz w:val="28"/>
          <w:szCs w:val="28"/>
        </w:rPr>
      </w:pPr>
      <w:r w:rsidRPr="002E291F">
        <w:rPr>
          <w:sz w:val="28"/>
          <w:szCs w:val="28"/>
        </w:rPr>
        <w:t>Преступления в сфере компьютерной информации. Их виды, общая характеристика.</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Неправомерный доступ к компьютерной информации. Создание, использование и распространение вредоносных программ для ЭВМ. Нарушение правил эксплуатации средств хранения, обработки или передачи компьютерной информации и информационно-телекоммуникационных сетей.</w:t>
      </w:r>
    </w:p>
    <w:p w:rsidR="00E6571D" w:rsidRPr="002E291F" w:rsidRDefault="00E6571D" w:rsidP="005004B2">
      <w:pPr>
        <w:pStyle w:val="BodyTextIndent2"/>
        <w:rPr>
          <w:rFonts w:ascii="Times New Roman" w:hAnsi="Times New Roman" w:cs="Times New Roman"/>
          <w:sz w:val="28"/>
          <w:szCs w:val="28"/>
        </w:rPr>
      </w:pPr>
    </w:p>
    <w:p w:rsidR="00E6571D" w:rsidRPr="002E291F" w:rsidRDefault="00E6571D" w:rsidP="005004B2">
      <w:pPr>
        <w:ind w:firstLine="709"/>
        <w:rPr>
          <w:sz w:val="28"/>
          <w:szCs w:val="28"/>
        </w:rPr>
      </w:pPr>
    </w:p>
    <w:p w:rsidR="00E6571D" w:rsidRPr="002E291F" w:rsidRDefault="00E6571D" w:rsidP="005004B2">
      <w:pPr>
        <w:pStyle w:val="Heading3"/>
        <w:spacing w:before="0" w:after="0"/>
        <w:ind w:firstLine="709"/>
        <w:rPr>
          <w:rFonts w:ascii="Times New Roman" w:hAnsi="Times New Roman" w:cs="Times New Roman"/>
          <w:b w:val="0"/>
          <w:bCs w:val="0"/>
          <w:sz w:val="28"/>
          <w:szCs w:val="28"/>
        </w:rPr>
      </w:pPr>
      <w:r w:rsidRPr="002E291F">
        <w:rPr>
          <w:rFonts w:ascii="Times New Roman" w:hAnsi="Times New Roman" w:cs="Times New Roman"/>
          <w:b w:val="0"/>
          <w:bCs w:val="0"/>
          <w:sz w:val="28"/>
          <w:szCs w:val="28"/>
        </w:rPr>
        <w:t>Раздел 10. ПРЕСТУПЛЕНИЯ ПРОТИВ ГОСУДАРСТВЕННОЙ ВЛАСТИ</w:t>
      </w:r>
    </w:p>
    <w:p w:rsidR="00E6571D" w:rsidRPr="002E291F" w:rsidRDefault="00E6571D" w:rsidP="005004B2">
      <w:pPr>
        <w:ind w:firstLine="709"/>
        <w:jc w:val="center"/>
        <w:rPr>
          <w:sz w:val="28"/>
          <w:szCs w:val="28"/>
        </w:rPr>
      </w:pPr>
    </w:p>
    <w:p w:rsidR="00E6571D" w:rsidRPr="002E291F" w:rsidRDefault="00E6571D" w:rsidP="005004B2">
      <w:pPr>
        <w:pStyle w:val="BodyText"/>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15. Преступления против основ конституционного строя и</w:t>
      </w:r>
    </w:p>
    <w:p w:rsidR="00E6571D" w:rsidRPr="002E291F" w:rsidRDefault="00E6571D" w:rsidP="005004B2">
      <w:pPr>
        <w:pStyle w:val="BodyText"/>
        <w:ind w:firstLine="709"/>
        <w:jc w:val="center"/>
        <w:rPr>
          <w:rFonts w:ascii="Times New Roman" w:hAnsi="Times New Roman" w:cs="Times New Roman"/>
          <w:sz w:val="28"/>
          <w:szCs w:val="28"/>
        </w:rPr>
      </w:pPr>
      <w:r w:rsidRPr="002E291F">
        <w:rPr>
          <w:rFonts w:ascii="Times New Roman" w:hAnsi="Times New Roman" w:cs="Times New Roman"/>
          <w:sz w:val="28"/>
          <w:szCs w:val="28"/>
        </w:rPr>
        <w:t xml:space="preserve"> безопасности государства</w:t>
      </w:r>
    </w:p>
    <w:p w:rsidR="00E6571D" w:rsidRPr="002E291F" w:rsidRDefault="00E6571D" w:rsidP="005004B2">
      <w:pPr>
        <w:ind w:firstLine="709"/>
        <w:rPr>
          <w:sz w:val="28"/>
          <w:szCs w:val="28"/>
        </w:rPr>
      </w:pPr>
    </w:p>
    <w:p w:rsidR="00E6571D" w:rsidRPr="002E291F" w:rsidRDefault="00E6571D" w:rsidP="005004B2">
      <w:pPr>
        <w:ind w:firstLine="709"/>
        <w:jc w:val="both"/>
        <w:rPr>
          <w:sz w:val="28"/>
          <w:szCs w:val="28"/>
        </w:rPr>
      </w:pPr>
      <w:r w:rsidRPr="002E291F">
        <w:rPr>
          <w:sz w:val="28"/>
          <w:szCs w:val="28"/>
        </w:rPr>
        <w:t>Преступления против основ конституционного строя и безопасности государства. Их виды, общая характеристика.</w:t>
      </w:r>
    </w:p>
    <w:p w:rsidR="00E6571D" w:rsidRPr="002E291F" w:rsidRDefault="00E6571D" w:rsidP="005004B2">
      <w:pPr>
        <w:pStyle w:val="ConsPlusNormal"/>
        <w:ind w:firstLine="709"/>
        <w:jc w:val="both"/>
        <w:outlineLvl w:val="0"/>
        <w:rPr>
          <w:rFonts w:ascii="Times New Roman" w:hAnsi="Times New Roman" w:cs="Times New Roman"/>
          <w:sz w:val="28"/>
          <w:szCs w:val="28"/>
        </w:rPr>
      </w:pPr>
      <w:r w:rsidRPr="002E291F">
        <w:rPr>
          <w:rFonts w:ascii="Times New Roman" w:hAnsi="Times New Roman" w:cs="Times New Roman"/>
          <w:sz w:val="28"/>
          <w:szCs w:val="28"/>
        </w:rPr>
        <w:t>Государственная измена. Шпионаж.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Публичные призывы к осуществлению экстремистской деятельности. Публичные призывы к осуществлению действий, направленных на нарушение территориальной целостности Российской Федерации. Диверсия.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 Разглашение государственной тайны. Незаконное получение сведений, составляющих государственную тайну. Утрата документов, содержащих государственную тайну.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E6571D" w:rsidRPr="002E291F" w:rsidRDefault="00E6571D" w:rsidP="005004B2">
      <w:pPr>
        <w:ind w:firstLine="709"/>
        <w:jc w:val="both"/>
        <w:rPr>
          <w:sz w:val="28"/>
          <w:szCs w:val="28"/>
        </w:rPr>
      </w:pPr>
    </w:p>
    <w:p w:rsidR="00E6571D" w:rsidRPr="002E291F" w:rsidRDefault="00E6571D" w:rsidP="005004B2">
      <w:pPr>
        <w:ind w:firstLine="709"/>
        <w:rPr>
          <w:sz w:val="28"/>
          <w:szCs w:val="28"/>
        </w:rPr>
      </w:pPr>
    </w:p>
    <w:p w:rsidR="00E6571D" w:rsidRPr="002E291F" w:rsidRDefault="00E6571D" w:rsidP="005004B2">
      <w:pPr>
        <w:pStyle w:val="BodyText"/>
        <w:ind w:firstLine="709"/>
        <w:jc w:val="center"/>
        <w:rPr>
          <w:rFonts w:ascii="Times New Roman" w:hAnsi="Times New Roman" w:cs="Times New Roman"/>
          <w:sz w:val="28"/>
          <w:szCs w:val="28"/>
        </w:rPr>
      </w:pPr>
      <w:r w:rsidRPr="002E291F">
        <w:rPr>
          <w:rFonts w:ascii="Times New Roman" w:hAnsi="Times New Roman" w:cs="Times New Roman"/>
          <w:sz w:val="28"/>
          <w:szCs w:val="28"/>
        </w:rPr>
        <w:t>Тема 16. Преступления против государственной власти, интересов государственной службы и службы в органах местного самоуправления</w:t>
      </w:r>
    </w:p>
    <w:p w:rsidR="00E6571D" w:rsidRPr="002E291F" w:rsidRDefault="00E6571D" w:rsidP="005004B2">
      <w:pPr>
        <w:pStyle w:val="BodyText"/>
        <w:ind w:firstLine="709"/>
        <w:rPr>
          <w:rFonts w:ascii="Times New Roman" w:hAnsi="Times New Roman" w:cs="Times New Roman"/>
          <w:sz w:val="28"/>
          <w:szCs w:val="28"/>
        </w:rPr>
      </w:pPr>
    </w:p>
    <w:p w:rsidR="00E6571D" w:rsidRPr="002E291F" w:rsidRDefault="00E6571D" w:rsidP="005004B2">
      <w:pPr>
        <w:ind w:firstLine="709"/>
        <w:jc w:val="both"/>
        <w:rPr>
          <w:sz w:val="28"/>
          <w:szCs w:val="28"/>
        </w:rPr>
      </w:pPr>
      <w:r w:rsidRPr="002E291F">
        <w:rPr>
          <w:sz w:val="28"/>
          <w:szCs w:val="28"/>
        </w:rPr>
        <w:t>Преступления против государственной власти, интересов государственной службы и службы в органах местного самоуправления. Их виды, общая характеристика.</w:t>
      </w:r>
    </w:p>
    <w:p w:rsidR="00E6571D" w:rsidRPr="002E291F" w:rsidRDefault="00E6571D" w:rsidP="005004B2">
      <w:pPr>
        <w:ind w:firstLine="709"/>
        <w:jc w:val="both"/>
        <w:rPr>
          <w:sz w:val="28"/>
          <w:szCs w:val="28"/>
        </w:rPr>
      </w:pPr>
      <w:r w:rsidRPr="002E291F">
        <w:rPr>
          <w:sz w:val="28"/>
          <w:szCs w:val="28"/>
        </w:rPr>
        <w:t>Злоупотребление должностными полномочиями. Нецелевое расходование бюджетных средств. Нецелевое расходование средств государственных внебюджетных фондов. Внесение в единые государственные реестры заведомо недостоверных сведений. Превышение должностных полномочий. Неисполнение сотрудником органа внутренних дел приказа. Отказ в предоставлении информации Федеральному Собранию Российской Федерации или Счетной палате Российской Федерации. Присвоение полномочий должностного лица. Незаконное участие в предпринимательской деятельности. Получение взятки. Дача взятки. Посредничество во взяточничестве. Служебный подлог.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Халатность.</w:t>
      </w:r>
    </w:p>
    <w:p w:rsidR="00E6571D" w:rsidRPr="002E291F" w:rsidRDefault="00E6571D" w:rsidP="005004B2">
      <w:pPr>
        <w:ind w:firstLine="709"/>
        <w:rPr>
          <w:sz w:val="28"/>
          <w:szCs w:val="28"/>
        </w:rPr>
      </w:pPr>
    </w:p>
    <w:p w:rsidR="00E6571D" w:rsidRPr="002E291F" w:rsidRDefault="00E6571D" w:rsidP="005004B2">
      <w:pPr>
        <w:pStyle w:val="Heading4"/>
        <w:spacing w:before="0" w:after="0"/>
        <w:ind w:firstLine="709"/>
        <w:rPr>
          <w:b w:val="0"/>
          <w:bCs w:val="0"/>
        </w:rPr>
      </w:pPr>
      <w:r w:rsidRPr="002E291F">
        <w:rPr>
          <w:b w:val="0"/>
          <w:bCs w:val="0"/>
        </w:rPr>
        <w:t>Тема 17. Преступления против правосудия</w:t>
      </w:r>
    </w:p>
    <w:p w:rsidR="00E6571D" w:rsidRPr="002E291F" w:rsidRDefault="00E6571D" w:rsidP="005004B2">
      <w:pPr>
        <w:ind w:firstLine="709"/>
        <w:jc w:val="both"/>
        <w:rPr>
          <w:sz w:val="28"/>
          <w:szCs w:val="28"/>
        </w:rPr>
      </w:pPr>
    </w:p>
    <w:p w:rsidR="00E6571D" w:rsidRPr="002E291F" w:rsidRDefault="00E6571D" w:rsidP="005004B2">
      <w:pPr>
        <w:ind w:firstLine="709"/>
        <w:jc w:val="both"/>
        <w:rPr>
          <w:sz w:val="28"/>
          <w:szCs w:val="28"/>
        </w:rPr>
      </w:pPr>
      <w:r w:rsidRPr="002E291F">
        <w:rPr>
          <w:sz w:val="28"/>
          <w:szCs w:val="28"/>
        </w:rPr>
        <w:t>Преступления против правосудия. Их виды, общая характеристика.</w:t>
      </w:r>
    </w:p>
    <w:p w:rsidR="00E6571D" w:rsidRPr="002E291F" w:rsidRDefault="00E6571D" w:rsidP="005004B2">
      <w:pPr>
        <w:ind w:firstLine="709"/>
        <w:jc w:val="both"/>
        <w:rPr>
          <w:sz w:val="28"/>
          <w:szCs w:val="28"/>
        </w:rPr>
      </w:pPr>
      <w:r w:rsidRPr="002E291F">
        <w:rPr>
          <w:sz w:val="28"/>
          <w:szCs w:val="28"/>
        </w:rPr>
        <w:t>Преступления против правосудия общего характера. Воспрепятствование осуществлению правосудия и производству предварительного следствия. Посягательство на жизнь лица, осуществляющего правосудие или предварительное расследование. Угроза или насильственные действия в связи с осуществлением правосудия или производством предварительного расследования. Неуважение к суду. Клевета в отношении судьи, присяжного заседателя, прокурора, следователя,  лица, производящего дознание, судебного пристава. Фальсификация доказательств и результатов оперативно-розыскной деятельности (основной состав). Провокация взятки либо коммерческого подкупа. Заведомо ложный донос. Заведомо ложные показание, заключение эксперта, специалиста или неправильный перевод. Отказ свидетеля или потерпевшего от дачи показаний. Подкуп или принуждение к даче показаний или уклонению от дачи показаний либо к неправильному переводу. Разглашение данных предварительного расследования. Разглашение сведений о мерах безопасности, применяемых в отношении судьи и участников уголовного процесса. Незаконные действия в отношении имущества, подвергнутого описи или аресту либо подлежащего конфискации. Неисполнение приговора суда, решения суда или иного судебного акта. Укрывательство преступлений.</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Преступления против правосудия, совершаемые работниками правоохранительных или судебных органов. Привлечение заведомо невиновного к уголовной ответственности. Незаконное освобождение от уголовной ответственности. Незаконные задержание, заключение под стражу или содержание под стражей. Принуждение к даче показаний. Фальсификация доказательств и результатов оперативно-розыскной деятельности (квалифицированный состав). Вынесение заведомо неправосудных приговора, решения или иного судебного акта.</w:t>
      </w:r>
    </w:p>
    <w:p w:rsidR="00E6571D" w:rsidRPr="002E291F" w:rsidRDefault="00E6571D" w:rsidP="005004B2">
      <w:pPr>
        <w:pStyle w:val="ConsPlusNormal"/>
        <w:ind w:firstLine="709"/>
        <w:jc w:val="both"/>
        <w:outlineLvl w:val="0"/>
        <w:rPr>
          <w:rFonts w:ascii="Times New Roman" w:hAnsi="Times New Roman" w:cs="Times New Roman"/>
          <w:sz w:val="28"/>
          <w:szCs w:val="28"/>
        </w:rPr>
      </w:pPr>
      <w:r w:rsidRPr="002E291F">
        <w:rPr>
          <w:rFonts w:ascii="Times New Roman" w:hAnsi="Times New Roman" w:cs="Times New Roman"/>
          <w:sz w:val="28"/>
          <w:szCs w:val="28"/>
        </w:rPr>
        <w:t>Преступления против правосудия, совершаемые осужденными или лицами, в отношении которых применены правоограничения. Побег из места лишения свободы, из-под ареста или из-под стражи. Уклонение от отбывания ограничения свободы, лишения свободы, а также от применения принудительных мер медицинского характера.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E6571D" w:rsidRPr="002E291F" w:rsidRDefault="00E6571D" w:rsidP="005004B2">
      <w:pPr>
        <w:ind w:firstLine="709"/>
        <w:jc w:val="both"/>
        <w:rPr>
          <w:sz w:val="28"/>
          <w:szCs w:val="28"/>
        </w:rPr>
      </w:pPr>
    </w:p>
    <w:p w:rsidR="00E6571D" w:rsidRPr="002E291F" w:rsidRDefault="00E6571D" w:rsidP="005004B2">
      <w:pPr>
        <w:ind w:firstLine="709"/>
        <w:rPr>
          <w:sz w:val="28"/>
          <w:szCs w:val="28"/>
        </w:rPr>
      </w:pPr>
    </w:p>
    <w:p w:rsidR="00E6571D" w:rsidRPr="002E291F" w:rsidRDefault="00E6571D" w:rsidP="005004B2">
      <w:pPr>
        <w:pStyle w:val="Heading3"/>
        <w:spacing w:before="0" w:after="0"/>
        <w:ind w:firstLine="709"/>
        <w:rPr>
          <w:rFonts w:ascii="Times New Roman" w:hAnsi="Times New Roman" w:cs="Times New Roman"/>
          <w:b w:val="0"/>
          <w:bCs w:val="0"/>
          <w:sz w:val="28"/>
          <w:szCs w:val="28"/>
        </w:rPr>
      </w:pPr>
      <w:r w:rsidRPr="002E291F">
        <w:rPr>
          <w:rFonts w:ascii="Times New Roman" w:hAnsi="Times New Roman" w:cs="Times New Roman"/>
          <w:b w:val="0"/>
          <w:bCs w:val="0"/>
          <w:sz w:val="28"/>
          <w:szCs w:val="28"/>
        </w:rPr>
        <w:t>Тема 18. Преступления против порядка управления</w:t>
      </w:r>
    </w:p>
    <w:p w:rsidR="00E6571D" w:rsidRPr="002E291F" w:rsidRDefault="00E6571D" w:rsidP="005004B2">
      <w:pPr>
        <w:ind w:firstLine="709"/>
        <w:rPr>
          <w:sz w:val="28"/>
          <w:szCs w:val="28"/>
        </w:rPr>
      </w:pPr>
    </w:p>
    <w:p w:rsidR="00E6571D" w:rsidRPr="002E291F" w:rsidRDefault="00E6571D" w:rsidP="005004B2">
      <w:pPr>
        <w:ind w:firstLine="709"/>
        <w:jc w:val="both"/>
        <w:rPr>
          <w:sz w:val="28"/>
          <w:szCs w:val="28"/>
        </w:rPr>
      </w:pPr>
      <w:r w:rsidRPr="002E291F">
        <w:rPr>
          <w:sz w:val="28"/>
          <w:szCs w:val="28"/>
        </w:rPr>
        <w:t>Преступления против порядка управления. Их виды, общая характеристика.</w:t>
      </w:r>
    </w:p>
    <w:p w:rsidR="00E6571D" w:rsidRPr="002E291F" w:rsidRDefault="00E6571D" w:rsidP="005004B2">
      <w:pPr>
        <w:pStyle w:val="ConsPlusNormal"/>
        <w:ind w:firstLine="709"/>
        <w:jc w:val="both"/>
        <w:outlineLvl w:val="0"/>
        <w:rPr>
          <w:rFonts w:ascii="Times New Roman" w:hAnsi="Times New Roman" w:cs="Times New Roman"/>
          <w:sz w:val="28"/>
          <w:szCs w:val="28"/>
        </w:rPr>
      </w:pPr>
      <w:r w:rsidRPr="002E291F">
        <w:rPr>
          <w:rFonts w:ascii="Times New Roman" w:hAnsi="Times New Roman" w:cs="Times New Roman"/>
          <w:sz w:val="28"/>
          <w:szCs w:val="28"/>
        </w:rPr>
        <w:t xml:space="preserve">Посягательство на жизнь сотрудника правоохранительного органа. Применение насилия в отношении представителя власти. Оскорбление представителя власти. Разглашение сведений о мерах безопасности, применяемых в отношении должностного лица правоохранительного или контролирующего органа. Дезорганизация деятельности учреждений, обеспечивающих изоляцию от общества. Незаконное пересечение Государственной границы Российской Федерации. Организация незаконной миграции.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Фиктивная постановка на учет иностранного гражданина или лица без гражданства по месту пребывания в жилом помещении в Российской Федерации. Противоправное изменение Государственной границы Российской Федерации. Приобретение или сбыт официальных документов и государственных наград. Похищение или повреждение документов, штампов, печатей либо похищение марок акцизного сбора, специальных марок или знаков соответствия. Неправомерное завладение государственным регистрационным знаком транспортного средства. Подделка или уничтожение идентификационного номера транспортного средства. Подделка, изготовление или сбыт поддельных документов, государственных наград, штампов, печатей, бланков. Изготовление, сбыт поддельных марок акцизного сбора, специальных марок или знаков соответствия либо их использование. Уклонение от прохождения военной и альтернативной гражданской службы. Надругательство над Государственным гербом Российской Федерации или Государственным флагом Российской Федерации. Самоуправство.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E6571D" w:rsidRPr="002E291F" w:rsidRDefault="00E6571D" w:rsidP="005004B2">
      <w:pPr>
        <w:pStyle w:val="ConsPlusNormal"/>
        <w:ind w:firstLine="709"/>
        <w:jc w:val="both"/>
        <w:outlineLvl w:val="0"/>
        <w:rPr>
          <w:rFonts w:ascii="Times New Roman" w:hAnsi="Times New Roman" w:cs="Times New Roman"/>
          <w:sz w:val="28"/>
          <w:szCs w:val="28"/>
        </w:rPr>
      </w:pPr>
    </w:p>
    <w:p w:rsidR="00E6571D" w:rsidRPr="002E291F" w:rsidRDefault="00E6571D" w:rsidP="005004B2">
      <w:pPr>
        <w:pStyle w:val="ConsPlusNormal"/>
        <w:ind w:firstLine="709"/>
        <w:jc w:val="both"/>
        <w:outlineLvl w:val="0"/>
        <w:rPr>
          <w:rFonts w:ascii="Times New Roman" w:hAnsi="Times New Roman" w:cs="Times New Roman"/>
          <w:sz w:val="28"/>
          <w:szCs w:val="28"/>
        </w:rPr>
      </w:pPr>
    </w:p>
    <w:p w:rsidR="00E6571D" w:rsidRPr="002E291F" w:rsidRDefault="00E6571D" w:rsidP="005004B2">
      <w:pPr>
        <w:ind w:firstLine="709"/>
        <w:rPr>
          <w:sz w:val="28"/>
          <w:szCs w:val="28"/>
        </w:rPr>
      </w:pPr>
    </w:p>
    <w:p w:rsidR="00E6571D" w:rsidRPr="002E291F" w:rsidRDefault="00E6571D" w:rsidP="005004B2">
      <w:pPr>
        <w:ind w:firstLine="709"/>
        <w:jc w:val="center"/>
        <w:rPr>
          <w:sz w:val="28"/>
          <w:szCs w:val="28"/>
        </w:rPr>
      </w:pPr>
      <w:r w:rsidRPr="002E291F">
        <w:rPr>
          <w:sz w:val="28"/>
          <w:szCs w:val="28"/>
        </w:rPr>
        <w:t>Раздел 11. ПРЕСТУПЛЕНИЯ ПРОТИВ ВОЕННОЙ СЛУЖБЫ</w:t>
      </w:r>
    </w:p>
    <w:p w:rsidR="00E6571D" w:rsidRPr="002E291F" w:rsidRDefault="00E6571D" w:rsidP="005004B2">
      <w:pPr>
        <w:ind w:firstLine="709"/>
        <w:jc w:val="center"/>
        <w:rPr>
          <w:sz w:val="28"/>
          <w:szCs w:val="28"/>
        </w:rPr>
      </w:pPr>
    </w:p>
    <w:p w:rsidR="00E6571D" w:rsidRPr="002E291F" w:rsidRDefault="00E6571D" w:rsidP="005004B2">
      <w:pPr>
        <w:pStyle w:val="Heading3"/>
        <w:spacing w:before="0" w:after="0"/>
        <w:ind w:firstLine="709"/>
        <w:rPr>
          <w:rFonts w:ascii="Times New Roman" w:hAnsi="Times New Roman" w:cs="Times New Roman"/>
          <w:b w:val="0"/>
          <w:bCs w:val="0"/>
          <w:sz w:val="28"/>
          <w:szCs w:val="28"/>
        </w:rPr>
      </w:pPr>
      <w:r w:rsidRPr="002E291F">
        <w:rPr>
          <w:rFonts w:ascii="Times New Roman" w:hAnsi="Times New Roman" w:cs="Times New Roman"/>
          <w:b w:val="0"/>
          <w:bCs w:val="0"/>
          <w:sz w:val="28"/>
          <w:szCs w:val="28"/>
        </w:rPr>
        <w:t>Тема 19. Преступления против военной службы</w:t>
      </w:r>
    </w:p>
    <w:p w:rsidR="00E6571D" w:rsidRPr="002E291F" w:rsidRDefault="00E6571D" w:rsidP="005004B2">
      <w:pPr>
        <w:ind w:firstLine="709"/>
        <w:rPr>
          <w:sz w:val="28"/>
          <w:szCs w:val="28"/>
        </w:rPr>
      </w:pP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 xml:space="preserve">Преступления против военной службы. Понятие, виды, общая характеристика. </w:t>
      </w:r>
    </w:p>
    <w:p w:rsidR="00E6571D" w:rsidRPr="002E291F" w:rsidRDefault="00E6571D" w:rsidP="005004B2">
      <w:pPr>
        <w:pStyle w:val="BodyTextIndent2"/>
        <w:rPr>
          <w:rFonts w:ascii="Times New Roman" w:hAnsi="Times New Roman" w:cs="Times New Roman"/>
          <w:sz w:val="28"/>
          <w:szCs w:val="28"/>
        </w:rPr>
      </w:pPr>
      <w:r w:rsidRPr="002E291F">
        <w:rPr>
          <w:rFonts w:ascii="Times New Roman" w:hAnsi="Times New Roman" w:cs="Times New Roman"/>
          <w:sz w:val="28"/>
          <w:szCs w:val="28"/>
        </w:rPr>
        <w:t>Неисполнение приказа. Сопротивление начальнику или принуждение его к нарушению обязанностей военной службы. Насильственные действия в отношении начальника. Нарушение уставных правил взаимоотношений между военнослужащими при отсутствии между ними отношений подчиненности. Оскорбление военнослужащего. Самовольное оставление части или места службы. Дезертирство. Уклонение от исполнения обязанностей военной службы путем симуляции болезни или иными способами. Нарушение правил несения боевого дежурства. Нарушение правил несения пограничной службы. Нарушение уставных правил караульной службы. Нарушение правил несения службы по охране общественного порядка и обеспечению общественной безопасности. Нарушение уставных правил несения внутренней службы и патрулирования в гарнизоне. Оставление погибающего военного корабля. Умышленные уничтожение или повреждение военного имущества. Уничтожение или повреждение военного имущества по неосторожности. Утрата военного имущества. Нарушение правил обращения с оружием и предметами, представляющими повышенную опасность для окружающих. Нарушение правил вождения или эксплуатации машин. Нарушение правил полетов или подготовки к ним. Нарушение правил кораблевождения.</w:t>
      </w:r>
    </w:p>
    <w:p w:rsidR="00E6571D" w:rsidRPr="002E291F" w:rsidRDefault="00E6571D" w:rsidP="005004B2">
      <w:pPr>
        <w:widowControl w:val="0"/>
        <w:tabs>
          <w:tab w:val="num" w:pos="720"/>
        </w:tabs>
        <w:autoSpaceDE w:val="0"/>
        <w:autoSpaceDN w:val="0"/>
        <w:adjustRightInd w:val="0"/>
        <w:ind w:firstLine="709"/>
        <w:jc w:val="both"/>
        <w:rPr>
          <w:spacing w:val="20"/>
          <w:sz w:val="28"/>
          <w:szCs w:val="28"/>
        </w:rPr>
      </w:pPr>
    </w:p>
    <w:p w:rsidR="00E6571D" w:rsidRPr="002E291F" w:rsidRDefault="00E6571D" w:rsidP="005004B2">
      <w:pPr>
        <w:widowControl w:val="0"/>
        <w:tabs>
          <w:tab w:val="num" w:pos="720"/>
        </w:tabs>
        <w:autoSpaceDE w:val="0"/>
        <w:autoSpaceDN w:val="0"/>
        <w:adjustRightInd w:val="0"/>
        <w:ind w:firstLine="709"/>
        <w:jc w:val="both"/>
        <w:rPr>
          <w:spacing w:val="20"/>
          <w:sz w:val="28"/>
          <w:szCs w:val="28"/>
        </w:rPr>
      </w:pPr>
    </w:p>
    <w:p w:rsidR="00E6571D" w:rsidRPr="002E291F" w:rsidRDefault="00E6571D" w:rsidP="005004B2">
      <w:pPr>
        <w:widowControl w:val="0"/>
        <w:tabs>
          <w:tab w:val="num" w:pos="720"/>
        </w:tabs>
        <w:autoSpaceDE w:val="0"/>
        <w:autoSpaceDN w:val="0"/>
        <w:adjustRightInd w:val="0"/>
        <w:ind w:firstLine="709"/>
        <w:jc w:val="center"/>
        <w:rPr>
          <w:b/>
          <w:bCs/>
          <w:sz w:val="28"/>
          <w:szCs w:val="28"/>
          <w:lang w:eastAsia="ar-SA"/>
        </w:rPr>
      </w:pPr>
      <w:r w:rsidRPr="002E291F">
        <w:rPr>
          <w:b/>
          <w:bCs/>
          <w:sz w:val="28"/>
          <w:szCs w:val="28"/>
          <w:lang w:eastAsia="ar-SA"/>
        </w:rPr>
        <w:t>3.1. РЕКОМЕНДУЕМАЯ ЛИТЕРАТУРА:</w:t>
      </w:r>
    </w:p>
    <w:p w:rsidR="00E6571D" w:rsidRPr="002E291F" w:rsidRDefault="00E6571D" w:rsidP="005004B2">
      <w:pPr>
        <w:widowControl w:val="0"/>
        <w:tabs>
          <w:tab w:val="num" w:pos="720"/>
        </w:tabs>
        <w:autoSpaceDE w:val="0"/>
        <w:autoSpaceDN w:val="0"/>
        <w:adjustRightInd w:val="0"/>
        <w:ind w:firstLine="709"/>
        <w:jc w:val="center"/>
        <w:rPr>
          <w:b/>
          <w:bCs/>
          <w:sz w:val="28"/>
          <w:szCs w:val="28"/>
          <w:lang w:eastAsia="ar-SA"/>
        </w:rPr>
      </w:pPr>
      <w:r w:rsidRPr="002E291F">
        <w:rPr>
          <w:b/>
          <w:bCs/>
          <w:sz w:val="28"/>
          <w:szCs w:val="28"/>
          <w:lang w:eastAsia="ar-SA"/>
        </w:rPr>
        <w:t>Нормативные правовые акты:</w:t>
      </w:r>
    </w:p>
    <w:p w:rsidR="00E6571D" w:rsidRPr="002E291F" w:rsidRDefault="00E6571D" w:rsidP="005004B2">
      <w:pPr>
        <w:widowControl w:val="0"/>
        <w:tabs>
          <w:tab w:val="num" w:pos="720"/>
        </w:tabs>
        <w:autoSpaceDE w:val="0"/>
        <w:autoSpaceDN w:val="0"/>
        <w:adjustRightInd w:val="0"/>
        <w:ind w:firstLine="709"/>
        <w:jc w:val="center"/>
        <w:rPr>
          <w:b/>
          <w:bCs/>
          <w:sz w:val="28"/>
          <w:szCs w:val="28"/>
          <w:lang w:eastAsia="ar-SA"/>
        </w:rPr>
      </w:pP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Конституция РФ.// Российская газета. 1993. 25 декабря.</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Европейская конвенция о защите прав человека и основных свобод от 4 ноября 1950 г. //Бюллетень международных договоров РФ. 1998. №7.</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Международный пакт о гражданских и политических правах от 19 декабря 1966 г. //Международная защита прав и свобод человека. Сборник документов. М., 1990.</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Международный пакт об экономических, социальных и культурных правах от 19 декабря 1966 г. // Международная защита прав и свобод человека. Сборник документов. М., 1990.</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Конвенция ООН о правах ребенка от 20 ноября 1989 г. // Международная защита прав и свобод человека. Сборник документов. М., 1990.</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Уголовный кодекс РФ.// Российская газета 1996. 18, 19,20,25 июня. (в ред. от 26 июля 2004 г.).</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Кодекс об административных правонарушениях РФ. // Российская газета. 2001. 31 декабря.</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Налоговый кодекс РФ.// Российская газета от 6 августа 1998.</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Таможенный кодекс РФ.// Российская газета от 3 июня 2003.</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Закон РФ от 2 июля 1992 г. «О психиатрической помощи и гарантиях прав граждан при ее оказании». // Ведомости Съезда народных депутатов РФ и Верховного Совета РФ. 1992. № 33. С. 1913.</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Федеральный закон от 31 мая 2001 г. № 73-ФЗ «О государственной судебно-экспертной деятельности в Российской Федерации». //Российская газета. 2001. 5 июня.</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Федеральный закон от 30 ноября 1995 г. «О континентальном шельфе Российской Федерации» (с последующими изм. и доп.)// Собрание законодательства РФ. 1995. № 19. Ст. 4694.</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Федеральный закон от 1 апреля 1993 г. «О Государственной границе РФ (с последующими изм. и доп.) //Ведомости Съезда народных депутатов РФ и Верховного Совета РФ. 1993. № 17.Ст.594.</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Федеральный закон от 15 июля 1995 г. «О международных договорах РФ». // Собрание законодательства РФ. 1995. № 29. Ст. 2757.</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Сборник действующих постановлений Пленумов Верховных Судов СССР, РСФСР и РФ по уголовным делам. С комментариями и пояснениями /Под ред. В.И. Радченко. М., 2000.</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Сборник судебной практики по уголовным делам /Под ред. В.М. Лебедева. М., 2004.</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r w:rsidRPr="002E291F">
        <w:rPr>
          <w:sz w:val="28"/>
          <w:szCs w:val="28"/>
          <w:lang w:eastAsia="ar-SA"/>
        </w:rPr>
        <w:t>Законодательные акты следует изучать с учетом последних изменений и дополнений.</w:t>
      </w:r>
    </w:p>
    <w:p w:rsidR="00E6571D" w:rsidRPr="002E291F" w:rsidRDefault="00E6571D" w:rsidP="005004B2">
      <w:pPr>
        <w:widowControl w:val="0"/>
        <w:tabs>
          <w:tab w:val="num" w:pos="0"/>
        </w:tabs>
        <w:autoSpaceDE w:val="0"/>
        <w:autoSpaceDN w:val="0"/>
        <w:adjustRightInd w:val="0"/>
        <w:ind w:firstLine="709"/>
        <w:jc w:val="both"/>
        <w:rPr>
          <w:sz w:val="28"/>
          <w:szCs w:val="28"/>
          <w:lang w:eastAsia="ar-SA"/>
        </w:rPr>
      </w:pPr>
    </w:p>
    <w:p w:rsidR="00E6571D" w:rsidRPr="002E291F" w:rsidRDefault="00E6571D" w:rsidP="005004B2">
      <w:pPr>
        <w:ind w:firstLine="709"/>
        <w:jc w:val="center"/>
        <w:rPr>
          <w:b/>
          <w:bCs/>
          <w:sz w:val="28"/>
          <w:szCs w:val="28"/>
        </w:rPr>
      </w:pPr>
      <w:r w:rsidRPr="002E291F">
        <w:rPr>
          <w:b/>
          <w:bCs/>
          <w:sz w:val="28"/>
          <w:szCs w:val="28"/>
        </w:rPr>
        <w:t>Основная литература:</w:t>
      </w:r>
    </w:p>
    <w:p w:rsidR="00E6571D" w:rsidRPr="002E291F" w:rsidRDefault="00E6571D" w:rsidP="005004B2">
      <w:pPr>
        <w:ind w:firstLine="709"/>
        <w:rPr>
          <w:sz w:val="28"/>
          <w:szCs w:val="28"/>
        </w:rPr>
      </w:pPr>
      <w:r w:rsidRPr="002E291F">
        <w:rPr>
          <w:sz w:val="28"/>
          <w:szCs w:val="28"/>
        </w:rPr>
        <w:t>(значком * помечена литература, имеющаяся в библиотеке РАП)</w:t>
      </w:r>
    </w:p>
    <w:p w:rsidR="00E6571D" w:rsidRPr="002E291F" w:rsidRDefault="00E6571D" w:rsidP="005004B2">
      <w:pPr>
        <w:ind w:firstLine="709"/>
        <w:jc w:val="both"/>
        <w:rPr>
          <w:sz w:val="28"/>
          <w:szCs w:val="28"/>
        </w:rPr>
      </w:pPr>
    </w:p>
    <w:p w:rsidR="00E6571D" w:rsidRPr="002E291F" w:rsidRDefault="00E6571D" w:rsidP="005004B2">
      <w:pPr>
        <w:ind w:firstLine="709"/>
        <w:jc w:val="both"/>
        <w:rPr>
          <w:sz w:val="28"/>
          <w:szCs w:val="28"/>
        </w:rPr>
      </w:pPr>
      <w:r w:rsidRPr="002E291F">
        <w:rPr>
          <w:sz w:val="28"/>
          <w:szCs w:val="28"/>
        </w:rPr>
        <w:t xml:space="preserve">Уголовное право России. Части Общая и Особенная. Учебник / под ред. А.В. Бриллиантова. М.: Проспект, 2015.* </w:t>
      </w:r>
    </w:p>
    <w:p w:rsidR="00E6571D" w:rsidRPr="002E291F" w:rsidRDefault="00E6571D" w:rsidP="005004B2">
      <w:pPr>
        <w:ind w:firstLine="709"/>
        <w:jc w:val="both"/>
        <w:rPr>
          <w:sz w:val="28"/>
          <w:szCs w:val="28"/>
        </w:rPr>
      </w:pPr>
      <w:r w:rsidRPr="002E291F">
        <w:rPr>
          <w:sz w:val="28"/>
          <w:szCs w:val="28"/>
        </w:rPr>
        <w:t>Уголовное право России. Общая часть. Учебник / под ред. И.Э. Звечаровского. М.: Норма-Инфра-М, 2010.</w:t>
      </w:r>
    </w:p>
    <w:p w:rsidR="00E6571D" w:rsidRPr="002E291F" w:rsidRDefault="00E6571D" w:rsidP="005004B2">
      <w:pPr>
        <w:ind w:firstLine="709"/>
        <w:jc w:val="both"/>
        <w:rPr>
          <w:sz w:val="28"/>
          <w:szCs w:val="28"/>
        </w:rPr>
      </w:pPr>
      <w:r w:rsidRPr="002E291F">
        <w:rPr>
          <w:sz w:val="28"/>
          <w:szCs w:val="28"/>
        </w:rPr>
        <w:t>Уголовное право России. Особенная часть. Учебник / под ред. И.Э. Звечаровского. М., Норма-Инфра-М, 2010.</w:t>
      </w:r>
    </w:p>
    <w:p w:rsidR="00E6571D" w:rsidRPr="002E291F" w:rsidRDefault="00E6571D" w:rsidP="005004B2">
      <w:pPr>
        <w:ind w:firstLine="709"/>
        <w:jc w:val="both"/>
        <w:rPr>
          <w:sz w:val="28"/>
          <w:szCs w:val="28"/>
        </w:rPr>
      </w:pPr>
      <w:r w:rsidRPr="002E291F">
        <w:rPr>
          <w:sz w:val="28"/>
          <w:szCs w:val="28"/>
        </w:rPr>
        <w:t>Российское уголовное право. Учебник. В 2 т. / под ред. Л.В. Иногамовой-Хегай, В.С. Комисарова, А.И. Рарога. М.: Проспект, 2007.*</w:t>
      </w:r>
    </w:p>
    <w:p w:rsidR="00E6571D" w:rsidRPr="002E291F" w:rsidRDefault="00E6571D" w:rsidP="005004B2">
      <w:pPr>
        <w:ind w:firstLine="709"/>
        <w:jc w:val="both"/>
        <w:rPr>
          <w:sz w:val="28"/>
          <w:szCs w:val="28"/>
        </w:rPr>
      </w:pPr>
      <w:r w:rsidRPr="002E291F">
        <w:rPr>
          <w:sz w:val="28"/>
          <w:szCs w:val="28"/>
        </w:rPr>
        <w:t>Полный курс уголовного права. В 5 т./ под ред. А.И. Коробеева. СПб: Юридический центр Пресс, 2008.</w:t>
      </w:r>
    </w:p>
    <w:p w:rsidR="00E6571D" w:rsidRPr="002E291F" w:rsidRDefault="00E6571D" w:rsidP="005004B2">
      <w:pPr>
        <w:ind w:firstLine="709"/>
        <w:jc w:val="both"/>
        <w:rPr>
          <w:sz w:val="28"/>
          <w:szCs w:val="28"/>
        </w:rPr>
      </w:pPr>
      <w:r w:rsidRPr="002E291F">
        <w:rPr>
          <w:sz w:val="28"/>
          <w:szCs w:val="28"/>
        </w:rPr>
        <w:t>Курс уголовного права. Учебник. В 5 т. М.: Зерцало-М, 2002.</w:t>
      </w:r>
    </w:p>
    <w:p w:rsidR="00E6571D" w:rsidRPr="002E291F" w:rsidRDefault="00E6571D" w:rsidP="005004B2">
      <w:pPr>
        <w:ind w:firstLine="709"/>
        <w:jc w:val="both"/>
        <w:rPr>
          <w:sz w:val="28"/>
          <w:szCs w:val="28"/>
        </w:rPr>
      </w:pPr>
      <w:r w:rsidRPr="002E291F">
        <w:rPr>
          <w:sz w:val="28"/>
          <w:szCs w:val="28"/>
        </w:rPr>
        <w:t>Уголовное право. Учебник. В 3 т. / Под ред. А.Э. Жалинского. М.: Городец, 2011.</w:t>
      </w:r>
    </w:p>
    <w:p w:rsidR="00E6571D" w:rsidRPr="002E291F" w:rsidRDefault="00E6571D" w:rsidP="005004B2">
      <w:pPr>
        <w:ind w:firstLine="709"/>
        <w:jc w:val="both"/>
        <w:rPr>
          <w:sz w:val="28"/>
          <w:szCs w:val="28"/>
        </w:rPr>
      </w:pPr>
      <w:r w:rsidRPr="002E291F">
        <w:rPr>
          <w:sz w:val="28"/>
          <w:szCs w:val="28"/>
        </w:rPr>
        <w:t>Комментарий к Уголовному кодексу Российской Федерации / под ред. А.В. Бриллиантова. М.: Проспект, 2015.*</w:t>
      </w:r>
    </w:p>
    <w:p w:rsidR="00E6571D" w:rsidRPr="002E291F" w:rsidRDefault="00E6571D" w:rsidP="005004B2">
      <w:pPr>
        <w:ind w:firstLine="709"/>
        <w:jc w:val="both"/>
        <w:rPr>
          <w:sz w:val="28"/>
          <w:szCs w:val="28"/>
        </w:rPr>
      </w:pPr>
      <w:r w:rsidRPr="002E291F">
        <w:rPr>
          <w:sz w:val="28"/>
          <w:szCs w:val="28"/>
        </w:rPr>
        <w:t>Комментарий к Уголовному кодексу Российской Федерации"( постатейный) / под ред. А.И. Чучаева. М.: Контакт, Инфра-М, 2010.*</w:t>
      </w:r>
    </w:p>
    <w:p w:rsidR="00E6571D" w:rsidRPr="002E291F" w:rsidRDefault="00E6571D" w:rsidP="005004B2">
      <w:pPr>
        <w:ind w:firstLine="709"/>
        <w:jc w:val="both"/>
        <w:rPr>
          <w:sz w:val="28"/>
          <w:szCs w:val="28"/>
        </w:rPr>
      </w:pPr>
      <w:r w:rsidRPr="002E291F">
        <w:rPr>
          <w:sz w:val="28"/>
          <w:szCs w:val="28"/>
        </w:rPr>
        <w:t>Комментарий к Уголовному кодексу Российской Федерации /под. ред. В.М. Лебедева. М.: Юрайт-Издат, 2014.*</w:t>
      </w:r>
    </w:p>
    <w:p w:rsidR="00E6571D" w:rsidRPr="002E291F" w:rsidRDefault="00E6571D" w:rsidP="005004B2">
      <w:pPr>
        <w:ind w:firstLine="709"/>
        <w:jc w:val="both"/>
        <w:rPr>
          <w:sz w:val="28"/>
          <w:szCs w:val="28"/>
        </w:rPr>
      </w:pPr>
      <w:r w:rsidRPr="002E291F">
        <w:rPr>
          <w:sz w:val="28"/>
          <w:szCs w:val="28"/>
        </w:rPr>
        <w:t>Наумов А.В. Российское уголовное право. Курс лекций. В 3 т. М.: ВолтерсКлувер, 2007.*</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Сборник Постановлений Пленума Верховного Суда Российской Федерации (РСФСР) и Верховного Суда СССР по уголовным делам / сост. Г.А. Есаков. М., 2010г.</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 xml:space="preserve">Уголовное право Российской Федерации. Общая часть: Учебник / Под ред. проф. Л.В. Иногамовой-Хегай. - М.: НИЦ Инфра-М, 2014. - 334 с </w:t>
      </w:r>
      <w:hyperlink r:id="rId7" w:history="1">
        <w:r w:rsidRPr="002E291F">
          <w:rPr>
            <w:sz w:val="28"/>
            <w:szCs w:val="28"/>
          </w:rPr>
          <w:t>http://www.znanium.com</w:t>
        </w:r>
      </w:hyperlink>
      <w:r w:rsidRPr="002E291F">
        <w:rPr>
          <w:sz w:val="28"/>
          <w:szCs w:val="28"/>
        </w:rPr>
        <w:t>*</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 xml:space="preserve">Уголовное право Российской Федерации. Общая часть [Электронный ресурс]: учебник для вузов/ Н.Н. Белокобыльский [и др.].— Электрон. текстовые данные.— М.: Статут, 2014.— 879 c. </w:t>
      </w:r>
      <w:hyperlink r:id="rId8" w:history="1">
        <w:r w:rsidRPr="002E291F">
          <w:rPr>
            <w:sz w:val="28"/>
            <w:szCs w:val="28"/>
          </w:rPr>
          <w:t>http://www.iprbookshop.ru</w:t>
        </w:r>
      </w:hyperlink>
      <w:r w:rsidRPr="002E291F">
        <w:rPr>
          <w:sz w:val="28"/>
          <w:szCs w:val="28"/>
        </w:rPr>
        <w:t>*</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Уголовное право России. Части Общая и Особенная: учебник / под ред. А. В. Бриллиантова. — 2-е изд., перераб. и доп. — Москва : Проспект, 2015. — 1184 с.*</w:t>
      </w:r>
      <w:hyperlink r:id="rId9" w:history="1">
        <w:r w:rsidRPr="002E291F">
          <w:rPr>
            <w:sz w:val="28"/>
            <w:szCs w:val="28"/>
          </w:rPr>
          <w:t>http://www.book.ru/</w:t>
        </w:r>
      </w:hyperlink>
    </w:p>
    <w:p w:rsidR="00E6571D" w:rsidRPr="002E291F" w:rsidRDefault="00E6571D" w:rsidP="005004B2">
      <w:pPr>
        <w:widowControl w:val="0"/>
        <w:autoSpaceDE w:val="0"/>
        <w:autoSpaceDN w:val="0"/>
        <w:adjustRightInd w:val="0"/>
        <w:ind w:firstLine="709"/>
        <w:jc w:val="both"/>
        <w:rPr>
          <w:sz w:val="28"/>
          <w:szCs w:val="28"/>
        </w:rPr>
      </w:pPr>
      <w:hyperlink r:id="rId10" w:history="1">
        <w:r w:rsidRPr="002E291F">
          <w:rPr>
            <w:rStyle w:val="Hyperlink"/>
            <w:color w:val="auto"/>
            <w:sz w:val="28"/>
            <w:szCs w:val="28"/>
          </w:rPr>
          <w:t>http://www.book.ru/book/918772</w:t>
        </w:r>
      </w:hyperlink>
      <w:r w:rsidRPr="002E291F">
        <w:rPr>
          <w:sz w:val="28"/>
          <w:szCs w:val="28"/>
        </w:rPr>
        <w:t xml:space="preserve">Практикум по уголовному праву России [Электронный ресурс]/ Л.В. Бакулина [и др.].— Электрон. текстовые данные.— М.: Статут, 2014.— 520 c. </w:t>
      </w:r>
      <w:hyperlink r:id="rId11" w:history="1">
        <w:r w:rsidRPr="002E291F">
          <w:rPr>
            <w:sz w:val="28"/>
            <w:szCs w:val="28"/>
          </w:rPr>
          <w:t>http://www.iprbookshop.ru</w:t>
        </w:r>
      </w:hyperlink>
      <w:r w:rsidRPr="002E291F">
        <w:rPr>
          <w:sz w:val="28"/>
          <w:szCs w:val="28"/>
        </w:rPr>
        <w:t>*</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 xml:space="preserve">Уголовное право. Общая часть: Учебник для вузов / Отв. ред. И.Я. Козаченко. - 5-e изд., перераб. и доп. - М.: Норма: НИЦ ИНФРА-М, 2013. - 592 с </w:t>
      </w:r>
      <w:hyperlink r:id="rId12" w:history="1">
        <w:r w:rsidRPr="002E291F">
          <w:rPr>
            <w:sz w:val="28"/>
            <w:szCs w:val="28"/>
          </w:rPr>
          <w:t>http://www.znanium.com</w:t>
        </w:r>
      </w:hyperlink>
      <w:r w:rsidRPr="002E291F">
        <w:rPr>
          <w:sz w:val="28"/>
          <w:szCs w:val="28"/>
        </w:rPr>
        <w:t>*</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 xml:space="preserve">Российское уголовное право. Общая часть: Учебник / Под ред. проф. А.И. Чучаева. - М.: НИЦ Инфра-М: КОНТРАКТ, 2012. - 320 с. </w:t>
      </w:r>
      <w:hyperlink r:id="rId13" w:history="1">
        <w:r w:rsidRPr="002E291F">
          <w:rPr>
            <w:sz w:val="28"/>
            <w:szCs w:val="28"/>
          </w:rPr>
          <w:t>http://www.znanium.com</w:t>
        </w:r>
      </w:hyperlink>
      <w:r w:rsidRPr="002E291F">
        <w:rPr>
          <w:sz w:val="28"/>
          <w:szCs w:val="28"/>
        </w:rPr>
        <w:t>*</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 xml:space="preserve">Уголовное право России. Общая часть: Учебник для бакалавров / Отв. ред. Ю.В. Грачева. - М.: Контракт: НИЦ Инфра-М, 2013. - 288 с </w:t>
      </w:r>
      <w:hyperlink r:id="rId14" w:history="1">
        <w:r w:rsidRPr="002E291F">
          <w:rPr>
            <w:sz w:val="28"/>
            <w:szCs w:val="28"/>
          </w:rPr>
          <w:t>http://www.znanium.com</w:t>
        </w:r>
      </w:hyperlink>
      <w:r w:rsidRPr="002E291F">
        <w:rPr>
          <w:sz w:val="28"/>
          <w:szCs w:val="28"/>
        </w:rPr>
        <w:t>*</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 xml:space="preserve">Уголовное право РФ. Особен. часть: Учеб. / Л.В.Иногамова-Хегай, В.С.Комиссаров; Под ред. проф. Л.В.Иногамовой-Хегай - М.: НИЦ Инфра-М, 2013-352с. </w:t>
      </w:r>
      <w:hyperlink r:id="rId15" w:history="1">
        <w:r w:rsidRPr="002E291F">
          <w:rPr>
            <w:sz w:val="28"/>
            <w:szCs w:val="28"/>
          </w:rPr>
          <w:t>http://www.znanium.com</w:t>
        </w:r>
      </w:hyperlink>
      <w:r w:rsidRPr="002E291F">
        <w:rPr>
          <w:sz w:val="28"/>
          <w:szCs w:val="28"/>
        </w:rPr>
        <w:t>*</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 xml:space="preserve">Уголовное право РФ. Особен. часть: Учеб. / Л.В.Иногамова-Хегай, В.С.Комиссаров; Под ред. проф. Л.В.Иногамовой-Хегай - М.: НИЦ Инфра-М, 2011- 793 с.  * </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Уголовное право России. Особенная часть [Электронный ресурс]: учебник/ С.А. Балеев [и др.].— Электрон. текстовые данные.— М.: Статут, 2012.— 944 c.</w:t>
      </w:r>
      <w:hyperlink r:id="rId16" w:history="1">
        <w:r w:rsidRPr="002E291F">
          <w:rPr>
            <w:sz w:val="28"/>
            <w:szCs w:val="28"/>
          </w:rPr>
          <w:t>http://www.iprbookshop.ru</w:t>
        </w:r>
      </w:hyperlink>
      <w:r w:rsidRPr="002E291F">
        <w:rPr>
          <w:sz w:val="28"/>
          <w:szCs w:val="28"/>
        </w:rPr>
        <w:t>*</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 xml:space="preserve">Уголовное право России. Особенная часть: Учебник для бакалавров / Отв. ред. Ю.В. Грачева. - М.: Контракт: НИЦ Инфра-М, 2013. - 368 с. </w:t>
      </w:r>
      <w:hyperlink r:id="rId17" w:history="1">
        <w:r w:rsidRPr="002E291F">
          <w:rPr>
            <w:sz w:val="28"/>
            <w:szCs w:val="28"/>
          </w:rPr>
          <w:t>http://www.znanium.com</w:t>
        </w:r>
      </w:hyperlink>
      <w:r w:rsidRPr="002E291F">
        <w:rPr>
          <w:sz w:val="28"/>
          <w:szCs w:val="28"/>
        </w:rPr>
        <w:t>*</w:t>
      </w:r>
    </w:p>
    <w:p w:rsidR="00E6571D" w:rsidRPr="002E291F" w:rsidRDefault="00E6571D" w:rsidP="005004B2">
      <w:pPr>
        <w:ind w:left="426" w:firstLine="709"/>
        <w:jc w:val="center"/>
        <w:rPr>
          <w:b/>
          <w:bCs/>
          <w:sz w:val="28"/>
          <w:szCs w:val="28"/>
        </w:rPr>
      </w:pPr>
      <w:r w:rsidRPr="002E291F">
        <w:rPr>
          <w:b/>
          <w:bCs/>
          <w:sz w:val="28"/>
          <w:szCs w:val="28"/>
        </w:rPr>
        <w:t>Дополнительная литература:</w:t>
      </w:r>
    </w:p>
    <w:p w:rsidR="00E6571D" w:rsidRPr="002E291F" w:rsidRDefault="00E6571D" w:rsidP="005004B2">
      <w:pPr>
        <w:ind w:left="426" w:firstLine="709"/>
        <w:jc w:val="center"/>
        <w:rPr>
          <w:b/>
          <w:bCs/>
          <w:sz w:val="28"/>
          <w:szCs w:val="28"/>
        </w:rPr>
      </w:pPr>
    </w:p>
    <w:p w:rsidR="00E6571D" w:rsidRPr="002E291F" w:rsidRDefault="00E6571D" w:rsidP="005004B2">
      <w:pPr>
        <w:ind w:firstLine="709"/>
        <w:jc w:val="both"/>
        <w:rPr>
          <w:sz w:val="28"/>
          <w:szCs w:val="28"/>
        </w:rPr>
      </w:pPr>
      <w:r w:rsidRPr="002E291F">
        <w:rPr>
          <w:sz w:val="28"/>
          <w:szCs w:val="28"/>
        </w:rPr>
        <w:t>Елинский А.В. Уголовное право в решениях Конституционного Суда Российской Федерации. М.: ВолтерсКлувер, 2011.</w:t>
      </w:r>
    </w:p>
    <w:p w:rsidR="00E6571D" w:rsidRPr="002E291F" w:rsidRDefault="00E6571D" w:rsidP="005004B2">
      <w:pPr>
        <w:ind w:firstLine="709"/>
        <w:jc w:val="both"/>
        <w:rPr>
          <w:sz w:val="28"/>
          <w:szCs w:val="28"/>
        </w:rPr>
      </w:pPr>
      <w:r w:rsidRPr="002E291F">
        <w:rPr>
          <w:sz w:val="28"/>
          <w:szCs w:val="28"/>
        </w:rPr>
        <w:t>Общая часть уголовного права: состояние законодательства и научной мысли / под ред. Н.А. Лопашенко. СПб.: Юридический центр Пресс, 2011.</w:t>
      </w:r>
    </w:p>
    <w:p w:rsidR="00E6571D" w:rsidRPr="002E291F" w:rsidRDefault="00E6571D" w:rsidP="005004B2">
      <w:pPr>
        <w:ind w:firstLine="709"/>
        <w:jc w:val="both"/>
        <w:rPr>
          <w:sz w:val="28"/>
          <w:szCs w:val="28"/>
        </w:rPr>
      </w:pPr>
      <w:r w:rsidRPr="002E291F">
        <w:rPr>
          <w:sz w:val="28"/>
          <w:szCs w:val="28"/>
        </w:rPr>
        <w:t xml:space="preserve">Пудовочкин Ю.Е. Учение об основах уголовного права: лекции. М.: Юрлитинформ, 2012.* </w:t>
      </w:r>
    </w:p>
    <w:p w:rsidR="00E6571D" w:rsidRPr="002E291F" w:rsidRDefault="00E6571D" w:rsidP="005004B2">
      <w:pPr>
        <w:ind w:firstLine="709"/>
        <w:jc w:val="both"/>
        <w:rPr>
          <w:sz w:val="28"/>
          <w:szCs w:val="28"/>
        </w:rPr>
      </w:pPr>
      <w:r w:rsidRPr="002E291F">
        <w:rPr>
          <w:sz w:val="28"/>
          <w:szCs w:val="28"/>
        </w:rPr>
        <w:t>Генрих Н.В. Предмет и метод уголовно-правового регулирования: история, теория и и практика. М.: Норма, Инфра-М., 2011.</w:t>
      </w:r>
    </w:p>
    <w:p w:rsidR="00E6571D" w:rsidRPr="002E291F" w:rsidRDefault="00E6571D" w:rsidP="005004B2">
      <w:pPr>
        <w:ind w:firstLine="709"/>
        <w:jc w:val="both"/>
        <w:rPr>
          <w:sz w:val="28"/>
          <w:szCs w:val="28"/>
        </w:rPr>
      </w:pPr>
      <w:r w:rsidRPr="002E291F">
        <w:rPr>
          <w:sz w:val="28"/>
          <w:szCs w:val="28"/>
        </w:rPr>
        <w:t>Жук М.С. Учение об институтах российского уголовного права: концептуальные основы и перспективы развития. М.: Юрлитинформ, 2013.</w:t>
      </w:r>
    </w:p>
    <w:p w:rsidR="00E6571D" w:rsidRPr="002E291F" w:rsidRDefault="00E6571D" w:rsidP="005004B2">
      <w:pPr>
        <w:ind w:firstLine="709"/>
        <w:jc w:val="both"/>
        <w:rPr>
          <w:sz w:val="28"/>
          <w:szCs w:val="28"/>
        </w:rPr>
      </w:pPr>
      <w:r w:rsidRPr="002E291F">
        <w:rPr>
          <w:sz w:val="28"/>
          <w:szCs w:val="28"/>
        </w:rPr>
        <w:t>Сабитов Т.Р. Уголовно-правовые принципы: методы познания, сущность и содержание. М.: Юрлитифнорм, 2012.</w:t>
      </w:r>
    </w:p>
    <w:p w:rsidR="00E6571D" w:rsidRPr="002E291F" w:rsidRDefault="00E6571D" w:rsidP="005004B2">
      <w:pPr>
        <w:ind w:firstLine="709"/>
        <w:jc w:val="both"/>
        <w:rPr>
          <w:sz w:val="28"/>
          <w:szCs w:val="28"/>
        </w:rPr>
      </w:pPr>
      <w:r w:rsidRPr="002E291F">
        <w:rPr>
          <w:sz w:val="28"/>
          <w:szCs w:val="28"/>
        </w:rPr>
        <w:t>Ображиев К.В. Формальные (юридические) источники Российского уголовного права. М.: Юрлитинформ, 2010.</w:t>
      </w:r>
    </w:p>
    <w:p w:rsidR="00E6571D" w:rsidRPr="002E291F" w:rsidRDefault="00E6571D" w:rsidP="005004B2">
      <w:pPr>
        <w:ind w:firstLine="709"/>
        <w:jc w:val="both"/>
        <w:rPr>
          <w:sz w:val="28"/>
          <w:szCs w:val="28"/>
        </w:rPr>
      </w:pPr>
      <w:r w:rsidRPr="002E291F">
        <w:rPr>
          <w:sz w:val="28"/>
          <w:szCs w:val="28"/>
        </w:rPr>
        <w:t>Пудовочкин Ю.Е. Учение о преступлении: лекции. М.: Юрлитинформ, 2010.*</w:t>
      </w:r>
    </w:p>
    <w:p w:rsidR="00E6571D" w:rsidRPr="002E291F" w:rsidRDefault="00E6571D" w:rsidP="005004B2">
      <w:pPr>
        <w:ind w:firstLine="709"/>
        <w:jc w:val="both"/>
        <w:rPr>
          <w:sz w:val="28"/>
          <w:szCs w:val="28"/>
        </w:rPr>
      </w:pPr>
      <w:r w:rsidRPr="002E291F">
        <w:rPr>
          <w:sz w:val="28"/>
          <w:szCs w:val="28"/>
        </w:rPr>
        <w:t>Козлов А.П. Понятие преступления. СПб: Юридический центр Пресс, 2004.</w:t>
      </w:r>
    </w:p>
    <w:p w:rsidR="00E6571D" w:rsidRPr="002E291F" w:rsidRDefault="00E6571D" w:rsidP="005004B2">
      <w:pPr>
        <w:ind w:firstLine="709"/>
        <w:jc w:val="both"/>
        <w:rPr>
          <w:sz w:val="28"/>
          <w:szCs w:val="28"/>
        </w:rPr>
      </w:pPr>
      <w:r w:rsidRPr="002E291F">
        <w:rPr>
          <w:sz w:val="28"/>
          <w:szCs w:val="28"/>
        </w:rPr>
        <w:t>Пудовочкин Ю.Е. Учение о составе преступления: лекции. М.: Юрлитинформ, 2009.*</w:t>
      </w:r>
    </w:p>
    <w:p w:rsidR="00E6571D" w:rsidRPr="002E291F" w:rsidRDefault="00E6571D" w:rsidP="005004B2">
      <w:pPr>
        <w:ind w:firstLine="709"/>
        <w:jc w:val="both"/>
        <w:rPr>
          <w:sz w:val="28"/>
          <w:szCs w:val="28"/>
        </w:rPr>
      </w:pPr>
      <w:r w:rsidRPr="002E291F">
        <w:rPr>
          <w:sz w:val="28"/>
          <w:szCs w:val="28"/>
        </w:rPr>
        <w:t>Мальцев В.В. Учение об объекте преступления. В 2 т. Волгоград: ВА МВД России, 2010.</w:t>
      </w:r>
    </w:p>
    <w:p w:rsidR="00E6571D" w:rsidRPr="002E291F" w:rsidRDefault="00E6571D" w:rsidP="005004B2">
      <w:pPr>
        <w:ind w:firstLine="709"/>
        <w:jc w:val="both"/>
        <w:rPr>
          <w:sz w:val="28"/>
          <w:szCs w:val="28"/>
        </w:rPr>
      </w:pPr>
      <w:r w:rsidRPr="002E291F">
        <w:rPr>
          <w:sz w:val="28"/>
          <w:szCs w:val="28"/>
        </w:rPr>
        <w:t>Малинин В.Б., Парфенов А.Ф. Объективная сторона преступления. СПб.: Изд-во Юридического института, 2004.</w:t>
      </w:r>
    </w:p>
    <w:p w:rsidR="00E6571D" w:rsidRPr="002E291F" w:rsidRDefault="00E6571D" w:rsidP="005004B2">
      <w:pPr>
        <w:ind w:firstLine="709"/>
        <w:jc w:val="both"/>
        <w:rPr>
          <w:sz w:val="28"/>
          <w:szCs w:val="28"/>
        </w:rPr>
      </w:pPr>
      <w:r w:rsidRPr="002E291F">
        <w:rPr>
          <w:sz w:val="28"/>
          <w:szCs w:val="28"/>
        </w:rPr>
        <w:t>Рарог А.И. Квалификация преступлений по субъективным признакам. СПб.: Юридический центр Пресс, 2003*</w:t>
      </w:r>
    </w:p>
    <w:p w:rsidR="00E6571D" w:rsidRPr="002E291F" w:rsidRDefault="00E6571D" w:rsidP="005004B2">
      <w:pPr>
        <w:ind w:firstLine="709"/>
        <w:jc w:val="both"/>
        <w:rPr>
          <w:sz w:val="28"/>
          <w:szCs w:val="28"/>
        </w:rPr>
      </w:pPr>
      <w:r w:rsidRPr="002E291F">
        <w:rPr>
          <w:sz w:val="28"/>
          <w:szCs w:val="28"/>
        </w:rPr>
        <w:t>Дмитренко А.П. Обстоятельства, исключающие преступность деяния, в уголовном праве Российской Федерации. М.: Илекса, 2010.</w:t>
      </w:r>
    </w:p>
    <w:p w:rsidR="00E6571D" w:rsidRPr="002E291F" w:rsidRDefault="00E6571D" w:rsidP="005004B2">
      <w:pPr>
        <w:ind w:firstLine="709"/>
        <w:jc w:val="both"/>
        <w:rPr>
          <w:sz w:val="28"/>
          <w:szCs w:val="28"/>
        </w:rPr>
      </w:pPr>
      <w:r w:rsidRPr="002E291F">
        <w:rPr>
          <w:sz w:val="28"/>
          <w:szCs w:val="28"/>
        </w:rPr>
        <w:t>Филимонов В.Д. Уголовная ответственность по Российскому законодательству. М.: ЮрИнфоР-МГУ, 2008.</w:t>
      </w:r>
    </w:p>
    <w:p w:rsidR="00E6571D" w:rsidRPr="002E291F" w:rsidRDefault="00E6571D" w:rsidP="005004B2">
      <w:pPr>
        <w:ind w:firstLine="709"/>
        <w:jc w:val="both"/>
        <w:rPr>
          <w:sz w:val="28"/>
          <w:szCs w:val="28"/>
        </w:rPr>
      </w:pPr>
      <w:r w:rsidRPr="002E291F">
        <w:rPr>
          <w:sz w:val="28"/>
          <w:szCs w:val="28"/>
        </w:rPr>
        <w:t>Учение о наказании в уголовном праве России / под ред. А.И. Коробеева. Владивосток: Изд-во Дальневост. федер. ун-та, 2011.</w:t>
      </w:r>
    </w:p>
    <w:p w:rsidR="00E6571D" w:rsidRPr="002E291F" w:rsidRDefault="00E6571D" w:rsidP="005004B2">
      <w:pPr>
        <w:ind w:firstLine="709"/>
        <w:jc w:val="both"/>
        <w:rPr>
          <w:sz w:val="28"/>
          <w:szCs w:val="28"/>
        </w:rPr>
      </w:pPr>
      <w:r w:rsidRPr="002E291F">
        <w:rPr>
          <w:sz w:val="28"/>
          <w:szCs w:val="28"/>
        </w:rPr>
        <w:t>Непомнящая Т.В., Степашин В.М. Проблемы назначения наказания. Омск: Изд-во Омск. гос. ун-та, 2011.</w:t>
      </w:r>
    </w:p>
    <w:p w:rsidR="00E6571D" w:rsidRPr="002E291F" w:rsidRDefault="00E6571D" w:rsidP="005004B2">
      <w:pPr>
        <w:ind w:firstLine="709"/>
        <w:jc w:val="both"/>
        <w:rPr>
          <w:sz w:val="28"/>
          <w:szCs w:val="28"/>
        </w:rPr>
      </w:pPr>
      <w:r w:rsidRPr="002E291F">
        <w:rPr>
          <w:sz w:val="28"/>
          <w:szCs w:val="28"/>
        </w:rPr>
        <w:t>Гришко А.Я., Потапов А.М. Амнистия. Помилование. Судимость. М.: Логос, 2009.</w:t>
      </w:r>
    </w:p>
    <w:p w:rsidR="00E6571D" w:rsidRPr="002E291F" w:rsidRDefault="00E6571D" w:rsidP="005004B2">
      <w:pPr>
        <w:ind w:firstLine="709"/>
        <w:jc w:val="both"/>
        <w:rPr>
          <w:sz w:val="28"/>
          <w:szCs w:val="28"/>
        </w:rPr>
      </w:pPr>
      <w:r w:rsidRPr="002E291F">
        <w:rPr>
          <w:sz w:val="28"/>
          <w:szCs w:val="28"/>
        </w:rPr>
        <w:t>Ендольцева А.В. Институт освобождения от уголовной ответственности: проблемы и пути решения. М.: Юнити-Дана, 2004.</w:t>
      </w:r>
    </w:p>
    <w:p w:rsidR="00E6571D" w:rsidRPr="002E291F" w:rsidRDefault="00E6571D" w:rsidP="005004B2">
      <w:pPr>
        <w:ind w:firstLine="709"/>
        <w:jc w:val="both"/>
        <w:rPr>
          <w:sz w:val="28"/>
          <w:szCs w:val="28"/>
        </w:rPr>
      </w:pPr>
      <w:r w:rsidRPr="002E291F">
        <w:rPr>
          <w:sz w:val="28"/>
          <w:szCs w:val="28"/>
        </w:rPr>
        <w:t>Михайлов К.В. Уголовно-правовой институт освобождения от уголовного наказания. М.: Юрлитинформ, 2008.</w:t>
      </w:r>
    </w:p>
    <w:p w:rsidR="00E6571D" w:rsidRPr="002E291F" w:rsidRDefault="00E6571D" w:rsidP="005004B2">
      <w:pPr>
        <w:ind w:firstLine="709"/>
        <w:jc w:val="both"/>
        <w:rPr>
          <w:sz w:val="28"/>
          <w:szCs w:val="28"/>
        </w:rPr>
      </w:pPr>
      <w:r w:rsidRPr="002E291F">
        <w:rPr>
          <w:sz w:val="28"/>
          <w:szCs w:val="28"/>
        </w:rPr>
        <w:t>Спасенников Б.А, Принудительные меры медицинского характера. СПб: Юридический центр Пресс, 2003.</w:t>
      </w:r>
    </w:p>
    <w:p w:rsidR="00E6571D" w:rsidRPr="002E291F" w:rsidRDefault="00E6571D" w:rsidP="005004B2">
      <w:pPr>
        <w:ind w:firstLine="709"/>
        <w:jc w:val="both"/>
        <w:rPr>
          <w:sz w:val="28"/>
          <w:szCs w:val="28"/>
        </w:rPr>
      </w:pPr>
      <w:r w:rsidRPr="002E291F">
        <w:rPr>
          <w:sz w:val="28"/>
          <w:szCs w:val="28"/>
        </w:rPr>
        <w:t>Боровиков С.А. Принудительные меры воспитательного воздействия как альтернатива наказанию несовершеннолетних. М.: Юрлитинформ, 2009.*</w:t>
      </w:r>
    </w:p>
    <w:p w:rsidR="00E6571D" w:rsidRPr="002E291F" w:rsidRDefault="00E6571D" w:rsidP="005004B2">
      <w:pPr>
        <w:ind w:firstLine="709"/>
        <w:jc w:val="both"/>
        <w:rPr>
          <w:sz w:val="28"/>
          <w:szCs w:val="28"/>
        </w:rPr>
      </w:pPr>
      <w:r w:rsidRPr="002E291F">
        <w:rPr>
          <w:sz w:val="28"/>
          <w:szCs w:val="28"/>
        </w:rPr>
        <w:t>Кибальник А.Г. Современное международное уголовное право: понятие, задачи и принципы. СПб: Юридический центр Пресс, 2003.</w:t>
      </w:r>
    </w:p>
    <w:p w:rsidR="00E6571D" w:rsidRPr="002E291F" w:rsidRDefault="00E6571D" w:rsidP="005004B2">
      <w:pPr>
        <w:ind w:firstLine="709"/>
        <w:jc w:val="both"/>
        <w:rPr>
          <w:sz w:val="28"/>
          <w:szCs w:val="28"/>
        </w:rPr>
      </w:pPr>
      <w:r w:rsidRPr="002E291F">
        <w:rPr>
          <w:sz w:val="28"/>
          <w:szCs w:val="28"/>
        </w:rPr>
        <w:t>Уголовное право зарубежных государств. Общая часть / под ред. И.Д. Козочкина. М.: Институт международного права и экономики им. А.С. Грибоедова, 2001.</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Уголовный закон в практике мирового судьи: науч.-практ. пособие / Ред. Галахова А.В.- М.., 2007. *</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Судебная практика по уголовным делам / сост. Г.А. Есаков. М., 2006.</w:t>
      </w:r>
    </w:p>
    <w:p w:rsidR="00E6571D" w:rsidRPr="002E291F" w:rsidRDefault="00E6571D" w:rsidP="005004B2">
      <w:pPr>
        <w:ind w:firstLine="709"/>
        <w:jc w:val="both"/>
        <w:rPr>
          <w:sz w:val="28"/>
          <w:szCs w:val="28"/>
        </w:rPr>
      </w:pPr>
      <w:r w:rsidRPr="002E291F">
        <w:rPr>
          <w:sz w:val="28"/>
          <w:szCs w:val="28"/>
        </w:rPr>
        <w:t>Бибик О.Н. Источники уголовного права Российской Федерации. Спб, 2006.</w:t>
      </w:r>
    </w:p>
    <w:p w:rsidR="00E6571D" w:rsidRPr="002E291F" w:rsidRDefault="00E6571D" w:rsidP="005004B2">
      <w:pPr>
        <w:ind w:firstLine="709"/>
        <w:jc w:val="both"/>
        <w:rPr>
          <w:sz w:val="28"/>
          <w:szCs w:val="28"/>
        </w:rPr>
      </w:pPr>
      <w:r w:rsidRPr="002E291F">
        <w:rPr>
          <w:sz w:val="28"/>
          <w:szCs w:val="28"/>
        </w:rPr>
        <w:t>БлаговЕ.В.Применение уголовного закона (теория и практика). СПб, 2004.*</w:t>
      </w:r>
    </w:p>
    <w:p w:rsidR="00E6571D" w:rsidRPr="002E291F" w:rsidRDefault="00E6571D" w:rsidP="005004B2">
      <w:pPr>
        <w:pStyle w:val="a"/>
        <w:ind w:firstLine="709"/>
        <w:jc w:val="both"/>
        <w:rPr>
          <w:sz w:val="28"/>
          <w:szCs w:val="28"/>
        </w:rPr>
      </w:pPr>
      <w:r w:rsidRPr="002E291F">
        <w:rPr>
          <w:sz w:val="28"/>
          <w:szCs w:val="28"/>
        </w:rPr>
        <w:t>Бойцов А.И. Преступления против собственности, СПб. 2002.</w:t>
      </w:r>
    </w:p>
    <w:p w:rsidR="00E6571D" w:rsidRPr="002E291F" w:rsidRDefault="00E6571D" w:rsidP="005004B2">
      <w:pPr>
        <w:ind w:firstLine="709"/>
        <w:jc w:val="both"/>
        <w:rPr>
          <w:sz w:val="28"/>
          <w:szCs w:val="28"/>
        </w:rPr>
      </w:pPr>
      <w:r w:rsidRPr="002E291F">
        <w:rPr>
          <w:sz w:val="28"/>
          <w:szCs w:val="28"/>
        </w:rPr>
        <w:t>Бородин С.В. Преступления противжизни. М., 2000*.</w:t>
      </w:r>
    </w:p>
    <w:p w:rsidR="00E6571D" w:rsidRPr="002E291F" w:rsidRDefault="00E6571D" w:rsidP="005004B2">
      <w:pPr>
        <w:ind w:firstLine="709"/>
        <w:jc w:val="both"/>
        <w:rPr>
          <w:sz w:val="28"/>
          <w:szCs w:val="28"/>
        </w:rPr>
      </w:pPr>
      <w:r w:rsidRPr="002E291F">
        <w:rPr>
          <w:sz w:val="28"/>
          <w:szCs w:val="28"/>
        </w:rPr>
        <w:t>Бриллиантов А.В.Освобождение от уголовной ответственности с учетом обобщения судебной практики: научно-практическое пособие. М., 2010.*</w:t>
      </w:r>
    </w:p>
    <w:p w:rsidR="00E6571D" w:rsidRPr="002E291F" w:rsidRDefault="00E6571D" w:rsidP="005004B2">
      <w:pPr>
        <w:ind w:firstLine="709"/>
        <w:jc w:val="both"/>
        <w:rPr>
          <w:sz w:val="28"/>
          <w:szCs w:val="28"/>
        </w:rPr>
      </w:pPr>
      <w:r w:rsidRPr="002E291F">
        <w:rPr>
          <w:sz w:val="28"/>
          <w:szCs w:val="28"/>
        </w:rPr>
        <w:t>Бриллиантов А.В., Косевич Н.Р. Уголовно-правовая защита семьи и несовершеннолетних: Учеб. пособие: М.: РАП, 2005.*</w:t>
      </w:r>
    </w:p>
    <w:p w:rsidR="00E6571D" w:rsidRPr="002E291F" w:rsidRDefault="00E6571D" w:rsidP="005004B2">
      <w:pPr>
        <w:ind w:firstLine="709"/>
        <w:jc w:val="both"/>
        <w:rPr>
          <w:sz w:val="28"/>
          <w:szCs w:val="28"/>
        </w:rPr>
      </w:pPr>
      <w:r w:rsidRPr="002E291F">
        <w:rPr>
          <w:sz w:val="28"/>
          <w:szCs w:val="28"/>
        </w:rPr>
        <w:t>Бриллиантов А.В. Квалификация преступлений против правосудия: Учеб. пособие. М.: РАП, 2006.*</w:t>
      </w:r>
    </w:p>
    <w:p w:rsidR="00E6571D" w:rsidRPr="002E291F" w:rsidRDefault="00E6571D" w:rsidP="005004B2">
      <w:pPr>
        <w:ind w:firstLine="709"/>
        <w:jc w:val="both"/>
        <w:rPr>
          <w:sz w:val="28"/>
          <w:szCs w:val="28"/>
        </w:rPr>
      </w:pPr>
      <w:r w:rsidRPr="002E291F">
        <w:rPr>
          <w:sz w:val="28"/>
          <w:szCs w:val="28"/>
        </w:rPr>
        <w:t>Винокуров В.Н.Объект преступления: систематизация и квалификация. Красноярск, 2011.</w:t>
      </w:r>
    </w:p>
    <w:p w:rsidR="00E6571D" w:rsidRPr="002E291F" w:rsidRDefault="00E6571D" w:rsidP="005004B2">
      <w:pPr>
        <w:pStyle w:val="a"/>
        <w:ind w:firstLine="709"/>
        <w:jc w:val="both"/>
        <w:rPr>
          <w:sz w:val="28"/>
          <w:szCs w:val="28"/>
        </w:rPr>
      </w:pPr>
      <w:r w:rsidRPr="002E291F">
        <w:rPr>
          <w:sz w:val="28"/>
          <w:szCs w:val="28"/>
        </w:rPr>
        <w:t>Волженкин Б.В. Преступления в сфере экономической деятельности по уголовному праву России.СПб., 2007. *</w:t>
      </w:r>
    </w:p>
    <w:p w:rsidR="00E6571D" w:rsidRPr="002E291F" w:rsidRDefault="00E6571D" w:rsidP="005004B2">
      <w:pPr>
        <w:ind w:firstLine="709"/>
        <w:jc w:val="both"/>
        <w:rPr>
          <w:sz w:val="28"/>
          <w:szCs w:val="28"/>
        </w:rPr>
      </w:pPr>
      <w:r w:rsidRPr="002E291F">
        <w:rPr>
          <w:sz w:val="28"/>
          <w:szCs w:val="28"/>
        </w:rPr>
        <w:t>ВолженкинБ.В.Служебные преступления: комментарий законодательства и судебной практики СПб.: Изд-во Юр. центр Пресс, 2005.*</w:t>
      </w:r>
    </w:p>
    <w:p w:rsidR="00E6571D" w:rsidRPr="002E291F" w:rsidRDefault="00E6571D" w:rsidP="005004B2">
      <w:pPr>
        <w:ind w:firstLine="709"/>
        <w:jc w:val="both"/>
        <w:rPr>
          <w:sz w:val="28"/>
          <w:szCs w:val="28"/>
        </w:rPr>
      </w:pPr>
      <w:r w:rsidRPr="002E291F">
        <w:rPr>
          <w:sz w:val="28"/>
          <w:szCs w:val="28"/>
        </w:rPr>
        <w:t>ГарбатовичД.А.Квалификация уголовно-правовых деяний по субъективной стороне. М., 2009.</w:t>
      </w:r>
    </w:p>
    <w:p w:rsidR="00E6571D" w:rsidRPr="002E291F" w:rsidRDefault="00E6571D" w:rsidP="005004B2">
      <w:pPr>
        <w:autoSpaceDE w:val="0"/>
        <w:autoSpaceDN w:val="0"/>
        <w:adjustRightInd w:val="0"/>
        <w:ind w:firstLine="709"/>
        <w:jc w:val="both"/>
        <w:rPr>
          <w:sz w:val="28"/>
          <w:szCs w:val="28"/>
        </w:rPr>
      </w:pPr>
      <w:r w:rsidRPr="002E291F">
        <w:rPr>
          <w:sz w:val="28"/>
          <w:szCs w:val="28"/>
        </w:rPr>
        <w:t>Горелик А.С., Лобанова Л.В. Преступления против правосудия. СПб., 2005.</w:t>
      </w:r>
    </w:p>
    <w:p w:rsidR="00E6571D" w:rsidRPr="002E291F" w:rsidRDefault="00E6571D" w:rsidP="005004B2">
      <w:pPr>
        <w:ind w:firstLine="709"/>
        <w:jc w:val="both"/>
        <w:rPr>
          <w:sz w:val="28"/>
          <w:szCs w:val="28"/>
        </w:rPr>
      </w:pPr>
      <w:r w:rsidRPr="002E291F">
        <w:rPr>
          <w:sz w:val="28"/>
          <w:szCs w:val="28"/>
        </w:rPr>
        <w:t>ЗвечаровскийИ.Э.Ответственность в уголовном праве. СПб., 2009.</w:t>
      </w:r>
    </w:p>
    <w:p w:rsidR="00E6571D" w:rsidRPr="002E291F" w:rsidRDefault="00E6571D" w:rsidP="005004B2">
      <w:pPr>
        <w:pStyle w:val="BodyTextIndent"/>
        <w:rPr>
          <w:sz w:val="28"/>
          <w:szCs w:val="28"/>
        </w:rPr>
      </w:pPr>
      <w:r w:rsidRPr="002E291F">
        <w:rPr>
          <w:sz w:val="28"/>
          <w:szCs w:val="28"/>
        </w:rPr>
        <w:t>Звечаровский И.Э. Добровольный отказ от доведения преступления до конца. СПб., 2008.</w:t>
      </w:r>
    </w:p>
    <w:p w:rsidR="00E6571D" w:rsidRPr="002E291F" w:rsidRDefault="00E6571D" w:rsidP="005004B2">
      <w:pPr>
        <w:ind w:firstLine="709"/>
        <w:jc w:val="both"/>
        <w:rPr>
          <w:sz w:val="28"/>
          <w:szCs w:val="28"/>
        </w:rPr>
      </w:pPr>
      <w:r w:rsidRPr="002E291F">
        <w:rPr>
          <w:sz w:val="28"/>
          <w:szCs w:val="28"/>
        </w:rPr>
        <w:t>Иногамова-ХегайЛ.В.Конкуренция норм уголовного права. М., 1999.</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Карпец И.И. Наказание: социальные, правовые и криминологические проблемы. М.. 1973.</w:t>
      </w:r>
    </w:p>
    <w:p w:rsidR="00E6571D" w:rsidRPr="002E291F" w:rsidRDefault="00E6571D" w:rsidP="005004B2">
      <w:pPr>
        <w:ind w:firstLine="709"/>
        <w:jc w:val="both"/>
        <w:rPr>
          <w:sz w:val="28"/>
          <w:szCs w:val="28"/>
        </w:rPr>
      </w:pPr>
      <w:r w:rsidRPr="002E291F">
        <w:rPr>
          <w:sz w:val="28"/>
          <w:szCs w:val="28"/>
        </w:rPr>
        <w:t>Келина С.Г., Кудрявцев В.Н. Принципы советского уголовного права. М., 1988.</w:t>
      </w:r>
    </w:p>
    <w:p w:rsidR="00E6571D" w:rsidRPr="002E291F" w:rsidRDefault="00E6571D" w:rsidP="005004B2">
      <w:pPr>
        <w:ind w:firstLine="709"/>
        <w:jc w:val="both"/>
        <w:rPr>
          <w:sz w:val="28"/>
          <w:szCs w:val="28"/>
        </w:rPr>
      </w:pPr>
      <w:r w:rsidRPr="002E291F">
        <w:rPr>
          <w:sz w:val="28"/>
          <w:szCs w:val="28"/>
        </w:rPr>
        <w:t>Клепицкий И.А. Система хозяйственных преступлений.М.: Статут, 2005.*</w:t>
      </w:r>
    </w:p>
    <w:p w:rsidR="00E6571D" w:rsidRPr="002E291F" w:rsidRDefault="00E6571D" w:rsidP="005004B2">
      <w:pPr>
        <w:ind w:firstLine="709"/>
        <w:jc w:val="both"/>
        <w:rPr>
          <w:sz w:val="28"/>
          <w:szCs w:val="28"/>
        </w:rPr>
      </w:pPr>
      <w:r w:rsidRPr="002E291F">
        <w:rPr>
          <w:sz w:val="28"/>
          <w:szCs w:val="28"/>
        </w:rPr>
        <w:t>Козлов А.П. Учение о стадиях преступления. СПб., 2002.</w:t>
      </w:r>
    </w:p>
    <w:p w:rsidR="00E6571D" w:rsidRPr="002E291F" w:rsidRDefault="00E6571D" w:rsidP="005004B2">
      <w:pPr>
        <w:ind w:firstLine="709"/>
        <w:jc w:val="both"/>
        <w:rPr>
          <w:sz w:val="28"/>
          <w:szCs w:val="28"/>
        </w:rPr>
      </w:pPr>
      <w:r w:rsidRPr="002E291F">
        <w:rPr>
          <w:sz w:val="28"/>
          <w:szCs w:val="28"/>
        </w:rPr>
        <w:t>Козлов А.П.Соучастие: традиция и реальность.СПб., 2001; *</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Козлов А.П. Понятие преступления. СПб., 2004.</w:t>
      </w:r>
    </w:p>
    <w:p w:rsidR="00E6571D" w:rsidRPr="002E291F" w:rsidRDefault="00E6571D" w:rsidP="005004B2">
      <w:pPr>
        <w:ind w:firstLine="709"/>
        <w:jc w:val="both"/>
        <w:rPr>
          <w:sz w:val="28"/>
          <w:szCs w:val="28"/>
        </w:rPr>
      </w:pPr>
      <w:r w:rsidRPr="002E291F">
        <w:rPr>
          <w:sz w:val="28"/>
          <w:szCs w:val="28"/>
        </w:rPr>
        <w:t>Кочои С.М. Ответственность за корыстные преступления против собственности. М., 2000.</w:t>
      </w:r>
    </w:p>
    <w:p w:rsidR="00E6571D" w:rsidRPr="002E291F" w:rsidRDefault="00E6571D" w:rsidP="005004B2">
      <w:pPr>
        <w:ind w:firstLine="709"/>
        <w:jc w:val="both"/>
        <w:rPr>
          <w:sz w:val="28"/>
          <w:szCs w:val="28"/>
        </w:rPr>
      </w:pPr>
      <w:r w:rsidRPr="002E291F">
        <w:rPr>
          <w:sz w:val="28"/>
          <w:szCs w:val="28"/>
        </w:rPr>
        <w:t>Курганов С.И.Наказание: уголовно-правовой, уголовно-исполнительный и криминологический аспекты. М., 2008.*</w:t>
      </w:r>
    </w:p>
    <w:p w:rsidR="00E6571D" w:rsidRPr="002E291F" w:rsidRDefault="00E6571D" w:rsidP="005004B2">
      <w:pPr>
        <w:ind w:firstLine="709"/>
        <w:jc w:val="both"/>
        <w:rPr>
          <w:sz w:val="28"/>
          <w:szCs w:val="28"/>
        </w:rPr>
      </w:pPr>
      <w:r w:rsidRPr="002E291F">
        <w:rPr>
          <w:sz w:val="28"/>
          <w:szCs w:val="28"/>
        </w:rPr>
        <w:t>Курченко В.Н. Противодействие незаконному обороту наркотических средств или психотропных веществ: уголовно-правовые и уголовно-процессуальные аспекты. СПб., 2003.</w:t>
      </w:r>
    </w:p>
    <w:p w:rsidR="00E6571D" w:rsidRPr="002E291F" w:rsidRDefault="00E6571D" w:rsidP="005004B2">
      <w:pPr>
        <w:ind w:firstLine="709"/>
        <w:jc w:val="both"/>
        <w:rPr>
          <w:sz w:val="28"/>
          <w:szCs w:val="28"/>
        </w:rPr>
      </w:pPr>
      <w:r w:rsidRPr="002E291F">
        <w:rPr>
          <w:sz w:val="28"/>
          <w:szCs w:val="28"/>
        </w:rPr>
        <w:t>Лопашенко Н.А. Основы уголовно-правового воздействия. Уголовное право, уголовный закон, уголовно-правовая политика. СПб., 2004.</w:t>
      </w:r>
    </w:p>
    <w:p w:rsidR="00E6571D" w:rsidRPr="002E291F" w:rsidRDefault="00E6571D" w:rsidP="005004B2">
      <w:pPr>
        <w:ind w:firstLine="709"/>
        <w:jc w:val="both"/>
        <w:rPr>
          <w:sz w:val="28"/>
          <w:szCs w:val="28"/>
        </w:rPr>
      </w:pPr>
      <w:r w:rsidRPr="002E291F">
        <w:rPr>
          <w:sz w:val="28"/>
          <w:szCs w:val="28"/>
        </w:rPr>
        <w:t>Лопашенко Н.А. Преступления против собственности: теорет.-приклад. исслед.М.: ЛексЭст, 2005.*</w:t>
      </w:r>
    </w:p>
    <w:p w:rsidR="00E6571D" w:rsidRPr="002E291F" w:rsidRDefault="00E6571D" w:rsidP="005004B2">
      <w:pPr>
        <w:ind w:firstLine="709"/>
        <w:jc w:val="both"/>
        <w:rPr>
          <w:sz w:val="28"/>
          <w:szCs w:val="28"/>
        </w:rPr>
      </w:pPr>
      <w:r w:rsidRPr="002E291F">
        <w:rPr>
          <w:sz w:val="28"/>
          <w:szCs w:val="28"/>
        </w:rPr>
        <w:t xml:space="preserve">Лопашенко Н.А. Посягательства на собственность. М., 2012. </w:t>
      </w:r>
    </w:p>
    <w:p w:rsidR="00E6571D" w:rsidRPr="002E291F" w:rsidRDefault="00E6571D" w:rsidP="005004B2">
      <w:pPr>
        <w:ind w:firstLine="709"/>
        <w:jc w:val="both"/>
        <w:rPr>
          <w:sz w:val="28"/>
          <w:szCs w:val="28"/>
        </w:rPr>
      </w:pPr>
      <w:r w:rsidRPr="002E291F">
        <w:rPr>
          <w:sz w:val="28"/>
          <w:szCs w:val="28"/>
        </w:rPr>
        <w:t>Мальцев В.В. Принципы уголовного права и их реализация в правоприменительной деятельности. СПб., 2004.</w:t>
      </w:r>
    </w:p>
    <w:p w:rsidR="00E6571D" w:rsidRPr="002E291F" w:rsidRDefault="00E6571D" w:rsidP="005004B2">
      <w:pPr>
        <w:ind w:firstLine="709"/>
        <w:jc w:val="both"/>
        <w:rPr>
          <w:sz w:val="28"/>
          <w:szCs w:val="28"/>
        </w:rPr>
      </w:pPr>
      <w:r w:rsidRPr="002E291F">
        <w:rPr>
          <w:sz w:val="28"/>
          <w:szCs w:val="28"/>
        </w:rPr>
        <w:t>Меркурьев В.В.Состав необходимой обороны: монография. СПб., 2004.*</w:t>
      </w:r>
    </w:p>
    <w:p w:rsidR="00E6571D" w:rsidRPr="002E291F" w:rsidRDefault="00E6571D" w:rsidP="005004B2">
      <w:pPr>
        <w:ind w:firstLine="709"/>
        <w:jc w:val="both"/>
        <w:rPr>
          <w:sz w:val="28"/>
          <w:szCs w:val="28"/>
        </w:rPr>
      </w:pPr>
      <w:r w:rsidRPr="002E291F">
        <w:rPr>
          <w:sz w:val="28"/>
          <w:szCs w:val="28"/>
        </w:rPr>
        <w:t>Ной И.С. Сущность и функции наказания в советском государстве. Саратов, 1973. *</w:t>
      </w:r>
    </w:p>
    <w:p w:rsidR="00E6571D" w:rsidRPr="002E291F" w:rsidRDefault="00E6571D" w:rsidP="005004B2">
      <w:pPr>
        <w:ind w:firstLine="709"/>
        <w:jc w:val="both"/>
        <w:rPr>
          <w:sz w:val="28"/>
          <w:szCs w:val="28"/>
        </w:rPr>
      </w:pPr>
      <w:r w:rsidRPr="002E291F">
        <w:rPr>
          <w:sz w:val="28"/>
          <w:szCs w:val="28"/>
        </w:rPr>
        <w:t>ОбражиевК.В.Формальные (юридические) источники российского уголовного права. М., 2010.</w:t>
      </w:r>
    </w:p>
    <w:p w:rsidR="00E6571D" w:rsidRPr="002E291F" w:rsidRDefault="00E6571D" w:rsidP="005004B2">
      <w:pPr>
        <w:ind w:firstLine="709"/>
        <w:jc w:val="both"/>
        <w:rPr>
          <w:sz w:val="28"/>
          <w:szCs w:val="28"/>
        </w:rPr>
      </w:pPr>
      <w:r w:rsidRPr="002E291F">
        <w:rPr>
          <w:sz w:val="28"/>
          <w:szCs w:val="28"/>
        </w:rPr>
        <w:t>Орехов В.В. Необходимая оборона и иные обстоятельства, исключающие преступность деяния. СПб., 2003.</w:t>
      </w:r>
    </w:p>
    <w:p w:rsidR="00E6571D" w:rsidRPr="002E291F" w:rsidRDefault="00E6571D" w:rsidP="005004B2">
      <w:pPr>
        <w:ind w:firstLine="709"/>
        <w:jc w:val="both"/>
        <w:rPr>
          <w:sz w:val="28"/>
          <w:szCs w:val="28"/>
        </w:rPr>
      </w:pPr>
      <w:r w:rsidRPr="002E291F">
        <w:rPr>
          <w:sz w:val="28"/>
          <w:szCs w:val="28"/>
        </w:rPr>
        <w:t xml:space="preserve">Павлов В.Г. Квалификация преступлений со специальным субъектом. СПб., 2011. </w:t>
      </w:r>
    </w:p>
    <w:p w:rsidR="00E6571D" w:rsidRPr="002E291F" w:rsidRDefault="00E6571D" w:rsidP="005004B2">
      <w:pPr>
        <w:ind w:firstLine="709"/>
        <w:jc w:val="both"/>
        <w:rPr>
          <w:sz w:val="28"/>
          <w:szCs w:val="28"/>
        </w:rPr>
      </w:pPr>
      <w:r w:rsidRPr="002E291F">
        <w:rPr>
          <w:sz w:val="28"/>
          <w:szCs w:val="28"/>
        </w:rPr>
        <w:t>Павлов В.Г. Субъект преступления и уголовная ответственность.СПб, 2001; *</w:t>
      </w:r>
    </w:p>
    <w:p w:rsidR="00E6571D" w:rsidRPr="002E291F" w:rsidRDefault="00E6571D" w:rsidP="005004B2">
      <w:pPr>
        <w:ind w:firstLine="709"/>
        <w:jc w:val="both"/>
        <w:rPr>
          <w:sz w:val="28"/>
          <w:szCs w:val="28"/>
        </w:rPr>
      </w:pPr>
      <w:r w:rsidRPr="002E291F">
        <w:rPr>
          <w:sz w:val="28"/>
          <w:szCs w:val="28"/>
        </w:rPr>
        <w:t>Пархоменко С.В. Деяния, преступность которых исключается в силу социальной полезности и необходимости. СПб., 2004;</w:t>
      </w:r>
    </w:p>
    <w:p w:rsidR="00E6571D" w:rsidRPr="002E291F" w:rsidRDefault="00E6571D" w:rsidP="005004B2">
      <w:pPr>
        <w:ind w:firstLine="709"/>
        <w:jc w:val="both"/>
        <w:rPr>
          <w:sz w:val="28"/>
          <w:szCs w:val="28"/>
        </w:rPr>
      </w:pPr>
      <w:r w:rsidRPr="002E291F">
        <w:rPr>
          <w:sz w:val="28"/>
          <w:szCs w:val="28"/>
        </w:rPr>
        <w:t>Полубинская С.В. Цели уголовного наказания. М., 1990;</w:t>
      </w:r>
    </w:p>
    <w:p w:rsidR="00E6571D" w:rsidRPr="002E291F" w:rsidRDefault="00E6571D" w:rsidP="005004B2">
      <w:pPr>
        <w:ind w:firstLine="709"/>
        <w:jc w:val="both"/>
        <w:rPr>
          <w:sz w:val="28"/>
          <w:szCs w:val="28"/>
        </w:rPr>
      </w:pPr>
      <w:r w:rsidRPr="002E291F">
        <w:rPr>
          <w:sz w:val="28"/>
          <w:szCs w:val="28"/>
        </w:rPr>
        <w:t>Попов А.Н. Преступления против личности при смягчающих обстоятельствах. СПб., 2001*.</w:t>
      </w:r>
    </w:p>
    <w:p w:rsidR="00E6571D" w:rsidRPr="002E291F" w:rsidRDefault="00E6571D" w:rsidP="005004B2">
      <w:pPr>
        <w:ind w:firstLine="709"/>
        <w:jc w:val="both"/>
        <w:rPr>
          <w:sz w:val="28"/>
          <w:szCs w:val="28"/>
        </w:rPr>
      </w:pPr>
      <w:r w:rsidRPr="002E291F">
        <w:rPr>
          <w:sz w:val="28"/>
          <w:szCs w:val="28"/>
        </w:rPr>
        <w:t>Попов А.Н. Убийства при отягчающих обстоятельствах. СПб., 2003*.</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Русанов Г.А. Преступления в сфере экономической деятельности: Учебное пособие. М., Проспект. 2011.</w:t>
      </w:r>
    </w:p>
    <w:p w:rsidR="00E6571D" w:rsidRPr="002E291F" w:rsidRDefault="00E6571D" w:rsidP="005004B2">
      <w:pPr>
        <w:autoSpaceDE w:val="0"/>
        <w:autoSpaceDN w:val="0"/>
        <w:adjustRightInd w:val="0"/>
        <w:ind w:firstLine="709"/>
        <w:jc w:val="both"/>
        <w:rPr>
          <w:sz w:val="28"/>
          <w:szCs w:val="28"/>
        </w:rPr>
      </w:pPr>
      <w:r w:rsidRPr="002E291F">
        <w:rPr>
          <w:sz w:val="28"/>
          <w:szCs w:val="28"/>
        </w:rPr>
        <w:t>Уголовное право Российской Федерации. Общая часть: Учебник / Под ред. проф. Л.В. Иногамовой-Хегай. - М.: НИЦ Инфра-М, 2011. – 553 с.*</w:t>
      </w:r>
    </w:p>
    <w:p w:rsidR="00E6571D" w:rsidRPr="002E291F" w:rsidRDefault="00E6571D" w:rsidP="005004B2">
      <w:pPr>
        <w:autoSpaceDE w:val="0"/>
        <w:autoSpaceDN w:val="0"/>
        <w:adjustRightInd w:val="0"/>
        <w:ind w:firstLine="709"/>
        <w:jc w:val="both"/>
        <w:rPr>
          <w:sz w:val="28"/>
          <w:szCs w:val="28"/>
        </w:rPr>
      </w:pPr>
      <w:r w:rsidRPr="002E291F">
        <w:rPr>
          <w:sz w:val="28"/>
          <w:szCs w:val="28"/>
        </w:rPr>
        <w:t>Уголовное право Российской Федерации. Общая часть: Учебник / Под ред. проф. Л.В. Иногамовой-Хегай. - 2-e изд. - М.: НИЦ ИНФРА-М, 2014. - 336 с.*</w:t>
      </w:r>
      <w:hyperlink r:id="rId18" w:history="1">
        <w:r w:rsidRPr="002E291F">
          <w:rPr>
            <w:sz w:val="28"/>
            <w:szCs w:val="28"/>
          </w:rPr>
          <w:t>http://www.znanium.com</w:t>
        </w:r>
      </w:hyperlink>
    </w:p>
    <w:p w:rsidR="00E6571D" w:rsidRPr="002E291F" w:rsidRDefault="00E6571D" w:rsidP="005004B2">
      <w:pPr>
        <w:autoSpaceDE w:val="0"/>
        <w:autoSpaceDN w:val="0"/>
        <w:adjustRightInd w:val="0"/>
        <w:ind w:firstLine="709"/>
        <w:jc w:val="both"/>
        <w:rPr>
          <w:sz w:val="28"/>
          <w:szCs w:val="28"/>
        </w:rPr>
      </w:pPr>
      <w:r w:rsidRPr="002E291F">
        <w:rPr>
          <w:sz w:val="28"/>
          <w:szCs w:val="28"/>
        </w:rPr>
        <w:t>Уголовное право России. Общая часть: Учебник / Академия Генеральной прокуратуры Российской Федерации; Под ред. И.Э. Звечаровского. - М.: Норма: ИНФРА-М, 2010. - 640 с.*</w:t>
      </w:r>
      <w:hyperlink r:id="rId19" w:history="1">
        <w:r w:rsidRPr="002E291F">
          <w:rPr>
            <w:sz w:val="28"/>
            <w:szCs w:val="28"/>
          </w:rPr>
          <w:t>http://www.znanium.com</w:t>
        </w:r>
      </w:hyperlink>
    </w:p>
    <w:p w:rsidR="00E6571D" w:rsidRPr="002E291F" w:rsidRDefault="00E6571D" w:rsidP="005004B2">
      <w:pPr>
        <w:autoSpaceDE w:val="0"/>
        <w:autoSpaceDN w:val="0"/>
        <w:adjustRightInd w:val="0"/>
        <w:ind w:firstLine="709"/>
        <w:jc w:val="both"/>
        <w:rPr>
          <w:sz w:val="28"/>
          <w:szCs w:val="28"/>
        </w:rPr>
      </w:pPr>
      <w:r w:rsidRPr="002E291F">
        <w:rPr>
          <w:sz w:val="28"/>
          <w:szCs w:val="28"/>
        </w:rPr>
        <w:t>Уголовное право России. Общая и Особенная части: Учебник / Под ред. В.К. Дуюнова. - 3-e изд. - М.: ИЦ РИОР: ИНФРА-М, 2012. - 681 с.*</w:t>
      </w:r>
      <w:hyperlink r:id="rId20" w:history="1">
        <w:r w:rsidRPr="002E291F">
          <w:rPr>
            <w:sz w:val="28"/>
            <w:szCs w:val="28"/>
          </w:rPr>
          <w:t>http://www.znanium.com</w:t>
        </w:r>
      </w:hyperlink>
    </w:p>
    <w:p w:rsidR="00E6571D" w:rsidRPr="002E291F" w:rsidRDefault="00E6571D" w:rsidP="005004B2">
      <w:pPr>
        <w:autoSpaceDE w:val="0"/>
        <w:autoSpaceDN w:val="0"/>
        <w:adjustRightInd w:val="0"/>
        <w:ind w:firstLine="709"/>
        <w:jc w:val="both"/>
        <w:rPr>
          <w:sz w:val="28"/>
          <w:szCs w:val="28"/>
        </w:rPr>
      </w:pPr>
      <w:r w:rsidRPr="002E291F">
        <w:rPr>
          <w:sz w:val="28"/>
          <w:szCs w:val="28"/>
        </w:rPr>
        <w:t>Наумов А.В. Российское уголовное право. Том 1. Общая часть: курс лекций/ Наумов А.В.— М.: ВолтерсКлувер, 2011.— 768 c. *</w:t>
      </w:r>
      <w:hyperlink r:id="rId21" w:history="1">
        <w:r w:rsidRPr="002E291F">
          <w:rPr>
            <w:sz w:val="28"/>
            <w:szCs w:val="28"/>
          </w:rPr>
          <w:t>http://www.iprbookshop.ru</w:t>
        </w:r>
      </w:hyperlink>
    </w:p>
    <w:p w:rsidR="00E6571D" w:rsidRPr="002E291F" w:rsidRDefault="00E6571D" w:rsidP="005004B2">
      <w:pPr>
        <w:autoSpaceDE w:val="0"/>
        <w:autoSpaceDN w:val="0"/>
        <w:adjustRightInd w:val="0"/>
        <w:ind w:firstLine="709"/>
        <w:jc w:val="both"/>
        <w:rPr>
          <w:sz w:val="28"/>
          <w:szCs w:val="28"/>
        </w:rPr>
      </w:pPr>
      <w:r w:rsidRPr="002E291F">
        <w:rPr>
          <w:sz w:val="28"/>
          <w:szCs w:val="28"/>
        </w:rPr>
        <w:t>Уголовное право России. Общая часть: учебник/ Д.И. Аминов [и др.].— М.: Юстицинформ, 2010.— 496 c.*</w:t>
      </w:r>
      <w:hyperlink r:id="rId22" w:history="1">
        <w:r w:rsidRPr="002E291F">
          <w:rPr>
            <w:sz w:val="28"/>
            <w:szCs w:val="28"/>
          </w:rPr>
          <w:t>http://www.iprbookshop.ru</w:t>
        </w:r>
      </w:hyperlink>
    </w:p>
    <w:p w:rsidR="00E6571D" w:rsidRPr="002E291F" w:rsidRDefault="00E6571D" w:rsidP="005004B2">
      <w:pPr>
        <w:autoSpaceDE w:val="0"/>
        <w:autoSpaceDN w:val="0"/>
        <w:adjustRightInd w:val="0"/>
        <w:ind w:firstLine="709"/>
        <w:jc w:val="both"/>
        <w:rPr>
          <w:sz w:val="28"/>
          <w:szCs w:val="28"/>
        </w:rPr>
      </w:pPr>
      <w:r w:rsidRPr="002E291F">
        <w:rPr>
          <w:sz w:val="28"/>
          <w:szCs w:val="28"/>
        </w:rPr>
        <w:t>Уголовное право России. Особенная часть: Учебник / Академия Генеральной прокуратуры Российской Федерации; Под ред. И.Э. Звечаровского. - М.: Норма: ИНФРА-М, 2010. - 976 с.*</w:t>
      </w:r>
      <w:hyperlink r:id="rId23" w:history="1">
        <w:r w:rsidRPr="002E291F">
          <w:rPr>
            <w:sz w:val="28"/>
            <w:szCs w:val="28"/>
          </w:rPr>
          <w:t>http://www.znanium.com</w:t>
        </w:r>
      </w:hyperlink>
    </w:p>
    <w:p w:rsidR="00E6571D" w:rsidRPr="002E291F" w:rsidRDefault="00E6571D" w:rsidP="005004B2">
      <w:pPr>
        <w:autoSpaceDE w:val="0"/>
        <w:autoSpaceDN w:val="0"/>
        <w:adjustRightInd w:val="0"/>
        <w:ind w:firstLine="709"/>
        <w:jc w:val="both"/>
        <w:rPr>
          <w:sz w:val="28"/>
          <w:szCs w:val="28"/>
        </w:rPr>
      </w:pPr>
      <w:r w:rsidRPr="002E291F">
        <w:rPr>
          <w:sz w:val="28"/>
          <w:szCs w:val="28"/>
        </w:rPr>
        <w:t>Уголовное право Российской Федерации. Общая и Особенная части: Учебник / А.И. Чучаев; Под ред. проф. А.И. Чучаева. - М.: НИЦ Инфра-М: Контракт, 2013. - 704 с.*</w:t>
      </w:r>
      <w:hyperlink r:id="rId24" w:history="1">
        <w:r w:rsidRPr="002E291F">
          <w:rPr>
            <w:sz w:val="28"/>
            <w:szCs w:val="28"/>
          </w:rPr>
          <w:t>http://www.znanium.com</w:t>
        </w:r>
      </w:hyperlink>
    </w:p>
    <w:p w:rsidR="00E6571D" w:rsidRPr="002E291F" w:rsidRDefault="00E6571D" w:rsidP="005004B2">
      <w:pPr>
        <w:autoSpaceDE w:val="0"/>
        <w:autoSpaceDN w:val="0"/>
        <w:adjustRightInd w:val="0"/>
        <w:ind w:firstLine="709"/>
        <w:jc w:val="both"/>
        <w:rPr>
          <w:sz w:val="28"/>
          <w:szCs w:val="28"/>
        </w:rPr>
      </w:pPr>
      <w:r w:rsidRPr="002E291F">
        <w:rPr>
          <w:sz w:val="28"/>
          <w:szCs w:val="28"/>
        </w:rPr>
        <w:t>Уголовное право России. Общая и Особенная части: Учебник / Под ред. В.К. Дуюнова. - 3-e изд. - М.: ИЦ РИОР: ИНФРА-М, 2012. - 681 с. *</w:t>
      </w:r>
      <w:hyperlink r:id="rId25" w:history="1">
        <w:r w:rsidRPr="002E291F">
          <w:rPr>
            <w:sz w:val="28"/>
            <w:szCs w:val="28"/>
          </w:rPr>
          <w:t>http://www.znanium.com</w:t>
        </w:r>
      </w:hyperlink>
    </w:p>
    <w:p w:rsidR="00E6571D" w:rsidRPr="002E291F" w:rsidRDefault="00E6571D" w:rsidP="005004B2">
      <w:pPr>
        <w:autoSpaceDE w:val="0"/>
        <w:autoSpaceDN w:val="0"/>
        <w:adjustRightInd w:val="0"/>
        <w:ind w:firstLine="709"/>
        <w:jc w:val="both"/>
        <w:rPr>
          <w:sz w:val="28"/>
          <w:szCs w:val="28"/>
        </w:rPr>
      </w:pPr>
      <w:r w:rsidRPr="002E291F">
        <w:rPr>
          <w:sz w:val="28"/>
          <w:szCs w:val="28"/>
        </w:rPr>
        <w:t>Наумов А.В. Российское уголовное право. Том 2. Особенная часть: курс лекций/ Наумов А.В.— М.: ВолтерсКлувер, 2011.— 552 c. *</w:t>
      </w:r>
      <w:hyperlink r:id="rId26" w:history="1">
        <w:r w:rsidRPr="002E291F">
          <w:rPr>
            <w:sz w:val="28"/>
            <w:szCs w:val="28"/>
          </w:rPr>
          <w:t>http://www.iprbookshop.ru</w:t>
        </w:r>
      </w:hyperlink>
    </w:p>
    <w:p w:rsidR="00E6571D" w:rsidRPr="002E291F" w:rsidRDefault="00E6571D" w:rsidP="005004B2">
      <w:pPr>
        <w:autoSpaceDE w:val="0"/>
        <w:autoSpaceDN w:val="0"/>
        <w:adjustRightInd w:val="0"/>
        <w:ind w:firstLine="709"/>
        <w:jc w:val="both"/>
        <w:rPr>
          <w:sz w:val="28"/>
          <w:szCs w:val="28"/>
        </w:rPr>
      </w:pPr>
    </w:p>
    <w:p w:rsidR="00E6571D" w:rsidRPr="002E291F" w:rsidRDefault="00E6571D" w:rsidP="005004B2">
      <w:pPr>
        <w:autoSpaceDE w:val="0"/>
        <w:autoSpaceDN w:val="0"/>
        <w:adjustRightInd w:val="0"/>
        <w:ind w:firstLine="709"/>
        <w:jc w:val="both"/>
        <w:rPr>
          <w:sz w:val="28"/>
          <w:szCs w:val="28"/>
        </w:rPr>
      </w:pPr>
      <w:r w:rsidRPr="002E291F">
        <w:rPr>
          <w:sz w:val="28"/>
          <w:szCs w:val="28"/>
        </w:rPr>
        <w:t>Наумов А.В. Российское уголовное право. Том 3. Особенная часть: курс лекций/ Наумов А.В.— М.: ВолтерсКлувер, 2011.— 704 c. *</w:t>
      </w:r>
      <w:hyperlink r:id="rId27" w:history="1">
        <w:r w:rsidRPr="002E291F">
          <w:rPr>
            <w:sz w:val="28"/>
            <w:szCs w:val="28"/>
          </w:rPr>
          <w:t>http://www.iprbookshop.ru</w:t>
        </w:r>
      </w:hyperlink>
    </w:p>
    <w:p w:rsidR="00E6571D" w:rsidRPr="002E291F" w:rsidRDefault="00E6571D" w:rsidP="005004B2">
      <w:pPr>
        <w:autoSpaceDE w:val="0"/>
        <w:autoSpaceDN w:val="0"/>
        <w:adjustRightInd w:val="0"/>
        <w:ind w:firstLine="709"/>
        <w:jc w:val="both"/>
        <w:rPr>
          <w:sz w:val="28"/>
          <w:szCs w:val="28"/>
        </w:rPr>
      </w:pPr>
      <w:r w:rsidRPr="002E291F">
        <w:rPr>
          <w:sz w:val="28"/>
          <w:szCs w:val="28"/>
        </w:rPr>
        <w:t>Магомедов А.А. Уголовное право России. Особенная часть : учебник/ Магомедов А.А., Миньковский Г.М., Ревин В.П.— М.: Юстицинформ, 2010.— 392 c.*</w:t>
      </w:r>
      <w:hyperlink r:id="rId28" w:history="1">
        <w:r w:rsidRPr="002E291F">
          <w:rPr>
            <w:sz w:val="28"/>
            <w:szCs w:val="28"/>
          </w:rPr>
          <w:t>http://www.iprbookshop.ru</w:t>
        </w:r>
      </w:hyperlink>
    </w:p>
    <w:p w:rsidR="00E6571D" w:rsidRPr="002E291F" w:rsidRDefault="00E6571D" w:rsidP="005004B2">
      <w:pPr>
        <w:autoSpaceDE w:val="0"/>
        <w:autoSpaceDN w:val="0"/>
        <w:adjustRightInd w:val="0"/>
        <w:ind w:firstLine="709"/>
        <w:jc w:val="both"/>
        <w:rPr>
          <w:sz w:val="28"/>
          <w:szCs w:val="28"/>
        </w:rPr>
      </w:pPr>
      <w:r w:rsidRPr="002E291F">
        <w:rPr>
          <w:sz w:val="28"/>
          <w:szCs w:val="28"/>
        </w:rPr>
        <w:t>Уголовное право Российской Федерации. Особенная часть: практикум. — 3-е изд., перераб. и доп. / Ю. В. Грачева [и др.]; под ред. А. И. Рарога. — Москва : Проспект, 2014. — 296 с.*</w:t>
      </w:r>
      <w:hyperlink r:id="rId29" w:history="1">
        <w:r w:rsidRPr="002E291F">
          <w:rPr>
            <w:sz w:val="28"/>
            <w:szCs w:val="28"/>
          </w:rPr>
          <w:t>http://www.book.ru/</w:t>
        </w:r>
      </w:hyperlink>
    </w:p>
    <w:p w:rsidR="00E6571D" w:rsidRPr="002E291F" w:rsidRDefault="00E6571D" w:rsidP="005004B2">
      <w:pPr>
        <w:autoSpaceDE w:val="0"/>
        <w:autoSpaceDN w:val="0"/>
        <w:adjustRightInd w:val="0"/>
        <w:ind w:firstLine="709"/>
        <w:jc w:val="both"/>
        <w:rPr>
          <w:sz w:val="28"/>
          <w:szCs w:val="28"/>
        </w:rPr>
      </w:pPr>
    </w:p>
    <w:p w:rsidR="00E6571D" w:rsidRPr="002E291F" w:rsidRDefault="00E6571D" w:rsidP="005004B2">
      <w:pPr>
        <w:ind w:firstLine="709"/>
        <w:jc w:val="both"/>
        <w:rPr>
          <w:sz w:val="28"/>
          <w:szCs w:val="28"/>
        </w:rPr>
      </w:pPr>
    </w:p>
    <w:p w:rsidR="00E6571D" w:rsidRPr="002E291F" w:rsidRDefault="00E6571D" w:rsidP="005004B2">
      <w:pPr>
        <w:ind w:firstLine="709"/>
        <w:jc w:val="center"/>
        <w:rPr>
          <w:b/>
          <w:bCs/>
          <w:sz w:val="28"/>
          <w:szCs w:val="28"/>
        </w:rPr>
      </w:pPr>
      <w:r w:rsidRPr="002E291F">
        <w:rPr>
          <w:b/>
          <w:bCs/>
          <w:sz w:val="28"/>
          <w:szCs w:val="28"/>
        </w:rPr>
        <w:t>3.2. ВОПРОСЫ ДЛЯ ПОДГОТОВКИ:</w:t>
      </w:r>
    </w:p>
    <w:p w:rsidR="00E6571D" w:rsidRPr="002E291F" w:rsidRDefault="00E6571D" w:rsidP="005004B2">
      <w:pPr>
        <w:ind w:firstLine="709"/>
        <w:jc w:val="both"/>
        <w:rPr>
          <w:b/>
          <w:bCs/>
          <w:sz w:val="28"/>
          <w:szCs w:val="28"/>
        </w:rPr>
      </w:pPr>
      <w:r w:rsidRPr="002E291F">
        <w:rPr>
          <w:b/>
          <w:bCs/>
          <w:sz w:val="28"/>
          <w:szCs w:val="28"/>
        </w:rPr>
        <w:t xml:space="preserve"> Примерные вопросы для подготовки к междисциплинарному экзамену по разделу «Уголовное право»</w:t>
      </w:r>
    </w:p>
    <w:p w:rsidR="00E6571D" w:rsidRPr="002E291F" w:rsidRDefault="00E6571D" w:rsidP="005004B2">
      <w:pPr>
        <w:ind w:firstLine="709"/>
        <w:jc w:val="both"/>
        <w:rPr>
          <w:sz w:val="28"/>
          <w:szCs w:val="28"/>
        </w:rPr>
      </w:pPr>
    </w:p>
    <w:p w:rsidR="00E6571D" w:rsidRPr="002E291F" w:rsidRDefault="00E6571D" w:rsidP="005004B2">
      <w:pPr>
        <w:overflowPunct w:val="0"/>
        <w:autoSpaceDE w:val="0"/>
        <w:autoSpaceDN w:val="0"/>
        <w:adjustRightInd w:val="0"/>
        <w:ind w:firstLine="709"/>
        <w:jc w:val="center"/>
        <w:textAlignment w:val="baseline"/>
        <w:rPr>
          <w:b/>
          <w:bCs/>
          <w:sz w:val="28"/>
          <w:szCs w:val="28"/>
        </w:rPr>
      </w:pPr>
      <w:r w:rsidRPr="002E291F">
        <w:rPr>
          <w:b/>
          <w:bCs/>
          <w:sz w:val="28"/>
          <w:szCs w:val="28"/>
        </w:rPr>
        <w:t>ОБЩАЯ ЧАСТЬ</w:t>
      </w:r>
    </w:p>
    <w:p w:rsidR="00E6571D" w:rsidRPr="002E291F" w:rsidRDefault="00E6571D" w:rsidP="00101017">
      <w:pPr>
        <w:overflowPunct w:val="0"/>
        <w:autoSpaceDE w:val="0"/>
        <w:autoSpaceDN w:val="0"/>
        <w:adjustRightInd w:val="0"/>
        <w:ind w:left="708" w:firstLine="1"/>
        <w:textAlignment w:val="baseline"/>
        <w:rPr>
          <w:sz w:val="28"/>
          <w:szCs w:val="28"/>
        </w:rPr>
      </w:pPr>
      <w:r w:rsidRPr="002E291F">
        <w:rPr>
          <w:sz w:val="28"/>
          <w:szCs w:val="28"/>
        </w:rPr>
        <w:t>1. Понятие, источники и принципы уголовного права Российской Федерации.</w:t>
      </w:r>
    </w:p>
    <w:p w:rsidR="00E6571D" w:rsidRPr="002E291F" w:rsidRDefault="00E6571D" w:rsidP="005004B2">
      <w:pPr>
        <w:overflowPunct w:val="0"/>
        <w:autoSpaceDE w:val="0"/>
        <w:autoSpaceDN w:val="0"/>
        <w:adjustRightInd w:val="0"/>
        <w:ind w:firstLine="709"/>
        <w:textAlignment w:val="baseline"/>
        <w:rPr>
          <w:sz w:val="28"/>
          <w:szCs w:val="28"/>
        </w:rPr>
      </w:pPr>
      <w:r w:rsidRPr="002E291F">
        <w:rPr>
          <w:sz w:val="28"/>
          <w:szCs w:val="28"/>
        </w:rPr>
        <w:t>2. Уголовный закон, его структура и пределы действия.</w:t>
      </w:r>
    </w:p>
    <w:p w:rsidR="00E6571D" w:rsidRPr="002E291F" w:rsidRDefault="00E6571D" w:rsidP="00101017">
      <w:pPr>
        <w:overflowPunct w:val="0"/>
        <w:autoSpaceDE w:val="0"/>
        <w:autoSpaceDN w:val="0"/>
        <w:adjustRightInd w:val="0"/>
        <w:ind w:left="709"/>
        <w:textAlignment w:val="baseline"/>
        <w:rPr>
          <w:sz w:val="28"/>
          <w:szCs w:val="28"/>
        </w:rPr>
      </w:pPr>
      <w:r>
        <w:rPr>
          <w:sz w:val="28"/>
          <w:szCs w:val="28"/>
        </w:rPr>
        <w:t>3. Понятие преступления, его признаки и социальная сущность. Отличие преступления от иных правонарушений.</w:t>
      </w:r>
    </w:p>
    <w:p w:rsidR="00E6571D" w:rsidRPr="002E291F" w:rsidRDefault="00E6571D" w:rsidP="005004B2">
      <w:pPr>
        <w:overflowPunct w:val="0"/>
        <w:autoSpaceDE w:val="0"/>
        <w:autoSpaceDN w:val="0"/>
        <w:adjustRightInd w:val="0"/>
        <w:ind w:firstLine="709"/>
        <w:textAlignment w:val="baseline"/>
        <w:rPr>
          <w:sz w:val="28"/>
          <w:szCs w:val="28"/>
        </w:rPr>
      </w:pPr>
      <w:r w:rsidRPr="002E291F">
        <w:rPr>
          <w:sz w:val="28"/>
          <w:szCs w:val="28"/>
        </w:rPr>
        <w:t xml:space="preserve">4. </w:t>
      </w:r>
      <w:r>
        <w:rPr>
          <w:sz w:val="28"/>
          <w:szCs w:val="28"/>
        </w:rPr>
        <w:t xml:space="preserve">Понятие, виды и значение толкования </w:t>
      </w:r>
      <w:r w:rsidRPr="002E291F">
        <w:rPr>
          <w:sz w:val="28"/>
          <w:szCs w:val="28"/>
        </w:rPr>
        <w:t>уголовного закона.</w:t>
      </w:r>
    </w:p>
    <w:p w:rsidR="00E6571D" w:rsidRPr="002E291F" w:rsidRDefault="00E6571D" w:rsidP="005004B2">
      <w:pPr>
        <w:overflowPunct w:val="0"/>
        <w:autoSpaceDE w:val="0"/>
        <w:autoSpaceDN w:val="0"/>
        <w:adjustRightInd w:val="0"/>
        <w:ind w:firstLine="709"/>
        <w:textAlignment w:val="baseline"/>
        <w:rPr>
          <w:sz w:val="28"/>
          <w:szCs w:val="28"/>
        </w:rPr>
      </w:pPr>
      <w:r w:rsidRPr="002E291F">
        <w:rPr>
          <w:sz w:val="28"/>
          <w:szCs w:val="28"/>
        </w:rPr>
        <w:t>5. Состав преступления</w:t>
      </w:r>
      <w:r>
        <w:rPr>
          <w:sz w:val="28"/>
          <w:szCs w:val="28"/>
        </w:rPr>
        <w:t>: понятие, структура и значение. Виды составов.</w:t>
      </w:r>
    </w:p>
    <w:p w:rsidR="00E6571D" w:rsidRPr="002E291F" w:rsidRDefault="00E6571D" w:rsidP="00101017">
      <w:pPr>
        <w:overflowPunct w:val="0"/>
        <w:autoSpaceDE w:val="0"/>
        <w:autoSpaceDN w:val="0"/>
        <w:adjustRightInd w:val="0"/>
        <w:ind w:left="708" w:firstLine="1"/>
        <w:textAlignment w:val="baseline"/>
        <w:rPr>
          <w:sz w:val="28"/>
          <w:szCs w:val="28"/>
        </w:rPr>
      </w:pPr>
      <w:r w:rsidRPr="002E291F">
        <w:rPr>
          <w:sz w:val="28"/>
          <w:szCs w:val="28"/>
        </w:rPr>
        <w:t>6. Объект</w:t>
      </w:r>
      <w:r>
        <w:rPr>
          <w:sz w:val="28"/>
          <w:szCs w:val="28"/>
        </w:rPr>
        <w:t xml:space="preserve"> </w:t>
      </w:r>
      <w:r w:rsidRPr="002E291F">
        <w:rPr>
          <w:sz w:val="28"/>
          <w:szCs w:val="28"/>
        </w:rPr>
        <w:t>преступления</w:t>
      </w:r>
      <w:r>
        <w:rPr>
          <w:sz w:val="28"/>
          <w:szCs w:val="28"/>
        </w:rPr>
        <w:t>: понятие, виды, значение. Предмет преступления</w:t>
      </w:r>
      <w:r w:rsidRPr="002E291F">
        <w:rPr>
          <w:sz w:val="28"/>
          <w:szCs w:val="28"/>
        </w:rPr>
        <w:t>.</w:t>
      </w:r>
      <w:r>
        <w:rPr>
          <w:sz w:val="28"/>
          <w:szCs w:val="28"/>
        </w:rPr>
        <w:t xml:space="preserve"> Потерпевший.</w:t>
      </w:r>
    </w:p>
    <w:p w:rsidR="00E6571D" w:rsidRPr="002E291F" w:rsidRDefault="00E6571D" w:rsidP="00101017">
      <w:pPr>
        <w:overflowPunct w:val="0"/>
        <w:autoSpaceDE w:val="0"/>
        <w:autoSpaceDN w:val="0"/>
        <w:adjustRightInd w:val="0"/>
        <w:ind w:left="708" w:firstLine="1"/>
        <w:textAlignment w:val="baseline"/>
        <w:rPr>
          <w:sz w:val="28"/>
          <w:szCs w:val="28"/>
        </w:rPr>
      </w:pPr>
      <w:r w:rsidRPr="002E291F">
        <w:rPr>
          <w:sz w:val="28"/>
          <w:szCs w:val="28"/>
        </w:rPr>
        <w:t>7. Объективная сторона преступления</w:t>
      </w:r>
      <w:r>
        <w:rPr>
          <w:sz w:val="28"/>
          <w:szCs w:val="28"/>
        </w:rPr>
        <w:t>: понятие, содержание, признаки и значение</w:t>
      </w:r>
      <w:r w:rsidRPr="002E291F">
        <w:rPr>
          <w:sz w:val="28"/>
          <w:szCs w:val="28"/>
        </w:rPr>
        <w:t>.</w:t>
      </w:r>
    </w:p>
    <w:p w:rsidR="00E6571D" w:rsidRPr="002E291F" w:rsidRDefault="00E6571D" w:rsidP="00101017">
      <w:pPr>
        <w:overflowPunct w:val="0"/>
        <w:autoSpaceDE w:val="0"/>
        <w:autoSpaceDN w:val="0"/>
        <w:adjustRightInd w:val="0"/>
        <w:ind w:left="708" w:firstLine="1"/>
        <w:textAlignment w:val="baseline"/>
        <w:rPr>
          <w:sz w:val="28"/>
          <w:szCs w:val="28"/>
        </w:rPr>
      </w:pPr>
      <w:r w:rsidRPr="002E291F">
        <w:rPr>
          <w:sz w:val="28"/>
          <w:szCs w:val="28"/>
        </w:rPr>
        <w:t>8. Субъективная сторона преступления</w:t>
      </w:r>
      <w:r>
        <w:rPr>
          <w:sz w:val="28"/>
          <w:szCs w:val="28"/>
        </w:rPr>
        <w:t>:</w:t>
      </w:r>
      <w:r w:rsidRPr="00101017">
        <w:rPr>
          <w:sz w:val="28"/>
          <w:szCs w:val="28"/>
        </w:rPr>
        <w:t xml:space="preserve"> </w:t>
      </w:r>
      <w:r>
        <w:rPr>
          <w:sz w:val="28"/>
          <w:szCs w:val="28"/>
        </w:rPr>
        <w:t>понятие, содержание, признаки и значение</w:t>
      </w:r>
      <w:r w:rsidRPr="002E291F">
        <w:rPr>
          <w:sz w:val="28"/>
          <w:szCs w:val="28"/>
        </w:rPr>
        <w:t>.</w:t>
      </w:r>
    </w:p>
    <w:p w:rsidR="00E6571D" w:rsidRPr="002E291F" w:rsidRDefault="00E6571D" w:rsidP="005004B2">
      <w:pPr>
        <w:overflowPunct w:val="0"/>
        <w:autoSpaceDE w:val="0"/>
        <w:autoSpaceDN w:val="0"/>
        <w:adjustRightInd w:val="0"/>
        <w:ind w:firstLine="709"/>
        <w:textAlignment w:val="baseline"/>
        <w:rPr>
          <w:sz w:val="28"/>
          <w:szCs w:val="28"/>
        </w:rPr>
      </w:pPr>
      <w:r w:rsidRPr="002E291F">
        <w:rPr>
          <w:sz w:val="28"/>
          <w:szCs w:val="28"/>
        </w:rPr>
        <w:t>9. Субъект преступления</w:t>
      </w:r>
      <w:r>
        <w:rPr>
          <w:sz w:val="28"/>
          <w:szCs w:val="28"/>
        </w:rPr>
        <w:t>: понятие и признаки</w:t>
      </w:r>
      <w:r w:rsidRPr="002E291F">
        <w:rPr>
          <w:sz w:val="28"/>
          <w:szCs w:val="28"/>
        </w:rPr>
        <w:t>.</w:t>
      </w:r>
    </w:p>
    <w:p w:rsidR="00E6571D" w:rsidRPr="002E291F" w:rsidRDefault="00E6571D" w:rsidP="005004B2">
      <w:pPr>
        <w:overflowPunct w:val="0"/>
        <w:autoSpaceDE w:val="0"/>
        <w:autoSpaceDN w:val="0"/>
        <w:adjustRightInd w:val="0"/>
        <w:ind w:firstLine="709"/>
        <w:textAlignment w:val="baseline"/>
        <w:rPr>
          <w:sz w:val="28"/>
          <w:szCs w:val="28"/>
        </w:rPr>
      </w:pPr>
      <w:r w:rsidRPr="002E291F">
        <w:rPr>
          <w:sz w:val="28"/>
          <w:szCs w:val="28"/>
        </w:rPr>
        <w:t>10. Неоконченное преступление</w:t>
      </w:r>
      <w:r>
        <w:rPr>
          <w:sz w:val="28"/>
          <w:szCs w:val="28"/>
        </w:rPr>
        <w:t>: понятие, признаки, виды, значение</w:t>
      </w:r>
      <w:r w:rsidRPr="002E291F">
        <w:rPr>
          <w:sz w:val="28"/>
          <w:szCs w:val="28"/>
        </w:rPr>
        <w:t>.</w:t>
      </w:r>
    </w:p>
    <w:p w:rsidR="00E6571D" w:rsidRDefault="00E6571D" w:rsidP="00101017">
      <w:pPr>
        <w:overflowPunct w:val="0"/>
        <w:autoSpaceDE w:val="0"/>
        <w:autoSpaceDN w:val="0"/>
        <w:adjustRightInd w:val="0"/>
        <w:ind w:left="708" w:firstLine="1"/>
        <w:textAlignment w:val="baseline"/>
        <w:rPr>
          <w:sz w:val="28"/>
          <w:szCs w:val="28"/>
        </w:rPr>
      </w:pPr>
      <w:r w:rsidRPr="002E291F">
        <w:rPr>
          <w:sz w:val="28"/>
          <w:szCs w:val="28"/>
        </w:rPr>
        <w:t>11. Множественность преступлений</w:t>
      </w:r>
      <w:r>
        <w:rPr>
          <w:sz w:val="28"/>
          <w:szCs w:val="28"/>
        </w:rPr>
        <w:t>: понятие, признаки, виды, значение</w:t>
      </w:r>
      <w:r w:rsidRPr="002E291F">
        <w:rPr>
          <w:sz w:val="28"/>
          <w:szCs w:val="28"/>
        </w:rPr>
        <w:t>.</w:t>
      </w:r>
      <w:r>
        <w:rPr>
          <w:sz w:val="28"/>
          <w:szCs w:val="28"/>
        </w:rPr>
        <w:t xml:space="preserve"> Отличие множественности от единого (единичного) преступления</w:t>
      </w:r>
    </w:p>
    <w:p w:rsidR="00E6571D" w:rsidRPr="002E291F" w:rsidRDefault="00E6571D" w:rsidP="00036ECE">
      <w:pPr>
        <w:overflowPunct w:val="0"/>
        <w:autoSpaceDE w:val="0"/>
        <w:autoSpaceDN w:val="0"/>
        <w:adjustRightInd w:val="0"/>
        <w:ind w:left="708" w:firstLine="1"/>
        <w:textAlignment w:val="baseline"/>
        <w:rPr>
          <w:sz w:val="28"/>
          <w:szCs w:val="28"/>
        </w:rPr>
      </w:pPr>
      <w:r w:rsidRPr="002E291F">
        <w:rPr>
          <w:sz w:val="28"/>
          <w:szCs w:val="28"/>
        </w:rPr>
        <w:t>12. Соучастие в преступлении</w:t>
      </w:r>
      <w:r>
        <w:rPr>
          <w:sz w:val="28"/>
          <w:szCs w:val="28"/>
        </w:rPr>
        <w:t>: понятие, признаки, значение</w:t>
      </w:r>
      <w:r w:rsidRPr="002E291F">
        <w:rPr>
          <w:sz w:val="28"/>
          <w:szCs w:val="28"/>
        </w:rPr>
        <w:t>.</w:t>
      </w:r>
      <w:r>
        <w:rPr>
          <w:sz w:val="28"/>
          <w:szCs w:val="28"/>
        </w:rPr>
        <w:t xml:space="preserve"> Формы и виды соучастия.</w:t>
      </w:r>
    </w:p>
    <w:p w:rsidR="00E6571D" w:rsidRPr="002E291F" w:rsidRDefault="00E6571D" w:rsidP="00367748">
      <w:pPr>
        <w:overflowPunct w:val="0"/>
        <w:autoSpaceDE w:val="0"/>
        <w:autoSpaceDN w:val="0"/>
        <w:adjustRightInd w:val="0"/>
        <w:ind w:left="708" w:firstLine="1"/>
        <w:textAlignment w:val="baseline"/>
        <w:rPr>
          <w:sz w:val="28"/>
          <w:szCs w:val="28"/>
        </w:rPr>
      </w:pPr>
      <w:r w:rsidRPr="002E291F">
        <w:rPr>
          <w:sz w:val="28"/>
          <w:szCs w:val="28"/>
        </w:rPr>
        <w:t>13.Необходимая оборона и крайняя необходимость</w:t>
      </w:r>
      <w:r>
        <w:rPr>
          <w:sz w:val="28"/>
          <w:szCs w:val="28"/>
        </w:rPr>
        <w:t>: понятие, условия правомерности, значение</w:t>
      </w:r>
      <w:r w:rsidRPr="002E291F">
        <w:rPr>
          <w:sz w:val="28"/>
          <w:szCs w:val="28"/>
        </w:rPr>
        <w:t>.</w:t>
      </w:r>
    </w:p>
    <w:p w:rsidR="00E6571D" w:rsidRPr="002E291F" w:rsidRDefault="00E6571D" w:rsidP="005004B2">
      <w:pPr>
        <w:overflowPunct w:val="0"/>
        <w:autoSpaceDE w:val="0"/>
        <w:autoSpaceDN w:val="0"/>
        <w:adjustRightInd w:val="0"/>
        <w:ind w:firstLine="709"/>
        <w:textAlignment w:val="baseline"/>
        <w:rPr>
          <w:sz w:val="28"/>
          <w:szCs w:val="28"/>
        </w:rPr>
      </w:pPr>
      <w:r w:rsidRPr="002E291F">
        <w:rPr>
          <w:sz w:val="28"/>
          <w:szCs w:val="28"/>
        </w:rPr>
        <w:t>14. Понятие и цели наказания. Виды наказаний</w:t>
      </w:r>
      <w:r>
        <w:rPr>
          <w:sz w:val="28"/>
          <w:szCs w:val="28"/>
        </w:rPr>
        <w:t xml:space="preserve"> и их классификация</w:t>
      </w:r>
      <w:r w:rsidRPr="002E291F">
        <w:rPr>
          <w:sz w:val="28"/>
          <w:szCs w:val="28"/>
        </w:rPr>
        <w:t>.</w:t>
      </w:r>
    </w:p>
    <w:p w:rsidR="00E6571D" w:rsidRPr="002E291F" w:rsidRDefault="00E6571D" w:rsidP="005004B2">
      <w:pPr>
        <w:overflowPunct w:val="0"/>
        <w:autoSpaceDE w:val="0"/>
        <w:autoSpaceDN w:val="0"/>
        <w:adjustRightInd w:val="0"/>
        <w:ind w:firstLine="709"/>
        <w:textAlignment w:val="baseline"/>
        <w:rPr>
          <w:sz w:val="28"/>
          <w:szCs w:val="28"/>
        </w:rPr>
      </w:pPr>
      <w:r w:rsidRPr="002E291F">
        <w:rPr>
          <w:sz w:val="28"/>
          <w:szCs w:val="28"/>
        </w:rPr>
        <w:t>15. Общие начала назначения наказания. Условное осуждение.</w:t>
      </w:r>
    </w:p>
    <w:p w:rsidR="00E6571D" w:rsidRPr="002E291F" w:rsidRDefault="00E6571D" w:rsidP="005004B2">
      <w:pPr>
        <w:overflowPunct w:val="0"/>
        <w:autoSpaceDE w:val="0"/>
        <w:autoSpaceDN w:val="0"/>
        <w:adjustRightInd w:val="0"/>
        <w:ind w:firstLine="709"/>
        <w:textAlignment w:val="baseline"/>
        <w:rPr>
          <w:sz w:val="28"/>
          <w:szCs w:val="28"/>
        </w:rPr>
      </w:pPr>
      <w:r w:rsidRPr="002E291F">
        <w:rPr>
          <w:sz w:val="28"/>
          <w:szCs w:val="28"/>
        </w:rPr>
        <w:t>16. Освобождение от уголовной ответственности.</w:t>
      </w:r>
    </w:p>
    <w:p w:rsidR="00E6571D" w:rsidRPr="002E291F" w:rsidRDefault="00E6571D" w:rsidP="005004B2">
      <w:pPr>
        <w:overflowPunct w:val="0"/>
        <w:autoSpaceDE w:val="0"/>
        <w:autoSpaceDN w:val="0"/>
        <w:adjustRightInd w:val="0"/>
        <w:ind w:firstLine="709"/>
        <w:textAlignment w:val="baseline"/>
        <w:rPr>
          <w:sz w:val="28"/>
          <w:szCs w:val="28"/>
        </w:rPr>
      </w:pPr>
      <w:r w:rsidRPr="002E291F">
        <w:rPr>
          <w:sz w:val="28"/>
          <w:szCs w:val="28"/>
        </w:rPr>
        <w:t>17. Освобождение от уголовного наказания.</w:t>
      </w:r>
    </w:p>
    <w:p w:rsidR="00E6571D" w:rsidRPr="002E291F" w:rsidRDefault="00E6571D" w:rsidP="005004B2">
      <w:pPr>
        <w:overflowPunct w:val="0"/>
        <w:autoSpaceDE w:val="0"/>
        <w:autoSpaceDN w:val="0"/>
        <w:adjustRightInd w:val="0"/>
        <w:ind w:firstLine="709"/>
        <w:textAlignment w:val="baseline"/>
        <w:rPr>
          <w:sz w:val="28"/>
          <w:szCs w:val="28"/>
        </w:rPr>
      </w:pPr>
      <w:r w:rsidRPr="002E291F">
        <w:rPr>
          <w:sz w:val="28"/>
          <w:szCs w:val="28"/>
        </w:rPr>
        <w:t>18. Уголовная ответственность несовершеннолетних.</w:t>
      </w:r>
    </w:p>
    <w:p w:rsidR="00E6571D" w:rsidRPr="002E291F" w:rsidRDefault="00E6571D" w:rsidP="00367748">
      <w:pPr>
        <w:overflowPunct w:val="0"/>
        <w:autoSpaceDE w:val="0"/>
        <w:autoSpaceDN w:val="0"/>
        <w:adjustRightInd w:val="0"/>
        <w:ind w:left="708" w:firstLine="1"/>
        <w:textAlignment w:val="baseline"/>
        <w:rPr>
          <w:sz w:val="28"/>
          <w:szCs w:val="28"/>
        </w:rPr>
      </w:pPr>
      <w:r w:rsidRPr="002E291F">
        <w:rPr>
          <w:sz w:val="28"/>
          <w:szCs w:val="28"/>
        </w:rPr>
        <w:t>19. Принудительные меры медицинского характера</w:t>
      </w:r>
      <w:r>
        <w:rPr>
          <w:sz w:val="28"/>
          <w:szCs w:val="28"/>
        </w:rPr>
        <w:t>: основание, цели, виды и порядок применения</w:t>
      </w:r>
      <w:r w:rsidRPr="002E291F">
        <w:rPr>
          <w:sz w:val="28"/>
          <w:szCs w:val="28"/>
        </w:rPr>
        <w:t>.</w:t>
      </w:r>
    </w:p>
    <w:p w:rsidR="00E6571D" w:rsidRPr="002E291F" w:rsidRDefault="00E6571D" w:rsidP="005004B2">
      <w:pPr>
        <w:overflowPunct w:val="0"/>
        <w:autoSpaceDE w:val="0"/>
        <w:autoSpaceDN w:val="0"/>
        <w:adjustRightInd w:val="0"/>
        <w:ind w:firstLine="709"/>
        <w:textAlignment w:val="baseline"/>
        <w:rPr>
          <w:sz w:val="28"/>
          <w:szCs w:val="28"/>
        </w:rPr>
      </w:pPr>
      <w:r w:rsidRPr="002E291F">
        <w:rPr>
          <w:sz w:val="28"/>
          <w:szCs w:val="28"/>
        </w:rPr>
        <w:t>20. Конфискация имущества.</w:t>
      </w:r>
    </w:p>
    <w:p w:rsidR="00E6571D" w:rsidRPr="002E291F" w:rsidRDefault="00E6571D" w:rsidP="005004B2">
      <w:pPr>
        <w:overflowPunct w:val="0"/>
        <w:autoSpaceDE w:val="0"/>
        <w:autoSpaceDN w:val="0"/>
        <w:adjustRightInd w:val="0"/>
        <w:ind w:firstLine="709"/>
        <w:textAlignment w:val="baseline"/>
        <w:rPr>
          <w:sz w:val="28"/>
          <w:szCs w:val="28"/>
        </w:rPr>
      </w:pPr>
      <w:r w:rsidRPr="002E291F">
        <w:rPr>
          <w:sz w:val="28"/>
          <w:szCs w:val="28"/>
        </w:rPr>
        <w:t>21. Судебный штраф.</w:t>
      </w:r>
    </w:p>
    <w:p w:rsidR="00E6571D" w:rsidRPr="002E291F" w:rsidRDefault="00E6571D" w:rsidP="005004B2">
      <w:pPr>
        <w:overflowPunct w:val="0"/>
        <w:autoSpaceDE w:val="0"/>
        <w:autoSpaceDN w:val="0"/>
        <w:adjustRightInd w:val="0"/>
        <w:ind w:firstLine="709"/>
        <w:textAlignment w:val="baseline"/>
        <w:rPr>
          <w:sz w:val="28"/>
          <w:szCs w:val="28"/>
        </w:rPr>
      </w:pPr>
    </w:p>
    <w:p w:rsidR="00E6571D" w:rsidRPr="002E291F" w:rsidRDefault="00E6571D" w:rsidP="005004B2">
      <w:pPr>
        <w:ind w:firstLine="709"/>
        <w:jc w:val="center"/>
        <w:rPr>
          <w:b/>
          <w:bCs/>
          <w:sz w:val="28"/>
          <w:szCs w:val="28"/>
        </w:rPr>
      </w:pPr>
      <w:r w:rsidRPr="002E291F">
        <w:rPr>
          <w:b/>
          <w:bCs/>
          <w:sz w:val="28"/>
          <w:szCs w:val="28"/>
        </w:rPr>
        <w:t>ОСОБЕННАЯ ЧАСТЬ</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 xml:space="preserve">Убийство. Понятие, виды, отграничение от иных преступлений, связанных с умышленным причинением смерти человеку.  </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Причинение вреда здоровью: понятие, виды, отличие от смежных составов.</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Похищение человека: понятие, квалифицирующие признаки, отличие от иных преступлений, посягающих на личную свободу человека</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 xml:space="preserve">Изнасилование и насильственные действия сексуального характера. Понятие. Квалифицирующие признаки. Проблемы квалификации. </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Вовлечение несовершеннолетнего в совершение преступления и в совершение антиобщественных действий. Понятие, квалифицирующие признаки.</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 xml:space="preserve">Разбой. Квалифицирующие признаки. Отличие от грабежа, вымогательства и бандитизма. </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Кража. Квалифицирующие признаки. Отличие от грабежа.</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Вымогательство. Квалифицирующие признаки. Отличие от разбоя и принуждения к совершению сделки.</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Грабеж. Квалифицирующие признаки. Отличие от смежных составов.</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Мошенничество. Признаки. Отличие от причинения имущественного ущерба путем обмана или злоупотребления доверием.</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Незаконное предпринимательство и незаконная банковская деятельность: понятие, квалифицирующие признаки.</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 xml:space="preserve">Легализация (отмывание) денежных средств или иного имущества: понятие, виды, проблемы квалификации, отграничение от приобретения или сбыта имущества, добытого преступным путем. </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Бандитизм. Понятие, признаки, отличие от смежных составов.</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 xml:space="preserve">Организация преступного сообщества (преступной организации) или участие в нем (ней). </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 xml:space="preserve">Хулиганство. Вандализм. Отграничение от иных преступлений, совершаемых из хулиганских побуждений. </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Преступления в сфере незаконного оборота оружия, боеприпасов, взрывчатых веществ и взрывных устройств: общая характеристика, понятие, виды, проблемы квалификации.</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Преступления в сфере незаконного оборота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228-228-2 УК РФ).</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Злоупотребление должностными полномочиями и превышение должностных полномочий. Понятие. Проблемы квалификации.</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Взяточничество. Отграничение от коммерческого подкупа и провокации взятки либо коммерческого подкупа. Посредничество во взяточничестве.</w:t>
      </w:r>
    </w:p>
    <w:p w:rsidR="00E6571D" w:rsidRPr="002E291F" w:rsidRDefault="00E6571D" w:rsidP="005004B2">
      <w:pPr>
        <w:numPr>
          <w:ilvl w:val="0"/>
          <w:numId w:val="2"/>
        </w:numPr>
        <w:tabs>
          <w:tab w:val="clear" w:pos="720"/>
          <w:tab w:val="num" w:pos="0"/>
        </w:tabs>
        <w:overflowPunct w:val="0"/>
        <w:autoSpaceDE w:val="0"/>
        <w:autoSpaceDN w:val="0"/>
        <w:adjustRightInd w:val="0"/>
        <w:ind w:left="0" w:firstLine="709"/>
        <w:jc w:val="both"/>
        <w:textAlignment w:val="baseline"/>
        <w:rPr>
          <w:sz w:val="28"/>
          <w:szCs w:val="28"/>
        </w:rPr>
      </w:pPr>
      <w:r w:rsidRPr="002E291F">
        <w:rPr>
          <w:sz w:val="28"/>
          <w:szCs w:val="28"/>
        </w:rPr>
        <w:t>Уголовная ответственность за привлечение заведомо невиновного к уголовной ответственности и незаконное освобождение от уголовной ответственности.</w:t>
      </w:r>
    </w:p>
    <w:p w:rsidR="00E6571D" w:rsidRPr="002E291F" w:rsidRDefault="00E6571D" w:rsidP="005004B2">
      <w:pPr>
        <w:widowControl w:val="0"/>
        <w:tabs>
          <w:tab w:val="num" w:pos="0"/>
        </w:tabs>
        <w:autoSpaceDE w:val="0"/>
        <w:autoSpaceDN w:val="0"/>
        <w:adjustRightInd w:val="0"/>
        <w:ind w:firstLine="709"/>
        <w:rPr>
          <w:spacing w:val="20"/>
          <w:sz w:val="28"/>
          <w:szCs w:val="28"/>
        </w:rPr>
      </w:pPr>
    </w:p>
    <w:p w:rsidR="00E6571D" w:rsidRPr="002E291F" w:rsidRDefault="00E6571D" w:rsidP="005004B2">
      <w:pPr>
        <w:ind w:firstLine="709"/>
        <w:jc w:val="center"/>
        <w:rPr>
          <w:b/>
          <w:bCs/>
          <w:sz w:val="28"/>
          <w:szCs w:val="28"/>
        </w:rPr>
      </w:pPr>
    </w:p>
    <w:p w:rsidR="00E6571D" w:rsidRPr="002E291F" w:rsidRDefault="00E6571D" w:rsidP="005004B2">
      <w:pPr>
        <w:ind w:firstLine="709"/>
        <w:jc w:val="center"/>
        <w:rPr>
          <w:b/>
          <w:bCs/>
          <w:sz w:val="28"/>
          <w:szCs w:val="28"/>
        </w:rPr>
      </w:pPr>
    </w:p>
    <w:p w:rsidR="00E6571D" w:rsidRPr="002E291F" w:rsidRDefault="00E6571D" w:rsidP="005004B2">
      <w:pPr>
        <w:ind w:firstLine="709"/>
        <w:jc w:val="both"/>
        <w:rPr>
          <w:b/>
          <w:bCs/>
          <w:sz w:val="32"/>
          <w:szCs w:val="32"/>
        </w:rPr>
      </w:pPr>
      <w:r w:rsidRPr="002E291F">
        <w:rPr>
          <w:b/>
          <w:bCs/>
          <w:sz w:val="32"/>
          <w:szCs w:val="32"/>
        </w:rPr>
        <w:t>3.3. Методические рекомендации по решению задач по уголовному праву</w:t>
      </w:r>
    </w:p>
    <w:p w:rsidR="00E6571D" w:rsidRPr="002E291F" w:rsidRDefault="00E6571D" w:rsidP="005004B2">
      <w:pPr>
        <w:ind w:firstLine="709"/>
        <w:jc w:val="both"/>
        <w:rPr>
          <w:sz w:val="28"/>
          <w:szCs w:val="28"/>
        </w:rPr>
      </w:pPr>
      <w:r w:rsidRPr="002E291F">
        <w:rPr>
          <w:sz w:val="28"/>
          <w:szCs w:val="28"/>
        </w:rPr>
        <w:t>Знание положений уголовного права предполагает не только усвоение  принципов,  общих  положений  и  отдельных  норм  уголовного  закона, но и выработку умений использовать эти нормы при оценке деяний конкретных лиц, анализе правильности назначенного лицу наказания.</w:t>
      </w:r>
    </w:p>
    <w:p w:rsidR="00E6571D" w:rsidRPr="002E291F" w:rsidRDefault="00E6571D" w:rsidP="005004B2">
      <w:pPr>
        <w:ind w:firstLine="709"/>
        <w:jc w:val="both"/>
        <w:rPr>
          <w:sz w:val="28"/>
          <w:szCs w:val="28"/>
        </w:rPr>
      </w:pPr>
      <w:r w:rsidRPr="002E291F">
        <w:rPr>
          <w:sz w:val="28"/>
          <w:szCs w:val="28"/>
        </w:rPr>
        <w:t xml:space="preserve">В предложенных задачах могут содержаться следующие вопросы и задания: </w:t>
      </w:r>
    </w:p>
    <w:p w:rsidR="00E6571D" w:rsidRPr="002E291F" w:rsidRDefault="00E6571D" w:rsidP="005004B2">
      <w:pPr>
        <w:ind w:firstLine="709"/>
        <w:jc w:val="both"/>
        <w:rPr>
          <w:sz w:val="28"/>
          <w:szCs w:val="28"/>
        </w:rPr>
      </w:pPr>
      <w:r w:rsidRPr="002E291F">
        <w:rPr>
          <w:sz w:val="28"/>
          <w:szCs w:val="28"/>
        </w:rPr>
        <w:t>- дать квалификацию действий указанных в фабуле лиц;</w:t>
      </w:r>
    </w:p>
    <w:p w:rsidR="00E6571D" w:rsidRPr="002E291F" w:rsidRDefault="00E6571D" w:rsidP="005004B2">
      <w:pPr>
        <w:ind w:firstLine="709"/>
        <w:jc w:val="both"/>
        <w:rPr>
          <w:sz w:val="28"/>
          <w:szCs w:val="28"/>
        </w:rPr>
      </w:pPr>
      <w:r w:rsidRPr="002E291F">
        <w:rPr>
          <w:sz w:val="28"/>
          <w:szCs w:val="28"/>
        </w:rPr>
        <w:t>- оценить данную в условиях задачи квалификацию;</w:t>
      </w:r>
    </w:p>
    <w:p w:rsidR="00E6571D" w:rsidRPr="002E291F" w:rsidRDefault="00E6571D" w:rsidP="005004B2">
      <w:pPr>
        <w:ind w:firstLine="709"/>
        <w:jc w:val="both"/>
        <w:rPr>
          <w:sz w:val="28"/>
          <w:szCs w:val="28"/>
        </w:rPr>
      </w:pPr>
      <w:r w:rsidRPr="002E291F">
        <w:rPr>
          <w:sz w:val="28"/>
          <w:szCs w:val="28"/>
        </w:rPr>
        <w:t>- назначить наказание;</w:t>
      </w:r>
    </w:p>
    <w:p w:rsidR="00E6571D" w:rsidRPr="002E291F" w:rsidRDefault="00E6571D" w:rsidP="005004B2">
      <w:pPr>
        <w:ind w:firstLine="709"/>
        <w:jc w:val="both"/>
        <w:rPr>
          <w:sz w:val="28"/>
          <w:szCs w:val="28"/>
        </w:rPr>
      </w:pPr>
      <w:r w:rsidRPr="002E291F">
        <w:rPr>
          <w:sz w:val="28"/>
          <w:szCs w:val="28"/>
        </w:rPr>
        <w:t>- оценить правильность назначенного наказания;</w:t>
      </w:r>
    </w:p>
    <w:p w:rsidR="00E6571D" w:rsidRPr="002E291F" w:rsidRDefault="00E6571D" w:rsidP="005004B2">
      <w:pPr>
        <w:ind w:firstLine="709"/>
        <w:jc w:val="both"/>
        <w:rPr>
          <w:sz w:val="28"/>
          <w:szCs w:val="28"/>
        </w:rPr>
      </w:pPr>
      <w:r w:rsidRPr="002E291F">
        <w:rPr>
          <w:sz w:val="28"/>
          <w:szCs w:val="28"/>
        </w:rPr>
        <w:t>- установить уголовный закон, подлежащий применению;</w:t>
      </w:r>
    </w:p>
    <w:p w:rsidR="00E6571D" w:rsidRPr="002E291F" w:rsidRDefault="00E6571D" w:rsidP="005004B2">
      <w:pPr>
        <w:ind w:firstLine="709"/>
        <w:jc w:val="both"/>
        <w:rPr>
          <w:sz w:val="28"/>
          <w:szCs w:val="28"/>
        </w:rPr>
      </w:pPr>
      <w:r w:rsidRPr="002E291F">
        <w:rPr>
          <w:sz w:val="28"/>
          <w:szCs w:val="28"/>
        </w:rPr>
        <w:t xml:space="preserve">- некоторые другие вопросы. </w:t>
      </w:r>
    </w:p>
    <w:p w:rsidR="00E6571D" w:rsidRPr="002E291F" w:rsidRDefault="00E6571D" w:rsidP="005004B2">
      <w:pPr>
        <w:ind w:firstLine="709"/>
        <w:jc w:val="both"/>
        <w:rPr>
          <w:sz w:val="28"/>
          <w:szCs w:val="28"/>
        </w:rPr>
      </w:pPr>
      <w:r w:rsidRPr="002E291F">
        <w:rPr>
          <w:sz w:val="28"/>
          <w:szCs w:val="28"/>
        </w:rPr>
        <w:t>В решении должны быть даны четкие ответы на поставленные вопросы. Ответы необходимо излагать развернуто, подкрепляя анализом фактических обстоятельств дела, приведенных в условиях задач, ссылками на конкретные статьи УК и другие нормативные акты, разъяснения Пленума Верховного Суда Российской Федерации, положения теории уголовного права. Законность  или незаконность, обоснованность или необоснованность назначенного наказания также должны быть подробно проанализированы. Если в задаче дано задание установить уголовный закон, подлежащий применению, то применение конкретной редакции закона (ранней или действующей) должно быть мотивировано.</w:t>
      </w:r>
    </w:p>
    <w:p w:rsidR="00E6571D" w:rsidRPr="002E291F" w:rsidRDefault="00E6571D" w:rsidP="005004B2">
      <w:pPr>
        <w:ind w:firstLine="709"/>
        <w:jc w:val="both"/>
        <w:rPr>
          <w:sz w:val="28"/>
          <w:szCs w:val="28"/>
        </w:rPr>
      </w:pPr>
      <w:r w:rsidRPr="002E291F">
        <w:rPr>
          <w:sz w:val="28"/>
          <w:szCs w:val="28"/>
        </w:rPr>
        <w:t xml:space="preserve">Указанные положения не должны излагаться абстрактно, без связи с рассматриваемой задачей. Их необходимо увязать с условиями задачи, подкрепляя ими предложенные ответы на поставленные в задании вопросы. </w:t>
      </w:r>
    </w:p>
    <w:p w:rsidR="00E6571D" w:rsidRPr="002E291F" w:rsidRDefault="00E6571D" w:rsidP="005004B2">
      <w:pPr>
        <w:ind w:firstLine="709"/>
        <w:jc w:val="both"/>
        <w:rPr>
          <w:sz w:val="28"/>
          <w:szCs w:val="28"/>
        </w:rPr>
      </w:pPr>
      <w:r w:rsidRPr="002E291F">
        <w:rPr>
          <w:sz w:val="28"/>
          <w:szCs w:val="28"/>
        </w:rPr>
        <w:t>При решении задачи следует исходить из того, что описанные в фабуле фактические обстоятельства являются установленными, любые отклонения от них должны быть оговорены и мотивированы.</w:t>
      </w:r>
    </w:p>
    <w:p w:rsidR="00E6571D" w:rsidRPr="002E291F" w:rsidRDefault="00E6571D" w:rsidP="005004B2">
      <w:pPr>
        <w:pStyle w:val="ConsPlusNormal"/>
        <w:ind w:firstLine="709"/>
        <w:jc w:val="both"/>
        <w:rPr>
          <w:rFonts w:ascii="Times New Roman" w:hAnsi="Times New Roman" w:cs="Times New Roman"/>
          <w:sz w:val="28"/>
          <w:szCs w:val="28"/>
        </w:rPr>
      </w:pPr>
      <w:r w:rsidRPr="002E291F">
        <w:rPr>
          <w:rFonts w:ascii="Times New Roman" w:hAnsi="Times New Roman" w:cs="Times New Roman"/>
          <w:sz w:val="28"/>
          <w:szCs w:val="28"/>
        </w:rPr>
        <w:t>При ответе на поставленные в задаче вопросы необходимо учитывать положения постановления Пленума Верховного Суда РФ от 29.10.2009 N 20 (ред. от 23.12.2010) "О некоторых вопросах судебной практики назначения и исполнения уголовного наказания", постановления Пленума Верховного Суда РФ от 22.12.2015 N 58</w:t>
      </w:r>
      <w:r w:rsidRPr="002E291F">
        <w:rPr>
          <w:rFonts w:ascii="Times New Roman" w:hAnsi="Times New Roman" w:cs="Times New Roman"/>
          <w:sz w:val="28"/>
          <w:szCs w:val="28"/>
        </w:rPr>
        <w:br/>
        <w:t>"О практике назначения судами Российской Федерации уголовного наказания" .</w:t>
      </w:r>
    </w:p>
    <w:p w:rsidR="00E6571D" w:rsidRPr="002E291F" w:rsidRDefault="00E6571D" w:rsidP="005004B2">
      <w:pPr>
        <w:pStyle w:val="ConsPlusNormal"/>
        <w:ind w:firstLine="709"/>
        <w:jc w:val="both"/>
        <w:rPr>
          <w:rFonts w:ascii="Times New Roman" w:hAnsi="Times New Roman" w:cs="Times New Roman"/>
          <w:sz w:val="28"/>
          <w:szCs w:val="28"/>
        </w:rPr>
      </w:pPr>
    </w:p>
    <w:p w:rsidR="00E6571D" w:rsidRPr="002E291F" w:rsidRDefault="00E6571D" w:rsidP="005004B2">
      <w:pPr>
        <w:ind w:firstLine="709"/>
        <w:jc w:val="both"/>
        <w:rPr>
          <w:sz w:val="28"/>
          <w:szCs w:val="28"/>
        </w:rPr>
      </w:pPr>
      <w:r w:rsidRPr="002E291F">
        <w:rPr>
          <w:sz w:val="28"/>
          <w:szCs w:val="28"/>
        </w:rPr>
        <w:t>Решение задач целесообразно начинать с ответа на вопрос о наличии в действиях того или иного лица состава преступления. При отсутствии состава преступления в действиях лиц (лица), указанных в задаче, необходимо объяснить, почему сделан этот вывод. При положительном ответе о наличии состава преступления необходимо указать оконченное или неоконченное преступление. В случае, когда преступление является неоконченным или совершено в соучастии при квалификации деяния следует указывать также и нормы, пункты, части Общей части УК РФ. Если по условиям задачи деяние совершено двумя или более лицами дается юридическая оценка деяний каждого из них. При совершении лицом двух и более преступлений анализируется каждый состав преступления.</w:t>
      </w:r>
    </w:p>
    <w:p w:rsidR="00E6571D" w:rsidRPr="002E291F" w:rsidRDefault="00E6571D" w:rsidP="005004B2">
      <w:pPr>
        <w:ind w:firstLine="709"/>
        <w:jc w:val="both"/>
        <w:rPr>
          <w:sz w:val="28"/>
          <w:szCs w:val="28"/>
        </w:rPr>
      </w:pPr>
      <w:r w:rsidRPr="002E291F">
        <w:rPr>
          <w:sz w:val="28"/>
          <w:szCs w:val="28"/>
        </w:rPr>
        <w:t>В решении задачи должен быть дан развернутый юридический анализ всех признаков состава преступления. При описании объекта преступления указываются родовой, видовой и непосредственный объекты. В двухобъектных преступлениях указываются и основной и дополнительный объекты, а в необходимых случаях определяются  признаки предмета преступления и потерпевшего.</w:t>
      </w:r>
    </w:p>
    <w:p w:rsidR="00E6571D" w:rsidRPr="002E291F" w:rsidRDefault="00E6571D" w:rsidP="005004B2">
      <w:pPr>
        <w:ind w:firstLine="709"/>
        <w:jc w:val="both"/>
        <w:rPr>
          <w:sz w:val="28"/>
          <w:szCs w:val="28"/>
        </w:rPr>
      </w:pPr>
      <w:r w:rsidRPr="002E291F">
        <w:rPr>
          <w:sz w:val="28"/>
          <w:szCs w:val="28"/>
        </w:rPr>
        <w:t xml:space="preserve">Анализируя объективную сторону состава преступления,  студенту следует определить действием или бездействием оно совершено, а в материальных составах - установить общественно опасные последствия и причинную связь между деянием и последствиями. В решении должен быть указан вид состава преступления по конструкции объективной стороны и момент окончания преступления. </w:t>
      </w:r>
    </w:p>
    <w:p w:rsidR="00E6571D" w:rsidRPr="002E291F" w:rsidRDefault="00E6571D" w:rsidP="005004B2">
      <w:pPr>
        <w:ind w:firstLine="709"/>
        <w:jc w:val="both"/>
        <w:rPr>
          <w:sz w:val="28"/>
          <w:szCs w:val="28"/>
        </w:rPr>
      </w:pPr>
      <w:r w:rsidRPr="002E291F">
        <w:rPr>
          <w:sz w:val="28"/>
          <w:szCs w:val="28"/>
        </w:rPr>
        <w:t xml:space="preserve">Анализ субъективной стороны предполагает определение формы вины, вид умысла или неосторожности, а в некоторых составах преступлений и двойной формы вины с указанием их интеллектуальных и волевых моментов. </w:t>
      </w:r>
    </w:p>
    <w:p w:rsidR="00E6571D" w:rsidRPr="002E291F" w:rsidRDefault="00E6571D" w:rsidP="005004B2">
      <w:pPr>
        <w:ind w:firstLine="709"/>
        <w:jc w:val="both"/>
        <w:rPr>
          <w:sz w:val="28"/>
          <w:szCs w:val="28"/>
        </w:rPr>
      </w:pPr>
      <w:r w:rsidRPr="002E291F">
        <w:rPr>
          <w:sz w:val="28"/>
          <w:szCs w:val="28"/>
        </w:rPr>
        <w:t xml:space="preserve">При характеристике субъекта преступления указываются его признаки как основные, так и дополнительные (при их наличии). </w:t>
      </w:r>
    </w:p>
    <w:p w:rsidR="00E6571D" w:rsidRPr="002E291F" w:rsidRDefault="00E6571D" w:rsidP="005004B2">
      <w:pPr>
        <w:ind w:firstLine="709"/>
        <w:jc w:val="both"/>
        <w:rPr>
          <w:b/>
          <w:bCs/>
          <w:sz w:val="28"/>
          <w:szCs w:val="28"/>
        </w:rPr>
      </w:pPr>
    </w:p>
    <w:p w:rsidR="00E6571D" w:rsidRPr="002E291F" w:rsidRDefault="00E6571D" w:rsidP="005004B2">
      <w:pPr>
        <w:ind w:firstLine="709"/>
        <w:jc w:val="both"/>
        <w:rPr>
          <w:sz w:val="28"/>
          <w:szCs w:val="28"/>
        </w:rPr>
      </w:pPr>
      <w:r w:rsidRPr="002E291F">
        <w:rPr>
          <w:b/>
          <w:bCs/>
          <w:sz w:val="28"/>
          <w:szCs w:val="28"/>
        </w:rPr>
        <w:t>Работа оценивается отрицательно</w:t>
      </w:r>
      <w:r w:rsidRPr="002E291F">
        <w:rPr>
          <w:sz w:val="28"/>
          <w:szCs w:val="28"/>
        </w:rPr>
        <w:t>, если:</w:t>
      </w:r>
    </w:p>
    <w:p w:rsidR="00E6571D" w:rsidRPr="002E291F" w:rsidRDefault="00E6571D" w:rsidP="005004B2">
      <w:pPr>
        <w:ind w:firstLine="709"/>
        <w:jc w:val="both"/>
        <w:rPr>
          <w:sz w:val="28"/>
          <w:szCs w:val="28"/>
        </w:rPr>
      </w:pPr>
      <w:r w:rsidRPr="002E291F">
        <w:rPr>
          <w:sz w:val="28"/>
          <w:szCs w:val="28"/>
        </w:rPr>
        <w:t>- решение задачи дано поверхностно и кратко, без должной аргументации, либо вне связи с изложенной фабулой;</w:t>
      </w:r>
    </w:p>
    <w:p w:rsidR="00E6571D" w:rsidRPr="002E291F" w:rsidRDefault="00E6571D" w:rsidP="005004B2">
      <w:pPr>
        <w:ind w:firstLine="709"/>
        <w:jc w:val="both"/>
        <w:rPr>
          <w:sz w:val="28"/>
          <w:szCs w:val="28"/>
        </w:rPr>
      </w:pPr>
      <w:r w:rsidRPr="002E291F">
        <w:rPr>
          <w:sz w:val="28"/>
          <w:szCs w:val="28"/>
        </w:rPr>
        <w:t>- допущены грубые юридические ошибки (дана неверная правовая оценка содеянного);</w:t>
      </w:r>
    </w:p>
    <w:p w:rsidR="00E6571D" w:rsidRPr="002E291F" w:rsidRDefault="00E6571D" w:rsidP="005004B2">
      <w:pPr>
        <w:ind w:firstLine="709"/>
        <w:jc w:val="both"/>
        <w:rPr>
          <w:sz w:val="28"/>
          <w:szCs w:val="28"/>
        </w:rPr>
      </w:pPr>
      <w:r w:rsidRPr="002E291F">
        <w:rPr>
          <w:sz w:val="28"/>
          <w:szCs w:val="28"/>
        </w:rPr>
        <w:t>- решение задачи строится на устаревшем законодательстве, не подлежащем применению.</w:t>
      </w:r>
    </w:p>
    <w:p w:rsidR="00E6571D" w:rsidRPr="002E291F" w:rsidRDefault="00E6571D" w:rsidP="005004B2">
      <w:pPr>
        <w:ind w:firstLine="709"/>
        <w:jc w:val="center"/>
        <w:rPr>
          <w:b/>
          <w:bCs/>
          <w:sz w:val="28"/>
          <w:szCs w:val="28"/>
        </w:rPr>
      </w:pPr>
    </w:p>
    <w:p w:rsidR="00E6571D" w:rsidRPr="002E291F" w:rsidRDefault="00E6571D" w:rsidP="005004B2">
      <w:pPr>
        <w:pStyle w:val="BodyText"/>
        <w:ind w:right="278" w:firstLine="709"/>
        <w:rPr>
          <w:rFonts w:ascii="Times New Roman" w:hAnsi="Times New Roman" w:cs="Times New Roman"/>
          <w:b/>
          <w:bCs/>
          <w:sz w:val="28"/>
          <w:szCs w:val="28"/>
        </w:rPr>
      </w:pPr>
    </w:p>
    <w:p w:rsidR="00E6571D" w:rsidRPr="002E291F" w:rsidRDefault="00E6571D" w:rsidP="005004B2">
      <w:pPr>
        <w:pStyle w:val="BodyText"/>
        <w:ind w:right="278" w:firstLine="709"/>
        <w:rPr>
          <w:rFonts w:ascii="Times New Roman" w:hAnsi="Times New Roman" w:cs="Times New Roman"/>
          <w:b/>
          <w:bCs/>
          <w:sz w:val="28"/>
          <w:szCs w:val="28"/>
        </w:rPr>
      </w:pPr>
      <w:r w:rsidRPr="002E291F">
        <w:rPr>
          <w:rFonts w:ascii="Times New Roman" w:hAnsi="Times New Roman" w:cs="Times New Roman"/>
          <w:b/>
          <w:bCs/>
          <w:sz w:val="28"/>
          <w:szCs w:val="28"/>
        </w:rPr>
        <w:t>3.4. ОБРАЗЦЫ РЕШЕНИЯ ЗАДАЧ ПО УГОЛОВНОМУ ПРАВУ</w:t>
      </w:r>
    </w:p>
    <w:p w:rsidR="00E6571D" w:rsidRPr="002E291F" w:rsidRDefault="00E6571D" w:rsidP="005004B2">
      <w:pPr>
        <w:pStyle w:val="BodyText"/>
        <w:ind w:firstLine="709"/>
        <w:rPr>
          <w:rFonts w:ascii="Times New Roman" w:hAnsi="Times New Roman" w:cs="Times New Roman"/>
          <w:b/>
          <w:bCs/>
        </w:rPr>
      </w:pPr>
      <w:r w:rsidRPr="002E291F">
        <w:rPr>
          <w:rFonts w:ascii="Times New Roman" w:hAnsi="Times New Roman" w:cs="Times New Roman"/>
          <w:b/>
          <w:bCs/>
        </w:rPr>
        <w:t>Задача.</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У Поликарпова кто-то по ночам воровал дрова. Чтобы пресечь действия похитителей, Поликарпов изготовил самодельную мину и спрятал ее в штабеле дров.</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 xml:space="preserve">Ночью раздался взрыв, в результате которого был убит несовершеннолетний Скрипкин, а его брат получил серьезное ранение, приведшее к ампутации руки. </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Квалифицируйте действия Поликарпова.</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Укажите отличия косвенного умысла от преступного легкомыслия.</w:t>
      </w:r>
    </w:p>
    <w:p w:rsidR="00E6571D" w:rsidRPr="002E291F" w:rsidRDefault="00E6571D" w:rsidP="005004B2">
      <w:pPr>
        <w:pStyle w:val="BodyText"/>
        <w:ind w:firstLine="709"/>
        <w:rPr>
          <w:rFonts w:ascii="Times New Roman" w:hAnsi="Times New Roman" w:cs="Times New Roman"/>
          <w:sz w:val="28"/>
          <w:szCs w:val="28"/>
        </w:rPr>
      </w:pPr>
    </w:p>
    <w:p w:rsidR="00E6571D" w:rsidRPr="002E291F" w:rsidRDefault="00E6571D" w:rsidP="005004B2">
      <w:pPr>
        <w:pStyle w:val="BodyText"/>
        <w:ind w:firstLine="709"/>
        <w:rPr>
          <w:rFonts w:ascii="Times New Roman" w:hAnsi="Times New Roman" w:cs="Times New Roman"/>
          <w:b/>
          <w:bCs/>
          <w:sz w:val="28"/>
          <w:szCs w:val="28"/>
        </w:rPr>
      </w:pPr>
    </w:p>
    <w:p w:rsidR="00E6571D" w:rsidRPr="002E291F" w:rsidRDefault="00E6571D" w:rsidP="005004B2">
      <w:pPr>
        <w:pStyle w:val="BodyText"/>
        <w:ind w:firstLine="709"/>
        <w:rPr>
          <w:rFonts w:ascii="Times New Roman" w:hAnsi="Times New Roman" w:cs="Times New Roman"/>
          <w:b/>
          <w:bCs/>
          <w:sz w:val="28"/>
          <w:szCs w:val="28"/>
        </w:rPr>
      </w:pPr>
      <w:r w:rsidRPr="002E291F">
        <w:rPr>
          <w:rFonts w:ascii="Times New Roman" w:hAnsi="Times New Roman" w:cs="Times New Roman"/>
          <w:b/>
          <w:bCs/>
          <w:sz w:val="28"/>
          <w:szCs w:val="28"/>
        </w:rPr>
        <w:t>Решение.</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Совершенное Поликарповым общественно опасное деяние подпадает под признаки убийства, т.е. преступления, предусмотренного ст. 105 УК РФ.</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Объектом данного преступления выступает жизнь несовершеннолетнего Скрипкина.</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В соответствии с диспозицией ч. 1 ст. 105 УК РФ убийство с объективной стороны выражается в противоправном лишении жизни другого человека. Поликарпов с помощью мины лишил жизни несовершеннолетнего Скрипкина, при этом действовал противоправно, так как установка взрывного устройства с целью пресечения возможного хищения принадлежащего ему имущества по смыслу ст. 37 УК РФ не образует правомерной необходимой обороны. Действия Поликарпова, по сути, представляют собой акт мести, самочинной расправы.</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Уголовная ответственность за убийство предусмотрена ст. 105, 106, 107 и 108 УК РФ. Причём ст. 105 содержит в себе основной и квалифицированные составы убийства, а ст. 106, 107 и 108 УК РФ – привилегированные. Необходимо определить, какая из этих норм с наибольшей полнотой охватывает содеянное Поликарповым. Судя по условиям задачи, действия Поликарпова охватываются признаками преступления, содержащегося в ст. 105 УК РФ. В ней предусмотрена ответственность за убийство без отягчающих и смягчающих обстоятельств (ч. 1) и убийство, совершенное при отягчающих обстоятельствах (ч. 2).</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Анализ объективной стороны преступления, совершенного Поликарповым, убеждает в том, что в его действиях имеются признаки убийства, совершенного общеопасным способом, предусмотренного п. «е» ч. 2 ст. 105 УК РФ. Избранный Поликарповым способ лишения жизни человека – взрыв – является общеопасным, так как содержит в себе реальную угрозу не только для жизни самого потерпевшего, но и других лиц, появление которых на месте взрыва было весьма вероятным. Это подтверждается фактом причинения тяжкого вреда здоровью брата Скрипкина.</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Учитывая, что совершенное Поликарповым убийство одновременно охватывается нормами, содержащимися в ч. 1 ст. 105 УК РФ и в п. «е» ч. 2 ст. 105 УК РФ, возникает вопрос о том, по какой из них необходимо квалифицировать совершенное Поликарповым преступление. Для правильной квалификации содеянного в ситуации, когда между собой конкурируют общая (ч. 1 ст. 105 УК РФ) и специальная (п. «е» ч. 2 ст. 105 УК РФ) нормы, необходимо обратиться к сформулированному в ч. 3 ст. 17 УК правилу:«Если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 Поскольку Поликарпов совершил одно убийство, в его действиях отсутствуют признаки совокупности преступлений, а потому содеянное им необходимо квалифицировать по п. «е» ч. 2 ст. 105 УК РФ.</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Анализ субъективной стороны совершенного Поликарповым преступления показывает, что по отношению к смерти Скрипкина он действовал с косвенным умыслом. Поликарпов не желал смерти несовершеннолетнему Скрипкину, поскольку не мог предположить, что именно он окажется в месте установки взрывного устройства. Однако, устанавливая самодельную мину в штабеле дров, Поликарпов осознавал, что применяет такой способ причинения смерти, который опасен для жизни не только одного человека. И, не желая смерти (так как преследовал совсем другую цель – защиту своего имущества), тем не менее, сознательно допускал ее либо безразлично относился к возможности ее наступления, т.е. действовал с косвенным умыслом.</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Избрав общеопасный способ убийства, Поликарпов безразлично относился не только к возможной смерти потерпевшего (потерпевших), но и к причинению иного вреда другим лицам. Поскольку в результате взрыва установленной Поликарповым самодельной мины здоровью брата Скрипкина был причинен тяжкий вред, возникает вопрос о дополнительной уголовно-правовой оценке содеянного Поликарповым. Квалифицируя действия Поликарпова в части причинения тяжкого вреда здоровью потерпевшего, необходимо учитывать разъяснение, данное Постановлении Пленума Верховного Суда Российской Федерации  от 27 января 1999 г. № 1 «О судебной практике по делам об убийстве (ст. 105 УК РФ)».</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Согласно данному разъяснению, в случае причинения тяжкого вреда здоровью других лиц действия виновного надлежит квалифицировать помимо п. «е» ч. 2 ст. 105 УК РФ, также по статьям УК РФ, предусматривающим ответственность за умышленное причинение тяжкого вреда здоровью. Следовательно, действия Поликарпова, приведшие к причинению тяжкого вреда здоровью брата Скрипкина, необходимо дополнительно квалифицировать по п. «в» ч. 2 ст. 111 УК РФ.</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Уголовная ответственность за преступления, предусмотренные ст. 105 УК РФ и ст. 111 УК РФ в соответствии с ч. 2 ст. 20 УК РФ, наступает с 14-летнего возраста. Поскольку из условий задачи не вытекает иное, имеются основания признать Поликарпова достигшим возраста уголовной ответственности.</w:t>
      </w:r>
    </w:p>
    <w:p w:rsidR="00E6571D" w:rsidRPr="002E291F" w:rsidRDefault="00E6571D" w:rsidP="005004B2">
      <w:pPr>
        <w:tabs>
          <w:tab w:val="left" w:pos="1440"/>
        </w:tabs>
        <w:ind w:firstLine="709"/>
        <w:jc w:val="both"/>
        <w:rPr>
          <w:sz w:val="28"/>
          <w:szCs w:val="28"/>
        </w:rPr>
      </w:pPr>
      <w:r w:rsidRPr="002E291F">
        <w:rPr>
          <w:sz w:val="28"/>
          <w:szCs w:val="28"/>
        </w:rPr>
        <w:t>С учетом изложенного следует заключить, что Поликарпов, применив общеопасный способ, совершил убийство несовершеннолетнего Скрипкина, а здоровью его брата умышленно причинил тяжкий вред, следовательно, содеянное им подлежит квалификации по совокупности преступлений, предусмотренных п. «е» ч. 2 ст. 105 УК РФ и п. «в» ч. 2 ст. 111 УК РФ.</w:t>
      </w:r>
    </w:p>
    <w:p w:rsidR="00E6571D" w:rsidRPr="002E291F" w:rsidRDefault="00E6571D" w:rsidP="005004B2">
      <w:pPr>
        <w:pStyle w:val="ConsPlusNormal"/>
        <w:ind w:firstLine="709"/>
        <w:jc w:val="both"/>
        <w:rPr>
          <w:rFonts w:ascii="Times New Roman" w:hAnsi="Times New Roman" w:cs="Times New Roman"/>
          <w:sz w:val="28"/>
          <w:szCs w:val="28"/>
        </w:rPr>
      </w:pPr>
      <w:r w:rsidRPr="002E291F">
        <w:rPr>
          <w:rFonts w:ascii="Times New Roman" w:hAnsi="Times New Roman" w:cs="Times New Roman"/>
          <w:sz w:val="28"/>
          <w:szCs w:val="28"/>
        </w:rPr>
        <w:t>Отличие косвенного умысла от преступного легкомыслия заключается в следующем. При косвенном умысле виновный предвидит реальную (для данного случая) возможность наступления общественно опасных последствий, а при легкомыслии эта возможность предвидится как абстрактная: субъект предвидит, что подобного рода действия вообще могут повлечь общественно опасные последствия, но полагает, что в данном конкретном случае они не наступят.</w:t>
      </w:r>
    </w:p>
    <w:p w:rsidR="00E6571D" w:rsidRPr="002E291F" w:rsidRDefault="00E6571D" w:rsidP="005004B2">
      <w:pPr>
        <w:autoSpaceDE w:val="0"/>
        <w:autoSpaceDN w:val="0"/>
        <w:adjustRightInd w:val="0"/>
        <w:ind w:firstLine="709"/>
        <w:jc w:val="both"/>
        <w:rPr>
          <w:sz w:val="28"/>
          <w:szCs w:val="28"/>
        </w:rPr>
      </w:pPr>
      <w:r w:rsidRPr="002E291F">
        <w:rPr>
          <w:sz w:val="28"/>
          <w:szCs w:val="28"/>
        </w:rPr>
        <w:t>Предвидение абстрактной (т.е. отвлеченной от данной ситуации) возможности наступления общественно опасных последствий характеризуется тем, что виновный не осознает действительного развития причинной связи, хотя при надлежащем напряжении своих психических сил мог бы это осознать. Он легкомысленно, несерьезно подходит к оценке тех обстоятельств, которые, по его мнению, должны были предотвратить наступление преступного результата, но на самом деле оказались неспособными противодействовать его наступлению.</w:t>
      </w:r>
    </w:p>
    <w:p w:rsidR="00E6571D" w:rsidRPr="002E291F" w:rsidRDefault="00E6571D" w:rsidP="005004B2">
      <w:pPr>
        <w:autoSpaceDE w:val="0"/>
        <w:autoSpaceDN w:val="0"/>
        <w:adjustRightInd w:val="0"/>
        <w:ind w:firstLine="709"/>
        <w:jc w:val="both"/>
        <w:rPr>
          <w:sz w:val="28"/>
          <w:szCs w:val="28"/>
        </w:rPr>
      </w:pPr>
      <w:r w:rsidRPr="002E291F">
        <w:rPr>
          <w:sz w:val="28"/>
          <w:szCs w:val="28"/>
        </w:rPr>
        <w:t>Основное отличие легкомыслия от косвенного умысла заключается в содержании волевого элемента. Если при косвенном умысле виновный сознательно допускает наступление общественно опасных последствий, т.е. одобрительно относится к ним, то при легкомыслии отсутствует не только желание, но и сознательное допущение этих последствий; наоборот, субъект стремится не допустить их наступления, относится к ним отрицательно.</w:t>
      </w:r>
    </w:p>
    <w:p w:rsidR="00E6571D" w:rsidRPr="002E291F" w:rsidRDefault="00E6571D" w:rsidP="005004B2">
      <w:pPr>
        <w:autoSpaceDE w:val="0"/>
        <w:autoSpaceDN w:val="0"/>
        <w:adjustRightInd w:val="0"/>
        <w:ind w:firstLine="709"/>
        <w:jc w:val="both"/>
        <w:rPr>
          <w:sz w:val="28"/>
          <w:szCs w:val="28"/>
        </w:rPr>
      </w:pPr>
      <w:r w:rsidRPr="002E291F">
        <w:rPr>
          <w:sz w:val="28"/>
          <w:szCs w:val="28"/>
        </w:rPr>
        <w:t>При преступном легкомыслии, в отличие от косвенного умысла, сознание и воля лица не безразличны к возможным отрицательным последствиям своего деяния, а направлены на их предотвращение. Закон характеризует волевое содержание легкомыслия не как надежду, а именно как расчет на предотвращение общественно опасных последствий, имеющий под собой вполне реальные, хотя и недостаточные, основания. При этом виновный рассчитывает на конкретные обстоятельства, способные, по его мнению, противодействовать наступлению преступного результата: на личные качества (силу, ловкость, опыт, мастерство), действия других лиц, механизмов, а также на иные обстоятельства, значение которых он оценивает неправильно, вследствие чего расчет на предотвращение преступного результата оказывается неосновательным, самонадеянным, не имеющим достаточных к тому оснований.</w:t>
      </w:r>
    </w:p>
    <w:p w:rsidR="00E6571D" w:rsidRPr="002E291F" w:rsidRDefault="00E6571D" w:rsidP="005004B2">
      <w:pPr>
        <w:tabs>
          <w:tab w:val="left" w:pos="1440"/>
        </w:tabs>
        <w:ind w:firstLine="709"/>
        <w:jc w:val="both"/>
        <w:rPr>
          <w:sz w:val="28"/>
          <w:szCs w:val="28"/>
        </w:rPr>
      </w:pPr>
    </w:p>
    <w:p w:rsidR="00E6571D" w:rsidRPr="002E291F" w:rsidRDefault="00E6571D" w:rsidP="005004B2">
      <w:pPr>
        <w:tabs>
          <w:tab w:val="left" w:pos="9355"/>
        </w:tabs>
        <w:ind w:firstLine="709"/>
        <w:jc w:val="both"/>
        <w:rPr>
          <w:b/>
          <w:bCs/>
          <w:sz w:val="28"/>
          <w:szCs w:val="28"/>
        </w:rPr>
      </w:pPr>
    </w:p>
    <w:p w:rsidR="00E6571D" w:rsidRPr="002E291F" w:rsidRDefault="00E6571D" w:rsidP="005004B2">
      <w:pPr>
        <w:pStyle w:val="BodyText"/>
        <w:ind w:firstLine="709"/>
        <w:rPr>
          <w:rFonts w:ascii="Times New Roman" w:hAnsi="Times New Roman" w:cs="Times New Roman"/>
          <w:b/>
          <w:bCs/>
          <w:sz w:val="28"/>
          <w:szCs w:val="28"/>
        </w:rPr>
      </w:pPr>
      <w:r w:rsidRPr="002E291F">
        <w:rPr>
          <w:rFonts w:ascii="Times New Roman" w:hAnsi="Times New Roman" w:cs="Times New Roman"/>
          <w:b/>
          <w:bCs/>
          <w:sz w:val="28"/>
          <w:szCs w:val="28"/>
        </w:rPr>
        <w:t>Задача</w:t>
      </w:r>
    </w:p>
    <w:p w:rsidR="00E6571D" w:rsidRPr="002E291F" w:rsidRDefault="00E6571D" w:rsidP="005004B2">
      <w:pPr>
        <w:ind w:firstLine="709"/>
        <w:jc w:val="both"/>
        <w:rPr>
          <w:sz w:val="28"/>
          <w:szCs w:val="28"/>
        </w:rPr>
      </w:pPr>
      <w:r w:rsidRPr="002E291F">
        <w:rPr>
          <w:sz w:val="28"/>
          <w:szCs w:val="28"/>
        </w:rPr>
        <w:t>Радаев, вооруженный пистолетом, проник ночью в чужой огород с целью похищения картошки. Застигнутый на месте преступления хозяином сада Игруновым, подкравшимся к нему на расстояние нескольких метров, Радаев, чтобы избежать задержания, произвел два выстрела в сторону Игрунова, одним из которых ранил его в живот, причинив тяжкий вред здоровью.</w:t>
      </w:r>
    </w:p>
    <w:p w:rsidR="00E6571D" w:rsidRPr="002E291F" w:rsidRDefault="00E6571D" w:rsidP="005004B2">
      <w:pPr>
        <w:ind w:firstLine="709"/>
        <w:jc w:val="both"/>
        <w:rPr>
          <w:sz w:val="28"/>
          <w:szCs w:val="28"/>
        </w:rPr>
      </w:pPr>
      <w:r w:rsidRPr="002E291F">
        <w:rPr>
          <w:sz w:val="28"/>
          <w:szCs w:val="28"/>
        </w:rPr>
        <w:t>В какой форме вины выражается вина Радаева по отношению к причиненному вреду здоровью? Назовите вид вины. Как квалифицировать его действия?</w:t>
      </w:r>
    </w:p>
    <w:p w:rsidR="00E6571D" w:rsidRPr="002E291F" w:rsidRDefault="00E6571D" w:rsidP="005004B2">
      <w:pPr>
        <w:pStyle w:val="BodyText"/>
        <w:ind w:firstLine="709"/>
        <w:rPr>
          <w:rFonts w:ascii="Times New Roman" w:hAnsi="Times New Roman" w:cs="Times New Roman"/>
          <w:sz w:val="28"/>
          <w:szCs w:val="28"/>
        </w:rPr>
      </w:pPr>
    </w:p>
    <w:p w:rsidR="00E6571D" w:rsidRPr="002E291F" w:rsidRDefault="00E6571D" w:rsidP="005004B2">
      <w:pPr>
        <w:pStyle w:val="BodyText"/>
        <w:ind w:firstLine="709"/>
        <w:rPr>
          <w:rFonts w:ascii="Times New Roman" w:hAnsi="Times New Roman" w:cs="Times New Roman"/>
          <w:b/>
          <w:bCs/>
          <w:sz w:val="28"/>
          <w:szCs w:val="28"/>
        </w:rPr>
      </w:pPr>
      <w:r w:rsidRPr="002E291F">
        <w:rPr>
          <w:rFonts w:ascii="Times New Roman" w:hAnsi="Times New Roman" w:cs="Times New Roman"/>
          <w:b/>
          <w:bCs/>
          <w:sz w:val="28"/>
          <w:szCs w:val="28"/>
        </w:rPr>
        <w:t>Решение.</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 xml:space="preserve">Изложенные в задаче обстоятельства совершения общественно опасного деяния (причинения вреда здоровью Игрунову) позволяют заключить, что Радаев действовал умышленно. Направляясь к месту совершения хищения с оружием, виновный осознавал возможность его использования в случае вероятного обнаружения, хотя не намеревался применять оружие непосредственно для того, чтобы облегчить совершение хищения. </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 xml:space="preserve">Будучи обнаруженным на месте совершения преступления хозяином сада Игруновым, Радаев воспользовался этой возможностью и произвел несколько (два) выстрелов в его сторону, в результате чего причинил тяжкий вред здоровью Игргунова. Таким образом, действия Радаева были осознанными и волевыми. А именно, он осознавал общественную опасность того, что в результате направленных выстрелов с близкого расстояния может быть причинен вред здоровью Игрунова, предвидел возможность наступления в том числе и такого вреда, и желал его наступления. Указанная выше конструкция, в соответствии с положениями ч. 2 ст. 24 УК РФ, подпадает под признаки прямого умысла. </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В уголовно правовой литературе существует классификация видов умысла в зависимости от степени предвидения виновным конечного результата содеянного. Согласно такой классификации Радаев действовал с неконкретизированным (неопределенным) умыслом. Такой вывод следует из того, что основной целью Радаева при осуществлении выстрелов, как указано в условиях задачи, было желание избежать задержания, а не стремление нанести вред здоровью.</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 xml:space="preserve">Согласно правилам квалификации преступлений действия виновного с неконкретизированным умыслом подлежат уголовно-правовой оценке в зависимости от фактически наступивших последствий. Таким образом, действия Радаева следует квалифицировать по статье Уголовного закона, предусматривающей ответственность за умышленное причинение тяжкого вреда здоровью человека (ч. 1 ст. 111 УК РФ). </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Объектом этого преступления будут выступать общественные отношения, связанные с охраной здоровья человека.</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Потерпевшим от преступления, совершенного Радаевым, является Игрунов.</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 xml:space="preserve">Объективная сторона выражена в действиях (два выстрела), преступном последствии в виде тяжкого вреда, причиненного здоровью потерпевшего, и причинной связи между ними. </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Субъект – вменяемое физическое лицо, достигшее возраста 14 лет.</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 xml:space="preserve"> В условиях задачи не указан возраст Радаева. Поэтому при оценке следует исходить из презумпции «годности» субъекта.</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 xml:space="preserve">Субъективная сторона – вина в форме умысла. Вид умысла – прямой, неконкретизированный. </w:t>
      </w:r>
    </w:p>
    <w:p w:rsidR="00E6571D" w:rsidRPr="002E291F" w:rsidRDefault="00E6571D" w:rsidP="005004B2">
      <w:pPr>
        <w:ind w:firstLine="709"/>
        <w:rPr>
          <w:sz w:val="28"/>
          <w:szCs w:val="28"/>
        </w:rPr>
      </w:pPr>
    </w:p>
    <w:p w:rsidR="00E6571D" w:rsidRPr="002E291F" w:rsidRDefault="00E6571D" w:rsidP="005004B2">
      <w:pPr>
        <w:ind w:firstLine="709"/>
        <w:rPr>
          <w:sz w:val="28"/>
          <w:szCs w:val="28"/>
        </w:rPr>
      </w:pPr>
    </w:p>
    <w:p w:rsidR="00E6571D" w:rsidRPr="002E291F" w:rsidRDefault="00E6571D" w:rsidP="005004B2">
      <w:pPr>
        <w:ind w:firstLine="709"/>
      </w:pPr>
    </w:p>
    <w:p w:rsidR="00E6571D" w:rsidRPr="002E291F" w:rsidRDefault="00E6571D" w:rsidP="005004B2">
      <w:pPr>
        <w:ind w:firstLine="709"/>
        <w:jc w:val="center"/>
        <w:rPr>
          <w:b/>
          <w:bCs/>
          <w:sz w:val="28"/>
          <w:szCs w:val="28"/>
        </w:rPr>
      </w:pPr>
      <w:r w:rsidRPr="002E291F">
        <w:rPr>
          <w:b/>
          <w:bCs/>
          <w:sz w:val="28"/>
          <w:szCs w:val="28"/>
        </w:rPr>
        <w:br w:type="page"/>
        <w:t>4. ПРОГРАММА</w:t>
      </w:r>
    </w:p>
    <w:p w:rsidR="00E6571D" w:rsidRPr="002E291F" w:rsidRDefault="00E6571D" w:rsidP="005004B2">
      <w:pPr>
        <w:ind w:firstLine="709"/>
        <w:jc w:val="center"/>
        <w:rPr>
          <w:b/>
          <w:bCs/>
          <w:sz w:val="28"/>
          <w:szCs w:val="28"/>
        </w:rPr>
      </w:pPr>
      <w:r w:rsidRPr="002E291F">
        <w:rPr>
          <w:b/>
          <w:bCs/>
          <w:sz w:val="28"/>
          <w:szCs w:val="28"/>
        </w:rPr>
        <w:t xml:space="preserve"> ГОСУДАРСТВЕННОЙ ИТОГОВОЙ АТТЕСТАЦИИ</w:t>
      </w:r>
    </w:p>
    <w:p w:rsidR="00E6571D" w:rsidRPr="002E291F" w:rsidRDefault="00E6571D" w:rsidP="005004B2">
      <w:pPr>
        <w:ind w:firstLine="709"/>
        <w:jc w:val="center"/>
        <w:rPr>
          <w:b/>
          <w:bCs/>
          <w:sz w:val="28"/>
          <w:szCs w:val="28"/>
        </w:rPr>
      </w:pPr>
      <w:r w:rsidRPr="002E291F">
        <w:rPr>
          <w:b/>
          <w:bCs/>
          <w:sz w:val="28"/>
          <w:szCs w:val="28"/>
        </w:rPr>
        <w:t>ПО КРИМИНАЛИСТИЧЕСКИМ ДИСЦИПЛИНАМ</w:t>
      </w:r>
    </w:p>
    <w:p w:rsidR="00E6571D" w:rsidRPr="002E291F" w:rsidRDefault="00E6571D" w:rsidP="005004B2">
      <w:pPr>
        <w:tabs>
          <w:tab w:val="num" w:pos="0"/>
        </w:tabs>
        <w:ind w:firstLine="709"/>
        <w:jc w:val="center"/>
        <w:rPr>
          <w:b/>
          <w:bCs/>
          <w:sz w:val="28"/>
          <w:szCs w:val="28"/>
        </w:rPr>
      </w:pPr>
    </w:p>
    <w:p w:rsidR="00E6571D" w:rsidRPr="002E291F" w:rsidRDefault="00E6571D" w:rsidP="005004B2">
      <w:pPr>
        <w:tabs>
          <w:tab w:val="num" w:pos="0"/>
        </w:tabs>
        <w:ind w:firstLine="709"/>
        <w:jc w:val="center"/>
        <w:rPr>
          <w:b/>
          <w:bCs/>
          <w:sz w:val="28"/>
          <w:szCs w:val="28"/>
        </w:rPr>
      </w:pPr>
      <w:r w:rsidRPr="002E291F">
        <w:rPr>
          <w:b/>
          <w:bCs/>
          <w:sz w:val="28"/>
          <w:szCs w:val="28"/>
        </w:rPr>
        <w:t>РАЗДЕЛ «УГОЛОВНЫЙ ПРОЦЕСС»</w:t>
      </w:r>
    </w:p>
    <w:p w:rsidR="00E6571D" w:rsidRPr="002E291F" w:rsidRDefault="00E6571D" w:rsidP="005004B2">
      <w:pPr>
        <w:tabs>
          <w:tab w:val="num" w:pos="0"/>
        </w:tabs>
        <w:ind w:firstLine="709"/>
        <w:jc w:val="center"/>
        <w:rPr>
          <w:b/>
          <w:bCs/>
          <w:sz w:val="28"/>
          <w:szCs w:val="28"/>
        </w:rPr>
      </w:pPr>
    </w:p>
    <w:p w:rsidR="00E6571D" w:rsidRPr="002E291F" w:rsidRDefault="00E6571D" w:rsidP="005004B2">
      <w:pPr>
        <w:tabs>
          <w:tab w:val="num" w:pos="0"/>
        </w:tabs>
        <w:ind w:firstLine="709"/>
        <w:jc w:val="center"/>
        <w:rPr>
          <w:b/>
          <w:bCs/>
          <w:sz w:val="28"/>
          <w:szCs w:val="28"/>
        </w:rPr>
      </w:pPr>
    </w:p>
    <w:p w:rsidR="00E6571D" w:rsidRPr="002E291F" w:rsidRDefault="00E6571D" w:rsidP="005004B2">
      <w:pPr>
        <w:tabs>
          <w:tab w:val="num" w:pos="0"/>
        </w:tabs>
        <w:ind w:firstLine="709"/>
        <w:jc w:val="center"/>
        <w:rPr>
          <w:b/>
          <w:bCs/>
          <w:sz w:val="28"/>
          <w:szCs w:val="28"/>
        </w:rPr>
      </w:pPr>
    </w:p>
    <w:p w:rsidR="00E6571D" w:rsidRPr="002E291F" w:rsidRDefault="00E6571D" w:rsidP="005004B2">
      <w:pPr>
        <w:tabs>
          <w:tab w:val="left" w:pos="8460"/>
        </w:tabs>
        <w:ind w:firstLine="709"/>
        <w:rPr>
          <w:b/>
          <w:bCs/>
          <w:sz w:val="28"/>
          <w:szCs w:val="28"/>
        </w:rPr>
      </w:pPr>
      <w:r w:rsidRPr="002E291F">
        <w:rPr>
          <w:b/>
          <w:bCs/>
          <w:sz w:val="28"/>
          <w:szCs w:val="28"/>
        </w:rPr>
        <w:t>1.НАЗНАЧЕНИЕУГОЛОВНОГО СУДОПРОИЗВОДСТВА.</w:t>
      </w:r>
    </w:p>
    <w:p w:rsidR="00E6571D" w:rsidRPr="002E291F" w:rsidRDefault="00E6571D" w:rsidP="005004B2">
      <w:pPr>
        <w:tabs>
          <w:tab w:val="left" w:pos="0"/>
        </w:tabs>
        <w:ind w:firstLine="709"/>
        <w:jc w:val="both"/>
        <w:rPr>
          <w:sz w:val="28"/>
          <w:szCs w:val="28"/>
        </w:rPr>
      </w:pPr>
      <w:r w:rsidRPr="002E291F">
        <w:rPr>
          <w:b/>
          <w:bCs/>
          <w:sz w:val="28"/>
          <w:szCs w:val="28"/>
        </w:rPr>
        <w:tab/>
      </w:r>
      <w:r w:rsidRPr="002E291F">
        <w:rPr>
          <w:sz w:val="28"/>
          <w:szCs w:val="28"/>
        </w:rPr>
        <w:t xml:space="preserve">Уголовное судопроизводство как вид судебной деятельности. </w:t>
      </w:r>
    </w:p>
    <w:p w:rsidR="00E6571D" w:rsidRPr="002E291F" w:rsidRDefault="00E6571D" w:rsidP="005004B2">
      <w:pPr>
        <w:tabs>
          <w:tab w:val="num" w:pos="0"/>
          <w:tab w:val="left" w:pos="8460"/>
        </w:tabs>
        <w:ind w:firstLine="709"/>
        <w:jc w:val="both"/>
        <w:rPr>
          <w:sz w:val="28"/>
          <w:szCs w:val="28"/>
        </w:rPr>
      </w:pPr>
      <w:r w:rsidRPr="002E291F">
        <w:rPr>
          <w:sz w:val="28"/>
          <w:szCs w:val="28"/>
        </w:rPr>
        <w:t>Назначение уголовного процесса: защита прав и интересов лиц и организации потерпевших от преступных посягательств, а также защита личности от незаконного и необоснованного обвинения, осуждения, ограничения ее прав и свобод.</w:t>
      </w:r>
    </w:p>
    <w:p w:rsidR="00E6571D" w:rsidRPr="002E291F" w:rsidRDefault="00E6571D" w:rsidP="005004B2">
      <w:pPr>
        <w:tabs>
          <w:tab w:val="num" w:pos="0"/>
          <w:tab w:val="left" w:pos="8460"/>
        </w:tabs>
        <w:ind w:left="-540" w:firstLine="709"/>
        <w:jc w:val="both"/>
        <w:rPr>
          <w:sz w:val="28"/>
          <w:szCs w:val="28"/>
        </w:rPr>
      </w:pPr>
      <w:r w:rsidRPr="002E291F">
        <w:rPr>
          <w:sz w:val="28"/>
          <w:szCs w:val="28"/>
        </w:rPr>
        <w:tab/>
      </w:r>
    </w:p>
    <w:p w:rsidR="00E6571D" w:rsidRPr="002E291F" w:rsidRDefault="00E6571D" w:rsidP="005004B2">
      <w:pPr>
        <w:tabs>
          <w:tab w:val="num" w:pos="0"/>
          <w:tab w:val="left" w:pos="8460"/>
        </w:tabs>
        <w:ind w:firstLine="709"/>
        <w:jc w:val="both"/>
        <w:rPr>
          <w:sz w:val="28"/>
          <w:szCs w:val="28"/>
        </w:rPr>
      </w:pPr>
      <w:r w:rsidRPr="002E291F">
        <w:rPr>
          <w:b/>
          <w:bCs/>
          <w:sz w:val="28"/>
          <w:szCs w:val="28"/>
        </w:rPr>
        <w:t>2.УГОЛОВНО-ПРОЦЕССУАЛЬНОЕ ЗАКОНОДАТЕЛЬСТВО И ТЕНДЕНЦИИ ЕГО РАЗВИТИЯ.</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и значение уголовно-процессуального права. Предмет правового регулирования уголовно-процессуального права. Понятие уголовно-процессуальных норм. Толкование и применение норм уголовно-процессуального права. Взаимосвязь уголовно-процессуального права с другими отраслями права. Тенденции развития уголовно-процессуального права на современном этапе.</w:t>
      </w:r>
    </w:p>
    <w:p w:rsidR="00E6571D" w:rsidRPr="002E291F" w:rsidRDefault="00E6571D" w:rsidP="005004B2">
      <w:pPr>
        <w:tabs>
          <w:tab w:val="num" w:pos="0"/>
          <w:tab w:val="left" w:pos="8460"/>
        </w:tabs>
        <w:ind w:left="-540" w:firstLine="709"/>
        <w:jc w:val="both"/>
        <w:rPr>
          <w:sz w:val="28"/>
          <w:szCs w:val="28"/>
        </w:rPr>
      </w:pPr>
    </w:p>
    <w:p w:rsidR="00E6571D" w:rsidRPr="002E291F" w:rsidRDefault="00E6571D" w:rsidP="005004B2">
      <w:pPr>
        <w:tabs>
          <w:tab w:val="left" w:pos="8460"/>
        </w:tabs>
        <w:ind w:firstLine="709"/>
        <w:rPr>
          <w:b/>
          <w:bCs/>
          <w:sz w:val="28"/>
          <w:szCs w:val="28"/>
        </w:rPr>
      </w:pPr>
      <w:r w:rsidRPr="002E291F">
        <w:rPr>
          <w:b/>
          <w:bCs/>
          <w:sz w:val="28"/>
          <w:szCs w:val="28"/>
        </w:rPr>
        <w:t>3.ДОСУДЕБНЫЕ СТАДИИ УГОЛОВНОГО ПРОЦЕССА.</w:t>
      </w:r>
    </w:p>
    <w:p w:rsidR="00E6571D" w:rsidRPr="002E291F" w:rsidRDefault="00E6571D" w:rsidP="005004B2">
      <w:pPr>
        <w:tabs>
          <w:tab w:val="left" w:pos="-180"/>
          <w:tab w:val="num" w:pos="0"/>
          <w:tab w:val="left" w:pos="8460"/>
        </w:tabs>
        <w:ind w:firstLine="709"/>
        <w:jc w:val="both"/>
        <w:rPr>
          <w:sz w:val="28"/>
          <w:szCs w:val="28"/>
        </w:rPr>
      </w:pPr>
      <w:r w:rsidRPr="002E291F">
        <w:rPr>
          <w:sz w:val="28"/>
          <w:szCs w:val="28"/>
        </w:rPr>
        <w:t>Понятие досудебных стадий в уголовном процессе. Признаки досудебных стадий в уголовном процессе.</w:t>
      </w:r>
    </w:p>
    <w:p w:rsidR="00E6571D" w:rsidRPr="002E291F" w:rsidRDefault="00E6571D" w:rsidP="005004B2">
      <w:pPr>
        <w:tabs>
          <w:tab w:val="left" w:pos="-180"/>
          <w:tab w:val="num" w:pos="0"/>
          <w:tab w:val="left" w:pos="8460"/>
        </w:tabs>
        <w:ind w:firstLine="709"/>
        <w:jc w:val="both"/>
        <w:rPr>
          <w:sz w:val="28"/>
          <w:szCs w:val="28"/>
        </w:rPr>
      </w:pPr>
      <w:r w:rsidRPr="002E291F">
        <w:rPr>
          <w:sz w:val="28"/>
          <w:szCs w:val="28"/>
        </w:rPr>
        <w:t>Наличие определенных задач, определенного круга участников уголовного процесса, специфика возникающих между ними уголовно-процессуальных правоотношений, наличие итогового процессуального акта.</w:t>
      </w:r>
    </w:p>
    <w:p w:rsidR="00E6571D" w:rsidRPr="002E291F" w:rsidRDefault="00E6571D" w:rsidP="005004B2">
      <w:pPr>
        <w:tabs>
          <w:tab w:val="left" w:pos="-180"/>
          <w:tab w:val="num" w:pos="0"/>
          <w:tab w:val="left" w:pos="8460"/>
        </w:tabs>
        <w:ind w:firstLine="709"/>
        <w:jc w:val="both"/>
        <w:rPr>
          <w:sz w:val="28"/>
          <w:szCs w:val="28"/>
        </w:rPr>
      </w:pPr>
    </w:p>
    <w:p w:rsidR="00E6571D" w:rsidRPr="002E291F" w:rsidRDefault="00E6571D" w:rsidP="005004B2">
      <w:pPr>
        <w:tabs>
          <w:tab w:val="left" w:pos="-180"/>
          <w:tab w:val="num" w:pos="0"/>
          <w:tab w:val="left" w:pos="8460"/>
        </w:tabs>
        <w:ind w:firstLine="709"/>
        <w:jc w:val="both"/>
        <w:rPr>
          <w:b/>
          <w:bCs/>
          <w:sz w:val="28"/>
          <w:szCs w:val="28"/>
        </w:rPr>
      </w:pPr>
      <w:r w:rsidRPr="002E291F">
        <w:rPr>
          <w:b/>
          <w:bCs/>
          <w:sz w:val="28"/>
          <w:szCs w:val="28"/>
        </w:rPr>
        <w:t>4. СУДЕБНЫЕ СТАДИИ УГОЛОВНОГО ПРОЦЕССА.</w:t>
      </w:r>
    </w:p>
    <w:p w:rsidR="00E6571D" w:rsidRPr="002E291F" w:rsidRDefault="00E6571D" w:rsidP="005004B2">
      <w:pPr>
        <w:tabs>
          <w:tab w:val="left" w:pos="-180"/>
          <w:tab w:val="num" w:pos="0"/>
          <w:tab w:val="left" w:pos="8460"/>
        </w:tabs>
        <w:ind w:firstLine="709"/>
        <w:jc w:val="both"/>
        <w:rPr>
          <w:sz w:val="28"/>
          <w:szCs w:val="28"/>
        </w:rPr>
      </w:pPr>
      <w:r w:rsidRPr="002E291F">
        <w:rPr>
          <w:sz w:val="28"/>
          <w:szCs w:val="28"/>
        </w:rPr>
        <w:t>Понятие судебных стадий в уголовном процессе. Признаки судебных стадий в уголовном процессе.</w:t>
      </w:r>
    </w:p>
    <w:p w:rsidR="00E6571D" w:rsidRPr="002E291F" w:rsidRDefault="00E6571D" w:rsidP="005004B2">
      <w:pPr>
        <w:tabs>
          <w:tab w:val="left" w:pos="-180"/>
          <w:tab w:val="num" w:pos="0"/>
          <w:tab w:val="left" w:pos="8460"/>
        </w:tabs>
        <w:ind w:firstLine="709"/>
        <w:jc w:val="both"/>
        <w:rPr>
          <w:sz w:val="28"/>
          <w:szCs w:val="28"/>
        </w:rPr>
      </w:pPr>
      <w:r w:rsidRPr="002E291F">
        <w:rPr>
          <w:sz w:val="28"/>
          <w:szCs w:val="28"/>
        </w:rPr>
        <w:t>Наличие определенных задач, определенного круга участников уголовного процесса, специфика возникающих между ними уголовно-процессуальных правоотношений, наличие итогового процессуального акта.</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left" w:pos="8460"/>
        </w:tabs>
        <w:ind w:firstLine="709"/>
        <w:rPr>
          <w:b/>
          <w:bCs/>
          <w:sz w:val="28"/>
          <w:szCs w:val="28"/>
        </w:rPr>
      </w:pPr>
      <w:r w:rsidRPr="002E291F">
        <w:rPr>
          <w:b/>
          <w:bCs/>
          <w:sz w:val="28"/>
          <w:szCs w:val="28"/>
        </w:rPr>
        <w:t>5. ПРИНЦИПЫУГОЛОВНОГО СУДОПРОИЗВОДСТВА: КРАТКАЯ ХАРАКТЕРИСТИКА.</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принципов как общих положений, определяющих наиболее существенные отличия уголовно-процессуальной деятельности.</w:t>
      </w:r>
    </w:p>
    <w:p w:rsidR="00E6571D" w:rsidRPr="002E291F" w:rsidRDefault="00E6571D" w:rsidP="005004B2">
      <w:pPr>
        <w:tabs>
          <w:tab w:val="num" w:pos="0"/>
          <w:tab w:val="left" w:pos="8460"/>
        </w:tabs>
        <w:ind w:firstLine="709"/>
        <w:jc w:val="both"/>
        <w:rPr>
          <w:sz w:val="28"/>
          <w:szCs w:val="28"/>
        </w:rPr>
      </w:pPr>
      <w:r w:rsidRPr="002E291F">
        <w:rPr>
          <w:sz w:val="28"/>
          <w:szCs w:val="28"/>
        </w:rPr>
        <w:t>Связь принципов уголовного процесса с международно-правовыми актами, с Конституцией Российской Федерации.</w:t>
      </w:r>
    </w:p>
    <w:p w:rsidR="00E6571D" w:rsidRPr="002E291F" w:rsidRDefault="00E6571D" w:rsidP="005004B2">
      <w:pPr>
        <w:tabs>
          <w:tab w:val="num" w:pos="0"/>
          <w:tab w:val="left" w:pos="8460"/>
        </w:tabs>
        <w:ind w:left="-540" w:firstLine="709"/>
        <w:jc w:val="both"/>
        <w:rPr>
          <w:sz w:val="28"/>
          <w:szCs w:val="28"/>
        </w:rPr>
      </w:pPr>
      <w:r w:rsidRPr="002E291F">
        <w:rPr>
          <w:sz w:val="28"/>
          <w:szCs w:val="28"/>
        </w:rPr>
        <w:t>Судоустройственные и судопроизводственные принципы.</w:t>
      </w:r>
    </w:p>
    <w:p w:rsidR="00E6571D" w:rsidRPr="002E291F" w:rsidRDefault="00E6571D" w:rsidP="005004B2">
      <w:pPr>
        <w:tabs>
          <w:tab w:val="num" w:pos="0"/>
          <w:tab w:val="left" w:pos="8460"/>
        </w:tabs>
        <w:ind w:firstLine="709"/>
        <w:jc w:val="both"/>
        <w:rPr>
          <w:sz w:val="28"/>
          <w:szCs w:val="28"/>
        </w:rPr>
      </w:pPr>
      <w:r w:rsidRPr="002E291F">
        <w:rPr>
          <w:sz w:val="28"/>
          <w:szCs w:val="28"/>
        </w:rPr>
        <w:t>Содержание принципов законности, публичности, осуществления правосудия только судом, независимости судей, уважения чести и достоинства личности, неприкосновенность личности, тайна переписки, телефонных и иных переговоров, почтовых, телеграфных и иных сообщений, презумпция невиновности, состязательность сторон, обеспечение права на защиту, свободная оценка доказательств, язык уголовного судопроизводства, право на обжалование процессуальных решений, разумный срок судопроизводства.</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left" w:pos="9360"/>
        </w:tabs>
        <w:ind w:firstLine="709"/>
        <w:rPr>
          <w:b/>
          <w:bCs/>
          <w:sz w:val="28"/>
          <w:szCs w:val="28"/>
        </w:rPr>
      </w:pPr>
      <w:r w:rsidRPr="002E291F">
        <w:rPr>
          <w:b/>
          <w:bCs/>
          <w:sz w:val="28"/>
          <w:szCs w:val="28"/>
        </w:rPr>
        <w:t>6.ПРЕЗУМПЦИЯ НЕВИНОВНОСТИ.</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презумпции невиновности. Содержание принципа невиновности: обвиняемый считается невиновным, пока его виновность не будет доказана в предусмотренном уголовно-процессуальным законом порядке, виновность устанавливается только вступившим в законную силу приговором, обязанность опровержения доводов в защиту обвиняемого лежит на стороне обвинения, обвиняемый не должен доказываю свою невиновность, он вправе как давать показания, так и отказаться от этого, все сомнения в виновности обвиняемого толкуются в его пользу, приговор не может быть основан на предположениях, при наличии неопровергнутой версии защиты вина подсудимого не может считаться доказанной.</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left" w:pos="9360"/>
        </w:tabs>
        <w:ind w:firstLine="709"/>
        <w:rPr>
          <w:b/>
          <w:bCs/>
          <w:sz w:val="28"/>
          <w:szCs w:val="28"/>
        </w:rPr>
      </w:pPr>
      <w:r w:rsidRPr="002E291F">
        <w:rPr>
          <w:b/>
          <w:bCs/>
          <w:sz w:val="28"/>
          <w:szCs w:val="28"/>
        </w:rPr>
        <w:t>7.ОБЕСПЕЧЕНИЕ ПОДОЗРЕВАЕМОМУ И ОБВИНЯЕМОМУ ПРАВА НА ЗАЩИТУ.</w:t>
      </w:r>
    </w:p>
    <w:p w:rsidR="00E6571D" w:rsidRPr="002E291F" w:rsidRDefault="00E6571D" w:rsidP="005004B2">
      <w:pPr>
        <w:tabs>
          <w:tab w:val="num" w:pos="0"/>
          <w:tab w:val="left" w:pos="8460"/>
        </w:tabs>
        <w:ind w:firstLine="709"/>
        <w:jc w:val="both"/>
        <w:rPr>
          <w:sz w:val="28"/>
          <w:szCs w:val="28"/>
        </w:rPr>
      </w:pPr>
      <w:r w:rsidRPr="002E291F">
        <w:rPr>
          <w:sz w:val="28"/>
          <w:szCs w:val="28"/>
        </w:rPr>
        <w:t>Право на защиту как совокупность прав подозреваемого и обвиняемого, дающее им возможность защищаться от предъявленного обвинения.</w:t>
      </w:r>
    </w:p>
    <w:p w:rsidR="00E6571D" w:rsidRPr="002E291F" w:rsidRDefault="00E6571D" w:rsidP="005004B2">
      <w:pPr>
        <w:tabs>
          <w:tab w:val="num" w:pos="0"/>
          <w:tab w:val="left" w:pos="8460"/>
        </w:tabs>
        <w:ind w:firstLine="709"/>
        <w:jc w:val="both"/>
        <w:rPr>
          <w:sz w:val="28"/>
          <w:szCs w:val="28"/>
        </w:rPr>
      </w:pPr>
      <w:r w:rsidRPr="002E291F">
        <w:rPr>
          <w:sz w:val="28"/>
          <w:szCs w:val="28"/>
        </w:rPr>
        <w:t>Наделение подозреваемого этими правами, реальная возможность воспользоваться ими, обязанность суда, прокурора, дознавателя, следователя и руководителя следственного органа разъяснить им эти права и обеспечить возможность их реализации.</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left" w:pos="8460"/>
        </w:tabs>
        <w:ind w:firstLine="709"/>
        <w:rPr>
          <w:b/>
          <w:bCs/>
          <w:sz w:val="28"/>
          <w:szCs w:val="28"/>
        </w:rPr>
      </w:pPr>
      <w:r w:rsidRPr="002E291F">
        <w:rPr>
          <w:b/>
          <w:bCs/>
          <w:sz w:val="28"/>
          <w:szCs w:val="28"/>
        </w:rPr>
        <w:t>8. ПРИНЦИПЫ ОСУЩЕСТВЛЕНИЯ ПРАВОСУДИЯ ТОЛЬКО СУДОМ И НЕЗАВИСИМОСТИ СУДЕЙ.</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правосудия по уголовным делам как способ осуществления судебной власти.</w:t>
      </w:r>
    </w:p>
    <w:p w:rsidR="00E6571D" w:rsidRPr="002E291F" w:rsidRDefault="00E6571D" w:rsidP="005004B2">
      <w:pPr>
        <w:tabs>
          <w:tab w:val="num" w:pos="0"/>
          <w:tab w:val="left" w:pos="8460"/>
        </w:tabs>
        <w:ind w:firstLine="709"/>
        <w:jc w:val="both"/>
        <w:rPr>
          <w:sz w:val="28"/>
          <w:szCs w:val="28"/>
        </w:rPr>
      </w:pPr>
      <w:r w:rsidRPr="002E291F">
        <w:rPr>
          <w:sz w:val="28"/>
          <w:szCs w:val="28"/>
        </w:rPr>
        <w:t>Состав суда при рассмотрении уголовных дел.</w:t>
      </w:r>
    </w:p>
    <w:p w:rsidR="00E6571D" w:rsidRPr="002E291F" w:rsidRDefault="00E6571D" w:rsidP="005004B2">
      <w:pPr>
        <w:tabs>
          <w:tab w:val="num" w:pos="0"/>
          <w:tab w:val="left" w:pos="8460"/>
        </w:tabs>
        <w:ind w:firstLine="709"/>
        <w:jc w:val="both"/>
        <w:rPr>
          <w:sz w:val="28"/>
          <w:szCs w:val="28"/>
        </w:rPr>
      </w:pPr>
      <w:r w:rsidRPr="002E291F">
        <w:rPr>
          <w:sz w:val="28"/>
          <w:szCs w:val="28"/>
        </w:rPr>
        <w:t>Подсудность уголовных дел судам.</w:t>
      </w:r>
    </w:p>
    <w:p w:rsidR="00E6571D" w:rsidRPr="002E291F" w:rsidRDefault="00E6571D" w:rsidP="005004B2">
      <w:pPr>
        <w:tabs>
          <w:tab w:val="num" w:pos="0"/>
          <w:tab w:val="left" w:pos="8460"/>
        </w:tabs>
        <w:ind w:firstLine="709"/>
        <w:jc w:val="both"/>
        <w:rPr>
          <w:sz w:val="28"/>
          <w:szCs w:val="28"/>
        </w:rPr>
      </w:pPr>
      <w:r w:rsidRPr="002E291F">
        <w:rPr>
          <w:sz w:val="28"/>
          <w:szCs w:val="28"/>
        </w:rPr>
        <w:t>Принцип независимости судей, создающий возможность принятия судом или судьей объективных и независимых решений по уголовным делам без какого-либо вмешательства со стороны, подчинения судей только закону и принятие решений по своему собственному внутреннему убеждению, основанному на оценке доказательств по рассматриваемому уголовному делу.</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left" w:pos="8460"/>
        </w:tabs>
        <w:ind w:firstLine="709"/>
        <w:rPr>
          <w:b/>
          <w:bCs/>
          <w:sz w:val="28"/>
          <w:szCs w:val="28"/>
        </w:rPr>
      </w:pPr>
      <w:r w:rsidRPr="002E291F">
        <w:rPr>
          <w:b/>
          <w:bCs/>
          <w:sz w:val="28"/>
          <w:szCs w:val="28"/>
        </w:rPr>
        <w:t>9. ИНСТИТУТ РЕАБИЛИТАЦИИ В УГОЛОВНОМ СУДОПРОИЗВОДСТВА.</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реабилитации как процедура восстановления прав и свобод лица, незаконно или необоснованно подвергнутого уголовному преследованию и возмещение ему причиненного вреда.</w:t>
      </w:r>
    </w:p>
    <w:p w:rsidR="00E6571D" w:rsidRPr="002E291F" w:rsidRDefault="00E6571D" w:rsidP="005004B2">
      <w:pPr>
        <w:tabs>
          <w:tab w:val="num" w:pos="0"/>
          <w:tab w:val="left" w:pos="8460"/>
        </w:tabs>
        <w:ind w:firstLine="709"/>
        <w:jc w:val="both"/>
        <w:rPr>
          <w:sz w:val="28"/>
          <w:szCs w:val="28"/>
        </w:rPr>
      </w:pPr>
      <w:r w:rsidRPr="002E291F">
        <w:rPr>
          <w:sz w:val="28"/>
          <w:szCs w:val="28"/>
        </w:rPr>
        <w:t>Юридические основания реабилитации: вынесение оправдательного приговора или постановления о прекращении уголовного дела по реабилитирующим основаниям.</w:t>
      </w:r>
    </w:p>
    <w:p w:rsidR="00E6571D" w:rsidRPr="002E291F" w:rsidRDefault="00E6571D" w:rsidP="005004B2">
      <w:pPr>
        <w:tabs>
          <w:tab w:val="num" w:pos="0"/>
          <w:tab w:val="left" w:pos="8460"/>
        </w:tabs>
        <w:ind w:firstLine="709"/>
        <w:jc w:val="both"/>
        <w:rPr>
          <w:sz w:val="28"/>
          <w:szCs w:val="28"/>
        </w:rPr>
      </w:pPr>
      <w:r w:rsidRPr="002E291F">
        <w:rPr>
          <w:sz w:val="28"/>
          <w:szCs w:val="28"/>
        </w:rPr>
        <w:t>Лица, имеющие право на реабилитацию.</w:t>
      </w:r>
    </w:p>
    <w:p w:rsidR="00E6571D" w:rsidRPr="002E291F" w:rsidRDefault="00E6571D" w:rsidP="005004B2">
      <w:pPr>
        <w:tabs>
          <w:tab w:val="num" w:pos="0"/>
          <w:tab w:val="left" w:pos="8460"/>
        </w:tabs>
        <w:ind w:firstLine="709"/>
        <w:jc w:val="both"/>
        <w:rPr>
          <w:sz w:val="28"/>
          <w:szCs w:val="28"/>
        </w:rPr>
      </w:pPr>
      <w:r w:rsidRPr="002E291F">
        <w:rPr>
          <w:sz w:val="28"/>
          <w:szCs w:val="28"/>
        </w:rPr>
        <w:t>Признание и реализация права на реабилитацию. Возмещение имущественного и морального вреда. Восстановление трудовых, пенсионных, жилищных и иных прав реабилитированного.</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ind w:firstLine="709"/>
        <w:jc w:val="both"/>
        <w:rPr>
          <w:b/>
          <w:bCs/>
          <w:sz w:val="28"/>
          <w:szCs w:val="28"/>
        </w:rPr>
      </w:pPr>
      <w:r w:rsidRPr="002E291F">
        <w:rPr>
          <w:b/>
          <w:bCs/>
          <w:sz w:val="28"/>
          <w:szCs w:val="28"/>
        </w:rPr>
        <w:t>10. СОСТЯЗАТЕЛЬНОСТЬ СУДЕБНОГО РАЗБИРАТЕЛЬСТВА: ПОНЯТИЕ И СУЩНОСТЬ</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состязательности. Разделение функций обвинения, защиты и разрешения уголовного дела. Равноправие сторон: процессуальное равенство участников судебного разбирательства.</w:t>
      </w:r>
    </w:p>
    <w:p w:rsidR="00E6571D" w:rsidRPr="002E291F" w:rsidRDefault="00E6571D" w:rsidP="005004B2">
      <w:pPr>
        <w:tabs>
          <w:tab w:val="num" w:pos="0"/>
          <w:tab w:val="left" w:pos="8460"/>
        </w:tabs>
        <w:ind w:firstLine="709"/>
        <w:jc w:val="both"/>
        <w:rPr>
          <w:sz w:val="28"/>
          <w:szCs w:val="28"/>
        </w:rPr>
      </w:pPr>
      <w:r w:rsidRPr="002E291F">
        <w:rPr>
          <w:sz w:val="28"/>
          <w:szCs w:val="28"/>
        </w:rPr>
        <w:t>Содержание принципа состязательности: полное разделение функций между различными участниками судебного разбирательства, повышение роли суда в разрешении уголовного дела с полным освобождением его от обвинительного уклона, равенство сторон перед судом, обязанность суда обеспечить возможность участникам судебного разбирательства воспользоваться предоставленными им правами.</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left" w:pos="-5220"/>
        </w:tabs>
        <w:ind w:firstLine="709"/>
        <w:jc w:val="both"/>
        <w:rPr>
          <w:b/>
          <w:bCs/>
          <w:sz w:val="28"/>
          <w:szCs w:val="28"/>
        </w:rPr>
      </w:pPr>
      <w:r w:rsidRPr="002E291F">
        <w:rPr>
          <w:b/>
          <w:bCs/>
          <w:sz w:val="28"/>
          <w:szCs w:val="28"/>
        </w:rPr>
        <w:t>11. ОБЕСПЕЧЕНИЕ СУДОМ ФУНКЦИИ РАЗРЕШЕНИЯ ДЕЛА.</w:t>
      </w:r>
    </w:p>
    <w:p w:rsidR="00E6571D" w:rsidRPr="002E291F" w:rsidRDefault="00E6571D" w:rsidP="005004B2">
      <w:pPr>
        <w:tabs>
          <w:tab w:val="num" w:pos="0"/>
          <w:tab w:val="left" w:pos="8460"/>
        </w:tabs>
        <w:ind w:firstLine="709"/>
        <w:jc w:val="both"/>
        <w:rPr>
          <w:sz w:val="28"/>
          <w:szCs w:val="28"/>
        </w:rPr>
      </w:pPr>
      <w:r w:rsidRPr="002E291F">
        <w:rPr>
          <w:sz w:val="28"/>
          <w:szCs w:val="28"/>
        </w:rPr>
        <w:t>Уголовно-процессуальная функция как установленный законом вид процессуальной деятельности участника уголовного процесса, обусловленный его ролью, задачами и целями участия в рассмотрении уголовного дела.</w:t>
      </w:r>
    </w:p>
    <w:p w:rsidR="00E6571D" w:rsidRPr="002E291F" w:rsidRDefault="00E6571D" w:rsidP="005004B2">
      <w:pPr>
        <w:tabs>
          <w:tab w:val="num" w:pos="0"/>
          <w:tab w:val="left" w:pos="8460"/>
        </w:tabs>
        <w:ind w:firstLine="709"/>
        <w:jc w:val="both"/>
        <w:rPr>
          <w:sz w:val="28"/>
          <w:szCs w:val="28"/>
        </w:rPr>
      </w:pPr>
      <w:r w:rsidRPr="002E291F">
        <w:rPr>
          <w:sz w:val="28"/>
          <w:szCs w:val="28"/>
        </w:rPr>
        <w:t>Разрешение уголовного дела как деятельность суда по рассмотрению и разрешению уголовных дел. Состав суда при рассмотрении различных категорий уголовных дел.</w:t>
      </w:r>
    </w:p>
    <w:p w:rsidR="00E6571D" w:rsidRPr="002E291F" w:rsidRDefault="00E6571D" w:rsidP="005004B2">
      <w:pPr>
        <w:tabs>
          <w:tab w:val="num" w:pos="0"/>
          <w:tab w:val="left" w:pos="8460"/>
        </w:tabs>
        <w:ind w:firstLine="709"/>
        <w:jc w:val="both"/>
        <w:rPr>
          <w:sz w:val="28"/>
          <w:szCs w:val="28"/>
        </w:rPr>
      </w:pPr>
      <w:r w:rsidRPr="002E291F">
        <w:rPr>
          <w:sz w:val="28"/>
          <w:szCs w:val="28"/>
        </w:rPr>
        <w:t>Создание судом в ходе судебного разбирательства необходимых условий для исполнения сторонами своих процессуальных обязанностей. Обеспечение судом прав участников уголовного судопроизводства.</w:t>
      </w:r>
    </w:p>
    <w:p w:rsidR="00E6571D" w:rsidRPr="002E291F" w:rsidRDefault="00E6571D" w:rsidP="005004B2">
      <w:pPr>
        <w:tabs>
          <w:tab w:val="num" w:pos="0"/>
          <w:tab w:val="left" w:pos="8460"/>
        </w:tabs>
        <w:ind w:firstLine="709"/>
        <w:jc w:val="both"/>
        <w:rPr>
          <w:sz w:val="28"/>
          <w:szCs w:val="28"/>
        </w:rPr>
      </w:pPr>
      <w:r w:rsidRPr="002E291F">
        <w:rPr>
          <w:sz w:val="28"/>
          <w:szCs w:val="28"/>
        </w:rPr>
        <w:t>Обеспечение судом принятие по рассматриваемому уголовному делу законного обоснованного и мотивированного судебного решения.</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left" w:pos="-5220"/>
        </w:tabs>
        <w:ind w:firstLine="709"/>
        <w:jc w:val="both"/>
        <w:rPr>
          <w:b/>
          <w:bCs/>
          <w:sz w:val="28"/>
          <w:szCs w:val="28"/>
        </w:rPr>
      </w:pPr>
      <w:r w:rsidRPr="002E291F">
        <w:rPr>
          <w:b/>
          <w:bCs/>
          <w:sz w:val="28"/>
          <w:szCs w:val="28"/>
        </w:rPr>
        <w:t>12. ВИДЫ ДОЗНАНИЯ И ОСОБЕННОСТИ ПРОИЗВОДСТВА ДОЗНАНИЯ.</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дознания как формы предварительного расследования и его виды.</w:t>
      </w:r>
    </w:p>
    <w:p w:rsidR="00E6571D" w:rsidRPr="002E291F" w:rsidRDefault="00E6571D" w:rsidP="005004B2">
      <w:pPr>
        <w:tabs>
          <w:tab w:val="num" w:pos="0"/>
          <w:tab w:val="left" w:pos="8460"/>
        </w:tabs>
        <w:ind w:firstLine="709"/>
        <w:jc w:val="both"/>
        <w:rPr>
          <w:sz w:val="28"/>
          <w:szCs w:val="28"/>
        </w:rPr>
      </w:pPr>
      <w:r w:rsidRPr="002E291F">
        <w:rPr>
          <w:sz w:val="28"/>
          <w:szCs w:val="28"/>
        </w:rPr>
        <w:t>Категории уголовных дел, по которым проводится дознание.</w:t>
      </w:r>
    </w:p>
    <w:p w:rsidR="00E6571D" w:rsidRPr="002E291F" w:rsidRDefault="00E6571D" w:rsidP="005004B2">
      <w:pPr>
        <w:tabs>
          <w:tab w:val="num" w:pos="0"/>
          <w:tab w:val="left" w:pos="8460"/>
        </w:tabs>
        <w:ind w:firstLine="709"/>
        <w:jc w:val="both"/>
        <w:rPr>
          <w:sz w:val="28"/>
          <w:szCs w:val="28"/>
        </w:rPr>
      </w:pPr>
      <w:r w:rsidRPr="002E291F">
        <w:rPr>
          <w:sz w:val="28"/>
          <w:szCs w:val="28"/>
        </w:rPr>
        <w:t>Отличия дознания от предварительного следствия.</w:t>
      </w:r>
    </w:p>
    <w:p w:rsidR="00E6571D" w:rsidRPr="002E291F" w:rsidRDefault="00E6571D" w:rsidP="005004B2">
      <w:pPr>
        <w:tabs>
          <w:tab w:val="num" w:pos="0"/>
          <w:tab w:val="left" w:pos="8460"/>
        </w:tabs>
        <w:ind w:firstLine="709"/>
        <w:jc w:val="both"/>
        <w:rPr>
          <w:sz w:val="28"/>
          <w:szCs w:val="28"/>
        </w:rPr>
      </w:pPr>
      <w:r w:rsidRPr="002E291F">
        <w:rPr>
          <w:sz w:val="28"/>
          <w:szCs w:val="28"/>
        </w:rPr>
        <w:t>Особенности производства следственных действий дознавателем.</w:t>
      </w:r>
    </w:p>
    <w:p w:rsidR="00E6571D" w:rsidRPr="002E291F" w:rsidRDefault="00E6571D" w:rsidP="005004B2">
      <w:pPr>
        <w:tabs>
          <w:tab w:val="num" w:pos="0"/>
          <w:tab w:val="left" w:pos="8460"/>
        </w:tabs>
        <w:ind w:firstLine="709"/>
        <w:jc w:val="both"/>
        <w:rPr>
          <w:sz w:val="28"/>
          <w:szCs w:val="28"/>
        </w:rPr>
      </w:pPr>
      <w:r w:rsidRPr="002E291F">
        <w:rPr>
          <w:sz w:val="28"/>
          <w:szCs w:val="28"/>
        </w:rPr>
        <w:t>Окончание дознания с составлением обвинительного акта.</w:t>
      </w:r>
    </w:p>
    <w:p w:rsidR="00E6571D" w:rsidRPr="002E291F" w:rsidRDefault="00E6571D" w:rsidP="005004B2">
      <w:pPr>
        <w:tabs>
          <w:tab w:val="num" w:pos="0"/>
          <w:tab w:val="left" w:pos="8460"/>
        </w:tabs>
        <w:ind w:firstLine="709"/>
        <w:jc w:val="both"/>
        <w:rPr>
          <w:sz w:val="28"/>
          <w:szCs w:val="28"/>
        </w:rPr>
      </w:pPr>
      <w:r w:rsidRPr="002E291F">
        <w:rPr>
          <w:sz w:val="28"/>
          <w:szCs w:val="28"/>
        </w:rPr>
        <w:t>Обеспечение дознавателем прав участников уголовного процесса в ходе производства дознания.</w:t>
      </w:r>
    </w:p>
    <w:p w:rsidR="00E6571D" w:rsidRPr="002E291F" w:rsidRDefault="00E6571D" w:rsidP="005004B2">
      <w:pPr>
        <w:tabs>
          <w:tab w:val="num" w:pos="0"/>
          <w:tab w:val="left" w:pos="8460"/>
        </w:tabs>
        <w:ind w:firstLine="709"/>
        <w:jc w:val="both"/>
        <w:rPr>
          <w:sz w:val="28"/>
          <w:szCs w:val="28"/>
        </w:rPr>
      </w:pPr>
      <w:r w:rsidRPr="002E291F">
        <w:rPr>
          <w:sz w:val="28"/>
          <w:szCs w:val="28"/>
        </w:rPr>
        <w:t>Дознание в сокращенной форме и порядок его производства.</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numPr>
          <w:ilvl w:val="0"/>
          <w:numId w:val="11"/>
        </w:numPr>
        <w:tabs>
          <w:tab w:val="left" w:pos="-5760"/>
        </w:tabs>
        <w:ind w:firstLine="709"/>
        <w:jc w:val="both"/>
        <w:rPr>
          <w:b/>
          <w:bCs/>
          <w:sz w:val="28"/>
          <w:szCs w:val="28"/>
        </w:rPr>
      </w:pPr>
      <w:r w:rsidRPr="002E291F">
        <w:rPr>
          <w:b/>
          <w:bCs/>
          <w:sz w:val="28"/>
          <w:szCs w:val="28"/>
        </w:rPr>
        <w:t>ЗАДЕРЖАНИЕ ПОДОЗРЕВАЕМОГО КАК МЕРА ПРОЦЕССУАЛЬНОГО ПРИНУЖДЕНИЯ.</w:t>
      </w:r>
    </w:p>
    <w:p w:rsidR="00E6571D" w:rsidRPr="002E291F" w:rsidRDefault="00E6571D" w:rsidP="005004B2">
      <w:pPr>
        <w:tabs>
          <w:tab w:val="num" w:pos="0"/>
          <w:tab w:val="left" w:pos="540"/>
          <w:tab w:val="left" w:pos="8460"/>
        </w:tabs>
        <w:ind w:firstLine="709"/>
        <w:jc w:val="both"/>
        <w:rPr>
          <w:sz w:val="28"/>
          <w:szCs w:val="28"/>
        </w:rPr>
      </w:pPr>
      <w:r w:rsidRPr="002E291F">
        <w:rPr>
          <w:sz w:val="28"/>
          <w:szCs w:val="28"/>
        </w:rPr>
        <w:t>Понятие мер процессуального принуждения. Цели задержания. Правовые основания для задержания.</w:t>
      </w:r>
    </w:p>
    <w:p w:rsidR="00E6571D" w:rsidRPr="002E291F" w:rsidRDefault="00E6571D" w:rsidP="005004B2">
      <w:pPr>
        <w:tabs>
          <w:tab w:val="num" w:pos="0"/>
          <w:tab w:val="left" w:pos="540"/>
          <w:tab w:val="left" w:pos="8460"/>
        </w:tabs>
        <w:ind w:firstLine="709"/>
        <w:jc w:val="both"/>
        <w:rPr>
          <w:sz w:val="28"/>
          <w:szCs w:val="28"/>
        </w:rPr>
      </w:pPr>
      <w:r w:rsidRPr="002E291F">
        <w:rPr>
          <w:sz w:val="28"/>
          <w:szCs w:val="28"/>
        </w:rPr>
        <w:t>Процессуальный порядок задержания. Протокол задержания. Допрос подозреваемого. Обеспечение прав подозреваемого.</w:t>
      </w:r>
    </w:p>
    <w:p w:rsidR="00E6571D" w:rsidRPr="002E291F" w:rsidRDefault="00E6571D" w:rsidP="005004B2">
      <w:pPr>
        <w:tabs>
          <w:tab w:val="num" w:pos="0"/>
          <w:tab w:val="left" w:pos="540"/>
          <w:tab w:val="left" w:pos="8460"/>
        </w:tabs>
        <w:ind w:firstLine="709"/>
        <w:jc w:val="both"/>
        <w:rPr>
          <w:sz w:val="28"/>
          <w:szCs w:val="28"/>
        </w:rPr>
      </w:pPr>
    </w:p>
    <w:p w:rsidR="00E6571D" w:rsidRPr="002E291F" w:rsidRDefault="00E6571D" w:rsidP="005004B2">
      <w:pPr>
        <w:tabs>
          <w:tab w:val="left" w:pos="8460"/>
        </w:tabs>
        <w:ind w:firstLine="709"/>
        <w:jc w:val="both"/>
        <w:rPr>
          <w:b/>
          <w:bCs/>
          <w:sz w:val="28"/>
          <w:szCs w:val="28"/>
        </w:rPr>
      </w:pPr>
      <w:r w:rsidRPr="002E291F">
        <w:rPr>
          <w:b/>
          <w:bCs/>
          <w:sz w:val="28"/>
          <w:szCs w:val="28"/>
        </w:rPr>
        <w:t>14.ПРОЦЕССУАЛЬНЫЙ ПОРЯДОК ИЗБРАНИЯ МЕРЫ ПРЕСЕЧЕНИЯ – ЗАКЛЮЧЕНИЕ ПОД СТРАЖУ.</w:t>
      </w:r>
    </w:p>
    <w:p w:rsidR="00E6571D" w:rsidRPr="002E291F" w:rsidRDefault="00E6571D" w:rsidP="005004B2">
      <w:pPr>
        <w:tabs>
          <w:tab w:val="num" w:pos="0"/>
          <w:tab w:val="left" w:pos="8460"/>
        </w:tabs>
        <w:ind w:firstLine="709"/>
        <w:jc w:val="both"/>
        <w:rPr>
          <w:sz w:val="28"/>
          <w:szCs w:val="28"/>
        </w:rPr>
      </w:pPr>
      <w:r w:rsidRPr="002E291F">
        <w:rPr>
          <w:sz w:val="28"/>
          <w:szCs w:val="28"/>
        </w:rPr>
        <w:t>Заключение под стражу как наиболее строгая мера пресечения.</w:t>
      </w:r>
    </w:p>
    <w:p w:rsidR="00E6571D" w:rsidRPr="002E291F" w:rsidRDefault="00E6571D" w:rsidP="005004B2">
      <w:pPr>
        <w:tabs>
          <w:tab w:val="num" w:pos="0"/>
          <w:tab w:val="left" w:pos="8460"/>
        </w:tabs>
        <w:ind w:firstLine="709"/>
        <w:jc w:val="both"/>
        <w:rPr>
          <w:sz w:val="28"/>
          <w:szCs w:val="28"/>
        </w:rPr>
      </w:pPr>
      <w:r w:rsidRPr="002E291F">
        <w:rPr>
          <w:sz w:val="28"/>
          <w:szCs w:val="28"/>
        </w:rPr>
        <w:t>Основания избрания меры пресечения в виде заключения под стражу.</w:t>
      </w:r>
    </w:p>
    <w:p w:rsidR="00E6571D" w:rsidRPr="002E291F" w:rsidRDefault="00E6571D" w:rsidP="005004B2">
      <w:pPr>
        <w:tabs>
          <w:tab w:val="num" w:pos="0"/>
          <w:tab w:val="left" w:pos="8460"/>
        </w:tabs>
        <w:ind w:firstLine="709"/>
        <w:jc w:val="both"/>
        <w:rPr>
          <w:sz w:val="28"/>
          <w:szCs w:val="28"/>
        </w:rPr>
      </w:pPr>
      <w:r w:rsidRPr="002E291F">
        <w:rPr>
          <w:sz w:val="28"/>
          <w:szCs w:val="28"/>
        </w:rPr>
        <w:t>Постановление следователя и дознавателя о возбуждении ходатайства перед судом об избрании этой меры пресечения. Содержание постановления.</w:t>
      </w:r>
    </w:p>
    <w:p w:rsidR="00E6571D" w:rsidRPr="002E291F" w:rsidRDefault="00E6571D" w:rsidP="005004B2">
      <w:pPr>
        <w:tabs>
          <w:tab w:val="num" w:pos="0"/>
          <w:tab w:val="left" w:pos="8460"/>
        </w:tabs>
        <w:ind w:firstLine="709"/>
        <w:jc w:val="both"/>
        <w:rPr>
          <w:sz w:val="28"/>
          <w:szCs w:val="28"/>
        </w:rPr>
      </w:pPr>
      <w:r w:rsidRPr="002E291F">
        <w:rPr>
          <w:sz w:val="28"/>
          <w:szCs w:val="28"/>
        </w:rPr>
        <w:t>Процессуальный порядок рассмотрения судом ходатайства следователя и дознавателя об избрании меры пресечения в виде заключения под стражу. Виды решений, принимаемых судом.</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ind w:firstLine="709"/>
        <w:jc w:val="both"/>
        <w:rPr>
          <w:b/>
          <w:bCs/>
          <w:sz w:val="28"/>
          <w:szCs w:val="28"/>
        </w:rPr>
      </w:pPr>
      <w:r w:rsidRPr="002E291F">
        <w:rPr>
          <w:b/>
          <w:bCs/>
          <w:sz w:val="28"/>
          <w:szCs w:val="28"/>
        </w:rPr>
        <w:t xml:space="preserve">15. ПОНЯТИЕ УГОЛОВНОГО ПРЕСЛЕДОВАНИЯ И ЕГО ВИДЫ. </w:t>
      </w:r>
    </w:p>
    <w:p w:rsidR="00E6571D" w:rsidRPr="002E291F" w:rsidRDefault="00E6571D" w:rsidP="005004B2">
      <w:pPr>
        <w:tabs>
          <w:tab w:val="num" w:pos="0"/>
          <w:tab w:val="left" w:pos="8460"/>
        </w:tabs>
        <w:ind w:firstLine="709"/>
        <w:jc w:val="both"/>
        <w:rPr>
          <w:sz w:val="28"/>
          <w:szCs w:val="28"/>
        </w:rPr>
      </w:pPr>
      <w:r w:rsidRPr="002E291F">
        <w:rPr>
          <w:sz w:val="28"/>
          <w:szCs w:val="28"/>
        </w:rPr>
        <w:t>Уголовное преследование как процессуальная деятельность, осуществляемая стороной обвинения в целях изобличения подозреваемого и обвиняемого в совершении преступления.</w:t>
      </w:r>
    </w:p>
    <w:p w:rsidR="00E6571D" w:rsidRPr="002E291F" w:rsidRDefault="00E6571D" w:rsidP="005004B2">
      <w:pPr>
        <w:tabs>
          <w:tab w:val="num" w:pos="0"/>
          <w:tab w:val="left" w:pos="8460"/>
        </w:tabs>
        <w:ind w:firstLine="709"/>
        <w:jc w:val="both"/>
        <w:rPr>
          <w:sz w:val="28"/>
          <w:szCs w:val="28"/>
        </w:rPr>
      </w:pPr>
      <w:r w:rsidRPr="002E291F">
        <w:rPr>
          <w:sz w:val="28"/>
          <w:szCs w:val="28"/>
        </w:rPr>
        <w:t>Виды уголовного преследования: частное, частно-публичное, публичное, заявление руководителя коммерческой организации как повод к уголовному преследованию по уголовным делам, предусмотренным главой 23 Уголовного кодекса РФ.</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left" w:pos="-5220"/>
        </w:tabs>
        <w:ind w:firstLine="709"/>
        <w:jc w:val="both"/>
        <w:rPr>
          <w:b/>
          <w:bCs/>
          <w:sz w:val="28"/>
          <w:szCs w:val="28"/>
        </w:rPr>
      </w:pPr>
      <w:r w:rsidRPr="002E291F">
        <w:rPr>
          <w:b/>
          <w:bCs/>
          <w:sz w:val="28"/>
          <w:szCs w:val="28"/>
        </w:rPr>
        <w:t>16. СУДЕБНАЯ ЗАЩИТА КОНСТИТУЦИОННЫХ ПРАВ ГРАЖДАН НА ДОСУДЕБНЫХ СТАДИЯХ ПРОЦЕССА.</w:t>
      </w:r>
    </w:p>
    <w:p w:rsidR="00E6571D" w:rsidRPr="002E291F" w:rsidRDefault="00E6571D" w:rsidP="005004B2">
      <w:pPr>
        <w:tabs>
          <w:tab w:val="num" w:pos="0"/>
          <w:tab w:val="left" w:pos="8460"/>
        </w:tabs>
        <w:ind w:firstLine="709"/>
        <w:jc w:val="both"/>
        <w:rPr>
          <w:sz w:val="28"/>
          <w:szCs w:val="28"/>
        </w:rPr>
      </w:pPr>
      <w:r w:rsidRPr="002E291F">
        <w:rPr>
          <w:sz w:val="28"/>
          <w:szCs w:val="28"/>
        </w:rPr>
        <w:t>Судебная защита как гарантия реализации конституционного права граждан на защиту своих прав и законных интересов.</w:t>
      </w:r>
    </w:p>
    <w:p w:rsidR="00E6571D" w:rsidRPr="002E291F" w:rsidRDefault="00E6571D" w:rsidP="005004B2">
      <w:pPr>
        <w:tabs>
          <w:tab w:val="num" w:pos="0"/>
          <w:tab w:val="left" w:pos="8460"/>
        </w:tabs>
        <w:ind w:firstLine="709"/>
        <w:jc w:val="both"/>
        <w:rPr>
          <w:sz w:val="28"/>
          <w:szCs w:val="28"/>
        </w:rPr>
      </w:pPr>
      <w:r w:rsidRPr="002E291F">
        <w:rPr>
          <w:sz w:val="28"/>
          <w:szCs w:val="28"/>
        </w:rPr>
        <w:t>Рассмотрение судом ходатайства следователя или дознавателя о проведении следственных действий, ограничивающих конституционные права граждан: обыск и выемка в жилище, арест на имущество, контроль и запись телефонных и иных переговоров и т.д. (ст.29 УПК РФ).</w:t>
      </w:r>
    </w:p>
    <w:p w:rsidR="00E6571D" w:rsidRPr="002E291F" w:rsidRDefault="00E6571D" w:rsidP="005004B2">
      <w:pPr>
        <w:tabs>
          <w:tab w:val="num" w:pos="0"/>
          <w:tab w:val="left" w:pos="8460"/>
        </w:tabs>
        <w:ind w:firstLine="709"/>
        <w:jc w:val="both"/>
        <w:rPr>
          <w:sz w:val="28"/>
          <w:szCs w:val="28"/>
        </w:rPr>
      </w:pPr>
      <w:r w:rsidRPr="002E291F">
        <w:rPr>
          <w:sz w:val="28"/>
          <w:szCs w:val="28"/>
        </w:rPr>
        <w:t>Рассмотрение судом ходатайства об избрании меры пресечения в виде заключения под стражу, домашнего ареста и залога.</w:t>
      </w:r>
    </w:p>
    <w:p w:rsidR="00E6571D" w:rsidRPr="002E291F" w:rsidRDefault="00E6571D" w:rsidP="005004B2">
      <w:pPr>
        <w:tabs>
          <w:tab w:val="num" w:pos="0"/>
          <w:tab w:val="left" w:pos="8460"/>
        </w:tabs>
        <w:ind w:firstLine="709"/>
        <w:jc w:val="both"/>
        <w:rPr>
          <w:sz w:val="28"/>
          <w:szCs w:val="28"/>
        </w:rPr>
      </w:pPr>
      <w:r w:rsidRPr="002E291F">
        <w:rPr>
          <w:sz w:val="28"/>
          <w:szCs w:val="28"/>
        </w:rPr>
        <w:t xml:space="preserve">Рассмотрение судом жалоб на постановления дознавателя, следователя, руководителя следственного органа об отказе в возбуждении уголовного дела, о прекращении уголовного дела, а равно </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left" w:pos="-5220"/>
        </w:tabs>
        <w:ind w:firstLine="709"/>
        <w:jc w:val="both"/>
        <w:rPr>
          <w:b/>
          <w:bCs/>
          <w:sz w:val="28"/>
          <w:szCs w:val="28"/>
        </w:rPr>
      </w:pPr>
      <w:r w:rsidRPr="002E291F">
        <w:rPr>
          <w:b/>
          <w:bCs/>
          <w:sz w:val="28"/>
          <w:szCs w:val="28"/>
        </w:rPr>
        <w:t>17. СУБЪЕКТЫ, ПРАВОМОЧНЫЕ ВОЗБУЖДАТЬ УГОЛОВНЫЕ ДЕЛА.</w:t>
      </w:r>
    </w:p>
    <w:p w:rsidR="00E6571D" w:rsidRPr="002E291F" w:rsidRDefault="00E6571D" w:rsidP="005004B2">
      <w:pPr>
        <w:tabs>
          <w:tab w:val="num" w:pos="0"/>
          <w:tab w:val="left" w:pos="8460"/>
        </w:tabs>
        <w:ind w:firstLine="709"/>
        <w:jc w:val="both"/>
        <w:rPr>
          <w:sz w:val="28"/>
          <w:szCs w:val="28"/>
        </w:rPr>
      </w:pPr>
      <w:r w:rsidRPr="002E291F">
        <w:rPr>
          <w:sz w:val="28"/>
          <w:szCs w:val="28"/>
        </w:rPr>
        <w:t>Порядок приема и рассмотрения сообщений о совершенном или готовящемся преступлении. Сроки рассмотрения сообщений.</w:t>
      </w:r>
    </w:p>
    <w:p w:rsidR="00E6571D" w:rsidRPr="002E291F" w:rsidRDefault="00E6571D" w:rsidP="005004B2">
      <w:pPr>
        <w:tabs>
          <w:tab w:val="num" w:pos="0"/>
          <w:tab w:val="left" w:pos="8460"/>
        </w:tabs>
        <w:ind w:firstLine="709"/>
        <w:jc w:val="both"/>
        <w:rPr>
          <w:sz w:val="28"/>
          <w:szCs w:val="28"/>
        </w:rPr>
      </w:pPr>
      <w:r w:rsidRPr="002E291F">
        <w:rPr>
          <w:sz w:val="28"/>
          <w:szCs w:val="28"/>
        </w:rPr>
        <w:t>Полномочия дознавателя и органа дознания по возбуждению уголовного дела.</w:t>
      </w:r>
    </w:p>
    <w:p w:rsidR="00E6571D" w:rsidRPr="002E291F" w:rsidRDefault="00E6571D" w:rsidP="005004B2">
      <w:pPr>
        <w:tabs>
          <w:tab w:val="num" w:pos="0"/>
          <w:tab w:val="left" w:pos="8460"/>
        </w:tabs>
        <w:ind w:firstLine="709"/>
        <w:jc w:val="both"/>
        <w:rPr>
          <w:sz w:val="28"/>
          <w:szCs w:val="28"/>
        </w:rPr>
      </w:pPr>
      <w:r w:rsidRPr="002E291F">
        <w:rPr>
          <w:sz w:val="28"/>
          <w:szCs w:val="28"/>
        </w:rPr>
        <w:t>Полномочия следователя и начальника следственного органа по возбуждению уголовного дела.</w:t>
      </w:r>
    </w:p>
    <w:p w:rsidR="00E6571D" w:rsidRPr="002E291F" w:rsidRDefault="00E6571D" w:rsidP="005004B2">
      <w:pPr>
        <w:tabs>
          <w:tab w:val="num" w:pos="0"/>
          <w:tab w:val="left" w:pos="8460"/>
        </w:tabs>
        <w:ind w:firstLine="709"/>
        <w:jc w:val="both"/>
        <w:rPr>
          <w:sz w:val="28"/>
          <w:szCs w:val="28"/>
        </w:rPr>
      </w:pPr>
      <w:r w:rsidRPr="002E291F">
        <w:rPr>
          <w:sz w:val="28"/>
          <w:szCs w:val="28"/>
        </w:rPr>
        <w:t>Виды решений этих лиц по результатам рассмотрения сообщений о совершенном или готовящемся преступлении.</w:t>
      </w:r>
    </w:p>
    <w:p w:rsidR="00E6571D" w:rsidRPr="002E291F" w:rsidRDefault="00E6571D" w:rsidP="005004B2">
      <w:pPr>
        <w:tabs>
          <w:tab w:val="num" w:pos="0"/>
          <w:tab w:val="left" w:pos="8460"/>
        </w:tabs>
        <w:ind w:firstLine="709"/>
        <w:jc w:val="both"/>
        <w:rPr>
          <w:sz w:val="28"/>
          <w:szCs w:val="28"/>
        </w:rPr>
      </w:pPr>
      <w:r w:rsidRPr="002E291F">
        <w:rPr>
          <w:sz w:val="28"/>
          <w:szCs w:val="28"/>
        </w:rPr>
        <w:t>Действия указанных лиц после вынесения постановления о возбуждении уголовного дела.</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left" w:pos="-5400"/>
        </w:tabs>
        <w:ind w:firstLine="709"/>
        <w:jc w:val="both"/>
        <w:rPr>
          <w:b/>
          <w:bCs/>
          <w:sz w:val="28"/>
          <w:szCs w:val="28"/>
        </w:rPr>
      </w:pPr>
      <w:r w:rsidRPr="002E291F">
        <w:rPr>
          <w:b/>
          <w:bCs/>
          <w:sz w:val="28"/>
          <w:szCs w:val="28"/>
        </w:rPr>
        <w:t>18. СОБИРАНИЕ ДОКАЗАТЕЛЬСТВ И ЕГО СУБЪЕКТЫ.</w:t>
      </w:r>
    </w:p>
    <w:p w:rsidR="00E6571D" w:rsidRPr="002E291F" w:rsidRDefault="00E6571D" w:rsidP="005004B2">
      <w:pPr>
        <w:tabs>
          <w:tab w:val="num" w:pos="0"/>
          <w:tab w:val="left" w:pos="8460"/>
        </w:tabs>
        <w:ind w:firstLine="709"/>
        <w:jc w:val="both"/>
        <w:rPr>
          <w:sz w:val="28"/>
          <w:szCs w:val="28"/>
        </w:rPr>
      </w:pPr>
      <w:r w:rsidRPr="002E291F">
        <w:rPr>
          <w:sz w:val="28"/>
          <w:szCs w:val="28"/>
        </w:rPr>
        <w:t>Собирание доказательств как комплекс действий по обнаружению, истребованию, получению и закреплению доказательств по уголовному делу.</w:t>
      </w:r>
    </w:p>
    <w:p w:rsidR="00E6571D" w:rsidRPr="002E291F" w:rsidRDefault="00E6571D" w:rsidP="005004B2">
      <w:pPr>
        <w:tabs>
          <w:tab w:val="num" w:pos="0"/>
          <w:tab w:val="left" w:pos="8460"/>
        </w:tabs>
        <w:ind w:firstLine="709"/>
        <w:jc w:val="both"/>
        <w:rPr>
          <w:sz w:val="28"/>
          <w:szCs w:val="28"/>
        </w:rPr>
      </w:pPr>
      <w:r w:rsidRPr="002E291F">
        <w:rPr>
          <w:sz w:val="28"/>
          <w:szCs w:val="28"/>
        </w:rPr>
        <w:t>Пределы полномочий по собиранию доказательств дознавателем, следователем, прокурором, судом, подозреваемым, обвиняемым, потерпевшим, гражданским истцом, гражданским ответчиком, их представителями и защитником при производстве по уголовному делу.</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ind w:firstLine="709"/>
        <w:jc w:val="both"/>
        <w:rPr>
          <w:b/>
          <w:bCs/>
          <w:sz w:val="28"/>
          <w:szCs w:val="28"/>
        </w:rPr>
      </w:pPr>
      <w:r w:rsidRPr="002E291F">
        <w:rPr>
          <w:b/>
          <w:bCs/>
          <w:sz w:val="28"/>
          <w:szCs w:val="28"/>
        </w:rPr>
        <w:t>19. ПОДСУДНОСТЬ И ПОДСЛЕДСТВЕННОСТЬ УГОЛОВНЫХ ДЕЛ.</w:t>
      </w:r>
    </w:p>
    <w:p w:rsidR="00E6571D" w:rsidRPr="002E291F" w:rsidRDefault="00E6571D" w:rsidP="005004B2">
      <w:pPr>
        <w:tabs>
          <w:tab w:val="num" w:pos="0"/>
          <w:tab w:val="left" w:pos="8460"/>
        </w:tabs>
        <w:ind w:firstLine="709"/>
        <w:jc w:val="both"/>
        <w:rPr>
          <w:sz w:val="28"/>
          <w:szCs w:val="28"/>
        </w:rPr>
      </w:pPr>
      <w:r w:rsidRPr="002E291F">
        <w:rPr>
          <w:sz w:val="28"/>
          <w:szCs w:val="28"/>
        </w:rPr>
        <w:t>Подследственность как система юридических признаков, на основе которых можно определить орган полномочный расследовать уголовное дело.</w:t>
      </w:r>
    </w:p>
    <w:p w:rsidR="00E6571D" w:rsidRPr="002E291F" w:rsidRDefault="00E6571D" w:rsidP="005004B2">
      <w:pPr>
        <w:tabs>
          <w:tab w:val="num" w:pos="0"/>
          <w:tab w:val="left" w:pos="8460"/>
        </w:tabs>
        <w:ind w:firstLine="709"/>
        <w:jc w:val="both"/>
        <w:rPr>
          <w:sz w:val="28"/>
          <w:szCs w:val="28"/>
        </w:rPr>
      </w:pPr>
      <w:r w:rsidRPr="002E291F">
        <w:rPr>
          <w:sz w:val="28"/>
          <w:szCs w:val="28"/>
        </w:rPr>
        <w:t>Признаки подследственности: предметный, территориальный, персональный, по связи дел.</w:t>
      </w:r>
    </w:p>
    <w:p w:rsidR="00E6571D" w:rsidRPr="002E291F" w:rsidRDefault="00E6571D" w:rsidP="005004B2">
      <w:pPr>
        <w:tabs>
          <w:tab w:val="num" w:pos="0"/>
          <w:tab w:val="left" w:pos="8460"/>
        </w:tabs>
        <w:ind w:firstLine="709"/>
        <w:jc w:val="both"/>
        <w:rPr>
          <w:sz w:val="28"/>
          <w:szCs w:val="28"/>
        </w:rPr>
      </w:pPr>
      <w:r w:rsidRPr="002E291F">
        <w:rPr>
          <w:sz w:val="28"/>
          <w:szCs w:val="28"/>
        </w:rPr>
        <w:t>Подсудность как система юридических признаков, определяющих в каком суде первой инстанции необходимо рассматривать уголовное дело.</w:t>
      </w:r>
    </w:p>
    <w:p w:rsidR="00E6571D" w:rsidRPr="002E291F" w:rsidRDefault="00E6571D" w:rsidP="005004B2">
      <w:pPr>
        <w:tabs>
          <w:tab w:val="num" w:pos="0"/>
          <w:tab w:val="left" w:pos="8460"/>
        </w:tabs>
        <w:ind w:firstLine="709"/>
        <w:jc w:val="both"/>
        <w:rPr>
          <w:sz w:val="28"/>
          <w:szCs w:val="28"/>
        </w:rPr>
      </w:pPr>
      <w:r w:rsidRPr="002E291F">
        <w:rPr>
          <w:sz w:val="28"/>
          <w:szCs w:val="28"/>
        </w:rPr>
        <w:t>Признаки подсудности: предметный, территориальный, персональный, по связи дел.</w:t>
      </w:r>
    </w:p>
    <w:p w:rsidR="00E6571D" w:rsidRPr="002E291F" w:rsidRDefault="00E6571D" w:rsidP="005004B2">
      <w:pPr>
        <w:tabs>
          <w:tab w:val="num" w:pos="0"/>
          <w:tab w:val="left" w:pos="8460"/>
        </w:tabs>
        <w:ind w:firstLine="709"/>
        <w:jc w:val="both"/>
        <w:rPr>
          <w:sz w:val="28"/>
          <w:szCs w:val="28"/>
        </w:rPr>
      </w:pPr>
      <w:r w:rsidRPr="002E291F">
        <w:rPr>
          <w:sz w:val="28"/>
          <w:szCs w:val="28"/>
        </w:rPr>
        <w:t>Процессуальный порядок определения подследственности и подсудности.</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ind w:firstLine="709"/>
        <w:jc w:val="both"/>
        <w:rPr>
          <w:b/>
          <w:bCs/>
          <w:sz w:val="28"/>
          <w:szCs w:val="28"/>
        </w:rPr>
      </w:pPr>
      <w:r w:rsidRPr="002E291F">
        <w:rPr>
          <w:b/>
          <w:bCs/>
          <w:sz w:val="28"/>
          <w:szCs w:val="28"/>
        </w:rPr>
        <w:t>20. ПРОЦЕССУАЛЬНЫЕ ПОЛНОМОЧИЯ ПРЕДСЕДАТЕЛЬСТВУЮЩЕГО В СУДЕБНОМ ЗАСЕДАНИИ.</w:t>
      </w:r>
    </w:p>
    <w:p w:rsidR="00E6571D" w:rsidRPr="002E291F" w:rsidRDefault="00E6571D" w:rsidP="005004B2">
      <w:pPr>
        <w:tabs>
          <w:tab w:val="num" w:pos="0"/>
          <w:tab w:val="left" w:pos="8460"/>
        </w:tabs>
        <w:ind w:firstLine="709"/>
        <w:jc w:val="both"/>
        <w:rPr>
          <w:sz w:val="28"/>
          <w:szCs w:val="28"/>
        </w:rPr>
      </w:pPr>
      <w:r w:rsidRPr="002E291F">
        <w:rPr>
          <w:sz w:val="28"/>
          <w:szCs w:val="28"/>
        </w:rPr>
        <w:t>Председательствующий в судебном заседании при рассмотрении уголовного дела в суде первой инстанции.</w:t>
      </w:r>
    </w:p>
    <w:p w:rsidR="00E6571D" w:rsidRPr="002E291F" w:rsidRDefault="00E6571D" w:rsidP="005004B2">
      <w:pPr>
        <w:tabs>
          <w:tab w:val="num" w:pos="0"/>
          <w:tab w:val="left" w:pos="8460"/>
        </w:tabs>
        <w:ind w:firstLine="709"/>
        <w:jc w:val="both"/>
        <w:rPr>
          <w:sz w:val="28"/>
          <w:szCs w:val="28"/>
        </w:rPr>
      </w:pPr>
      <w:r w:rsidRPr="002E291F">
        <w:rPr>
          <w:sz w:val="28"/>
          <w:szCs w:val="28"/>
        </w:rPr>
        <w:t>Полномочия председательствующего по соблюдению процессуального порядка судебного разбирательства, по руководству судебным заседанием, по соблюдению регламента при рассмотрении уголовного дела, по принятию мер к лицам, нарушающих порядок в зале судебного заседания, по вынесению судебных решений, по проверке объективности и полноты протокола судебного заседания.</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left" w:pos="-5040"/>
        </w:tabs>
        <w:ind w:firstLine="709"/>
        <w:jc w:val="both"/>
        <w:rPr>
          <w:b/>
          <w:bCs/>
          <w:sz w:val="28"/>
          <w:szCs w:val="28"/>
        </w:rPr>
      </w:pPr>
      <w:r w:rsidRPr="002E291F">
        <w:rPr>
          <w:b/>
          <w:bCs/>
          <w:sz w:val="28"/>
          <w:szCs w:val="28"/>
        </w:rPr>
        <w:t>21. УЧАСТНИКИ УГОЛОВНОГО СУДОПРОИЗВОДСТВА СО СТОРОНЫ ОБВИНЕНИЯ. ИХ ПРАВА И ОБЯЗАННОСТИ.</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участника уголовного судопроизводства как лица, принимающего участие в расследовании и разрешении уголовного дела, наделенного законом определенными правами и несущего предусмотренные законом обязанности.</w:t>
      </w:r>
    </w:p>
    <w:p w:rsidR="00E6571D" w:rsidRPr="002E291F" w:rsidRDefault="00E6571D" w:rsidP="005004B2">
      <w:pPr>
        <w:tabs>
          <w:tab w:val="num" w:pos="0"/>
          <w:tab w:val="left" w:pos="8460"/>
        </w:tabs>
        <w:ind w:firstLine="709"/>
        <w:jc w:val="both"/>
        <w:rPr>
          <w:sz w:val="28"/>
          <w:szCs w:val="28"/>
        </w:rPr>
      </w:pPr>
      <w:r w:rsidRPr="002E291F">
        <w:rPr>
          <w:sz w:val="28"/>
          <w:szCs w:val="28"/>
        </w:rPr>
        <w:t>Участники процесса со стороны обвинения: прокурор, следователь, руководитель следственного органа, руководитель органа дознания, дознаватель, потерпевший, частный обвинитель, гражданский истец, представители потерпевшего, гражданского истца и частного обвинителя.</w:t>
      </w:r>
    </w:p>
    <w:p w:rsidR="00E6571D" w:rsidRPr="002E291F" w:rsidRDefault="00E6571D" w:rsidP="005004B2">
      <w:pPr>
        <w:tabs>
          <w:tab w:val="num" w:pos="0"/>
          <w:tab w:val="left" w:pos="8460"/>
        </w:tabs>
        <w:ind w:firstLine="709"/>
        <w:jc w:val="both"/>
        <w:rPr>
          <w:sz w:val="28"/>
          <w:szCs w:val="28"/>
        </w:rPr>
      </w:pPr>
      <w:r w:rsidRPr="002E291F">
        <w:rPr>
          <w:sz w:val="28"/>
          <w:szCs w:val="28"/>
        </w:rPr>
        <w:t>Их права и обязанности в уголовном процессе – краткая характеристика.</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ind w:firstLine="709"/>
        <w:jc w:val="both"/>
        <w:rPr>
          <w:b/>
          <w:bCs/>
          <w:sz w:val="28"/>
          <w:szCs w:val="28"/>
        </w:rPr>
      </w:pPr>
      <w:r w:rsidRPr="002E291F">
        <w:rPr>
          <w:b/>
          <w:bCs/>
          <w:sz w:val="28"/>
          <w:szCs w:val="28"/>
        </w:rPr>
        <w:t>22. УЧАСТНИКИ УГОЛОВНОГО СУДОПРОИЗВОДСТВА СО СТОРОНЫ ЗАЩИТЫ. ИХ ПРАВА И ОБЯЗАННОСТИ.</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участника уголовного судопроизводства как лица, принимающего участие в расследовании и разрешении уголовного дела, наделенного законом определенными правами и несущего предусмотренные законом обязанности.</w:t>
      </w:r>
    </w:p>
    <w:p w:rsidR="00E6571D" w:rsidRPr="002E291F" w:rsidRDefault="00E6571D" w:rsidP="005004B2">
      <w:pPr>
        <w:tabs>
          <w:tab w:val="num" w:pos="0"/>
          <w:tab w:val="left" w:pos="8460"/>
        </w:tabs>
        <w:ind w:firstLine="709"/>
        <w:jc w:val="both"/>
        <w:rPr>
          <w:sz w:val="28"/>
          <w:szCs w:val="28"/>
        </w:rPr>
      </w:pPr>
      <w:r w:rsidRPr="002E291F">
        <w:rPr>
          <w:sz w:val="28"/>
          <w:szCs w:val="28"/>
        </w:rPr>
        <w:t>Участники процесса со стороны защиты: подозреваемый, обвиняемый, подсудимый, их законные представители в случае несовершеннолетия, защитник, гражданский ответчик.</w:t>
      </w:r>
    </w:p>
    <w:p w:rsidR="00E6571D" w:rsidRPr="002E291F" w:rsidRDefault="00E6571D" w:rsidP="005004B2">
      <w:pPr>
        <w:tabs>
          <w:tab w:val="num" w:pos="0"/>
          <w:tab w:val="left" w:pos="8460"/>
        </w:tabs>
        <w:ind w:firstLine="709"/>
        <w:jc w:val="both"/>
        <w:rPr>
          <w:sz w:val="28"/>
          <w:szCs w:val="28"/>
        </w:rPr>
      </w:pPr>
      <w:r w:rsidRPr="002E291F">
        <w:rPr>
          <w:sz w:val="28"/>
          <w:szCs w:val="28"/>
        </w:rPr>
        <w:t>Их права и обязанности в уголовном процессе: краткая характеристика.</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pStyle w:val="BodyText"/>
        <w:tabs>
          <w:tab w:val="clear" w:pos="9355"/>
          <w:tab w:val="left" w:pos="-5220"/>
        </w:tabs>
        <w:overflowPunct/>
        <w:autoSpaceDE/>
        <w:autoSpaceDN/>
        <w:adjustRightInd/>
        <w:ind w:right="0" w:firstLine="709"/>
        <w:rPr>
          <w:rFonts w:ascii="Times New Roman" w:hAnsi="Times New Roman" w:cs="Times New Roman"/>
          <w:b/>
          <w:bCs/>
          <w:sz w:val="28"/>
          <w:szCs w:val="28"/>
        </w:rPr>
      </w:pPr>
      <w:r w:rsidRPr="002E291F">
        <w:rPr>
          <w:rFonts w:ascii="Times New Roman" w:hAnsi="Times New Roman" w:cs="Times New Roman"/>
          <w:b/>
          <w:bCs/>
          <w:sz w:val="28"/>
          <w:szCs w:val="28"/>
        </w:rPr>
        <w:t>23. ПРОИЗВОДСТВО ЭКСПЕРТИЗЫ НА ПРЕДВАРИТЕЛЬНОМ СЛЕДСТВИИ.</w:t>
      </w:r>
    </w:p>
    <w:p w:rsidR="00E6571D" w:rsidRPr="002E291F" w:rsidRDefault="00E6571D" w:rsidP="005004B2">
      <w:pPr>
        <w:pStyle w:val="BodyText"/>
        <w:tabs>
          <w:tab w:val="num" w:pos="0"/>
          <w:tab w:val="left" w:pos="8460"/>
        </w:tabs>
        <w:ind w:firstLine="709"/>
        <w:rPr>
          <w:rFonts w:ascii="Times New Roman" w:hAnsi="Times New Roman" w:cs="Times New Roman"/>
          <w:sz w:val="28"/>
          <w:szCs w:val="28"/>
        </w:rPr>
      </w:pPr>
      <w:r w:rsidRPr="002E291F">
        <w:rPr>
          <w:rFonts w:ascii="Times New Roman" w:hAnsi="Times New Roman" w:cs="Times New Roman"/>
          <w:sz w:val="28"/>
          <w:szCs w:val="28"/>
        </w:rPr>
        <w:t>Понятие судебной экспертизы как процессуального действия, состоящего из проведения исследований и даче заключения лицом ,имеющим специальные познания в области науки, техники, искусства или ремесла, по вопросам, подлежащим доказыванию по уголовному делу.</w:t>
      </w:r>
    </w:p>
    <w:p w:rsidR="00E6571D" w:rsidRPr="002E291F" w:rsidRDefault="00E6571D" w:rsidP="005004B2">
      <w:pPr>
        <w:pStyle w:val="BodyText"/>
        <w:tabs>
          <w:tab w:val="num" w:pos="0"/>
          <w:tab w:val="left" w:pos="8460"/>
        </w:tabs>
        <w:ind w:firstLine="709"/>
        <w:rPr>
          <w:rFonts w:ascii="Times New Roman" w:hAnsi="Times New Roman" w:cs="Times New Roman"/>
          <w:sz w:val="28"/>
          <w:szCs w:val="28"/>
        </w:rPr>
      </w:pPr>
      <w:r w:rsidRPr="002E291F">
        <w:rPr>
          <w:rFonts w:ascii="Times New Roman" w:hAnsi="Times New Roman" w:cs="Times New Roman"/>
          <w:sz w:val="28"/>
          <w:szCs w:val="28"/>
        </w:rPr>
        <w:t>Основания для назначения экспертизы. Обязательное производство экспертизы. Порядок назначения судебной экспертизы. Обеспечение прав участников процесса при назначении и производства экспертизы.</w:t>
      </w:r>
    </w:p>
    <w:p w:rsidR="00E6571D" w:rsidRPr="002E291F" w:rsidRDefault="00E6571D" w:rsidP="005004B2">
      <w:pPr>
        <w:pStyle w:val="BodyText"/>
        <w:tabs>
          <w:tab w:val="num" w:pos="0"/>
          <w:tab w:val="left" w:pos="8460"/>
        </w:tabs>
        <w:ind w:firstLine="709"/>
        <w:rPr>
          <w:rFonts w:ascii="Times New Roman" w:hAnsi="Times New Roman" w:cs="Times New Roman"/>
          <w:sz w:val="28"/>
          <w:szCs w:val="28"/>
        </w:rPr>
      </w:pPr>
      <w:r w:rsidRPr="002E291F">
        <w:rPr>
          <w:rFonts w:ascii="Times New Roman" w:hAnsi="Times New Roman" w:cs="Times New Roman"/>
          <w:sz w:val="28"/>
          <w:szCs w:val="28"/>
        </w:rPr>
        <w:t>Дополнительная, повторная, комиссионная и комплексная экспертиза.</w:t>
      </w:r>
    </w:p>
    <w:p w:rsidR="00E6571D" w:rsidRPr="002E291F" w:rsidRDefault="00E6571D" w:rsidP="005004B2">
      <w:pPr>
        <w:pStyle w:val="BodyText"/>
        <w:tabs>
          <w:tab w:val="num" w:pos="0"/>
          <w:tab w:val="left" w:pos="8460"/>
        </w:tabs>
        <w:ind w:firstLine="709"/>
        <w:rPr>
          <w:rFonts w:ascii="Times New Roman" w:hAnsi="Times New Roman" w:cs="Times New Roman"/>
          <w:sz w:val="28"/>
          <w:szCs w:val="28"/>
        </w:rPr>
      </w:pPr>
    </w:p>
    <w:p w:rsidR="00E6571D" w:rsidRPr="002E291F" w:rsidRDefault="00E6571D" w:rsidP="005004B2">
      <w:pPr>
        <w:ind w:firstLine="709"/>
        <w:jc w:val="both"/>
        <w:rPr>
          <w:b/>
          <w:bCs/>
          <w:sz w:val="28"/>
          <w:szCs w:val="28"/>
        </w:rPr>
      </w:pPr>
      <w:r w:rsidRPr="002E291F">
        <w:rPr>
          <w:b/>
          <w:bCs/>
          <w:sz w:val="28"/>
          <w:szCs w:val="28"/>
        </w:rPr>
        <w:t>24. ЗАЩИТНИК И ОСОБЕННОСТИ ЕГО УЧАСТИЯ ПРИ ПРОИЗВОДСТВЕ ПО УГОЛОВНОМУ ДЕЛУ.</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защитника как участника уголовного процесса, осуществляющий в установленном законом порядке защиту прав и интересов подозреваемого, обвиняемого ,подсудимого. Допуск иных лиц, наряду с адвокатом, в качестве защитника по уголовному делу.</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left" w:pos="-4140"/>
        </w:tabs>
        <w:ind w:firstLine="709"/>
        <w:jc w:val="both"/>
        <w:rPr>
          <w:b/>
          <w:bCs/>
          <w:sz w:val="28"/>
          <w:szCs w:val="28"/>
        </w:rPr>
      </w:pPr>
      <w:r w:rsidRPr="002E291F">
        <w:rPr>
          <w:b/>
          <w:bCs/>
          <w:sz w:val="28"/>
          <w:szCs w:val="28"/>
        </w:rPr>
        <w:t>25. ОБВИНИТЕЛЬНОЕ ЗАКЛЮЧЕНИЕ: ТРЕБОВАНИЯ К ЕГО СОДЕРЖАНИЮ И ФОРМЕ.</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обвинительного заключения как итогового процессуального акта, завершающего стадию предварительного расследования.</w:t>
      </w:r>
    </w:p>
    <w:p w:rsidR="00E6571D" w:rsidRPr="002E291F" w:rsidRDefault="00E6571D" w:rsidP="005004B2">
      <w:pPr>
        <w:tabs>
          <w:tab w:val="num" w:pos="0"/>
          <w:tab w:val="left" w:pos="8460"/>
        </w:tabs>
        <w:ind w:firstLine="709"/>
        <w:jc w:val="both"/>
        <w:rPr>
          <w:sz w:val="28"/>
          <w:szCs w:val="28"/>
        </w:rPr>
      </w:pPr>
      <w:r w:rsidRPr="002E291F">
        <w:rPr>
          <w:sz w:val="28"/>
          <w:szCs w:val="28"/>
        </w:rPr>
        <w:t>Процессуальное значение обвинительного заключения.</w:t>
      </w:r>
    </w:p>
    <w:p w:rsidR="00E6571D" w:rsidRPr="002E291F" w:rsidRDefault="00E6571D" w:rsidP="005004B2">
      <w:pPr>
        <w:tabs>
          <w:tab w:val="num" w:pos="0"/>
          <w:tab w:val="left" w:pos="8460"/>
        </w:tabs>
        <w:ind w:firstLine="709"/>
        <w:jc w:val="both"/>
        <w:rPr>
          <w:sz w:val="28"/>
          <w:szCs w:val="28"/>
        </w:rPr>
      </w:pPr>
      <w:r w:rsidRPr="002E291F">
        <w:rPr>
          <w:sz w:val="28"/>
          <w:szCs w:val="28"/>
        </w:rPr>
        <w:t>Содержание обвинительного заключения: вводная, описательная и резолютивная часть, приложения к обвинительному заключению.</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ind w:firstLine="709"/>
        <w:jc w:val="both"/>
        <w:rPr>
          <w:b/>
          <w:bCs/>
          <w:sz w:val="28"/>
          <w:szCs w:val="28"/>
        </w:rPr>
      </w:pPr>
      <w:r w:rsidRPr="002E291F">
        <w:rPr>
          <w:b/>
          <w:bCs/>
          <w:sz w:val="28"/>
          <w:szCs w:val="28"/>
        </w:rPr>
        <w:t>26. ПОНЯТИЕ ДОКАЗАТЕЛЬСТВА И ИХ КЛАССИФИКАЦИЯ.</w:t>
      </w:r>
    </w:p>
    <w:p w:rsidR="00E6571D" w:rsidRPr="002E291F" w:rsidRDefault="00E6571D" w:rsidP="005004B2">
      <w:pPr>
        <w:tabs>
          <w:tab w:val="num" w:pos="0"/>
          <w:tab w:val="left" w:pos="8460"/>
        </w:tabs>
        <w:ind w:firstLine="709"/>
        <w:jc w:val="both"/>
        <w:rPr>
          <w:sz w:val="28"/>
          <w:szCs w:val="28"/>
        </w:rPr>
      </w:pPr>
      <w:r w:rsidRPr="002E291F">
        <w:rPr>
          <w:sz w:val="28"/>
          <w:szCs w:val="28"/>
        </w:rPr>
        <w:t>Доказательства как сведения, из которых делается вывод о существовании обстоятельств, подлежащих установлению по уголовному делу.</w:t>
      </w:r>
    </w:p>
    <w:p w:rsidR="00E6571D" w:rsidRPr="002E291F" w:rsidRDefault="00E6571D" w:rsidP="005004B2">
      <w:pPr>
        <w:tabs>
          <w:tab w:val="num" w:pos="0"/>
          <w:tab w:val="left" w:pos="8460"/>
        </w:tabs>
        <w:ind w:firstLine="709"/>
        <w:jc w:val="both"/>
        <w:rPr>
          <w:sz w:val="28"/>
          <w:szCs w:val="28"/>
        </w:rPr>
      </w:pPr>
      <w:r w:rsidRPr="002E291F">
        <w:rPr>
          <w:sz w:val="28"/>
          <w:szCs w:val="28"/>
        </w:rPr>
        <w:t>Свойства доказательств: относимость, допустимость, достоверность.</w:t>
      </w:r>
    </w:p>
    <w:p w:rsidR="00E6571D" w:rsidRPr="002E291F" w:rsidRDefault="00E6571D" w:rsidP="005004B2">
      <w:pPr>
        <w:tabs>
          <w:tab w:val="num" w:pos="0"/>
          <w:tab w:val="left" w:pos="8460"/>
        </w:tabs>
        <w:ind w:firstLine="709"/>
        <w:jc w:val="both"/>
        <w:rPr>
          <w:sz w:val="28"/>
          <w:szCs w:val="28"/>
        </w:rPr>
      </w:pPr>
      <w:r w:rsidRPr="002E291F">
        <w:rPr>
          <w:sz w:val="28"/>
          <w:szCs w:val="28"/>
        </w:rPr>
        <w:t>Классификация доказательств в зависимости от источника: первоначальные и производные, от отношения к обвинению: обвинительные и оправдательные, по отношению к обстоятельствам, подлежащим доказыванию: прямые и косвенные.</w:t>
      </w:r>
    </w:p>
    <w:p w:rsidR="00E6571D" w:rsidRPr="002E291F" w:rsidRDefault="00E6571D" w:rsidP="005004B2">
      <w:pPr>
        <w:tabs>
          <w:tab w:val="num" w:pos="0"/>
          <w:tab w:val="left" w:pos="8460"/>
        </w:tabs>
        <w:ind w:firstLine="709"/>
        <w:jc w:val="both"/>
        <w:rPr>
          <w:sz w:val="28"/>
          <w:szCs w:val="28"/>
        </w:rPr>
      </w:pPr>
      <w:r w:rsidRPr="002E291F">
        <w:rPr>
          <w:sz w:val="28"/>
          <w:szCs w:val="28"/>
        </w:rPr>
        <w:t>Виды доказательств по уголовному делу.</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left" w:pos="-4860"/>
        </w:tabs>
        <w:ind w:firstLine="709"/>
        <w:jc w:val="both"/>
        <w:rPr>
          <w:b/>
          <w:bCs/>
          <w:sz w:val="28"/>
          <w:szCs w:val="28"/>
        </w:rPr>
      </w:pPr>
      <w:r w:rsidRPr="002E291F">
        <w:rPr>
          <w:b/>
          <w:bCs/>
          <w:sz w:val="28"/>
          <w:szCs w:val="28"/>
        </w:rPr>
        <w:t>27. ПРЕДМЕТ ДОКАЗЫВАНИЯ И ЕГО ПРЕДЕЛЫ.</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предмета доказывания как совокупности фактических обстоятельств, которые необходимо установить для принятия соответствующего решения по уголовному делу.</w:t>
      </w:r>
    </w:p>
    <w:p w:rsidR="00E6571D" w:rsidRPr="002E291F" w:rsidRDefault="00E6571D" w:rsidP="005004B2">
      <w:pPr>
        <w:tabs>
          <w:tab w:val="num" w:pos="0"/>
          <w:tab w:val="left" w:pos="8460"/>
        </w:tabs>
        <w:ind w:firstLine="709"/>
        <w:jc w:val="both"/>
        <w:rPr>
          <w:sz w:val="28"/>
          <w:szCs w:val="28"/>
        </w:rPr>
      </w:pPr>
      <w:r w:rsidRPr="002E291F">
        <w:rPr>
          <w:sz w:val="28"/>
          <w:szCs w:val="28"/>
        </w:rPr>
        <w:t>Обстоятельства, входящие в предмет доказывания по уголовному делу. Пределы доказывания как граница определенного круга обстоятельств, необходимых и достаточных для принятия объективного решения по уголовному делу.</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left" w:pos="-5400"/>
        </w:tabs>
        <w:ind w:firstLine="709"/>
        <w:jc w:val="both"/>
        <w:rPr>
          <w:b/>
          <w:bCs/>
          <w:sz w:val="28"/>
          <w:szCs w:val="28"/>
        </w:rPr>
      </w:pPr>
      <w:r w:rsidRPr="002E291F">
        <w:rPr>
          <w:b/>
          <w:bCs/>
          <w:sz w:val="28"/>
          <w:szCs w:val="28"/>
        </w:rPr>
        <w:t>28. ОБВИНИТЕЛЬНЫЙ АКТ, ОБВИНИТЕЛЬНОЕ ПОСТАНОВЛЕНИЕ.</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обвинительного акта как итогового процессуального документа, завершающего производство дознания по уголовному делу.</w:t>
      </w:r>
    </w:p>
    <w:p w:rsidR="00E6571D" w:rsidRPr="002E291F" w:rsidRDefault="00E6571D" w:rsidP="005004B2">
      <w:pPr>
        <w:tabs>
          <w:tab w:val="num" w:pos="0"/>
          <w:tab w:val="left" w:pos="8460"/>
        </w:tabs>
        <w:ind w:firstLine="709"/>
        <w:jc w:val="both"/>
        <w:rPr>
          <w:sz w:val="28"/>
          <w:szCs w:val="28"/>
        </w:rPr>
      </w:pPr>
      <w:r w:rsidRPr="002E291F">
        <w:rPr>
          <w:sz w:val="28"/>
          <w:szCs w:val="28"/>
        </w:rPr>
        <w:t>Требования закона к содержанию и форме обвинительного акта: вводная, описательная и резолютивная часть обвинительного акта. Порядок и сроки составления обвинительного акта дознавателем.</w:t>
      </w:r>
    </w:p>
    <w:p w:rsidR="00E6571D" w:rsidRPr="002E291F" w:rsidRDefault="00E6571D" w:rsidP="005004B2">
      <w:pPr>
        <w:tabs>
          <w:tab w:val="num" w:pos="0"/>
          <w:tab w:val="left" w:pos="8460"/>
        </w:tabs>
        <w:ind w:firstLine="709"/>
        <w:jc w:val="both"/>
        <w:rPr>
          <w:sz w:val="28"/>
          <w:szCs w:val="28"/>
        </w:rPr>
      </w:pPr>
      <w:r w:rsidRPr="002E291F">
        <w:rPr>
          <w:sz w:val="28"/>
          <w:szCs w:val="28"/>
        </w:rPr>
        <w:t>Порядок составления и утверждения обвинительного акта.</w:t>
      </w:r>
    </w:p>
    <w:p w:rsidR="00E6571D" w:rsidRPr="002E291F" w:rsidRDefault="00E6571D" w:rsidP="005004B2">
      <w:pPr>
        <w:tabs>
          <w:tab w:val="num" w:pos="0"/>
          <w:tab w:val="left" w:pos="8460"/>
        </w:tabs>
        <w:ind w:firstLine="709"/>
        <w:jc w:val="both"/>
        <w:rPr>
          <w:sz w:val="28"/>
          <w:szCs w:val="28"/>
        </w:rPr>
      </w:pPr>
      <w:r w:rsidRPr="002E291F">
        <w:rPr>
          <w:sz w:val="28"/>
          <w:szCs w:val="28"/>
        </w:rPr>
        <w:t>Полномочия начальника органа дознания и прокурора при принятии решения по поступившему к ним обвинительному акту.</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обвинительного постановления как итогового процессуального документа, завершающего производство дознания в сокращенной форме по уголовному делу, порядок его составления и утверждения.</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left" w:pos="-4860"/>
        </w:tabs>
        <w:ind w:firstLine="709"/>
        <w:jc w:val="both"/>
        <w:rPr>
          <w:b/>
          <w:bCs/>
          <w:sz w:val="28"/>
          <w:szCs w:val="28"/>
        </w:rPr>
      </w:pPr>
      <w:r w:rsidRPr="002E291F">
        <w:rPr>
          <w:b/>
          <w:bCs/>
          <w:sz w:val="28"/>
          <w:szCs w:val="28"/>
        </w:rPr>
        <w:t>29. ПРОЦЕССУАЛЬНЫЙ ПОРЯДОК ПРОВЕДЕНИЯ ПРЕДВАРИТЕЛЬНОГО СЛУШАНИЯ.</w:t>
      </w:r>
    </w:p>
    <w:p w:rsidR="00E6571D" w:rsidRPr="002E291F" w:rsidRDefault="00E6571D" w:rsidP="005004B2">
      <w:pPr>
        <w:tabs>
          <w:tab w:val="num" w:pos="0"/>
          <w:tab w:val="left" w:pos="8460"/>
        </w:tabs>
        <w:ind w:firstLine="709"/>
        <w:jc w:val="both"/>
        <w:rPr>
          <w:sz w:val="28"/>
          <w:szCs w:val="28"/>
        </w:rPr>
      </w:pPr>
      <w:r w:rsidRPr="002E291F">
        <w:rPr>
          <w:sz w:val="28"/>
          <w:szCs w:val="28"/>
        </w:rPr>
        <w:t>Предварительное слушание как способ решения вопроса о разрешении уголовного дела к рассмотрению в судебном заседании.</w:t>
      </w:r>
    </w:p>
    <w:p w:rsidR="00E6571D" w:rsidRPr="002E291F" w:rsidRDefault="00E6571D" w:rsidP="005004B2">
      <w:pPr>
        <w:tabs>
          <w:tab w:val="num" w:pos="0"/>
          <w:tab w:val="left" w:pos="8460"/>
        </w:tabs>
        <w:ind w:firstLine="709"/>
        <w:jc w:val="both"/>
        <w:rPr>
          <w:sz w:val="28"/>
          <w:szCs w:val="28"/>
        </w:rPr>
      </w:pPr>
      <w:r w:rsidRPr="002E291F">
        <w:rPr>
          <w:sz w:val="28"/>
          <w:szCs w:val="28"/>
        </w:rPr>
        <w:t>Основания к проведению предварительного слушания.</w:t>
      </w:r>
    </w:p>
    <w:p w:rsidR="00E6571D" w:rsidRPr="002E291F" w:rsidRDefault="00E6571D" w:rsidP="005004B2">
      <w:pPr>
        <w:tabs>
          <w:tab w:val="num" w:pos="0"/>
          <w:tab w:val="left" w:pos="8460"/>
        </w:tabs>
        <w:ind w:firstLine="709"/>
        <w:jc w:val="both"/>
        <w:rPr>
          <w:sz w:val="28"/>
          <w:szCs w:val="28"/>
        </w:rPr>
      </w:pPr>
      <w:r w:rsidRPr="002E291F">
        <w:rPr>
          <w:sz w:val="28"/>
          <w:szCs w:val="28"/>
        </w:rPr>
        <w:t xml:space="preserve">Процедура проведения предварительного слушания. Участники предварительного слушания. Обеспечение судом их прав. </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ind w:firstLine="709"/>
        <w:jc w:val="both"/>
        <w:rPr>
          <w:b/>
          <w:bCs/>
          <w:sz w:val="28"/>
          <w:szCs w:val="28"/>
        </w:rPr>
      </w:pPr>
      <w:r w:rsidRPr="002E291F">
        <w:rPr>
          <w:b/>
          <w:bCs/>
          <w:sz w:val="28"/>
          <w:szCs w:val="28"/>
        </w:rPr>
        <w:t>30. СУДЕБНОЕ РАЗБИРАТЕЛЬСТВО: ПОНЯТИЕ И ЗАДАЧИ.</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судебного разбирательства как центральной стадии уголовного процесса. Задачи стадии. Составные части судебного разбирательства: подготовительная, судебное следствие, судебные прения и последнее слово подсудимого, постановление и провозглашение приговора.</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pStyle w:val="BodyText"/>
        <w:tabs>
          <w:tab w:val="clear" w:pos="9355"/>
        </w:tabs>
        <w:overflowPunct/>
        <w:autoSpaceDE/>
        <w:autoSpaceDN/>
        <w:adjustRightInd/>
        <w:ind w:right="0" w:firstLine="709"/>
        <w:rPr>
          <w:rFonts w:ascii="Times New Roman" w:hAnsi="Times New Roman" w:cs="Times New Roman"/>
          <w:b/>
          <w:bCs/>
          <w:sz w:val="28"/>
          <w:szCs w:val="28"/>
        </w:rPr>
      </w:pPr>
      <w:r w:rsidRPr="002E291F">
        <w:rPr>
          <w:rFonts w:ascii="Times New Roman" w:hAnsi="Times New Roman" w:cs="Times New Roman"/>
          <w:b/>
          <w:bCs/>
          <w:sz w:val="28"/>
          <w:szCs w:val="28"/>
        </w:rPr>
        <w:t>31. ОСОБЕННОСТИ ПРОВЕДЕНИЯ СУДЕБНОГО СЛЕДСТВИЯ: МЕРА АКТИВНОСТИ СУДА И СТОРОН В ИССЛЕДОВАНИИ СУДЕБНЫХ ДОКАЗАТЕЛЬСТВ.</w:t>
      </w:r>
    </w:p>
    <w:p w:rsidR="00E6571D" w:rsidRPr="002E291F" w:rsidRDefault="00E6571D" w:rsidP="005004B2">
      <w:pPr>
        <w:pStyle w:val="BodyText"/>
        <w:tabs>
          <w:tab w:val="num" w:pos="0"/>
          <w:tab w:val="left" w:pos="8460"/>
        </w:tabs>
        <w:ind w:firstLine="709"/>
        <w:rPr>
          <w:rFonts w:ascii="Times New Roman" w:hAnsi="Times New Roman" w:cs="Times New Roman"/>
          <w:sz w:val="28"/>
          <w:szCs w:val="28"/>
        </w:rPr>
      </w:pPr>
      <w:r w:rsidRPr="002E291F">
        <w:rPr>
          <w:rFonts w:ascii="Times New Roman" w:hAnsi="Times New Roman" w:cs="Times New Roman"/>
          <w:sz w:val="28"/>
          <w:szCs w:val="28"/>
        </w:rPr>
        <w:t>Начало судебного следствия: процедура ее назначения.</w:t>
      </w:r>
    </w:p>
    <w:p w:rsidR="00E6571D" w:rsidRPr="002E291F" w:rsidRDefault="00E6571D" w:rsidP="005004B2">
      <w:pPr>
        <w:pStyle w:val="BodyText"/>
        <w:tabs>
          <w:tab w:val="num" w:pos="0"/>
          <w:tab w:val="left" w:pos="8460"/>
        </w:tabs>
        <w:ind w:firstLine="709"/>
        <w:rPr>
          <w:rFonts w:ascii="Times New Roman" w:hAnsi="Times New Roman" w:cs="Times New Roman"/>
          <w:sz w:val="28"/>
          <w:szCs w:val="28"/>
        </w:rPr>
      </w:pPr>
      <w:r w:rsidRPr="002E291F">
        <w:rPr>
          <w:rFonts w:ascii="Times New Roman" w:hAnsi="Times New Roman" w:cs="Times New Roman"/>
          <w:sz w:val="28"/>
          <w:szCs w:val="28"/>
        </w:rPr>
        <w:t>Порядок исследования доказательств. Обеспечение судом равенства сторон в их исследовании. Разрешение судом ходатайств об исследовании новых доказательств, представленных сторонами. Мера активности суда в исследовании доказательств по собственной инициативе.</w:t>
      </w:r>
    </w:p>
    <w:p w:rsidR="00E6571D" w:rsidRPr="002E291F" w:rsidRDefault="00E6571D" w:rsidP="005004B2">
      <w:pPr>
        <w:pStyle w:val="BodyText"/>
        <w:tabs>
          <w:tab w:val="num" w:pos="0"/>
          <w:tab w:val="left" w:pos="8460"/>
        </w:tabs>
        <w:ind w:firstLine="709"/>
        <w:rPr>
          <w:rFonts w:ascii="Times New Roman" w:hAnsi="Times New Roman" w:cs="Times New Roman"/>
          <w:sz w:val="28"/>
          <w:szCs w:val="28"/>
        </w:rPr>
      </w:pPr>
    </w:p>
    <w:p w:rsidR="00E6571D" w:rsidRPr="002E291F" w:rsidRDefault="00E6571D" w:rsidP="005004B2">
      <w:pPr>
        <w:ind w:firstLine="709"/>
        <w:jc w:val="both"/>
        <w:rPr>
          <w:b/>
          <w:bCs/>
          <w:sz w:val="28"/>
          <w:szCs w:val="28"/>
        </w:rPr>
      </w:pPr>
      <w:r w:rsidRPr="002E291F">
        <w:rPr>
          <w:b/>
          <w:bCs/>
          <w:sz w:val="28"/>
          <w:szCs w:val="28"/>
        </w:rPr>
        <w:t>32. ВОПРОСЫ, РАЗРЕШАЕМЫЕ СУДОМ ПРИ ПОСТАНОВЛЕНИИ ПРИГОВОРА.</w:t>
      </w:r>
    </w:p>
    <w:p w:rsidR="00E6571D" w:rsidRPr="002E291F" w:rsidRDefault="00E6571D" w:rsidP="005004B2">
      <w:pPr>
        <w:tabs>
          <w:tab w:val="num" w:pos="0"/>
          <w:tab w:val="left" w:pos="8460"/>
        </w:tabs>
        <w:ind w:firstLine="709"/>
        <w:jc w:val="both"/>
        <w:rPr>
          <w:sz w:val="28"/>
          <w:szCs w:val="28"/>
        </w:rPr>
      </w:pPr>
      <w:r w:rsidRPr="002E291F">
        <w:rPr>
          <w:sz w:val="28"/>
          <w:szCs w:val="28"/>
        </w:rPr>
        <w:t>Классификация вопросов, разрешаемых судом в приговоре, в зависимости от их влияния на законность, обоснованность и справедливость приговора: главные вопросы уголовного дела (п.п.1-9 и п.10-1 часть 299 УПК РФ) вопрос о судьбе гражданского иска (п.10 части 1 ст. 299 УПК РФ) вопросы, связанные с завершением судопроизводства в суде первой инстанции (п.п. 11-13 и 17 части 1 ст. 299 УПК РФ).</w:t>
      </w:r>
    </w:p>
    <w:p w:rsidR="00E6571D" w:rsidRPr="002E291F" w:rsidRDefault="00E6571D" w:rsidP="005004B2">
      <w:pPr>
        <w:tabs>
          <w:tab w:val="num" w:pos="0"/>
          <w:tab w:val="left" w:pos="8460"/>
        </w:tabs>
        <w:ind w:firstLine="709"/>
        <w:jc w:val="both"/>
        <w:rPr>
          <w:sz w:val="28"/>
          <w:szCs w:val="28"/>
        </w:rPr>
      </w:pPr>
      <w:r w:rsidRPr="002E291F">
        <w:rPr>
          <w:sz w:val="28"/>
          <w:szCs w:val="28"/>
        </w:rPr>
        <w:t xml:space="preserve"> Процессуальный порядок разрешения этих вопросов. Возможные варианты решений по каждому из них.</w:t>
      </w:r>
    </w:p>
    <w:p w:rsidR="00E6571D" w:rsidRPr="002E291F" w:rsidRDefault="00E6571D" w:rsidP="005004B2">
      <w:pPr>
        <w:tabs>
          <w:tab w:val="num" w:pos="0"/>
          <w:tab w:val="left" w:pos="8460"/>
        </w:tabs>
        <w:ind w:firstLine="709"/>
        <w:jc w:val="both"/>
        <w:rPr>
          <w:sz w:val="28"/>
          <w:szCs w:val="28"/>
        </w:rPr>
      </w:pPr>
      <w:r w:rsidRPr="002E291F">
        <w:rPr>
          <w:sz w:val="28"/>
          <w:szCs w:val="28"/>
        </w:rPr>
        <w:t>Полномочия председательствующего при разрешении этих вопросов коллегией судей.</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left" w:pos="-5400"/>
        </w:tabs>
        <w:ind w:firstLine="709"/>
        <w:jc w:val="both"/>
        <w:rPr>
          <w:b/>
          <w:bCs/>
          <w:sz w:val="28"/>
          <w:szCs w:val="28"/>
        </w:rPr>
      </w:pPr>
      <w:r w:rsidRPr="002E291F">
        <w:rPr>
          <w:b/>
          <w:bCs/>
          <w:sz w:val="28"/>
          <w:szCs w:val="28"/>
        </w:rPr>
        <w:t>33. АПЕЛЛЯЦИОННОЕ ПРОИЗВОДСТВО ПО УГОЛОВНЫМ ДЕЛАМ.</w:t>
      </w:r>
    </w:p>
    <w:p w:rsidR="00E6571D" w:rsidRPr="002E291F" w:rsidRDefault="00E6571D" w:rsidP="005004B2">
      <w:pPr>
        <w:tabs>
          <w:tab w:val="num" w:pos="0"/>
          <w:tab w:val="left" w:pos="8460"/>
        </w:tabs>
        <w:ind w:firstLine="709"/>
        <w:jc w:val="both"/>
        <w:rPr>
          <w:sz w:val="28"/>
          <w:szCs w:val="28"/>
        </w:rPr>
      </w:pPr>
      <w:r w:rsidRPr="002E291F">
        <w:rPr>
          <w:sz w:val="28"/>
          <w:szCs w:val="28"/>
        </w:rPr>
        <w:t>Апелляция как стадия уголовного процесса по пересмотру судебных решений по уголовному делу, не вступивших в законную силу.</w:t>
      </w:r>
    </w:p>
    <w:p w:rsidR="00E6571D" w:rsidRPr="002E291F" w:rsidRDefault="00E6571D" w:rsidP="005004B2">
      <w:pPr>
        <w:tabs>
          <w:tab w:val="num" w:pos="0"/>
          <w:tab w:val="left" w:pos="8460"/>
        </w:tabs>
        <w:ind w:firstLine="709"/>
        <w:jc w:val="both"/>
        <w:rPr>
          <w:sz w:val="28"/>
          <w:szCs w:val="28"/>
        </w:rPr>
      </w:pPr>
      <w:r w:rsidRPr="002E291F">
        <w:rPr>
          <w:sz w:val="28"/>
          <w:szCs w:val="28"/>
        </w:rPr>
        <w:t>Процессуальный порядок подачи апелляционных жалоб и представлений. Процедура рассмотрения итоговых и промежуточных решений в апелляционном порядке. Особенности доказывания в судебном заседании апелляционной инстанции. Виды решений, принимаемых судом. Перспективы развития апелляционного производства.</w:t>
      </w:r>
    </w:p>
    <w:p w:rsidR="00E6571D" w:rsidRPr="002E291F" w:rsidRDefault="00E6571D" w:rsidP="005004B2">
      <w:pPr>
        <w:tabs>
          <w:tab w:val="num" w:pos="0"/>
          <w:tab w:val="left" w:pos="8460"/>
        </w:tabs>
        <w:ind w:firstLine="709"/>
        <w:jc w:val="both"/>
        <w:rPr>
          <w:b/>
          <w:bCs/>
          <w:sz w:val="28"/>
          <w:szCs w:val="28"/>
        </w:rPr>
      </w:pPr>
    </w:p>
    <w:p w:rsidR="00E6571D" w:rsidRPr="002E291F" w:rsidRDefault="00E6571D" w:rsidP="005004B2">
      <w:pPr>
        <w:tabs>
          <w:tab w:val="num" w:pos="0"/>
          <w:tab w:val="left" w:pos="8460"/>
        </w:tabs>
        <w:ind w:firstLine="709"/>
        <w:jc w:val="both"/>
        <w:rPr>
          <w:b/>
          <w:bCs/>
          <w:sz w:val="28"/>
          <w:szCs w:val="28"/>
        </w:rPr>
      </w:pPr>
      <w:r w:rsidRPr="002E291F">
        <w:rPr>
          <w:b/>
          <w:bCs/>
          <w:sz w:val="28"/>
          <w:szCs w:val="28"/>
        </w:rPr>
        <w:t xml:space="preserve">34. ПРОИЗВОДСТВО У МИРОВОГО СУДЬИ. </w:t>
      </w:r>
    </w:p>
    <w:p w:rsidR="00E6571D" w:rsidRPr="002E291F" w:rsidRDefault="00E6571D" w:rsidP="005004B2">
      <w:pPr>
        <w:tabs>
          <w:tab w:val="num" w:pos="0"/>
          <w:tab w:val="left" w:pos="8460"/>
        </w:tabs>
        <w:ind w:firstLine="709"/>
        <w:jc w:val="both"/>
        <w:rPr>
          <w:sz w:val="28"/>
          <w:szCs w:val="28"/>
        </w:rPr>
      </w:pPr>
      <w:r w:rsidRPr="002E291F">
        <w:rPr>
          <w:sz w:val="28"/>
          <w:szCs w:val="28"/>
        </w:rPr>
        <w:t>Особенности возбуждения и рассмотрения уголовных дел частного обвинения у мирового судьи. Особенности подготовки дел частного обвинения к судебному заседанию. Судебное разбирательство по делам частного обвинения. Полномочия мирового судьи по делам частного обвинения и по иным делам. Обжалование приговоров и постановлений мирового судьи.</w:t>
      </w:r>
    </w:p>
    <w:p w:rsidR="00E6571D" w:rsidRPr="002E291F" w:rsidRDefault="00E6571D" w:rsidP="005004B2">
      <w:pPr>
        <w:tabs>
          <w:tab w:val="num" w:pos="0"/>
          <w:tab w:val="left" w:pos="8460"/>
        </w:tabs>
        <w:ind w:firstLine="709"/>
        <w:jc w:val="both"/>
        <w:rPr>
          <w:b/>
          <w:bCs/>
          <w:sz w:val="28"/>
          <w:szCs w:val="28"/>
        </w:rPr>
      </w:pPr>
    </w:p>
    <w:p w:rsidR="00E6571D" w:rsidRPr="002E291F" w:rsidRDefault="00E6571D" w:rsidP="005004B2">
      <w:pPr>
        <w:tabs>
          <w:tab w:val="num" w:pos="900"/>
        </w:tabs>
        <w:ind w:firstLine="709"/>
        <w:jc w:val="both"/>
        <w:rPr>
          <w:b/>
          <w:bCs/>
          <w:sz w:val="28"/>
          <w:szCs w:val="28"/>
        </w:rPr>
      </w:pPr>
      <w:r w:rsidRPr="002E291F">
        <w:rPr>
          <w:b/>
          <w:bCs/>
          <w:sz w:val="28"/>
          <w:szCs w:val="28"/>
        </w:rPr>
        <w:t>35. ОСОБЕННОСТИ РАССМОТРЕНИЯ УГОЛОВНЫХ ДЕЛ СУДОМ С УЧАСТИЕМ ПРИСЯЖНЫХ ЗАСЕДАТЕЛЕЙ.</w:t>
      </w:r>
    </w:p>
    <w:p w:rsidR="00E6571D" w:rsidRPr="002E291F" w:rsidRDefault="00E6571D" w:rsidP="005004B2">
      <w:pPr>
        <w:tabs>
          <w:tab w:val="num" w:pos="0"/>
          <w:tab w:val="left" w:pos="8460"/>
        </w:tabs>
        <w:ind w:firstLine="709"/>
        <w:jc w:val="both"/>
        <w:rPr>
          <w:sz w:val="28"/>
          <w:szCs w:val="28"/>
        </w:rPr>
      </w:pPr>
      <w:r w:rsidRPr="002E291F">
        <w:rPr>
          <w:sz w:val="28"/>
          <w:szCs w:val="28"/>
        </w:rPr>
        <w:t>Особенности рассмотрения уголовных дел судом с участием присяжных заседателей: разграничение компетенции между профессиональным судьей и присяжными заседателями; особые правила поведения присяжных заседателей в судебном разбирательстве; выбор суда присяжных по волеизъявлению подсудимого; особые категории рассматриваемых уголовных дел; обязательность предварительного слушания; разделение процесса на две части: первая – формирование скамьи присяжных заседателей, участие в судебном следствии и вынесении вердикта при участии присяжных; вторая часть – при вынесении обвинительного вердикта – исследование дополнительных обстоятельств связанных с квалификацией, мерой наказания без участия присяжных заседателей и принятия решения профессиональным судьей.</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ind w:firstLine="709"/>
        <w:jc w:val="both"/>
        <w:rPr>
          <w:b/>
          <w:bCs/>
          <w:sz w:val="28"/>
          <w:szCs w:val="28"/>
        </w:rPr>
      </w:pPr>
      <w:r w:rsidRPr="002E291F">
        <w:rPr>
          <w:b/>
          <w:bCs/>
          <w:sz w:val="28"/>
          <w:szCs w:val="28"/>
        </w:rPr>
        <w:t>36. ОБЩИЕ ПРАВИЛА ПРОИЗВОДСТВА СЛЕДСТВЕННЫХ ДЕЙСТВИЙ.ПРОИЗВОДСТВО ПРЕДВАРИТЕЛЬНОГО СЛЕДСТВИЯ.</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следственных действий как способа собирания и проверки доказательств. Виды следственных действий, предусмотренные УПК РФ.</w:t>
      </w:r>
    </w:p>
    <w:p w:rsidR="00E6571D" w:rsidRPr="002E291F" w:rsidRDefault="00E6571D" w:rsidP="005004B2">
      <w:pPr>
        <w:tabs>
          <w:tab w:val="num" w:pos="0"/>
          <w:tab w:val="left" w:pos="8460"/>
        </w:tabs>
        <w:ind w:firstLine="709"/>
        <w:jc w:val="both"/>
        <w:rPr>
          <w:sz w:val="28"/>
          <w:szCs w:val="28"/>
        </w:rPr>
      </w:pPr>
      <w:r w:rsidRPr="002E291F">
        <w:rPr>
          <w:sz w:val="28"/>
          <w:szCs w:val="28"/>
        </w:rPr>
        <w:t>Общие правила производства следственных действий: основания для их производства, время проведения, продолжительность допросов, участие защитника и иных представителей сторон в следственных действиях, участия понятых, привлечение эксперта и специалиста, обеспечение прав участников процесса при проведении следственных действий, использование технических средств, составление протокола проведения следственного действия, возбуждение ходатайства перед судом о производстве следственных действий, затрагивающих конституционные права граждан.</w:t>
      </w:r>
    </w:p>
    <w:p w:rsidR="00E6571D" w:rsidRPr="002E291F" w:rsidRDefault="00E6571D" w:rsidP="005004B2">
      <w:pPr>
        <w:tabs>
          <w:tab w:val="num" w:pos="0"/>
          <w:tab w:val="left" w:pos="8460"/>
        </w:tabs>
        <w:ind w:firstLine="709"/>
        <w:jc w:val="both"/>
        <w:rPr>
          <w:sz w:val="28"/>
          <w:szCs w:val="28"/>
        </w:rPr>
      </w:pPr>
      <w:r w:rsidRPr="002E291F">
        <w:rPr>
          <w:sz w:val="28"/>
          <w:szCs w:val="28"/>
        </w:rPr>
        <w:t>Понятие, сущность и система предварительного следствия.</w:t>
      </w:r>
    </w:p>
    <w:p w:rsidR="00E6571D" w:rsidRPr="002E291F" w:rsidRDefault="00E6571D" w:rsidP="005004B2">
      <w:pPr>
        <w:tabs>
          <w:tab w:val="num" w:pos="0"/>
          <w:tab w:val="left" w:pos="8460"/>
        </w:tabs>
        <w:ind w:firstLine="709"/>
        <w:jc w:val="both"/>
        <w:rPr>
          <w:sz w:val="28"/>
          <w:szCs w:val="28"/>
        </w:rPr>
      </w:pPr>
      <w:r w:rsidRPr="002E291F">
        <w:rPr>
          <w:sz w:val="28"/>
          <w:szCs w:val="28"/>
        </w:rPr>
        <w:t>Привлечение в качестве обвиняемого по уголовным делам и допрос обвиняемого.</w:t>
      </w:r>
    </w:p>
    <w:p w:rsidR="00E6571D" w:rsidRPr="002E291F" w:rsidRDefault="00E6571D" w:rsidP="005004B2">
      <w:pPr>
        <w:tabs>
          <w:tab w:val="num" w:pos="900"/>
        </w:tabs>
        <w:ind w:firstLine="709"/>
        <w:jc w:val="both"/>
        <w:rPr>
          <w:b/>
          <w:bCs/>
          <w:sz w:val="28"/>
          <w:szCs w:val="28"/>
        </w:rPr>
      </w:pPr>
      <w:r w:rsidRPr="002E291F">
        <w:rPr>
          <w:b/>
          <w:bCs/>
          <w:sz w:val="28"/>
          <w:szCs w:val="28"/>
        </w:rPr>
        <w:t>37. ВИДЫ ПРИГОВОРОВ И ОСНОВАНИЯ ИХ ВЫНЕСЕНИЯ.</w:t>
      </w:r>
    </w:p>
    <w:p w:rsidR="00E6571D" w:rsidRPr="002E291F" w:rsidRDefault="00E6571D" w:rsidP="005004B2">
      <w:pPr>
        <w:tabs>
          <w:tab w:val="num" w:pos="0"/>
          <w:tab w:val="left" w:pos="8460"/>
        </w:tabs>
        <w:ind w:firstLine="709"/>
        <w:jc w:val="both"/>
        <w:rPr>
          <w:sz w:val="28"/>
          <w:szCs w:val="28"/>
        </w:rPr>
      </w:pPr>
      <w:r w:rsidRPr="002E291F">
        <w:rPr>
          <w:sz w:val="28"/>
          <w:szCs w:val="28"/>
        </w:rPr>
        <w:t xml:space="preserve">Понятие приговора как акта правосудия по уголовному делу. </w:t>
      </w:r>
    </w:p>
    <w:p w:rsidR="00E6571D" w:rsidRPr="002E291F" w:rsidRDefault="00E6571D" w:rsidP="005004B2">
      <w:pPr>
        <w:tabs>
          <w:tab w:val="num" w:pos="0"/>
          <w:tab w:val="left" w:pos="8460"/>
        </w:tabs>
        <w:ind w:firstLine="709"/>
        <w:jc w:val="both"/>
        <w:rPr>
          <w:sz w:val="28"/>
          <w:szCs w:val="28"/>
        </w:rPr>
      </w:pPr>
      <w:r w:rsidRPr="002E291F">
        <w:rPr>
          <w:sz w:val="28"/>
          <w:szCs w:val="28"/>
        </w:rPr>
        <w:t>Обвинительный приговор и оправдательный приговор.</w:t>
      </w:r>
    </w:p>
    <w:p w:rsidR="00E6571D" w:rsidRPr="002E291F" w:rsidRDefault="00E6571D" w:rsidP="005004B2">
      <w:pPr>
        <w:tabs>
          <w:tab w:val="num" w:pos="0"/>
          <w:tab w:val="left" w:pos="8460"/>
        </w:tabs>
        <w:ind w:firstLine="709"/>
        <w:jc w:val="both"/>
        <w:rPr>
          <w:sz w:val="28"/>
          <w:szCs w:val="28"/>
        </w:rPr>
      </w:pPr>
      <w:r w:rsidRPr="002E291F">
        <w:rPr>
          <w:sz w:val="28"/>
          <w:szCs w:val="28"/>
        </w:rPr>
        <w:t>Основания постановления оправдательного приговора.</w:t>
      </w:r>
    </w:p>
    <w:p w:rsidR="00E6571D" w:rsidRPr="002E291F" w:rsidRDefault="00E6571D" w:rsidP="005004B2">
      <w:pPr>
        <w:tabs>
          <w:tab w:val="num" w:pos="0"/>
          <w:tab w:val="left" w:pos="8460"/>
        </w:tabs>
        <w:ind w:firstLine="709"/>
        <w:jc w:val="both"/>
        <w:rPr>
          <w:sz w:val="28"/>
          <w:szCs w:val="28"/>
        </w:rPr>
      </w:pPr>
      <w:r w:rsidRPr="002E291F">
        <w:rPr>
          <w:sz w:val="28"/>
          <w:szCs w:val="28"/>
        </w:rPr>
        <w:t xml:space="preserve">Основания постановления обвинительного приговора: </w:t>
      </w:r>
    </w:p>
    <w:p w:rsidR="00E6571D" w:rsidRPr="002E291F" w:rsidRDefault="00E6571D" w:rsidP="005004B2">
      <w:pPr>
        <w:tabs>
          <w:tab w:val="num" w:pos="0"/>
          <w:tab w:val="left" w:pos="8460"/>
        </w:tabs>
        <w:ind w:firstLine="709"/>
        <w:jc w:val="both"/>
        <w:rPr>
          <w:sz w:val="28"/>
          <w:szCs w:val="28"/>
        </w:rPr>
      </w:pPr>
      <w:r w:rsidRPr="002E291F">
        <w:rPr>
          <w:sz w:val="28"/>
          <w:szCs w:val="28"/>
        </w:rPr>
        <w:t>- с назначением наказания, подлежащего отбыванию осужденным;</w:t>
      </w:r>
    </w:p>
    <w:p w:rsidR="00E6571D" w:rsidRPr="002E291F" w:rsidRDefault="00E6571D" w:rsidP="005004B2">
      <w:pPr>
        <w:tabs>
          <w:tab w:val="num" w:pos="0"/>
          <w:tab w:val="left" w:pos="8460"/>
        </w:tabs>
        <w:ind w:firstLine="709"/>
        <w:jc w:val="both"/>
        <w:rPr>
          <w:sz w:val="28"/>
          <w:szCs w:val="28"/>
        </w:rPr>
      </w:pPr>
      <w:r w:rsidRPr="002E291F">
        <w:rPr>
          <w:sz w:val="28"/>
          <w:szCs w:val="28"/>
        </w:rPr>
        <w:t>- с назначение наказания и освобождением от его отбывания;</w:t>
      </w:r>
    </w:p>
    <w:p w:rsidR="00E6571D" w:rsidRPr="002E291F" w:rsidRDefault="00E6571D" w:rsidP="005004B2">
      <w:pPr>
        <w:tabs>
          <w:tab w:val="num" w:pos="0"/>
          <w:tab w:val="left" w:pos="8460"/>
        </w:tabs>
        <w:ind w:firstLine="709"/>
        <w:jc w:val="both"/>
        <w:rPr>
          <w:sz w:val="28"/>
          <w:szCs w:val="28"/>
        </w:rPr>
      </w:pPr>
      <w:r w:rsidRPr="002E291F">
        <w:rPr>
          <w:sz w:val="28"/>
          <w:szCs w:val="28"/>
        </w:rPr>
        <w:t>- без назначения наказания.</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tabs>
          <w:tab w:val="num" w:pos="900"/>
          <w:tab w:val="left" w:pos="1260"/>
          <w:tab w:val="left" w:pos="8460"/>
        </w:tabs>
        <w:ind w:firstLine="709"/>
        <w:jc w:val="both"/>
        <w:rPr>
          <w:b/>
          <w:bCs/>
          <w:sz w:val="28"/>
          <w:szCs w:val="28"/>
        </w:rPr>
      </w:pPr>
      <w:r w:rsidRPr="002E291F">
        <w:rPr>
          <w:b/>
          <w:bCs/>
          <w:sz w:val="28"/>
          <w:szCs w:val="28"/>
        </w:rPr>
        <w:t>38. ПОРЯДОК РАССМОТРЕНИЯ УГОЛОВНОГО ДЕЛА СУДОМ КАССАЦИОННОЙ ИНСТАНЦИИ.</w:t>
      </w:r>
    </w:p>
    <w:p w:rsidR="00E6571D" w:rsidRPr="002E291F" w:rsidRDefault="00E6571D" w:rsidP="005004B2">
      <w:pPr>
        <w:tabs>
          <w:tab w:val="num" w:pos="0"/>
          <w:tab w:val="left" w:pos="1260"/>
          <w:tab w:val="left" w:pos="8460"/>
        </w:tabs>
        <w:ind w:firstLine="709"/>
        <w:jc w:val="both"/>
        <w:rPr>
          <w:sz w:val="28"/>
          <w:szCs w:val="28"/>
        </w:rPr>
      </w:pPr>
      <w:r w:rsidRPr="002E291F">
        <w:rPr>
          <w:sz w:val="28"/>
          <w:szCs w:val="28"/>
        </w:rPr>
        <w:t>Понятие кассационного производства как стадии уголовного процесса, в котором проверяется законность приговора, определения или постановления суда, вступившего в законную силу.</w:t>
      </w:r>
    </w:p>
    <w:p w:rsidR="00E6571D" w:rsidRPr="002E291F" w:rsidRDefault="00E6571D" w:rsidP="005004B2">
      <w:pPr>
        <w:tabs>
          <w:tab w:val="num" w:pos="0"/>
          <w:tab w:val="left" w:pos="1260"/>
          <w:tab w:val="left" w:pos="8460"/>
        </w:tabs>
        <w:ind w:firstLine="709"/>
        <w:jc w:val="both"/>
        <w:rPr>
          <w:sz w:val="28"/>
          <w:szCs w:val="28"/>
        </w:rPr>
      </w:pPr>
      <w:r w:rsidRPr="002E291F">
        <w:rPr>
          <w:sz w:val="28"/>
          <w:szCs w:val="28"/>
        </w:rPr>
        <w:t>Лица, имеющие право на подачу кассационной жалобы и представления. Содержание кассационной жалобы и представления и их рассмотрение судьей. Виды решений судьи по поступившей жалобе и представлению.</w:t>
      </w:r>
    </w:p>
    <w:p w:rsidR="00E6571D" w:rsidRPr="002E291F" w:rsidRDefault="00E6571D" w:rsidP="005004B2">
      <w:pPr>
        <w:tabs>
          <w:tab w:val="num" w:pos="0"/>
          <w:tab w:val="left" w:pos="1260"/>
          <w:tab w:val="left" w:pos="8460"/>
        </w:tabs>
        <w:ind w:firstLine="709"/>
        <w:jc w:val="both"/>
        <w:rPr>
          <w:sz w:val="28"/>
          <w:szCs w:val="28"/>
        </w:rPr>
      </w:pPr>
      <w:r w:rsidRPr="002E291F">
        <w:rPr>
          <w:sz w:val="28"/>
          <w:szCs w:val="28"/>
        </w:rPr>
        <w:t>Подготовка к судебному заседанию в случае принятия жалобы к рассмотрению. Порядок судебного заседания по рассмотрению кассационной жалобы и представления. Виды решений суда кассационной инстанции.</w:t>
      </w:r>
    </w:p>
    <w:p w:rsidR="00E6571D" w:rsidRPr="002E291F" w:rsidRDefault="00E6571D" w:rsidP="005004B2">
      <w:pPr>
        <w:tabs>
          <w:tab w:val="num" w:pos="0"/>
          <w:tab w:val="left" w:pos="1260"/>
          <w:tab w:val="left" w:pos="8460"/>
        </w:tabs>
        <w:ind w:firstLine="709"/>
        <w:jc w:val="both"/>
        <w:rPr>
          <w:sz w:val="28"/>
          <w:szCs w:val="28"/>
        </w:rPr>
      </w:pPr>
    </w:p>
    <w:p w:rsidR="00E6571D" w:rsidRPr="002E291F" w:rsidRDefault="00E6571D" w:rsidP="005004B2">
      <w:pPr>
        <w:tabs>
          <w:tab w:val="num" w:pos="0"/>
          <w:tab w:val="left" w:pos="1260"/>
          <w:tab w:val="left" w:pos="8460"/>
        </w:tabs>
        <w:ind w:firstLine="709"/>
        <w:jc w:val="both"/>
        <w:rPr>
          <w:b/>
          <w:bCs/>
          <w:sz w:val="28"/>
          <w:szCs w:val="28"/>
        </w:rPr>
      </w:pPr>
      <w:r w:rsidRPr="002E291F">
        <w:rPr>
          <w:b/>
          <w:bCs/>
          <w:sz w:val="28"/>
          <w:szCs w:val="28"/>
        </w:rPr>
        <w:t>39. ПРОИЗВОДСТВО В СУДЕ НАДЗОРНОЙ ИНСТАНЦИИ.</w:t>
      </w:r>
    </w:p>
    <w:p w:rsidR="00E6571D" w:rsidRPr="002E291F" w:rsidRDefault="00E6571D" w:rsidP="005004B2">
      <w:pPr>
        <w:tabs>
          <w:tab w:val="num" w:pos="0"/>
          <w:tab w:val="left" w:pos="8460"/>
        </w:tabs>
        <w:ind w:firstLine="709"/>
        <w:jc w:val="both"/>
        <w:rPr>
          <w:sz w:val="28"/>
          <w:szCs w:val="28"/>
        </w:rPr>
      </w:pPr>
      <w:r w:rsidRPr="002E291F">
        <w:rPr>
          <w:sz w:val="28"/>
          <w:szCs w:val="28"/>
        </w:rPr>
        <w:t>Производство в суде надзорной инстанции как стадия уголовного процесса по пересмотру судебных решений, вступивших в законную силу Президиумом Верховного Суда Российской Федерации.</w:t>
      </w:r>
    </w:p>
    <w:p w:rsidR="00E6571D" w:rsidRPr="002E291F" w:rsidRDefault="00E6571D" w:rsidP="005004B2">
      <w:pPr>
        <w:tabs>
          <w:tab w:val="num" w:pos="0"/>
          <w:tab w:val="left" w:pos="8460"/>
        </w:tabs>
        <w:ind w:firstLine="709"/>
        <w:jc w:val="both"/>
        <w:rPr>
          <w:sz w:val="28"/>
          <w:szCs w:val="28"/>
        </w:rPr>
      </w:pPr>
      <w:r w:rsidRPr="002E291F">
        <w:rPr>
          <w:sz w:val="28"/>
          <w:szCs w:val="28"/>
        </w:rPr>
        <w:t>Виды решений, обжалуемых в порядке судебного надзора.</w:t>
      </w:r>
    </w:p>
    <w:p w:rsidR="00E6571D" w:rsidRPr="002E291F" w:rsidRDefault="00E6571D" w:rsidP="005004B2">
      <w:pPr>
        <w:tabs>
          <w:tab w:val="num" w:pos="0"/>
          <w:tab w:val="left" w:pos="8460"/>
        </w:tabs>
        <w:ind w:firstLine="709"/>
        <w:jc w:val="both"/>
        <w:rPr>
          <w:sz w:val="28"/>
          <w:szCs w:val="28"/>
        </w:rPr>
      </w:pPr>
      <w:r w:rsidRPr="002E291F">
        <w:rPr>
          <w:sz w:val="28"/>
          <w:szCs w:val="28"/>
        </w:rPr>
        <w:t>Порядок и сроки подачи надзорных жалоб и представлений, требования к их содержанию и форме.</w:t>
      </w:r>
    </w:p>
    <w:p w:rsidR="00E6571D" w:rsidRPr="002E291F" w:rsidRDefault="00E6571D" w:rsidP="005004B2">
      <w:pPr>
        <w:tabs>
          <w:tab w:val="num" w:pos="0"/>
          <w:tab w:val="left" w:pos="8460"/>
        </w:tabs>
        <w:ind w:firstLine="709"/>
        <w:jc w:val="both"/>
        <w:rPr>
          <w:sz w:val="28"/>
          <w:szCs w:val="28"/>
        </w:rPr>
      </w:pPr>
      <w:r w:rsidRPr="002E291F">
        <w:rPr>
          <w:sz w:val="28"/>
          <w:szCs w:val="28"/>
        </w:rPr>
        <w:t xml:space="preserve">Рассмотрение жалобы судьей и принятие процессуального решения. Назначение уголовного дела к рассмотрению. </w:t>
      </w:r>
    </w:p>
    <w:p w:rsidR="00E6571D" w:rsidRPr="002E291F" w:rsidRDefault="00E6571D" w:rsidP="005004B2">
      <w:pPr>
        <w:tabs>
          <w:tab w:val="num" w:pos="0"/>
          <w:tab w:val="left" w:pos="8460"/>
        </w:tabs>
        <w:ind w:firstLine="709"/>
        <w:jc w:val="both"/>
        <w:rPr>
          <w:sz w:val="28"/>
          <w:szCs w:val="28"/>
        </w:rPr>
      </w:pPr>
      <w:r w:rsidRPr="002E291F">
        <w:rPr>
          <w:sz w:val="28"/>
          <w:szCs w:val="28"/>
        </w:rPr>
        <w:t>Процессуальный порядок рассмотрения уголовного дела в суде надзорной инстанции. Виды принимаемых решений по уголовному делу.</w:t>
      </w:r>
    </w:p>
    <w:p w:rsidR="00E6571D" w:rsidRPr="002E291F" w:rsidRDefault="00E6571D" w:rsidP="005004B2">
      <w:pPr>
        <w:tabs>
          <w:tab w:val="num" w:pos="0"/>
          <w:tab w:val="left" w:pos="8460"/>
        </w:tabs>
        <w:ind w:firstLine="709"/>
        <w:jc w:val="both"/>
        <w:rPr>
          <w:sz w:val="28"/>
          <w:szCs w:val="28"/>
        </w:rPr>
      </w:pPr>
    </w:p>
    <w:p w:rsidR="00E6571D" w:rsidRPr="002E291F" w:rsidRDefault="00E6571D" w:rsidP="005004B2">
      <w:pPr>
        <w:ind w:firstLine="709"/>
        <w:jc w:val="both"/>
        <w:rPr>
          <w:b/>
          <w:bCs/>
          <w:sz w:val="28"/>
          <w:szCs w:val="28"/>
        </w:rPr>
      </w:pPr>
      <w:r w:rsidRPr="002E291F">
        <w:rPr>
          <w:b/>
          <w:bCs/>
          <w:sz w:val="28"/>
          <w:szCs w:val="28"/>
        </w:rPr>
        <w:t>40 СУЩНОСТЬ ОСНОВАНИЯ И ПОРЯДОК ВОЗОБНОВЛЕНИЯ ПРОИЗВОДСТВА ПО УГОЛОВНОМУ ДЕЛУ ВВИДУ НОВЫХ ИЛИ ВНОВЬ ОТКРЫВШИХСЯ ОБСТОЯТЕЛЬСТВ.</w:t>
      </w:r>
    </w:p>
    <w:p w:rsidR="00E6571D" w:rsidRPr="002E291F" w:rsidRDefault="00E6571D" w:rsidP="005004B2">
      <w:pPr>
        <w:tabs>
          <w:tab w:val="num" w:pos="0"/>
          <w:tab w:val="left" w:pos="8460"/>
        </w:tabs>
        <w:ind w:firstLine="709"/>
        <w:jc w:val="both"/>
        <w:rPr>
          <w:sz w:val="28"/>
          <w:szCs w:val="28"/>
        </w:rPr>
      </w:pPr>
      <w:r w:rsidRPr="002E291F">
        <w:rPr>
          <w:sz w:val="28"/>
          <w:szCs w:val="28"/>
        </w:rPr>
        <w:t>Возобновление производства по уголовному делу ввиду новых или вновь открывшихся обстоятельств как исключительная стадия уголовного процесса. Задания и значение стадии.</w:t>
      </w:r>
    </w:p>
    <w:p w:rsidR="00E6571D" w:rsidRPr="002E291F" w:rsidRDefault="00E6571D" w:rsidP="005004B2">
      <w:pPr>
        <w:tabs>
          <w:tab w:val="num" w:pos="0"/>
          <w:tab w:val="left" w:pos="8460"/>
        </w:tabs>
        <w:ind w:firstLine="709"/>
        <w:jc w:val="both"/>
        <w:rPr>
          <w:sz w:val="28"/>
          <w:szCs w:val="28"/>
        </w:rPr>
      </w:pPr>
      <w:r w:rsidRPr="002E291F">
        <w:rPr>
          <w:sz w:val="28"/>
          <w:szCs w:val="28"/>
        </w:rPr>
        <w:t>Основания возобновления уголовных дел по вновь открывшимся обстоятельствам и по новым обстоятельствам.</w:t>
      </w:r>
    </w:p>
    <w:p w:rsidR="00E6571D" w:rsidRPr="002E291F" w:rsidRDefault="00E6571D" w:rsidP="005004B2">
      <w:pPr>
        <w:tabs>
          <w:tab w:val="num" w:pos="0"/>
          <w:tab w:val="left" w:pos="8460"/>
        </w:tabs>
        <w:ind w:firstLine="709"/>
        <w:jc w:val="both"/>
        <w:rPr>
          <w:sz w:val="28"/>
          <w:szCs w:val="28"/>
        </w:rPr>
      </w:pPr>
      <w:r w:rsidRPr="002E291F">
        <w:rPr>
          <w:sz w:val="28"/>
          <w:szCs w:val="28"/>
        </w:rPr>
        <w:t>Возбуждение прокурором производства по уголовному делу по этим основаниям. Порядок проведения расследования этих обстоятельств. Виды решений, принимаемых прокурором по окончании их расследования.</w:t>
      </w:r>
    </w:p>
    <w:p w:rsidR="00E6571D" w:rsidRPr="002E291F" w:rsidRDefault="00E6571D" w:rsidP="005004B2">
      <w:pPr>
        <w:tabs>
          <w:tab w:val="num" w:pos="0"/>
          <w:tab w:val="left" w:pos="8460"/>
        </w:tabs>
        <w:ind w:firstLine="709"/>
        <w:jc w:val="both"/>
        <w:rPr>
          <w:sz w:val="28"/>
          <w:szCs w:val="28"/>
        </w:rPr>
      </w:pPr>
      <w:r w:rsidRPr="002E291F">
        <w:rPr>
          <w:sz w:val="28"/>
          <w:szCs w:val="28"/>
        </w:rPr>
        <w:t>Возобновление производства по заключению прокурора или по решению Председателя Верховного Суда Российской Федерации. Порядок проведения судебного заседания. Виды решений, принимаемых судом.</w:t>
      </w:r>
    </w:p>
    <w:p w:rsidR="00E6571D" w:rsidRPr="002E291F" w:rsidRDefault="00E6571D" w:rsidP="005004B2">
      <w:pPr>
        <w:tabs>
          <w:tab w:val="left" w:pos="0"/>
          <w:tab w:val="left" w:pos="1260"/>
        </w:tabs>
        <w:ind w:firstLine="709"/>
        <w:jc w:val="both"/>
        <w:rPr>
          <w:sz w:val="28"/>
          <w:szCs w:val="28"/>
        </w:rPr>
      </w:pPr>
    </w:p>
    <w:p w:rsidR="00E6571D" w:rsidRPr="002E291F" w:rsidRDefault="00E6571D" w:rsidP="005004B2">
      <w:pPr>
        <w:ind w:firstLine="709"/>
        <w:jc w:val="center"/>
        <w:rPr>
          <w:b/>
          <w:bCs/>
          <w:sz w:val="28"/>
          <w:szCs w:val="28"/>
        </w:rPr>
      </w:pPr>
    </w:p>
    <w:p w:rsidR="00E6571D" w:rsidRPr="002E291F" w:rsidRDefault="00E6571D" w:rsidP="005004B2">
      <w:pPr>
        <w:ind w:firstLine="709"/>
        <w:jc w:val="center"/>
        <w:rPr>
          <w:b/>
          <w:bCs/>
          <w:sz w:val="28"/>
          <w:szCs w:val="28"/>
        </w:rPr>
      </w:pPr>
      <w:r w:rsidRPr="002E291F">
        <w:rPr>
          <w:b/>
          <w:bCs/>
          <w:sz w:val="28"/>
          <w:szCs w:val="28"/>
        </w:rPr>
        <w:t>4.1. РЕКОМЕНДУЕМАЯ ЛИТЕРАТУРА:</w:t>
      </w:r>
    </w:p>
    <w:p w:rsidR="00E6571D" w:rsidRPr="002E291F" w:rsidRDefault="00E6571D" w:rsidP="005004B2">
      <w:pPr>
        <w:ind w:firstLine="709"/>
        <w:jc w:val="center"/>
        <w:rPr>
          <w:b/>
          <w:bCs/>
          <w:sz w:val="28"/>
          <w:szCs w:val="28"/>
        </w:rPr>
      </w:pPr>
      <w:r w:rsidRPr="002E291F">
        <w:rPr>
          <w:b/>
          <w:bCs/>
          <w:sz w:val="28"/>
          <w:szCs w:val="28"/>
        </w:rPr>
        <w:t>Нормативные правовые акты</w:t>
      </w:r>
    </w:p>
    <w:p w:rsidR="00E6571D" w:rsidRPr="002E291F" w:rsidRDefault="00E6571D" w:rsidP="005004B2">
      <w:pPr>
        <w:ind w:left="360" w:firstLine="709"/>
        <w:jc w:val="both"/>
        <w:rPr>
          <w:sz w:val="28"/>
          <w:szCs w:val="28"/>
        </w:rPr>
      </w:pPr>
      <w:r w:rsidRPr="002E291F">
        <w:rPr>
          <w:sz w:val="28"/>
          <w:szCs w:val="28"/>
        </w:rPr>
        <w:t>Конституция Российской Федерации</w:t>
      </w:r>
    </w:p>
    <w:p w:rsidR="00E6571D" w:rsidRPr="002E291F" w:rsidRDefault="00E6571D" w:rsidP="005004B2">
      <w:pPr>
        <w:ind w:left="360" w:firstLine="709"/>
        <w:jc w:val="both"/>
        <w:rPr>
          <w:sz w:val="28"/>
          <w:szCs w:val="28"/>
        </w:rPr>
      </w:pPr>
      <w:r w:rsidRPr="002E291F">
        <w:rPr>
          <w:sz w:val="28"/>
          <w:szCs w:val="28"/>
        </w:rPr>
        <w:t>Уголовно-процессуальный кодекс Российской Федерации</w:t>
      </w:r>
    </w:p>
    <w:p w:rsidR="00E6571D" w:rsidRPr="002E291F" w:rsidRDefault="00E6571D" w:rsidP="005004B2">
      <w:pPr>
        <w:ind w:left="360" w:firstLine="709"/>
        <w:jc w:val="both"/>
        <w:rPr>
          <w:sz w:val="28"/>
          <w:szCs w:val="28"/>
        </w:rPr>
      </w:pPr>
      <w:r w:rsidRPr="002E291F">
        <w:rPr>
          <w:sz w:val="28"/>
          <w:szCs w:val="28"/>
        </w:rPr>
        <w:t>Всеобщая декларация прав человека 1948 г.</w:t>
      </w:r>
    </w:p>
    <w:p w:rsidR="00E6571D" w:rsidRPr="002E291F" w:rsidRDefault="00E6571D" w:rsidP="005004B2">
      <w:pPr>
        <w:ind w:left="360" w:firstLine="709"/>
        <w:jc w:val="both"/>
        <w:rPr>
          <w:sz w:val="28"/>
          <w:szCs w:val="28"/>
        </w:rPr>
      </w:pPr>
      <w:r w:rsidRPr="002E291F">
        <w:rPr>
          <w:sz w:val="28"/>
          <w:szCs w:val="28"/>
        </w:rPr>
        <w:t>Федеральный конституционный закон «О судебной системе»№ 1 от 31.12.1996</w:t>
      </w:r>
    </w:p>
    <w:p w:rsidR="00E6571D" w:rsidRPr="002E291F" w:rsidRDefault="00E6571D" w:rsidP="005004B2">
      <w:pPr>
        <w:ind w:left="360" w:firstLine="709"/>
        <w:jc w:val="both"/>
        <w:rPr>
          <w:sz w:val="28"/>
          <w:szCs w:val="28"/>
        </w:rPr>
      </w:pPr>
      <w:r w:rsidRPr="002E291F">
        <w:rPr>
          <w:sz w:val="28"/>
          <w:szCs w:val="28"/>
        </w:rPr>
        <w:t>Федеральный закон «Об адвокатской деятельности и адвокатуре в Российской Федерации» № 63 от 31 мая 2002</w:t>
      </w:r>
    </w:p>
    <w:p w:rsidR="00E6571D" w:rsidRPr="002E291F" w:rsidRDefault="00E6571D" w:rsidP="005004B2">
      <w:pPr>
        <w:ind w:left="360" w:firstLine="709"/>
        <w:jc w:val="both"/>
        <w:rPr>
          <w:sz w:val="28"/>
          <w:szCs w:val="28"/>
        </w:rPr>
      </w:pPr>
      <w:r w:rsidRPr="002E291F">
        <w:rPr>
          <w:sz w:val="28"/>
          <w:szCs w:val="28"/>
        </w:rPr>
        <w:t>Решения Конституционного суда РФ по делам о проверке конституционности уголовно-процессуального законодательства России. М., 2009</w:t>
      </w:r>
    </w:p>
    <w:p w:rsidR="00E6571D" w:rsidRPr="002E291F" w:rsidRDefault="00E6571D" w:rsidP="005004B2">
      <w:pPr>
        <w:ind w:left="360" w:firstLine="709"/>
        <w:jc w:val="both"/>
        <w:rPr>
          <w:sz w:val="28"/>
          <w:szCs w:val="28"/>
        </w:rPr>
      </w:pPr>
      <w:r w:rsidRPr="002E291F">
        <w:rPr>
          <w:sz w:val="28"/>
          <w:szCs w:val="28"/>
        </w:rPr>
        <w:t>Комментарий к постановлениям пленума Верховного Суда РФ по уголовным делам. М., 2008</w:t>
      </w:r>
    </w:p>
    <w:p w:rsidR="00E6571D" w:rsidRPr="002E291F" w:rsidRDefault="00E6571D" w:rsidP="005004B2">
      <w:pPr>
        <w:ind w:left="360" w:firstLine="709"/>
        <w:jc w:val="both"/>
        <w:rPr>
          <w:sz w:val="28"/>
          <w:szCs w:val="28"/>
        </w:rPr>
      </w:pPr>
      <w:r w:rsidRPr="002E291F">
        <w:rPr>
          <w:sz w:val="28"/>
          <w:szCs w:val="28"/>
        </w:rPr>
        <w:t>Основания отмены и изменения судебных решений по уголовным делам. Сборник определений и постановлений. М., 2008</w:t>
      </w:r>
    </w:p>
    <w:p w:rsidR="00E6571D" w:rsidRPr="002E291F" w:rsidRDefault="00E6571D" w:rsidP="005004B2">
      <w:pPr>
        <w:ind w:firstLine="709"/>
        <w:jc w:val="center"/>
        <w:rPr>
          <w:b/>
          <w:bCs/>
          <w:sz w:val="28"/>
          <w:szCs w:val="28"/>
        </w:rPr>
      </w:pPr>
      <w:r w:rsidRPr="002E291F">
        <w:rPr>
          <w:b/>
          <w:bCs/>
          <w:sz w:val="28"/>
          <w:szCs w:val="28"/>
        </w:rPr>
        <w:t>Основная литература:</w:t>
      </w:r>
    </w:p>
    <w:p w:rsidR="00E6571D" w:rsidRPr="002E291F" w:rsidRDefault="00E6571D" w:rsidP="005004B2">
      <w:pPr>
        <w:ind w:left="360" w:firstLine="709"/>
        <w:jc w:val="both"/>
        <w:rPr>
          <w:sz w:val="28"/>
          <w:szCs w:val="28"/>
        </w:rPr>
      </w:pPr>
      <w:r w:rsidRPr="002E291F">
        <w:rPr>
          <w:sz w:val="28"/>
          <w:szCs w:val="28"/>
        </w:rPr>
        <w:t>Уголовно-процессуальное право: учебник./ Под общ. ред. В.М. Лебедева. М., 2012</w:t>
      </w:r>
    </w:p>
    <w:p w:rsidR="00E6571D" w:rsidRPr="002E291F" w:rsidRDefault="00E6571D" w:rsidP="005004B2">
      <w:pPr>
        <w:ind w:left="360" w:firstLine="709"/>
        <w:jc w:val="both"/>
        <w:rPr>
          <w:sz w:val="28"/>
          <w:szCs w:val="28"/>
        </w:rPr>
      </w:pPr>
      <w:r w:rsidRPr="002E291F">
        <w:rPr>
          <w:sz w:val="28"/>
          <w:szCs w:val="28"/>
        </w:rPr>
        <w:t>Научно-практический комментарий к Уголовно-процессуальному кодексу РФ./ Под общ ред. Лебедева. М., 2014</w:t>
      </w:r>
    </w:p>
    <w:p w:rsidR="00E6571D" w:rsidRPr="002E291F" w:rsidRDefault="00E6571D" w:rsidP="005004B2">
      <w:pPr>
        <w:ind w:left="360" w:firstLine="709"/>
        <w:jc w:val="both"/>
        <w:rPr>
          <w:sz w:val="28"/>
          <w:szCs w:val="28"/>
        </w:rPr>
      </w:pPr>
      <w:r w:rsidRPr="002E291F">
        <w:rPr>
          <w:sz w:val="28"/>
          <w:szCs w:val="28"/>
        </w:rPr>
        <w:t>Судебное производство в уголовном процессе РФ. Научно-практическое пособие./ Под общ ред. В.М, Лебедева. М., 2011</w:t>
      </w:r>
    </w:p>
    <w:p w:rsidR="00E6571D" w:rsidRPr="002E291F" w:rsidRDefault="00E6571D" w:rsidP="005004B2">
      <w:pPr>
        <w:ind w:left="360" w:firstLine="709"/>
        <w:jc w:val="both"/>
        <w:rPr>
          <w:sz w:val="28"/>
          <w:szCs w:val="28"/>
        </w:rPr>
      </w:pPr>
      <w:r w:rsidRPr="002E291F">
        <w:rPr>
          <w:sz w:val="28"/>
          <w:szCs w:val="28"/>
        </w:rPr>
        <w:t>Производство по уголовным делам в суде первой инстанции. Научно-практическое пособие./ Под общ ред. В.М. Лебедева. М., 2011</w:t>
      </w:r>
    </w:p>
    <w:p w:rsidR="00E6571D" w:rsidRPr="002E291F" w:rsidRDefault="00E6571D" w:rsidP="005004B2">
      <w:pPr>
        <w:ind w:left="360" w:firstLine="709"/>
        <w:jc w:val="both"/>
        <w:rPr>
          <w:sz w:val="28"/>
          <w:szCs w:val="28"/>
        </w:rPr>
      </w:pPr>
      <w:r w:rsidRPr="002E291F">
        <w:rPr>
          <w:sz w:val="28"/>
          <w:szCs w:val="28"/>
        </w:rPr>
        <w:t>Практика применения Уголовно-процессуального кодекса РФ./ Под общ ред. В.М. Лебедева. М., 2011</w:t>
      </w:r>
    </w:p>
    <w:p w:rsidR="00E6571D" w:rsidRPr="002E291F" w:rsidRDefault="00E6571D" w:rsidP="005004B2">
      <w:pPr>
        <w:ind w:left="360" w:firstLine="709"/>
        <w:jc w:val="both"/>
        <w:rPr>
          <w:sz w:val="28"/>
          <w:szCs w:val="28"/>
        </w:rPr>
      </w:pPr>
      <w:r w:rsidRPr="002E291F">
        <w:rPr>
          <w:sz w:val="28"/>
          <w:szCs w:val="28"/>
        </w:rPr>
        <w:t xml:space="preserve">Загорский Г.И. Постановление приговора: проблемы теории и практики. Учебно-методическое пособие./ М., 2010. </w:t>
      </w:r>
    </w:p>
    <w:p w:rsidR="00E6571D" w:rsidRPr="002E291F" w:rsidRDefault="00E6571D" w:rsidP="005004B2">
      <w:pPr>
        <w:ind w:left="360" w:firstLine="709"/>
        <w:jc w:val="both"/>
        <w:rPr>
          <w:sz w:val="28"/>
          <w:szCs w:val="28"/>
        </w:rPr>
      </w:pPr>
      <w:r w:rsidRPr="002E291F">
        <w:rPr>
          <w:sz w:val="28"/>
          <w:szCs w:val="28"/>
        </w:rPr>
        <w:t>Загорский Г.И. Актуальные проблемы судебного разбирательства по уголовным делам. Учебно-практическое пособие./ М., 2013.</w:t>
      </w:r>
    </w:p>
    <w:p w:rsidR="00E6571D" w:rsidRPr="002E291F" w:rsidRDefault="00E6571D" w:rsidP="005004B2">
      <w:pPr>
        <w:ind w:left="360" w:firstLine="709"/>
        <w:jc w:val="both"/>
        <w:rPr>
          <w:sz w:val="28"/>
          <w:szCs w:val="28"/>
        </w:rPr>
      </w:pPr>
      <w:r w:rsidRPr="002E291F">
        <w:rPr>
          <w:sz w:val="28"/>
          <w:szCs w:val="28"/>
        </w:rPr>
        <w:t>Егорова О.А., Беспалов Ю.Ф. Решения конституционного суда РФ в практике судов общей юрисдикции. Учебно-практическое пособие./ М., 2013.</w:t>
      </w:r>
    </w:p>
    <w:p w:rsidR="00E6571D" w:rsidRPr="005004B2" w:rsidRDefault="00E6571D" w:rsidP="005004B2">
      <w:pPr>
        <w:tabs>
          <w:tab w:val="num" w:pos="180"/>
          <w:tab w:val="left" w:pos="900"/>
        </w:tabs>
        <w:ind w:firstLine="709"/>
        <w:jc w:val="center"/>
        <w:rPr>
          <w:b/>
          <w:bCs/>
          <w:sz w:val="28"/>
          <w:szCs w:val="28"/>
        </w:rPr>
      </w:pPr>
      <w:r w:rsidRPr="005004B2">
        <w:rPr>
          <w:b/>
          <w:bCs/>
          <w:sz w:val="28"/>
          <w:szCs w:val="28"/>
        </w:rPr>
        <w:t>Литература для подготовки к составлению процессуальных документов:</w:t>
      </w:r>
    </w:p>
    <w:p w:rsidR="00E6571D" w:rsidRPr="005004B2" w:rsidRDefault="00E6571D" w:rsidP="005004B2">
      <w:pPr>
        <w:ind w:firstLine="709"/>
        <w:rPr>
          <w:sz w:val="28"/>
          <w:szCs w:val="28"/>
        </w:rPr>
      </w:pPr>
      <w:r w:rsidRPr="005004B2">
        <w:rPr>
          <w:sz w:val="28"/>
          <w:szCs w:val="28"/>
        </w:rPr>
        <w:t xml:space="preserve"> Коротков А.П. Унифицированные формы процессуальных документов уголовного судопроизводства. / Под. Ред. Бастрыкина А.И.  М., 2014. Издательство Экзамен</w:t>
      </w:r>
    </w:p>
    <w:p w:rsidR="00E6571D" w:rsidRPr="005004B2" w:rsidRDefault="00E6571D" w:rsidP="005004B2">
      <w:pPr>
        <w:ind w:firstLine="709"/>
        <w:rPr>
          <w:sz w:val="28"/>
          <w:szCs w:val="28"/>
        </w:rPr>
      </w:pPr>
      <w:r w:rsidRPr="005004B2">
        <w:rPr>
          <w:sz w:val="28"/>
          <w:szCs w:val="28"/>
        </w:rPr>
        <w:t>Образцы процессуальных документов. Судебное производство. / под ред. А.А. Толкаченко. М., 2013. Издательство Юрайт</w:t>
      </w:r>
    </w:p>
    <w:p w:rsidR="00E6571D" w:rsidRPr="005004B2" w:rsidRDefault="00E6571D" w:rsidP="005004B2">
      <w:pPr>
        <w:ind w:firstLine="709"/>
        <w:rPr>
          <w:sz w:val="28"/>
          <w:szCs w:val="28"/>
        </w:rPr>
      </w:pPr>
      <w:r w:rsidRPr="005004B2">
        <w:rPr>
          <w:sz w:val="28"/>
          <w:szCs w:val="28"/>
        </w:rPr>
        <w:t>Загорский Г.И., Качалов В.И. Процессуальные (судебные) акты в уголовном процессе. М., 2014. Издательство РАП.</w:t>
      </w:r>
    </w:p>
    <w:p w:rsidR="00E6571D" w:rsidRPr="002E291F" w:rsidRDefault="00E6571D" w:rsidP="005004B2">
      <w:pPr>
        <w:ind w:left="360" w:firstLine="709"/>
        <w:jc w:val="center"/>
        <w:rPr>
          <w:sz w:val="28"/>
          <w:szCs w:val="28"/>
        </w:rPr>
      </w:pPr>
    </w:p>
    <w:p w:rsidR="00E6571D" w:rsidRPr="002E291F" w:rsidRDefault="00E6571D" w:rsidP="005004B2">
      <w:pPr>
        <w:ind w:firstLine="709"/>
        <w:jc w:val="center"/>
        <w:rPr>
          <w:b/>
          <w:bCs/>
          <w:sz w:val="28"/>
          <w:szCs w:val="28"/>
        </w:rPr>
      </w:pPr>
      <w:r w:rsidRPr="002E291F">
        <w:rPr>
          <w:b/>
          <w:bCs/>
          <w:sz w:val="28"/>
          <w:szCs w:val="28"/>
        </w:rPr>
        <w:t>Дополнительная литература:</w:t>
      </w:r>
    </w:p>
    <w:p w:rsidR="00E6571D" w:rsidRPr="002E291F" w:rsidRDefault="00E6571D" w:rsidP="005004B2">
      <w:pPr>
        <w:ind w:firstLine="709"/>
        <w:jc w:val="center"/>
        <w:rPr>
          <w:b/>
          <w:bCs/>
          <w:sz w:val="28"/>
          <w:szCs w:val="28"/>
        </w:rPr>
      </w:pPr>
    </w:p>
    <w:p w:rsidR="00E6571D" w:rsidRPr="002E291F" w:rsidRDefault="00E6571D" w:rsidP="005004B2">
      <w:pPr>
        <w:pStyle w:val="BodyTextIndent"/>
        <w:rPr>
          <w:sz w:val="28"/>
          <w:szCs w:val="28"/>
        </w:rPr>
      </w:pPr>
      <w:r w:rsidRPr="002E291F">
        <w:rPr>
          <w:sz w:val="28"/>
          <w:szCs w:val="28"/>
        </w:rPr>
        <w:t>Авдеев М.А. Обеспечение безопасности участников уголовного процесса в судебном разбирательстве: проблемы и способыиз разрешения // Антология научной мысли. К 10-летию Российской академия правосудия. М., 2008, с. 142-150*</w:t>
      </w:r>
    </w:p>
    <w:p w:rsidR="00E6571D" w:rsidRPr="002E291F" w:rsidRDefault="00E6571D" w:rsidP="005004B2">
      <w:pPr>
        <w:pStyle w:val="BodyTextIndent"/>
        <w:rPr>
          <w:sz w:val="28"/>
          <w:szCs w:val="28"/>
        </w:rPr>
      </w:pPr>
      <w:r w:rsidRPr="002E291F">
        <w:rPr>
          <w:sz w:val="28"/>
          <w:szCs w:val="28"/>
        </w:rPr>
        <w:t>Авдеев М.А. Правовые и организационные основы обеспечения безопасности участников уголовного судопроизводства. Воронеж, 2007</w:t>
      </w:r>
    </w:p>
    <w:p w:rsidR="00E6571D" w:rsidRPr="002E291F" w:rsidRDefault="00E6571D" w:rsidP="005004B2">
      <w:pPr>
        <w:pStyle w:val="BodyTextIndent"/>
        <w:rPr>
          <w:sz w:val="28"/>
          <w:szCs w:val="28"/>
        </w:rPr>
      </w:pPr>
      <w:r w:rsidRPr="002E291F">
        <w:rPr>
          <w:sz w:val="28"/>
          <w:szCs w:val="28"/>
        </w:rPr>
        <w:t>Адвокатская деятельность / под общ.ред. В.Н. Буробина. Изд.1-е. М., 2001. С.58-112; 347-456.</w:t>
      </w:r>
    </w:p>
    <w:p w:rsidR="00E6571D" w:rsidRPr="002E291F" w:rsidRDefault="00E6571D" w:rsidP="005004B2">
      <w:pPr>
        <w:pStyle w:val="BodyTextIndent"/>
        <w:rPr>
          <w:sz w:val="28"/>
          <w:szCs w:val="28"/>
        </w:rPr>
      </w:pPr>
      <w:r w:rsidRPr="002E291F">
        <w:rPr>
          <w:sz w:val="28"/>
          <w:szCs w:val="28"/>
        </w:rPr>
        <w:t>Адвокатская деятельность / под общ.ред. В.Н. Буробина. Изд.2-е. М., 2003. С.59-108; 366-411.</w:t>
      </w:r>
    </w:p>
    <w:p w:rsidR="00E6571D" w:rsidRPr="002E291F" w:rsidRDefault="00E6571D" w:rsidP="005004B2">
      <w:pPr>
        <w:pStyle w:val="BodyTextIndent"/>
        <w:rPr>
          <w:sz w:val="28"/>
          <w:szCs w:val="28"/>
        </w:rPr>
      </w:pPr>
      <w:r w:rsidRPr="002E291F">
        <w:rPr>
          <w:sz w:val="28"/>
          <w:szCs w:val="28"/>
        </w:rPr>
        <w:t>Адвокатская деятельность / под общ.ред. В.Н. Буробина. Изд.3-е. М., 2005. С.63-129; 331-380.</w:t>
      </w:r>
    </w:p>
    <w:p w:rsidR="00E6571D" w:rsidRPr="002E291F" w:rsidRDefault="00E6571D" w:rsidP="005004B2">
      <w:pPr>
        <w:pStyle w:val="BodyTextIndent"/>
        <w:rPr>
          <w:sz w:val="28"/>
          <w:szCs w:val="28"/>
        </w:rPr>
      </w:pPr>
      <w:r w:rsidRPr="002E291F">
        <w:rPr>
          <w:sz w:val="28"/>
          <w:szCs w:val="28"/>
        </w:rPr>
        <w:t>Адвокатская тайна. Колл.авт. / под.ред. В.Н. Буробина. М.: Сатурн, 2006. С.211-219.</w:t>
      </w:r>
    </w:p>
    <w:p w:rsidR="00E6571D" w:rsidRPr="002E291F" w:rsidRDefault="00E6571D" w:rsidP="005004B2">
      <w:pPr>
        <w:pStyle w:val="BodyTextIndent"/>
        <w:rPr>
          <w:sz w:val="28"/>
          <w:szCs w:val="28"/>
        </w:rPr>
      </w:pPr>
      <w:r w:rsidRPr="002E291F">
        <w:rPr>
          <w:sz w:val="28"/>
          <w:szCs w:val="28"/>
        </w:rPr>
        <w:t>Александров А.С. Основания и условия для особого порядка принятия судебного решения при согласии обвиняемого с предъявленным обвинением // Государство и право. 2003. № 12. С.43-52</w:t>
      </w:r>
    </w:p>
    <w:p w:rsidR="00E6571D" w:rsidRPr="002E291F" w:rsidRDefault="00E6571D" w:rsidP="005004B2">
      <w:pPr>
        <w:pStyle w:val="BodyTextIndent"/>
        <w:rPr>
          <w:sz w:val="28"/>
          <w:szCs w:val="28"/>
        </w:rPr>
      </w:pPr>
      <w:r w:rsidRPr="002E291F">
        <w:rPr>
          <w:sz w:val="28"/>
          <w:szCs w:val="28"/>
        </w:rPr>
        <w:t>Александров И.А. и др. Уголовно-правовые и уголовно-процессуальные аспекты сделки о признании уголовного иска. Н.Новгород, 2007</w:t>
      </w:r>
    </w:p>
    <w:p w:rsidR="00E6571D" w:rsidRPr="002E291F" w:rsidRDefault="00E6571D" w:rsidP="005004B2">
      <w:pPr>
        <w:pStyle w:val="BodyTextIndent"/>
        <w:rPr>
          <w:sz w:val="28"/>
          <w:szCs w:val="28"/>
        </w:rPr>
      </w:pPr>
      <w:r w:rsidRPr="002E291F">
        <w:rPr>
          <w:sz w:val="28"/>
          <w:szCs w:val="28"/>
        </w:rPr>
        <w:t>Багаутдинов Ф. Пределы действия гражданского иска в уголовном процессе стоит расширить // Российская юстиция. 2003. № 3. С.36-38.</w:t>
      </w:r>
    </w:p>
    <w:p w:rsidR="00E6571D" w:rsidRPr="002E291F" w:rsidRDefault="00E6571D" w:rsidP="005004B2">
      <w:pPr>
        <w:pStyle w:val="BodyTextIndent"/>
        <w:rPr>
          <w:sz w:val="28"/>
          <w:szCs w:val="28"/>
        </w:rPr>
      </w:pPr>
      <w:r w:rsidRPr="002E291F">
        <w:rPr>
          <w:sz w:val="28"/>
          <w:szCs w:val="28"/>
        </w:rPr>
        <w:t>Барабаш А.С. Природа российского уголовного процесса, цели уголовно-процессуальной деятельности и их установление. СПб., 2005. С.54.</w:t>
      </w:r>
    </w:p>
    <w:p w:rsidR="00E6571D" w:rsidRPr="002E291F" w:rsidRDefault="00E6571D" w:rsidP="005004B2">
      <w:pPr>
        <w:pStyle w:val="BodyTextIndent"/>
        <w:rPr>
          <w:sz w:val="28"/>
          <w:szCs w:val="28"/>
        </w:rPr>
      </w:pPr>
      <w:r w:rsidRPr="002E291F">
        <w:rPr>
          <w:sz w:val="28"/>
          <w:szCs w:val="28"/>
        </w:rPr>
        <w:t>Безлепкин Б.Т. Настольная книга судьи по уголовному делу. М., 2007. С.20-42</w:t>
      </w:r>
    </w:p>
    <w:p w:rsidR="00E6571D" w:rsidRPr="002E291F" w:rsidRDefault="00E6571D" w:rsidP="005004B2">
      <w:pPr>
        <w:pStyle w:val="BodyTextIndent"/>
        <w:rPr>
          <w:sz w:val="28"/>
          <w:szCs w:val="28"/>
        </w:rPr>
      </w:pPr>
      <w:r w:rsidRPr="002E291F">
        <w:rPr>
          <w:sz w:val="28"/>
          <w:szCs w:val="28"/>
        </w:rPr>
        <w:t>Бушуев Г.И. Судья в уголовном процессе. М., 1984. С.7-54.</w:t>
      </w:r>
    </w:p>
    <w:p w:rsidR="00E6571D" w:rsidRPr="002E291F" w:rsidRDefault="00E6571D" w:rsidP="005004B2">
      <w:pPr>
        <w:pStyle w:val="BodyTextIndent"/>
        <w:rPr>
          <w:sz w:val="28"/>
          <w:szCs w:val="28"/>
        </w:rPr>
      </w:pPr>
      <w:r w:rsidRPr="002E291F">
        <w:rPr>
          <w:sz w:val="28"/>
          <w:szCs w:val="28"/>
        </w:rPr>
        <w:t>Владимирова В.В, Компенсация морального вреда – мера реабилитации потерпевшего. М., 2007.</w:t>
      </w:r>
    </w:p>
    <w:p w:rsidR="00E6571D" w:rsidRPr="002E291F" w:rsidRDefault="00E6571D" w:rsidP="005004B2">
      <w:pPr>
        <w:pStyle w:val="BodyTextIndent"/>
        <w:rPr>
          <w:sz w:val="28"/>
          <w:szCs w:val="28"/>
        </w:rPr>
      </w:pPr>
      <w:r w:rsidRPr="002E291F">
        <w:rPr>
          <w:sz w:val="28"/>
          <w:szCs w:val="28"/>
        </w:rPr>
        <w:t>Воробьев Г.А. Планирование судебного следствия. М., 1978</w:t>
      </w:r>
    </w:p>
    <w:p w:rsidR="00E6571D" w:rsidRPr="002E291F" w:rsidRDefault="00E6571D" w:rsidP="005004B2">
      <w:pPr>
        <w:pStyle w:val="BodyTextIndent"/>
        <w:rPr>
          <w:sz w:val="28"/>
          <w:szCs w:val="28"/>
        </w:rPr>
      </w:pPr>
      <w:r w:rsidRPr="002E291F">
        <w:rPr>
          <w:sz w:val="28"/>
          <w:szCs w:val="28"/>
        </w:rPr>
        <w:t>Восстановительное правосудие. Колл. авт. / под ред. И.Л. Петрухина. М., 2003</w:t>
      </w:r>
    </w:p>
    <w:p w:rsidR="00E6571D" w:rsidRPr="002E291F" w:rsidRDefault="00E6571D" w:rsidP="005004B2">
      <w:pPr>
        <w:pStyle w:val="BodyTextIndent"/>
        <w:rPr>
          <w:sz w:val="28"/>
          <w:szCs w:val="28"/>
        </w:rPr>
      </w:pPr>
      <w:r w:rsidRPr="002E291F">
        <w:rPr>
          <w:sz w:val="28"/>
          <w:szCs w:val="28"/>
        </w:rPr>
        <w:t>Горобец В. Гражданский иск в уголовном процессе // Российская юстиция. 2000. № 9. С. 25-26</w:t>
      </w:r>
    </w:p>
    <w:p w:rsidR="00E6571D" w:rsidRPr="002E291F" w:rsidRDefault="00E6571D" w:rsidP="005004B2">
      <w:pPr>
        <w:pStyle w:val="BodyTextIndent"/>
        <w:rPr>
          <w:sz w:val="28"/>
          <w:szCs w:val="28"/>
        </w:rPr>
      </w:pPr>
      <w:r w:rsidRPr="002E291F">
        <w:rPr>
          <w:sz w:val="28"/>
          <w:szCs w:val="28"/>
        </w:rPr>
        <w:t>Гуреев П.П, Гражданский иск в уголовном процессе. М., 1961.</w:t>
      </w:r>
    </w:p>
    <w:p w:rsidR="00E6571D" w:rsidRPr="002E291F" w:rsidRDefault="00E6571D" w:rsidP="005004B2">
      <w:pPr>
        <w:pStyle w:val="BodyTextIndent"/>
        <w:rPr>
          <w:sz w:val="28"/>
          <w:szCs w:val="28"/>
        </w:rPr>
      </w:pPr>
      <w:r w:rsidRPr="002E291F">
        <w:rPr>
          <w:sz w:val="28"/>
          <w:szCs w:val="28"/>
        </w:rPr>
        <w:t>Даев В.Г. Современные проблемы гражданского иска в уголовном процессе. Л., 1972.</w:t>
      </w:r>
    </w:p>
    <w:p w:rsidR="00E6571D" w:rsidRPr="002E291F" w:rsidRDefault="00E6571D" w:rsidP="005004B2">
      <w:pPr>
        <w:pStyle w:val="BodyTextIndent"/>
        <w:rPr>
          <w:sz w:val="28"/>
          <w:szCs w:val="28"/>
        </w:rPr>
      </w:pPr>
      <w:r w:rsidRPr="002E291F">
        <w:rPr>
          <w:sz w:val="28"/>
          <w:szCs w:val="28"/>
        </w:rPr>
        <w:t>Егоров С.Е. Права человека в уголовном процессе: международные стандарты и российское законодательство. М., 2008.</w:t>
      </w:r>
    </w:p>
    <w:p w:rsidR="00E6571D" w:rsidRPr="002E291F" w:rsidRDefault="00E6571D" w:rsidP="005004B2">
      <w:pPr>
        <w:pStyle w:val="BodyTextIndent"/>
        <w:rPr>
          <w:sz w:val="28"/>
          <w:szCs w:val="28"/>
        </w:rPr>
      </w:pPr>
      <w:r w:rsidRPr="002E291F">
        <w:rPr>
          <w:sz w:val="28"/>
          <w:szCs w:val="28"/>
        </w:rPr>
        <w:t>Загорский Г.И. Совершенствование уголовно-процессуального законодательства необходимо // Основы государства и права. 2008. № 4-6. С. 40-42.</w:t>
      </w:r>
    </w:p>
    <w:p w:rsidR="00E6571D" w:rsidRPr="002E291F" w:rsidRDefault="00E6571D" w:rsidP="005004B2">
      <w:pPr>
        <w:pStyle w:val="BodyTextIndent"/>
        <w:rPr>
          <w:sz w:val="28"/>
          <w:szCs w:val="28"/>
        </w:rPr>
      </w:pPr>
      <w:r w:rsidRPr="002E291F">
        <w:rPr>
          <w:sz w:val="28"/>
          <w:szCs w:val="28"/>
        </w:rPr>
        <w:t>Загорский Г.И. О нотариусе забыли? // Нотариальный вестникъ. 2003. № 10. С.21-24.</w:t>
      </w:r>
    </w:p>
    <w:p w:rsidR="00E6571D" w:rsidRPr="002E291F" w:rsidRDefault="00E6571D" w:rsidP="005004B2">
      <w:pPr>
        <w:pStyle w:val="BodyTextIndent"/>
        <w:rPr>
          <w:sz w:val="28"/>
          <w:szCs w:val="28"/>
        </w:rPr>
      </w:pPr>
      <w:r w:rsidRPr="002E291F">
        <w:rPr>
          <w:sz w:val="28"/>
          <w:szCs w:val="28"/>
        </w:rPr>
        <w:t>Загорский Г.И. Уполномоченный по правам человека в Российской Федерации // Правоохранительные органы/ под общ. ред. Г.И. Загорского и Н.А. Петухова. 6-е изд. М., 2009. С. 419-422.</w:t>
      </w:r>
    </w:p>
    <w:p w:rsidR="00E6571D" w:rsidRPr="002E291F" w:rsidRDefault="00E6571D" w:rsidP="005004B2">
      <w:pPr>
        <w:pStyle w:val="BodyTextIndent"/>
        <w:rPr>
          <w:sz w:val="28"/>
          <w:szCs w:val="28"/>
        </w:rPr>
      </w:pPr>
      <w:r w:rsidRPr="002E291F">
        <w:rPr>
          <w:sz w:val="28"/>
          <w:szCs w:val="28"/>
        </w:rPr>
        <w:t>Загорский Г.И., Кауфман М.А., Моисеева Т.Ф., Радутная Н.В. Судебное разбирательство уголовных дел о торговле людьми. М., 2009*</w:t>
      </w:r>
    </w:p>
    <w:p w:rsidR="00E6571D" w:rsidRPr="002E291F" w:rsidRDefault="00E6571D" w:rsidP="005004B2">
      <w:pPr>
        <w:pStyle w:val="BodyTextIndent"/>
        <w:rPr>
          <w:sz w:val="28"/>
          <w:szCs w:val="28"/>
        </w:rPr>
      </w:pPr>
      <w:r w:rsidRPr="002E291F">
        <w:rPr>
          <w:sz w:val="28"/>
          <w:szCs w:val="28"/>
        </w:rPr>
        <w:t>Зинатулин З.З. Возмещение материального ущерба в уголовном процессе. Казань, 1974.</w:t>
      </w:r>
    </w:p>
    <w:p w:rsidR="00E6571D" w:rsidRPr="002E291F" w:rsidRDefault="00E6571D" w:rsidP="005004B2">
      <w:pPr>
        <w:pStyle w:val="BodyTextIndent"/>
        <w:rPr>
          <w:sz w:val="28"/>
          <w:szCs w:val="28"/>
        </w:rPr>
      </w:pPr>
      <w:r w:rsidRPr="002E291F">
        <w:rPr>
          <w:sz w:val="28"/>
          <w:szCs w:val="28"/>
        </w:rPr>
        <w:t>Ковтун Н.Н., Симагин А.С. Европейская конвенция и акты Европейского суда по правам человека в механизме обеспечения прав и свобод личности при осуществлении уголовного судопроизводства России. Н.Новгород, 2007.</w:t>
      </w:r>
    </w:p>
    <w:p w:rsidR="00E6571D" w:rsidRPr="002E291F" w:rsidRDefault="00E6571D" w:rsidP="005004B2">
      <w:pPr>
        <w:pStyle w:val="BodyTextIndent"/>
        <w:rPr>
          <w:sz w:val="28"/>
          <w:szCs w:val="28"/>
        </w:rPr>
      </w:pPr>
      <w:r w:rsidRPr="002E291F">
        <w:rPr>
          <w:sz w:val="28"/>
          <w:szCs w:val="28"/>
        </w:rPr>
        <w:t>Курбанов Ю.В., Загорский М.Г. Гражданский иск в уголовном деле. М., 2002.</w:t>
      </w:r>
    </w:p>
    <w:p w:rsidR="00E6571D" w:rsidRPr="002E291F" w:rsidRDefault="00E6571D" w:rsidP="005004B2">
      <w:pPr>
        <w:pStyle w:val="BodyTextIndent"/>
        <w:rPr>
          <w:sz w:val="28"/>
          <w:szCs w:val="28"/>
        </w:rPr>
      </w:pPr>
      <w:r w:rsidRPr="002E291F">
        <w:rPr>
          <w:sz w:val="28"/>
          <w:szCs w:val="28"/>
        </w:rPr>
        <w:t>Курс уголовного судопроизводства: учебник: в 3 т. / под ред. А.В. Михайлова. М., 2006. Т.2. Досудебное и судебное производство. С. 511-530.</w:t>
      </w:r>
    </w:p>
    <w:p w:rsidR="00E6571D" w:rsidRPr="002E291F" w:rsidRDefault="00E6571D" w:rsidP="005004B2">
      <w:pPr>
        <w:pStyle w:val="BodyTextIndent"/>
        <w:rPr>
          <w:sz w:val="28"/>
          <w:szCs w:val="28"/>
        </w:rPr>
      </w:pPr>
      <w:r w:rsidRPr="002E291F">
        <w:rPr>
          <w:sz w:val="28"/>
          <w:szCs w:val="28"/>
        </w:rPr>
        <w:t>Лившиц Ю., Тимошенко А. Назначение института гражданского иска в уголовном процессе // Российская юстиция. 2002. № 6.</w:t>
      </w:r>
    </w:p>
    <w:p w:rsidR="00E6571D" w:rsidRPr="002E291F" w:rsidRDefault="00E6571D" w:rsidP="005004B2">
      <w:pPr>
        <w:pStyle w:val="BodyTextIndent"/>
        <w:rPr>
          <w:sz w:val="28"/>
          <w:szCs w:val="28"/>
        </w:rPr>
      </w:pPr>
      <w:r w:rsidRPr="002E291F">
        <w:rPr>
          <w:sz w:val="28"/>
          <w:szCs w:val="28"/>
        </w:rPr>
        <w:t>Мазалов А. Гражданский иск в уголовном процессе. М., 1967.</w:t>
      </w:r>
    </w:p>
    <w:p w:rsidR="00E6571D" w:rsidRPr="002E291F" w:rsidRDefault="00E6571D" w:rsidP="005004B2">
      <w:pPr>
        <w:pStyle w:val="BodyTextIndent"/>
        <w:rPr>
          <w:sz w:val="28"/>
          <w:szCs w:val="28"/>
        </w:rPr>
      </w:pPr>
      <w:r w:rsidRPr="002E291F">
        <w:rPr>
          <w:sz w:val="28"/>
          <w:szCs w:val="28"/>
        </w:rPr>
        <w:t>Масленникова Л.Н., Батуев В.В. Правовое основание для заявления гражданского иска о возмещении морального вреда в уголовном процессе // Следователь. 1998. № 3, С. 21-22.</w:t>
      </w:r>
    </w:p>
    <w:p w:rsidR="00E6571D" w:rsidRPr="002E291F" w:rsidRDefault="00E6571D" w:rsidP="005004B2">
      <w:pPr>
        <w:pStyle w:val="BodyTextIndent"/>
        <w:rPr>
          <w:sz w:val="28"/>
          <w:szCs w:val="28"/>
        </w:rPr>
      </w:pPr>
      <w:r w:rsidRPr="002E291F">
        <w:rPr>
          <w:sz w:val="28"/>
          <w:szCs w:val="28"/>
        </w:rPr>
        <w:t>Матвеева Н.Н. Принцип состязательности и активность суда в советском уголовном процессе. С. 89.</w:t>
      </w:r>
    </w:p>
    <w:p w:rsidR="00E6571D" w:rsidRPr="002E291F" w:rsidRDefault="00E6571D" w:rsidP="005004B2">
      <w:pPr>
        <w:pStyle w:val="BodyTextIndent"/>
        <w:rPr>
          <w:sz w:val="28"/>
          <w:szCs w:val="28"/>
        </w:rPr>
      </w:pPr>
      <w:r w:rsidRPr="002E291F">
        <w:rPr>
          <w:sz w:val="28"/>
          <w:szCs w:val="28"/>
        </w:rPr>
        <w:t>Михайловская И.Б. Настольная книга по доказыванию в уголовном процессе. М., 2006.</w:t>
      </w:r>
    </w:p>
    <w:p w:rsidR="00E6571D" w:rsidRPr="002E291F" w:rsidRDefault="00E6571D" w:rsidP="005004B2">
      <w:pPr>
        <w:pStyle w:val="BodyTextIndent"/>
        <w:rPr>
          <w:sz w:val="28"/>
          <w:szCs w:val="28"/>
        </w:rPr>
      </w:pPr>
      <w:r w:rsidRPr="002E291F">
        <w:rPr>
          <w:sz w:val="28"/>
          <w:szCs w:val="28"/>
        </w:rPr>
        <w:t>Мядзелец О.А. Судебный контроль за прекращением уголовного дела и уголовного преследования. Омск, 2008. С. 113-164.</w:t>
      </w:r>
    </w:p>
    <w:p w:rsidR="00E6571D" w:rsidRPr="002E291F" w:rsidRDefault="00E6571D" w:rsidP="005004B2">
      <w:pPr>
        <w:pStyle w:val="BodyTextIndent"/>
        <w:rPr>
          <w:sz w:val="28"/>
          <w:szCs w:val="28"/>
        </w:rPr>
      </w:pPr>
      <w:r w:rsidRPr="002E291F">
        <w:rPr>
          <w:sz w:val="28"/>
          <w:szCs w:val="28"/>
        </w:rPr>
        <w:t>Нарижский С. Возмещение морального вреда, причиненного потерпевшему: уголовно-процессуальный аспект // Российская юстиция. 1996. № 9. С. 41.</w:t>
      </w:r>
    </w:p>
    <w:p w:rsidR="00E6571D" w:rsidRPr="002E291F" w:rsidRDefault="00E6571D" w:rsidP="005004B2">
      <w:pPr>
        <w:pStyle w:val="BodyTextIndent"/>
        <w:rPr>
          <w:sz w:val="28"/>
          <w:szCs w:val="28"/>
        </w:rPr>
      </w:pPr>
      <w:r w:rsidRPr="002E291F">
        <w:rPr>
          <w:sz w:val="28"/>
          <w:szCs w:val="28"/>
        </w:rPr>
        <w:t>Нарижний С.В. Компенсация морального вреда в уголовном судопроизводстве России. СПб., 2001.</w:t>
      </w:r>
    </w:p>
    <w:p w:rsidR="00E6571D" w:rsidRPr="002E291F" w:rsidRDefault="00E6571D" w:rsidP="005004B2">
      <w:pPr>
        <w:pStyle w:val="BodyTextIndent"/>
        <w:rPr>
          <w:sz w:val="28"/>
          <w:szCs w:val="28"/>
        </w:rPr>
      </w:pPr>
      <w:r w:rsidRPr="002E291F">
        <w:rPr>
          <w:sz w:val="28"/>
          <w:szCs w:val="28"/>
        </w:rPr>
        <w:t>Научно-практическое пособие по применению УПК РФ / под ред. В.М. Лебедева. М., 2004. С. 30-49.</w:t>
      </w:r>
    </w:p>
    <w:p w:rsidR="00E6571D" w:rsidRPr="002E291F" w:rsidRDefault="00E6571D" w:rsidP="005004B2">
      <w:pPr>
        <w:pStyle w:val="BodyTextIndent"/>
        <w:rPr>
          <w:sz w:val="28"/>
          <w:szCs w:val="28"/>
        </w:rPr>
      </w:pPr>
      <w:r w:rsidRPr="002E291F">
        <w:rPr>
          <w:sz w:val="28"/>
          <w:szCs w:val="28"/>
        </w:rPr>
        <w:t>Николаева Ю.В. Государственная политика в сфере обеспечения интересов несовершеннолетних. М., 2007.</w:t>
      </w:r>
    </w:p>
    <w:p w:rsidR="00E6571D" w:rsidRPr="002E291F" w:rsidRDefault="00E6571D" w:rsidP="005004B2">
      <w:pPr>
        <w:pStyle w:val="BodyTextIndent"/>
        <w:rPr>
          <w:sz w:val="28"/>
          <w:szCs w:val="28"/>
        </w:rPr>
      </w:pPr>
      <w:r w:rsidRPr="002E291F">
        <w:rPr>
          <w:sz w:val="28"/>
          <w:szCs w:val="28"/>
        </w:rPr>
        <w:t>Новик В.В. Криминалистические аспекты доказывания по уголовным делам. СПб., 2005.</w:t>
      </w:r>
    </w:p>
    <w:p w:rsidR="00E6571D" w:rsidRPr="002E291F" w:rsidRDefault="00E6571D" w:rsidP="005004B2">
      <w:pPr>
        <w:pStyle w:val="BodyTextIndent"/>
        <w:rPr>
          <w:sz w:val="28"/>
          <w:szCs w:val="28"/>
        </w:rPr>
      </w:pPr>
      <w:r w:rsidRPr="002E291F">
        <w:rPr>
          <w:sz w:val="28"/>
          <w:szCs w:val="28"/>
        </w:rPr>
        <w:t>Организация деятельности судов: курс лекций / под ред. Н.А. Петухова, М., 2005. С. 67-90*</w:t>
      </w:r>
    </w:p>
    <w:p w:rsidR="00E6571D" w:rsidRPr="002E291F" w:rsidRDefault="00E6571D" w:rsidP="005004B2">
      <w:pPr>
        <w:pStyle w:val="BodyTextIndent"/>
        <w:rPr>
          <w:sz w:val="28"/>
          <w:szCs w:val="28"/>
        </w:rPr>
      </w:pPr>
      <w:r w:rsidRPr="002E291F">
        <w:rPr>
          <w:sz w:val="28"/>
          <w:szCs w:val="28"/>
        </w:rPr>
        <w:t>Организация деятельности судов / под общ. ред. В.М. Лебедева. М., 2007. С. 85-104*</w:t>
      </w:r>
    </w:p>
    <w:p w:rsidR="00E6571D" w:rsidRPr="002E291F" w:rsidRDefault="00E6571D" w:rsidP="005004B2">
      <w:pPr>
        <w:pStyle w:val="BodyTextIndent"/>
        <w:rPr>
          <w:sz w:val="28"/>
          <w:szCs w:val="28"/>
        </w:rPr>
      </w:pPr>
      <w:r w:rsidRPr="002E291F">
        <w:rPr>
          <w:sz w:val="28"/>
          <w:szCs w:val="28"/>
        </w:rPr>
        <w:t>Бушуев Г.И. Организация работы председательствующего по уголовному делу в суде первой инстанции. М., 1980.</w:t>
      </w:r>
    </w:p>
    <w:p w:rsidR="00E6571D" w:rsidRPr="002E291F" w:rsidRDefault="00E6571D" w:rsidP="005004B2">
      <w:pPr>
        <w:pStyle w:val="BodyTextIndent"/>
        <w:rPr>
          <w:sz w:val="28"/>
          <w:szCs w:val="28"/>
        </w:rPr>
      </w:pPr>
      <w:r w:rsidRPr="002E291F">
        <w:rPr>
          <w:sz w:val="28"/>
          <w:szCs w:val="28"/>
        </w:rPr>
        <w:t>Орлова Ю.К. Судебная экспертиза как средство доказывания в уголовном судопроизводстве. М., 2005. С. 17.</w:t>
      </w:r>
    </w:p>
    <w:p w:rsidR="00E6571D" w:rsidRPr="002E291F" w:rsidRDefault="00E6571D" w:rsidP="005004B2">
      <w:pPr>
        <w:pStyle w:val="BodyTextIndent"/>
        <w:rPr>
          <w:sz w:val="28"/>
          <w:szCs w:val="28"/>
        </w:rPr>
      </w:pPr>
      <w:r w:rsidRPr="002E291F">
        <w:rPr>
          <w:sz w:val="28"/>
          <w:szCs w:val="28"/>
        </w:rPr>
        <w:t>Поддержание государственного обвинения в суде с участием присяжных заседателей. Колл.авт. / под ред. С.И. Герасимова. М., 2002. С. 138-224.</w:t>
      </w:r>
    </w:p>
    <w:p w:rsidR="00E6571D" w:rsidRPr="002E291F" w:rsidRDefault="00E6571D" w:rsidP="005004B2">
      <w:pPr>
        <w:pStyle w:val="BodyTextIndent"/>
        <w:rPr>
          <w:sz w:val="28"/>
          <w:szCs w:val="28"/>
        </w:rPr>
      </w:pPr>
      <w:r w:rsidRPr="002E291F">
        <w:rPr>
          <w:sz w:val="28"/>
          <w:szCs w:val="28"/>
        </w:rPr>
        <w:t>Правоохранительные органы: учебник / под общ.ред. Г.И. Загорского и Н.А. Петухова . 6-е изд. М., 2009. С. 371-377*</w:t>
      </w:r>
    </w:p>
    <w:p w:rsidR="00E6571D" w:rsidRPr="002E291F" w:rsidRDefault="00E6571D" w:rsidP="005004B2">
      <w:pPr>
        <w:pStyle w:val="BodyTextIndent"/>
        <w:rPr>
          <w:sz w:val="28"/>
          <w:szCs w:val="28"/>
        </w:rPr>
      </w:pPr>
      <w:r w:rsidRPr="002E291F">
        <w:rPr>
          <w:sz w:val="28"/>
          <w:szCs w:val="28"/>
        </w:rPr>
        <w:t>Практика применения Уголовно-процессуального кодекса Российской Федерации / под ред. В.П. Верина. М., 2006*</w:t>
      </w:r>
    </w:p>
    <w:p w:rsidR="00E6571D" w:rsidRPr="002E291F" w:rsidRDefault="00E6571D" w:rsidP="005004B2">
      <w:pPr>
        <w:pStyle w:val="BodyTextIndent"/>
        <w:rPr>
          <w:sz w:val="28"/>
          <w:szCs w:val="28"/>
        </w:rPr>
      </w:pPr>
      <w:r w:rsidRPr="002E291F">
        <w:rPr>
          <w:sz w:val="28"/>
          <w:szCs w:val="28"/>
        </w:rPr>
        <w:t>Прасковьин Д.А. Обеспечение гражданского иска: правовая природа и система средств. М., 2006.</w:t>
      </w:r>
    </w:p>
    <w:p w:rsidR="00E6571D" w:rsidRPr="002E291F" w:rsidRDefault="00E6571D" w:rsidP="005004B2">
      <w:pPr>
        <w:pStyle w:val="BodyTextIndent"/>
        <w:rPr>
          <w:sz w:val="28"/>
          <w:szCs w:val="28"/>
        </w:rPr>
      </w:pPr>
      <w:r w:rsidRPr="002E291F">
        <w:rPr>
          <w:sz w:val="28"/>
          <w:szCs w:val="28"/>
        </w:rPr>
        <w:t>Радутная Н.В. Преграды на пути применения уголовно-процессуальных норм // Российское правосудие. 2008. № 11 (31). С.56-61*</w:t>
      </w:r>
    </w:p>
    <w:p w:rsidR="00E6571D" w:rsidRPr="002E291F" w:rsidRDefault="00E6571D" w:rsidP="005004B2">
      <w:pPr>
        <w:pStyle w:val="BodyTextIndent"/>
        <w:rPr>
          <w:sz w:val="28"/>
          <w:szCs w:val="28"/>
        </w:rPr>
      </w:pPr>
      <w:r w:rsidRPr="002E291F">
        <w:rPr>
          <w:sz w:val="28"/>
          <w:szCs w:val="28"/>
        </w:rPr>
        <w:t>Рекомендации по ведению судебного заседания по уголовному делу // Научно-практическое пособие по применению УПК РФ / под ред. проф. Председателя Верховного Суда РФ В.М. Лебедева. М., 2004.С. 428-447.</w:t>
      </w:r>
    </w:p>
    <w:p w:rsidR="00E6571D" w:rsidRPr="002E291F" w:rsidRDefault="00E6571D" w:rsidP="005004B2">
      <w:pPr>
        <w:pStyle w:val="BodyTextIndent"/>
        <w:rPr>
          <w:sz w:val="28"/>
          <w:szCs w:val="28"/>
        </w:rPr>
      </w:pPr>
      <w:r w:rsidRPr="002E291F">
        <w:rPr>
          <w:sz w:val="28"/>
          <w:szCs w:val="28"/>
        </w:rPr>
        <w:t>Романов В.В. Юридическая психология. М., 2010. С. 230-287.</w:t>
      </w:r>
    </w:p>
    <w:p w:rsidR="00E6571D" w:rsidRPr="002E291F" w:rsidRDefault="00E6571D" w:rsidP="005004B2">
      <w:pPr>
        <w:pStyle w:val="BodyTextIndent"/>
        <w:rPr>
          <w:sz w:val="28"/>
          <w:szCs w:val="28"/>
        </w:rPr>
      </w:pPr>
      <w:r w:rsidRPr="002E291F">
        <w:rPr>
          <w:sz w:val="28"/>
          <w:szCs w:val="28"/>
        </w:rPr>
        <w:t>Россинская Е.Р. Судебная экспертиза в гражданском, арбитражном, административном и уголовном процессе. М.., 2005. С. 18.</w:t>
      </w:r>
    </w:p>
    <w:p w:rsidR="00E6571D" w:rsidRPr="002E291F" w:rsidRDefault="00E6571D" w:rsidP="005004B2">
      <w:pPr>
        <w:pStyle w:val="BodyTextIndent"/>
        <w:rPr>
          <w:sz w:val="28"/>
          <w:szCs w:val="28"/>
        </w:rPr>
      </w:pPr>
      <w:r w:rsidRPr="002E291F">
        <w:rPr>
          <w:sz w:val="28"/>
          <w:szCs w:val="28"/>
        </w:rPr>
        <w:t>Рыбалов К.А. Особый порядок судебного разбирательства в Российской Федерации и проблемы его реализации. М., 2004.</w:t>
      </w:r>
    </w:p>
    <w:p w:rsidR="00E6571D" w:rsidRPr="002E291F" w:rsidRDefault="00E6571D" w:rsidP="005004B2">
      <w:pPr>
        <w:pStyle w:val="BodyTextIndent"/>
        <w:rPr>
          <w:sz w:val="28"/>
          <w:szCs w:val="28"/>
        </w:rPr>
      </w:pPr>
      <w:r w:rsidRPr="002E291F">
        <w:rPr>
          <w:sz w:val="28"/>
          <w:szCs w:val="28"/>
        </w:rPr>
        <w:t>Рыжаков А.П. Гражданский ответчик и его представитель: понятие, права и обязанности. М., 2007.</w:t>
      </w:r>
    </w:p>
    <w:p w:rsidR="00E6571D" w:rsidRPr="002E291F" w:rsidRDefault="00E6571D" w:rsidP="005004B2">
      <w:pPr>
        <w:pStyle w:val="BodyTextIndent"/>
        <w:rPr>
          <w:sz w:val="28"/>
          <w:szCs w:val="28"/>
        </w:rPr>
      </w:pPr>
      <w:r w:rsidRPr="002E291F">
        <w:rPr>
          <w:sz w:val="28"/>
          <w:szCs w:val="28"/>
        </w:rPr>
        <w:t>Семенов С.Н. Порядок определения и изменения подсудности уголовных дел. Благовещенск, 2007.</w:t>
      </w:r>
    </w:p>
    <w:p w:rsidR="00E6571D" w:rsidRPr="002E291F" w:rsidRDefault="00E6571D" w:rsidP="005004B2">
      <w:pPr>
        <w:pStyle w:val="BodyTextIndent"/>
        <w:rPr>
          <w:sz w:val="28"/>
          <w:szCs w:val="28"/>
        </w:rPr>
      </w:pPr>
      <w:r w:rsidRPr="002E291F">
        <w:rPr>
          <w:sz w:val="28"/>
          <w:szCs w:val="28"/>
        </w:rPr>
        <w:t>Сердюков С.В. Ускоренное судебное разбирательство: необходимость, реальность, перспектива. М., 2006.</w:t>
      </w:r>
    </w:p>
    <w:p w:rsidR="00E6571D" w:rsidRPr="002E291F" w:rsidRDefault="00E6571D" w:rsidP="005004B2">
      <w:pPr>
        <w:pStyle w:val="BodyTextIndent"/>
        <w:rPr>
          <w:sz w:val="28"/>
          <w:szCs w:val="28"/>
        </w:rPr>
      </w:pPr>
      <w:r w:rsidRPr="002E291F">
        <w:rPr>
          <w:sz w:val="28"/>
          <w:szCs w:val="28"/>
        </w:rPr>
        <w:t>Смирнов А.В., Калиновский К.Б. Уголовный процесс: учебник для вузов / под ред. А.В. Смирнова. М., 2008*</w:t>
      </w:r>
    </w:p>
    <w:p w:rsidR="00E6571D" w:rsidRPr="002E291F" w:rsidRDefault="00E6571D" w:rsidP="005004B2">
      <w:pPr>
        <w:pStyle w:val="BodyTextIndent"/>
        <w:rPr>
          <w:sz w:val="28"/>
          <w:szCs w:val="28"/>
        </w:rPr>
      </w:pPr>
      <w:r w:rsidRPr="002E291F">
        <w:rPr>
          <w:sz w:val="28"/>
          <w:szCs w:val="28"/>
        </w:rPr>
        <w:t>Судебное производство в уголовном процессе Российской Федерации: практическое пособие по применению Уголовно-процессуального кодекса Российской Федерации / под общ. ред. А.И. Карпова, М., 2008. С. 252-254*</w:t>
      </w:r>
    </w:p>
    <w:p w:rsidR="00E6571D" w:rsidRPr="002E291F" w:rsidRDefault="00E6571D" w:rsidP="005004B2">
      <w:pPr>
        <w:pStyle w:val="BodyTextIndent"/>
        <w:rPr>
          <w:sz w:val="28"/>
          <w:szCs w:val="28"/>
        </w:rPr>
      </w:pPr>
      <w:r w:rsidRPr="002E291F">
        <w:rPr>
          <w:sz w:val="28"/>
          <w:szCs w:val="28"/>
        </w:rPr>
        <w:t>Ткачев В.Н., Воронова Е.Л. Ювенальный суд и социальные службы: механизм взаимодействия. Ростов н/Д., 2005.</w:t>
      </w:r>
    </w:p>
    <w:p w:rsidR="00E6571D" w:rsidRPr="002E291F" w:rsidRDefault="00E6571D" w:rsidP="005004B2">
      <w:pPr>
        <w:pStyle w:val="BodyTextIndent"/>
        <w:rPr>
          <w:sz w:val="28"/>
          <w:szCs w:val="28"/>
        </w:rPr>
      </w:pPr>
      <w:r w:rsidRPr="002E291F">
        <w:rPr>
          <w:sz w:val="28"/>
          <w:szCs w:val="28"/>
        </w:rPr>
        <w:t>Трунов И.Л., Трунова Л.К. Меры пресечения в уголовном процессе. СПб., 2003.</w:t>
      </w:r>
    </w:p>
    <w:p w:rsidR="00E6571D" w:rsidRPr="002E291F" w:rsidRDefault="00E6571D" w:rsidP="005004B2">
      <w:pPr>
        <w:pStyle w:val="BodyTextIndent"/>
        <w:rPr>
          <w:sz w:val="28"/>
          <w:szCs w:val="28"/>
        </w:rPr>
      </w:pPr>
      <w:r w:rsidRPr="002E291F">
        <w:rPr>
          <w:sz w:val="28"/>
          <w:szCs w:val="28"/>
        </w:rPr>
        <w:t>Тузов Н.А. Мотивированность и преюдиция судебных актов. М., 2006. С. 13*</w:t>
      </w:r>
    </w:p>
    <w:p w:rsidR="00E6571D" w:rsidRPr="002E291F" w:rsidRDefault="00E6571D" w:rsidP="005004B2">
      <w:pPr>
        <w:pStyle w:val="BodyTextIndent"/>
        <w:rPr>
          <w:sz w:val="28"/>
          <w:szCs w:val="28"/>
        </w:rPr>
      </w:pPr>
      <w:r w:rsidRPr="002E291F">
        <w:rPr>
          <w:sz w:val="28"/>
          <w:szCs w:val="28"/>
        </w:rPr>
        <w:t xml:space="preserve">Ювенальная юстиция в России. Колл. авто. / под ред. В.Д. Ермакова. М., 2001. </w:t>
      </w:r>
    </w:p>
    <w:p w:rsidR="00E6571D" w:rsidRPr="002E291F" w:rsidRDefault="00E6571D" w:rsidP="005004B2">
      <w:pPr>
        <w:ind w:firstLine="709"/>
        <w:rPr>
          <w:sz w:val="28"/>
          <w:szCs w:val="28"/>
        </w:rPr>
      </w:pPr>
    </w:p>
    <w:p w:rsidR="00E6571D" w:rsidRPr="002E291F" w:rsidRDefault="00E6571D" w:rsidP="005004B2">
      <w:pPr>
        <w:ind w:left="360" w:firstLine="709"/>
        <w:jc w:val="both"/>
        <w:rPr>
          <w:sz w:val="28"/>
          <w:szCs w:val="28"/>
        </w:rPr>
      </w:pPr>
    </w:p>
    <w:p w:rsidR="00E6571D" w:rsidRPr="002E291F" w:rsidRDefault="00E6571D" w:rsidP="005004B2">
      <w:pPr>
        <w:ind w:firstLine="709"/>
        <w:jc w:val="center"/>
        <w:rPr>
          <w:b/>
          <w:bCs/>
          <w:sz w:val="28"/>
          <w:szCs w:val="28"/>
        </w:rPr>
      </w:pPr>
      <w:r w:rsidRPr="002E291F">
        <w:rPr>
          <w:b/>
          <w:bCs/>
          <w:sz w:val="28"/>
          <w:szCs w:val="28"/>
        </w:rPr>
        <w:t>4.2. ВОПРОСЫ ДЛЯ ПОДГОТОВКИ:</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Назначение уголовного судопроизводства.</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Уголовно-процессуальное законодательство и тенденции его развития.</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Досудебные стадии уголовного процесса.</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Судебные стадии уголовного процесса.</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Принципыуголовного судопроизводства: краткая характеристика.</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 xml:space="preserve">Презумпция невиновности </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Обеспечение подозреваемому и обвиняемому права на защиту.</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Принципы осуществления правосудия только судом и независимости судей.</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Институт реабилитации в уголовном судопроизводства.</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Состязательность судебного разбирательства: понятие и сущность</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Обеспечение судом функции разрешения дела.</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Виды дознания и особенности производства дознания.</w:t>
      </w:r>
    </w:p>
    <w:p w:rsidR="00E6571D" w:rsidRPr="002E291F" w:rsidRDefault="00E6571D" w:rsidP="005004B2">
      <w:pPr>
        <w:numPr>
          <w:ilvl w:val="0"/>
          <w:numId w:val="6"/>
        </w:numPr>
        <w:tabs>
          <w:tab w:val="clear" w:pos="360"/>
          <w:tab w:val="left" w:pos="0"/>
          <w:tab w:val="left" w:pos="540"/>
        </w:tabs>
        <w:ind w:left="0" w:firstLine="709"/>
        <w:jc w:val="both"/>
        <w:rPr>
          <w:sz w:val="28"/>
          <w:szCs w:val="28"/>
        </w:rPr>
      </w:pPr>
      <w:r w:rsidRPr="002E291F">
        <w:rPr>
          <w:sz w:val="28"/>
          <w:szCs w:val="28"/>
        </w:rPr>
        <w:t>Задержание подозреваемого как мера процессуального принуждения.</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Процессуальный порядок избрания меры пресечения – заключение под стражу.</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 xml:space="preserve">Понятие уголовного преследования и его виды. </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Судебная защита конституционных прав граждан на досудебных стадиях процесса</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Субъекты, правомочные возбуждать уголовные дела.</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Собирание доказательств и его субъекты.</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Подсудность и подследственность уголовных дел.</w:t>
      </w:r>
    </w:p>
    <w:p w:rsidR="00E6571D" w:rsidRPr="002E291F" w:rsidRDefault="00E6571D" w:rsidP="005004B2">
      <w:pPr>
        <w:numPr>
          <w:ilvl w:val="0"/>
          <w:numId w:val="6"/>
        </w:numPr>
        <w:tabs>
          <w:tab w:val="left" w:pos="0"/>
          <w:tab w:val="left" w:pos="360"/>
        </w:tabs>
        <w:ind w:left="0" w:firstLine="709"/>
        <w:jc w:val="both"/>
        <w:rPr>
          <w:sz w:val="28"/>
          <w:szCs w:val="28"/>
        </w:rPr>
      </w:pPr>
      <w:r w:rsidRPr="002E291F">
        <w:rPr>
          <w:sz w:val="28"/>
          <w:szCs w:val="28"/>
        </w:rPr>
        <w:t>Процессуальные полномочия председательствующего в судебном заседании.</w:t>
      </w:r>
    </w:p>
    <w:p w:rsidR="00E6571D" w:rsidRPr="002E291F" w:rsidRDefault="00E6571D" w:rsidP="005004B2">
      <w:pPr>
        <w:numPr>
          <w:ilvl w:val="0"/>
          <w:numId w:val="6"/>
        </w:numPr>
        <w:tabs>
          <w:tab w:val="left" w:pos="0"/>
          <w:tab w:val="left" w:pos="360"/>
        </w:tabs>
        <w:ind w:left="0" w:firstLine="709"/>
        <w:jc w:val="both"/>
        <w:rPr>
          <w:sz w:val="28"/>
          <w:szCs w:val="28"/>
        </w:rPr>
      </w:pPr>
      <w:r w:rsidRPr="002E291F">
        <w:rPr>
          <w:sz w:val="28"/>
          <w:szCs w:val="28"/>
        </w:rPr>
        <w:t>Участники уголовного судопроизводства со стороны обвинения. Их права и обязанности.</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Участники уголовного судопроизводства со стороны защиты. Их права и обязанности.</w:t>
      </w:r>
    </w:p>
    <w:p w:rsidR="00E6571D" w:rsidRPr="002E291F" w:rsidRDefault="00E6571D" w:rsidP="005004B2">
      <w:pPr>
        <w:pStyle w:val="BodyText"/>
        <w:numPr>
          <w:ilvl w:val="0"/>
          <w:numId w:val="6"/>
        </w:numPr>
        <w:tabs>
          <w:tab w:val="clear" w:pos="9355"/>
          <w:tab w:val="left" w:pos="0"/>
          <w:tab w:val="left" w:pos="360"/>
        </w:tabs>
        <w:overflowPunct/>
        <w:autoSpaceDE/>
        <w:autoSpaceDN/>
        <w:adjustRightInd/>
        <w:ind w:left="0" w:right="0" w:firstLine="709"/>
        <w:rPr>
          <w:rFonts w:ascii="Times New Roman" w:hAnsi="Times New Roman" w:cs="Times New Roman"/>
          <w:sz w:val="28"/>
          <w:szCs w:val="28"/>
        </w:rPr>
      </w:pPr>
      <w:r w:rsidRPr="002E291F">
        <w:rPr>
          <w:rFonts w:ascii="Times New Roman" w:hAnsi="Times New Roman" w:cs="Times New Roman"/>
          <w:sz w:val="28"/>
          <w:szCs w:val="28"/>
        </w:rPr>
        <w:t>Производство экспертизы на предварительном следствии.</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 xml:space="preserve">Защитник и особенности его участия при производстве по уголовному делу. </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Обвинительное заключение: требования к его содержанию и форме.</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Понятие доказательства и их классификация.</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Предмет доказывания и его пределы.</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 xml:space="preserve">Обвинительный акт, обвинительное постановление. </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Процессуальный порядок проведения предварительного слушания.</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Судебное разбирательство: понятие и задачи.</w:t>
      </w:r>
    </w:p>
    <w:p w:rsidR="00E6571D" w:rsidRPr="002E291F" w:rsidRDefault="00E6571D" w:rsidP="005004B2">
      <w:pPr>
        <w:pStyle w:val="BodyText"/>
        <w:numPr>
          <w:ilvl w:val="0"/>
          <w:numId w:val="6"/>
        </w:numPr>
        <w:tabs>
          <w:tab w:val="clear" w:pos="360"/>
          <w:tab w:val="clear" w:pos="9355"/>
          <w:tab w:val="left" w:pos="0"/>
        </w:tabs>
        <w:overflowPunct/>
        <w:autoSpaceDE/>
        <w:autoSpaceDN/>
        <w:adjustRightInd/>
        <w:ind w:left="0" w:right="0" w:firstLine="709"/>
        <w:rPr>
          <w:rFonts w:ascii="Times New Roman" w:hAnsi="Times New Roman" w:cs="Times New Roman"/>
          <w:sz w:val="28"/>
          <w:szCs w:val="28"/>
        </w:rPr>
      </w:pPr>
      <w:r w:rsidRPr="002E291F">
        <w:rPr>
          <w:rFonts w:ascii="Times New Roman" w:hAnsi="Times New Roman" w:cs="Times New Roman"/>
          <w:sz w:val="28"/>
          <w:szCs w:val="28"/>
        </w:rPr>
        <w:t>Особенности проведения судебного следствия: мера активности суда и сторон в исследовании судебных доказательств.</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Вопросы, разрешаемые судом при постановлении приговора.</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Апелляционное производство по уголовным делам.</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Производство в мировом суде.</w:t>
      </w:r>
    </w:p>
    <w:p w:rsidR="00E6571D" w:rsidRPr="002E291F" w:rsidRDefault="00E6571D" w:rsidP="005004B2">
      <w:pPr>
        <w:numPr>
          <w:ilvl w:val="0"/>
          <w:numId w:val="6"/>
        </w:numPr>
        <w:tabs>
          <w:tab w:val="clear" w:pos="360"/>
          <w:tab w:val="left" w:pos="0"/>
          <w:tab w:val="num" w:pos="900"/>
        </w:tabs>
        <w:ind w:left="0" w:firstLine="709"/>
        <w:jc w:val="both"/>
        <w:rPr>
          <w:sz w:val="28"/>
          <w:szCs w:val="28"/>
        </w:rPr>
      </w:pPr>
      <w:r w:rsidRPr="002E291F">
        <w:rPr>
          <w:sz w:val="28"/>
          <w:szCs w:val="28"/>
        </w:rPr>
        <w:t>Особенности рассмотрения уголовных дел судом с участием присяжных заседателей</w:t>
      </w:r>
    </w:p>
    <w:p w:rsidR="00E6571D" w:rsidRPr="002E291F" w:rsidRDefault="00E6571D" w:rsidP="005004B2">
      <w:pPr>
        <w:numPr>
          <w:ilvl w:val="0"/>
          <w:numId w:val="6"/>
        </w:numPr>
        <w:tabs>
          <w:tab w:val="clear" w:pos="360"/>
          <w:tab w:val="left" w:pos="0"/>
        </w:tabs>
        <w:ind w:left="0" w:firstLine="709"/>
        <w:jc w:val="both"/>
        <w:rPr>
          <w:sz w:val="28"/>
          <w:szCs w:val="28"/>
        </w:rPr>
      </w:pPr>
      <w:r w:rsidRPr="002E291F">
        <w:rPr>
          <w:sz w:val="28"/>
          <w:szCs w:val="28"/>
        </w:rPr>
        <w:t>Общие правила производства следственных действий. Производство предварительного следствия</w:t>
      </w:r>
    </w:p>
    <w:p w:rsidR="00E6571D" w:rsidRPr="002E291F" w:rsidRDefault="00E6571D" w:rsidP="005004B2">
      <w:pPr>
        <w:numPr>
          <w:ilvl w:val="0"/>
          <w:numId w:val="6"/>
        </w:numPr>
        <w:tabs>
          <w:tab w:val="clear" w:pos="360"/>
          <w:tab w:val="left" w:pos="0"/>
          <w:tab w:val="num" w:pos="900"/>
        </w:tabs>
        <w:ind w:left="0" w:firstLine="709"/>
        <w:jc w:val="both"/>
        <w:rPr>
          <w:sz w:val="28"/>
          <w:szCs w:val="28"/>
        </w:rPr>
      </w:pPr>
      <w:r w:rsidRPr="002E291F">
        <w:rPr>
          <w:sz w:val="28"/>
          <w:szCs w:val="28"/>
        </w:rPr>
        <w:t>Виды приговоров и основания их постановления.</w:t>
      </w:r>
    </w:p>
    <w:p w:rsidR="00E6571D" w:rsidRPr="002E291F" w:rsidRDefault="00E6571D" w:rsidP="005004B2">
      <w:pPr>
        <w:numPr>
          <w:ilvl w:val="0"/>
          <w:numId w:val="6"/>
        </w:numPr>
        <w:tabs>
          <w:tab w:val="clear" w:pos="360"/>
          <w:tab w:val="left" w:pos="0"/>
          <w:tab w:val="num" w:pos="900"/>
          <w:tab w:val="left" w:pos="1260"/>
        </w:tabs>
        <w:ind w:left="0" w:firstLine="709"/>
        <w:jc w:val="both"/>
        <w:rPr>
          <w:sz w:val="28"/>
          <w:szCs w:val="28"/>
        </w:rPr>
      </w:pPr>
      <w:r w:rsidRPr="002E291F">
        <w:rPr>
          <w:sz w:val="28"/>
          <w:szCs w:val="28"/>
        </w:rPr>
        <w:t>Порядок рассмотрения уголовного дела судом кассационной инстанции.</w:t>
      </w:r>
    </w:p>
    <w:p w:rsidR="00E6571D" w:rsidRPr="002E291F" w:rsidRDefault="00E6571D" w:rsidP="005004B2">
      <w:pPr>
        <w:numPr>
          <w:ilvl w:val="0"/>
          <w:numId w:val="6"/>
        </w:numPr>
        <w:tabs>
          <w:tab w:val="clear" w:pos="360"/>
          <w:tab w:val="left" w:pos="0"/>
          <w:tab w:val="num" w:pos="900"/>
        </w:tabs>
        <w:ind w:left="0" w:firstLine="709"/>
        <w:jc w:val="both"/>
        <w:rPr>
          <w:sz w:val="28"/>
          <w:szCs w:val="28"/>
        </w:rPr>
      </w:pPr>
      <w:r w:rsidRPr="002E291F">
        <w:rPr>
          <w:sz w:val="28"/>
          <w:szCs w:val="28"/>
        </w:rPr>
        <w:t>Производство в суде надзорной инстанции.</w:t>
      </w:r>
    </w:p>
    <w:p w:rsidR="00E6571D" w:rsidRPr="002E291F" w:rsidRDefault="00E6571D" w:rsidP="005004B2">
      <w:pPr>
        <w:numPr>
          <w:ilvl w:val="0"/>
          <w:numId w:val="6"/>
        </w:numPr>
        <w:tabs>
          <w:tab w:val="clear" w:pos="360"/>
          <w:tab w:val="left" w:pos="0"/>
          <w:tab w:val="num" w:pos="900"/>
        </w:tabs>
        <w:ind w:left="0" w:firstLine="709"/>
        <w:jc w:val="both"/>
        <w:rPr>
          <w:sz w:val="28"/>
          <w:szCs w:val="28"/>
        </w:rPr>
      </w:pPr>
      <w:r w:rsidRPr="002E291F">
        <w:rPr>
          <w:sz w:val="28"/>
          <w:szCs w:val="28"/>
        </w:rPr>
        <w:t>Сущность основания и порядок возобновления</w:t>
      </w:r>
      <w:r>
        <w:rPr>
          <w:sz w:val="28"/>
          <w:szCs w:val="28"/>
        </w:rPr>
        <w:t xml:space="preserve"> </w:t>
      </w:r>
      <w:r w:rsidRPr="002E291F">
        <w:rPr>
          <w:sz w:val="28"/>
          <w:szCs w:val="28"/>
        </w:rPr>
        <w:t>производства по уголовному делу ввиду новых или вновь открывшихся обстоятельств.</w:t>
      </w:r>
    </w:p>
    <w:p w:rsidR="00E6571D" w:rsidRDefault="00E6571D" w:rsidP="005004B2">
      <w:pPr>
        <w:ind w:firstLine="709"/>
        <w:jc w:val="center"/>
        <w:rPr>
          <w:b/>
          <w:bCs/>
          <w:sz w:val="28"/>
          <w:szCs w:val="28"/>
        </w:rPr>
      </w:pPr>
    </w:p>
    <w:p w:rsidR="00E6571D" w:rsidRDefault="00E6571D" w:rsidP="005004B2">
      <w:pPr>
        <w:ind w:firstLine="709"/>
        <w:jc w:val="center"/>
        <w:rPr>
          <w:b/>
          <w:bCs/>
          <w:sz w:val="28"/>
          <w:szCs w:val="28"/>
        </w:rPr>
      </w:pPr>
    </w:p>
    <w:p w:rsidR="00E6571D" w:rsidRPr="002E291F" w:rsidRDefault="00E6571D" w:rsidP="005004B2">
      <w:pPr>
        <w:ind w:firstLine="709"/>
        <w:jc w:val="center"/>
        <w:rPr>
          <w:b/>
          <w:bCs/>
          <w:sz w:val="28"/>
          <w:szCs w:val="28"/>
        </w:rPr>
      </w:pPr>
      <w:r w:rsidRPr="002E291F">
        <w:rPr>
          <w:b/>
          <w:bCs/>
          <w:sz w:val="28"/>
          <w:szCs w:val="28"/>
        </w:rPr>
        <w:t>4.3. При</w:t>
      </w:r>
      <w:r>
        <w:rPr>
          <w:b/>
          <w:bCs/>
          <w:sz w:val="28"/>
          <w:szCs w:val="28"/>
        </w:rPr>
        <w:t>мерн</w:t>
      </w:r>
      <w:r w:rsidRPr="002E291F">
        <w:rPr>
          <w:b/>
          <w:bCs/>
          <w:sz w:val="28"/>
          <w:szCs w:val="28"/>
        </w:rPr>
        <w:t>ый список процессуальных документов для подготовки к ИГА по криминалистическим дисциплинам (раздел – уголовный процесс)</w:t>
      </w:r>
    </w:p>
    <w:p w:rsidR="00E6571D" w:rsidRPr="002E291F" w:rsidRDefault="00E6571D" w:rsidP="005004B2">
      <w:pPr>
        <w:ind w:firstLine="709"/>
        <w:jc w:val="center"/>
        <w:rPr>
          <w:b/>
          <w:bCs/>
          <w:sz w:val="28"/>
          <w:szCs w:val="28"/>
        </w:rPr>
      </w:pPr>
    </w:p>
    <w:p w:rsidR="00E6571D" w:rsidRPr="002E291F" w:rsidRDefault="00E6571D" w:rsidP="005004B2">
      <w:pPr>
        <w:numPr>
          <w:ilvl w:val="0"/>
          <w:numId w:val="15"/>
        </w:numPr>
        <w:tabs>
          <w:tab w:val="clear" w:pos="720"/>
          <w:tab w:val="num" w:pos="180"/>
          <w:tab w:val="left" w:pos="900"/>
        </w:tabs>
        <w:ind w:left="0" w:firstLine="709"/>
        <w:jc w:val="both"/>
        <w:rPr>
          <w:sz w:val="28"/>
          <w:szCs w:val="28"/>
        </w:rPr>
      </w:pPr>
      <w:r w:rsidRPr="002E291F">
        <w:rPr>
          <w:sz w:val="28"/>
          <w:szCs w:val="28"/>
        </w:rPr>
        <w:t xml:space="preserve">От имени следователя постановление о возбуждении уголовного дела; </w:t>
      </w:r>
    </w:p>
    <w:p w:rsidR="00E6571D" w:rsidRPr="002E291F" w:rsidRDefault="00E6571D" w:rsidP="005004B2">
      <w:pPr>
        <w:numPr>
          <w:ilvl w:val="0"/>
          <w:numId w:val="15"/>
        </w:numPr>
        <w:tabs>
          <w:tab w:val="clear" w:pos="720"/>
          <w:tab w:val="num" w:pos="180"/>
          <w:tab w:val="left" w:pos="900"/>
        </w:tabs>
        <w:ind w:left="0" w:firstLine="709"/>
        <w:jc w:val="both"/>
        <w:rPr>
          <w:sz w:val="28"/>
          <w:szCs w:val="28"/>
        </w:rPr>
      </w:pPr>
      <w:r w:rsidRPr="002E291F">
        <w:rPr>
          <w:sz w:val="28"/>
          <w:szCs w:val="28"/>
        </w:rPr>
        <w:t xml:space="preserve">От имени следователя постановление об отказе в возбуждении уголовного дела; </w:t>
      </w:r>
    </w:p>
    <w:p w:rsidR="00E6571D" w:rsidRPr="002E291F" w:rsidRDefault="00E6571D" w:rsidP="005004B2">
      <w:pPr>
        <w:numPr>
          <w:ilvl w:val="0"/>
          <w:numId w:val="15"/>
        </w:numPr>
        <w:tabs>
          <w:tab w:val="clear" w:pos="720"/>
          <w:tab w:val="num" w:pos="180"/>
          <w:tab w:val="left" w:pos="900"/>
        </w:tabs>
        <w:ind w:left="0" w:firstLine="709"/>
        <w:jc w:val="both"/>
        <w:rPr>
          <w:sz w:val="28"/>
          <w:szCs w:val="28"/>
        </w:rPr>
      </w:pPr>
      <w:r w:rsidRPr="002E291F">
        <w:rPr>
          <w:sz w:val="28"/>
          <w:szCs w:val="28"/>
        </w:rPr>
        <w:t>От имени мирового судьи постановление о прекращении уголовного дела в соответствии с  п. 3 ч. 1 ст. 24 УПК РФ (в связи с истечением сроков давности привлечения к уголовной  ответственности);</w:t>
      </w:r>
    </w:p>
    <w:p w:rsidR="00E6571D" w:rsidRPr="002E291F" w:rsidRDefault="00E6571D" w:rsidP="005004B2">
      <w:pPr>
        <w:numPr>
          <w:ilvl w:val="0"/>
          <w:numId w:val="15"/>
        </w:numPr>
        <w:tabs>
          <w:tab w:val="clear" w:pos="720"/>
          <w:tab w:val="num" w:pos="180"/>
          <w:tab w:val="left" w:pos="900"/>
        </w:tabs>
        <w:ind w:left="0" w:firstLine="709"/>
        <w:jc w:val="both"/>
        <w:rPr>
          <w:sz w:val="28"/>
          <w:szCs w:val="28"/>
        </w:rPr>
      </w:pPr>
      <w:r w:rsidRPr="002E291F">
        <w:rPr>
          <w:sz w:val="28"/>
          <w:szCs w:val="28"/>
        </w:rPr>
        <w:t>От имени суда постановление о прекращении уголовного дела;</w:t>
      </w:r>
    </w:p>
    <w:p w:rsidR="00E6571D" w:rsidRPr="002E291F" w:rsidRDefault="00E6571D" w:rsidP="005004B2">
      <w:pPr>
        <w:numPr>
          <w:ilvl w:val="0"/>
          <w:numId w:val="15"/>
        </w:numPr>
        <w:tabs>
          <w:tab w:val="clear" w:pos="720"/>
          <w:tab w:val="num" w:pos="180"/>
          <w:tab w:val="left" w:pos="900"/>
        </w:tabs>
        <w:ind w:left="0" w:firstLine="709"/>
        <w:jc w:val="both"/>
        <w:rPr>
          <w:sz w:val="28"/>
          <w:szCs w:val="28"/>
        </w:rPr>
      </w:pPr>
      <w:r w:rsidRPr="002E291F">
        <w:rPr>
          <w:sz w:val="28"/>
          <w:szCs w:val="28"/>
        </w:rPr>
        <w:t>Представление прокурора в суд апелляционной инстанции;</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От имени председательствующего в судебном заседании судьи  постановление о назначении предварительного слушания;</w:t>
      </w:r>
    </w:p>
    <w:p w:rsidR="00E6571D" w:rsidRPr="002E291F" w:rsidRDefault="00E6571D" w:rsidP="005004B2">
      <w:pPr>
        <w:pStyle w:val="10"/>
        <w:numPr>
          <w:ilvl w:val="0"/>
          <w:numId w:val="15"/>
        </w:numPr>
        <w:tabs>
          <w:tab w:val="left" w:pos="993"/>
        </w:tabs>
        <w:autoSpaceDE/>
        <w:autoSpaceDN/>
        <w:ind w:left="0" w:firstLine="709"/>
        <w:jc w:val="both"/>
        <w:rPr>
          <w:sz w:val="28"/>
          <w:szCs w:val="28"/>
        </w:rPr>
      </w:pPr>
      <w:r w:rsidRPr="002E291F">
        <w:rPr>
          <w:sz w:val="28"/>
          <w:szCs w:val="28"/>
        </w:rPr>
        <w:t>От имени следователя постановление о принятии уголовного дело, возбуждённого по признакам преступления, предусмотренного ____  ____ УК РФ в отношении__________, к своему производству;</w:t>
      </w:r>
    </w:p>
    <w:p w:rsidR="00E6571D" w:rsidRPr="002E291F" w:rsidRDefault="00E6571D" w:rsidP="005004B2">
      <w:pPr>
        <w:pStyle w:val="10"/>
        <w:numPr>
          <w:ilvl w:val="0"/>
          <w:numId w:val="15"/>
        </w:numPr>
        <w:tabs>
          <w:tab w:val="left" w:pos="993"/>
        </w:tabs>
        <w:autoSpaceDE/>
        <w:autoSpaceDN/>
        <w:ind w:left="0" w:firstLine="709"/>
        <w:jc w:val="both"/>
        <w:rPr>
          <w:sz w:val="28"/>
          <w:szCs w:val="28"/>
        </w:rPr>
      </w:pPr>
      <w:r w:rsidRPr="002E291F">
        <w:rPr>
          <w:sz w:val="28"/>
          <w:szCs w:val="28"/>
        </w:rPr>
        <w:t xml:space="preserve">От имени суда первой инстанции постановление о прекращении уголовного дела по основаниям, предусмотренным п. 1, 2, 3, ч. 1 Ст. 24 УПК РФ; </w:t>
      </w:r>
    </w:p>
    <w:p w:rsidR="00E6571D" w:rsidRPr="002E291F" w:rsidRDefault="00E6571D" w:rsidP="005004B2">
      <w:pPr>
        <w:pStyle w:val="BodyTextIndent3"/>
        <w:numPr>
          <w:ilvl w:val="0"/>
          <w:numId w:val="15"/>
        </w:numPr>
        <w:tabs>
          <w:tab w:val="left" w:pos="851"/>
        </w:tabs>
        <w:spacing w:after="0"/>
        <w:ind w:left="0" w:firstLine="709"/>
        <w:jc w:val="both"/>
        <w:rPr>
          <w:sz w:val="28"/>
          <w:szCs w:val="28"/>
        </w:rPr>
      </w:pPr>
      <w:r w:rsidRPr="002E291F">
        <w:rPr>
          <w:sz w:val="28"/>
          <w:szCs w:val="28"/>
        </w:rPr>
        <w:t xml:space="preserve">От имени следователя постановление о приостановлении предварительного следствия по основанию, предусмотренному п. 1 ч. 1 ст. 208 УПК РФ. </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начальника ОМВД России постановление об отказе в возбуждении уголовного дела;</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начальника ОМВД России постановление От имени начальника ОМВД России постановление о возбуждении уголовного дела по признакам состава преступления, предусмотренного ________ УК РФ;</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суда постановление судьи об удовлетворении ходатайства  следователя о продлении срока содержания под стражей обвиняемого;</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От имени следователя протокол допроса свидетеля;</w:t>
      </w:r>
    </w:p>
    <w:p w:rsidR="00E6571D" w:rsidRPr="002E291F" w:rsidRDefault="00E6571D" w:rsidP="005004B2">
      <w:pPr>
        <w:pStyle w:val="ListParagraph"/>
        <w:numPr>
          <w:ilvl w:val="0"/>
          <w:numId w:val="13"/>
        </w:numPr>
        <w:tabs>
          <w:tab w:val="left" w:pos="993"/>
        </w:tabs>
        <w:ind w:left="0" w:firstLine="709"/>
        <w:jc w:val="both"/>
        <w:rPr>
          <w:b/>
          <w:bCs/>
          <w:sz w:val="28"/>
          <w:szCs w:val="28"/>
        </w:rPr>
      </w:pPr>
      <w:r w:rsidRPr="002E291F">
        <w:rPr>
          <w:sz w:val="28"/>
          <w:szCs w:val="28"/>
        </w:rPr>
        <w:t>От имени следователя постановление о назначении судебно-баллистической экспертизы. Обвиняемым заявлено ходатайство о внесении следующих вопросов:</w:t>
      </w:r>
    </w:p>
    <w:p w:rsidR="00E6571D" w:rsidRPr="002E291F" w:rsidRDefault="00E6571D" w:rsidP="005004B2">
      <w:pPr>
        <w:pStyle w:val="ListParagraph"/>
        <w:numPr>
          <w:ilvl w:val="0"/>
          <w:numId w:val="17"/>
        </w:numPr>
        <w:tabs>
          <w:tab w:val="left" w:pos="993"/>
        </w:tabs>
        <w:ind w:left="0" w:firstLine="709"/>
        <w:jc w:val="both"/>
        <w:rPr>
          <w:b/>
          <w:bCs/>
          <w:sz w:val="28"/>
          <w:szCs w:val="28"/>
        </w:rPr>
      </w:pPr>
      <w:r w:rsidRPr="002E291F">
        <w:rPr>
          <w:sz w:val="28"/>
          <w:szCs w:val="28"/>
        </w:rPr>
        <w:t>Является ли представленный на экспертизу ПМ огнестрельным оружием?</w:t>
      </w:r>
    </w:p>
    <w:p w:rsidR="00E6571D" w:rsidRPr="002E291F" w:rsidRDefault="00E6571D" w:rsidP="005004B2">
      <w:pPr>
        <w:pStyle w:val="ListParagraph"/>
        <w:numPr>
          <w:ilvl w:val="0"/>
          <w:numId w:val="17"/>
        </w:numPr>
        <w:tabs>
          <w:tab w:val="left" w:pos="993"/>
        </w:tabs>
        <w:ind w:left="0" w:firstLine="709"/>
        <w:jc w:val="both"/>
        <w:rPr>
          <w:b/>
          <w:bCs/>
          <w:sz w:val="28"/>
          <w:szCs w:val="28"/>
        </w:rPr>
      </w:pPr>
      <w:r w:rsidRPr="002E291F">
        <w:rPr>
          <w:sz w:val="28"/>
          <w:szCs w:val="28"/>
        </w:rPr>
        <w:t>К какой системе (модели, образцу) относится данное огнестрельное оружие?</w:t>
      </w:r>
    </w:p>
    <w:p w:rsidR="00E6571D" w:rsidRPr="002E291F" w:rsidRDefault="00E6571D" w:rsidP="005004B2">
      <w:pPr>
        <w:pStyle w:val="ListParagraph"/>
        <w:numPr>
          <w:ilvl w:val="0"/>
          <w:numId w:val="17"/>
        </w:numPr>
        <w:tabs>
          <w:tab w:val="left" w:pos="993"/>
        </w:tabs>
        <w:ind w:left="0" w:firstLine="709"/>
        <w:jc w:val="both"/>
        <w:rPr>
          <w:b/>
          <w:bCs/>
          <w:sz w:val="28"/>
          <w:szCs w:val="28"/>
        </w:rPr>
      </w:pPr>
      <w:r w:rsidRPr="002E291F">
        <w:rPr>
          <w:sz w:val="28"/>
          <w:szCs w:val="28"/>
        </w:rPr>
        <w:t>Исправно ли оружие и пригодно ли к стрельбе?;</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От имени следователя постановление о допуске законного представителя обвиняемого;</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судьи постановление о направлении уголовного дела по подсудности;</w:t>
      </w:r>
    </w:p>
    <w:p w:rsidR="00E6571D" w:rsidRPr="002E291F" w:rsidRDefault="00E6571D" w:rsidP="005004B2">
      <w:pPr>
        <w:pStyle w:val="BodyText"/>
        <w:numPr>
          <w:ilvl w:val="0"/>
          <w:numId w:val="15"/>
        </w:numPr>
        <w:tabs>
          <w:tab w:val="clear" w:pos="9355"/>
        </w:tabs>
        <w:overflowPunct/>
        <w:autoSpaceDE/>
        <w:autoSpaceDN/>
        <w:adjustRightInd/>
        <w:ind w:left="0" w:right="0" w:firstLine="709"/>
        <w:rPr>
          <w:rFonts w:ascii="Times New Roman" w:eastAsia="SimSun" w:hAnsi="Times New Roman"/>
          <w:sz w:val="28"/>
          <w:szCs w:val="28"/>
        </w:rPr>
      </w:pPr>
      <w:r w:rsidRPr="002E291F">
        <w:rPr>
          <w:sz w:val="28"/>
          <w:szCs w:val="28"/>
        </w:rPr>
        <w:t xml:space="preserve"> </w:t>
      </w:r>
      <w:r w:rsidRPr="002E291F">
        <w:rPr>
          <w:rFonts w:ascii="Times New Roman" w:hAnsi="Times New Roman" w:cs="Times New Roman"/>
          <w:sz w:val="28"/>
          <w:szCs w:val="28"/>
        </w:rPr>
        <w:t xml:space="preserve">От имени судьи постановление о </w:t>
      </w:r>
      <w:r w:rsidRPr="002E291F">
        <w:rPr>
          <w:rStyle w:val="s10"/>
          <w:rFonts w:ascii="Times New Roman" w:hAnsi="Times New Roman" w:cs="Times New Roman"/>
          <w:sz w:val="28"/>
          <w:szCs w:val="28"/>
        </w:rPr>
        <w:t xml:space="preserve"> назначении предварительного слушания. </w:t>
      </w:r>
    </w:p>
    <w:p w:rsidR="00E6571D" w:rsidRPr="002E291F" w:rsidRDefault="00E6571D" w:rsidP="005004B2">
      <w:pPr>
        <w:numPr>
          <w:ilvl w:val="0"/>
          <w:numId w:val="15"/>
        </w:numPr>
        <w:tabs>
          <w:tab w:val="left" w:pos="993"/>
          <w:tab w:val="left" w:pos="4040"/>
        </w:tabs>
        <w:autoSpaceDE w:val="0"/>
        <w:autoSpaceDN w:val="0"/>
        <w:adjustRightInd w:val="0"/>
        <w:ind w:left="0" w:firstLine="709"/>
        <w:jc w:val="both"/>
        <w:rPr>
          <w:sz w:val="28"/>
          <w:szCs w:val="28"/>
        </w:rPr>
      </w:pPr>
      <w:r w:rsidRPr="002E291F">
        <w:rPr>
          <w:sz w:val="28"/>
          <w:szCs w:val="28"/>
        </w:rPr>
        <w:t xml:space="preserve"> От имени дознавателя отделения дознания отдела МВД России постановление об отказе в возбуждении уголовного дела; </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следователя  следственного отдела протокол предъявления для опознания;</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lang w:eastAsia="zh-CN"/>
        </w:rPr>
        <w:t xml:space="preserve">От имени следователя </w:t>
      </w:r>
      <w:r w:rsidRPr="002E291F">
        <w:rPr>
          <w:sz w:val="28"/>
          <w:szCs w:val="28"/>
        </w:rPr>
        <w:t>постановление о признании __________ вещественным доказательством;</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следователя протокол осмотра аудиозаписи;</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судьи постановление о  назначении судебного заседания без проведения предварительного слушания;</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следователя постановление о возбуждении ходатайства перед судом  о производстве обыска в квартире________;</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следователем постановление о возбуждении уголовного дела и принятии  его к производству;</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суда составьте постановление о назначении судебно-медицинской экспертизы. С учётом мнения сторон судом сформулированы следующие вопросы:</w:t>
      </w:r>
    </w:p>
    <w:p w:rsidR="00E6571D" w:rsidRPr="00054471" w:rsidRDefault="00E6571D" w:rsidP="005004B2">
      <w:pPr>
        <w:pStyle w:val="BodyText"/>
        <w:numPr>
          <w:ilvl w:val="0"/>
          <w:numId w:val="18"/>
        </w:numPr>
        <w:tabs>
          <w:tab w:val="clear" w:pos="9355"/>
          <w:tab w:val="left" w:pos="993"/>
        </w:tabs>
        <w:overflowPunct/>
        <w:autoSpaceDE/>
        <w:autoSpaceDN/>
        <w:adjustRightInd/>
        <w:ind w:left="0" w:right="0" w:firstLine="709"/>
        <w:rPr>
          <w:rFonts w:ascii="Times New Roman" w:hAnsi="Times New Roman" w:cs="Times New Roman"/>
          <w:sz w:val="28"/>
          <w:szCs w:val="28"/>
        </w:rPr>
      </w:pPr>
      <w:r w:rsidRPr="00054471">
        <w:rPr>
          <w:rFonts w:ascii="Times New Roman" w:hAnsi="Times New Roman" w:cs="Times New Roman"/>
          <w:sz w:val="28"/>
          <w:szCs w:val="28"/>
        </w:rPr>
        <w:t>Каков характер, механизм образования, степень тяжести, локализация телесных повреждений?</w:t>
      </w:r>
    </w:p>
    <w:p w:rsidR="00E6571D" w:rsidRPr="00054471" w:rsidRDefault="00E6571D" w:rsidP="005004B2">
      <w:pPr>
        <w:pStyle w:val="BodyText"/>
        <w:numPr>
          <w:ilvl w:val="0"/>
          <w:numId w:val="18"/>
        </w:numPr>
        <w:tabs>
          <w:tab w:val="clear" w:pos="9355"/>
          <w:tab w:val="left" w:pos="993"/>
        </w:tabs>
        <w:overflowPunct/>
        <w:autoSpaceDE/>
        <w:autoSpaceDN/>
        <w:adjustRightInd/>
        <w:ind w:left="0" w:right="0" w:firstLine="709"/>
        <w:rPr>
          <w:rFonts w:ascii="Times New Roman" w:hAnsi="Times New Roman" w:cs="Times New Roman"/>
          <w:sz w:val="28"/>
          <w:szCs w:val="28"/>
        </w:rPr>
      </w:pPr>
      <w:r w:rsidRPr="00054471">
        <w:rPr>
          <w:rFonts w:ascii="Times New Roman" w:hAnsi="Times New Roman" w:cs="Times New Roman"/>
          <w:sz w:val="28"/>
          <w:szCs w:val="28"/>
        </w:rPr>
        <w:t>Каково время образования телесных повреждений?</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От имени судьи составьте постановление</w:t>
      </w:r>
      <w:r w:rsidRPr="002E291F">
        <w:rPr>
          <w:sz w:val="23"/>
          <w:szCs w:val="23"/>
        </w:rPr>
        <w:t xml:space="preserve"> </w:t>
      </w:r>
      <w:r w:rsidRPr="002E291F">
        <w:rPr>
          <w:sz w:val="28"/>
          <w:szCs w:val="28"/>
        </w:rPr>
        <w:t>о временном отстранении обвиняемой_______  от должности;</w:t>
      </w:r>
    </w:p>
    <w:p w:rsidR="00E6571D" w:rsidRPr="002E291F" w:rsidRDefault="00E6571D" w:rsidP="005004B2">
      <w:pPr>
        <w:pStyle w:val="BodyTextIndent"/>
        <w:numPr>
          <w:ilvl w:val="0"/>
          <w:numId w:val="15"/>
        </w:numPr>
        <w:tabs>
          <w:tab w:val="left" w:pos="851"/>
        </w:tabs>
        <w:ind w:left="0" w:firstLine="709"/>
        <w:rPr>
          <w:sz w:val="28"/>
          <w:szCs w:val="28"/>
        </w:rPr>
      </w:pPr>
      <w:r w:rsidRPr="002E291F">
        <w:rPr>
          <w:sz w:val="28"/>
          <w:szCs w:val="28"/>
        </w:rPr>
        <w:t xml:space="preserve">От имени следователя постановление об избрании меры пресечения в виде подписки о невыезде и надлежащем поведении, а также подписку о невыезде и надлежащем поведении. </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суда постановление: </w:t>
      </w:r>
    </w:p>
    <w:p w:rsidR="00E6571D" w:rsidRPr="002E291F" w:rsidRDefault="00E6571D" w:rsidP="005004B2">
      <w:pPr>
        <w:shd w:val="clear" w:color="auto" w:fill="FFFFFF"/>
        <w:ind w:firstLine="709"/>
        <w:jc w:val="both"/>
        <w:rPr>
          <w:color w:val="000000"/>
          <w:sz w:val="28"/>
          <w:szCs w:val="28"/>
        </w:rPr>
      </w:pPr>
      <w:bookmarkStart w:id="0" w:name="dst100980"/>
      <w:bookmarkEnd w:id="0"/>
      <w:r w:rsidRPr="002E291F">
        <w:rPr>
          <w:rStyle w:val="blk"/>
          <w:color w:val="000000"/>
          <w:sz w:val="28"/>
          <w:szCs w:val="28"/>
        </w:rPr>
        <w:t>1)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w:t>
      </w:r>
    </w:p>
    <w:p w:rsidR="00E6571D" w:rsidRPr="002E291F" w:rsidRDefault="00E6571D" w:rsidP="005004B2">
      <w:pPr>
        <w:shd w:val="clear" w:color="auto" w:fill="FFFFFF"/>
        <w:ind w:firstLine="709"/>
        <w:jc w:val="both"/>
        <w:rPr>
          <w:rStyle w:val="blk"/>
          <w:color w:val="000000"/>
          <w:sz w:val="28"/>
          <w:szCs w:val="28"/>
        </w:rPr>
      </w:pPr>
      <w:bookmarkStart w:id="1" w:name="dst100981"/>
      <w:bookmarkEnd w:id="1"/>
      <w:r w:rsidRPr="002E291F">
        <w:rPr>
          <w:rStyle w:val="blk"/>
          <w:color w:val="000000"/>
          <w:sz w:val="28"/>
          <w:szCs w:val="28"/>
        </w:rPr>
        <w:t>2) об оставлении жалобы без удовлетворения;</w:t>
      </w:r>
    </w:p>
    <w:p w:rsidR="00E6571D" w:rsidRPr="002E291F" w:rsidRDefault="00E6571D" w:rsidP="005004B2">
      <w:pPr>
        <w:shd w:val="clear" w:color="auto" w:fill="FFFFFF"/>
        <w:ind w:firstLine="709"/>
        <w:jc w:val="both"/>
        <w:rPr>
          <w:color w:val="000000"/>
          <w:sz w:val="28"/>
          <w:szCs w:val="28"/>
        </w:rPr>
      </w:pP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следователя постановление об отказе в возбуждении уголовного дела;</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От имени суда судебную повестку о вызове в судебное заседание представителя гражданского ответчика;</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В резолютивной части обвинительного приговора в отношении осуждённого _______сформулировать решение о процессуальных издержках;</w:t>
      </w:r>
    </w:p>
    <w:p w:rsidR="00E6571D" w:rsidRPr="002E291F" w:rsidRDefault="00E6571D" w:rsidP="005004B2">
      <w:pPr>
        <w:pStyle w:val="BodyText"/>
        <w:numPr>
          <w:ilvl w:val="0"/>
          <w:numId w:val="15"/>
        </w:numPr>
        <w:tabs>
          <w:tab w:val="clear" w:pos="9355"/>
          <w:tab w:val="left" w:pos="993"/>
        </w:tabs>
        <w:overflowPunct/>
        <w:autoSpaceDE/>
        <w:autoSpaceDN/>
        <w:adjustRightInd/>
        <w:ind w:left="0" w:right="0" w:firstLine="709"/>
        <w:rPr>
          <w:rFonts w:ascii="Times New Roman" w:hAnsi="Times New Roman" w:cs="Times New Roman"/>
          <w:sz w:val="28"/>
          <w:szCs w:val="28"/>
        </w:rPr>
      </w:pPr>
      <w:r w:rsidRPr="002E291F">
        <w:rPr>
          <w:sz w:val="28"/>
          <w:szCs w:val="28"/>
        </w:rPr>
        <w:t xml:space="preserve">  </w:t>
      </w:r>
      <w:r w:rsidRPr="002E291F">
        <w:rPr>
          <w:rFonts w:ascii="Times New Roman" w:hAnsi="Times New Roman" w:cs="Times New Roman"/>
          <w:sz w:val="28"/>
          <w:szCs w:val="28"/>
        </w:rPr>
        <w:t>От имени суда постановление об осмотре помещения (аудитории, в которой Вы находитесь);</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От имени суда в резолютивную часть процессуального акта, в случае отказа полностью или частично государственным обвинителем в ходе судебного разбирательства от обвинения;</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суда вводная  часть обвинительного приговора;</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От имени судьи постановление о назначении судебного заседания </w:t>
      </w:r>
      <w:r w:rsidRPr="002E291F">
        <w:rPr>
          <w:color w:val="000000"/>
          <w:sz w:val="28"/>
          <w:szCs w:val="28"/>
          <w:shd w:val="clear" w:color="auto" w:fill="FFFFFF"/>
        </w:rPr>
        <w:t>по итогам предварительного слушания;</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судьи  постановление о рассмотрении замечаний на протокол судебного заседания;</w:t>
      </w:r>
    </w:p>
    <w:p w:rsidR="00E6571D" w:rsidRPr="002E291F" w:rsidRDefault="00E6571D" w:rsidP="005004B2">
      <w:pPr>
        <w:numPr>
          <w:ilvl w:val="0"/>
          <w:numId w:val="15"/>
        </w:numPr>
        <w:tabs>
          <w:tab w:val="left" w:pos="851"/>
        </w:tabs>
        <w:autoSpaceDE w:val="0"/>
        <w:autoSpaceDN w:val="0"/>
        <w:adjustRightInd w:val="0"/>
        <w:ind w:left="0" w:firstLine="709"/>
        <w:jc w:val="both"/>
        <w:rPr>
          <w:rFonts w:eastAsia="SimSun"/>
          <w:sz w:val="28"/>
          <w:szCs w:val="28"/>
        </w:rPr>
      </w:pPr>
      <w:r w:rsidRPr="002E291F">
        <w:rPr>
          <w:sz w:val="28"/>
          <w:szCs w:val="28"/>
        </w:rPr>
        <w:t xml:space="preserve"> </w:t>
      </w:r>
      <w:r w:rsidRPr="002E291F">
        <w:rPr>
          <w:rFonts w:eastAsia="SimSun"/>
          <w:sz w:val="28"/>
          <w:szCs w:val="28"/>
        </w:rPr>
        <w:t>От имени суда первой инстанции об</w:t>
      </w:r>
      <w:r w:rsidRPr="002E291F">
        <w:rPr>
          <w:sz w:val="28"/>
          <w:szCs w:val="28"/>
        </w:rPr>
        <w:t xml:space="preserve">язательство о  явке в суд свидетеля; </w:t>
      </w:r>
    </w:p>
    <w:p w:rsidR="00E6571D" w:rsidRPr="002E291F" w:rsidRDefault="00E6571D" w:rsidP="005004B2">
      <w:pPr>
        <w:pStyle w:val="10"/>
        <w:numPr>
          <w:ilvl w:val="0"/>
          <w:numId w:val="15"/>
        </w:numPr>
        <w:tabs>
          <w:tab w:val="left" w:pos="851"/>
        </w:tabs>
        <w:autoSpaceDE/>
        <w:autoSpaceDN/>
        <w:ind w:left="0" w:firstLine="709"/>
        <w:rPr>
          <w:b/>
          <w:bCs/>
          <w:sz w:val="28"/>
          <w:szCs w:val="28"/>
        </w:rPr>
      </w:pPr>
      <w:r w:rsidRPr="002E291F">
        <w:rPr>
          <w:color w:val="000000"/>
          <w:sz w:val="28"/>
          <w:szCs w:val="28"/>
        </w:rPr>
        <w:t>От имени суда п</w:t>
      </w:r>
      <w:r w:rsidRPr="002E291F">
        <w:rPr>
          <w:sz w:val="28"/>
          <w:szCs w:val="28"/>
        </w:rPr>
        <w:t>остановление о приводе свидетеля в суд;</w:t>
      </w:r>
    </w:p>
    <w:p w:rsidR="00E6571D" w:rsidRPr="002E291F" w:rsidRDefault="00E6571D" w:rsidP="005004B2">
      <w:pPr>
        <w:pStyle w:val="BodyTextIndent"/>
        <w:numPr>
          <w:ilvl w:val="0"/>
          <w:numId w:val="15"/>
        </w:numPr>
        <w:tabs>
          <w:tab w:val="left" w:pos="993"/>
        </w:tabs>
        <w:ind w:left="0" w:firstLine="709"/>
        <w:rPr>
          <w:color w:val="000000"/>
          <w:sz w:val="28"/>
          <w:szCs w:val="28"/>
        </w:rPr>
      </w:pPr>
      <w:r w:rsidRPr="002E291F">
        <w:rPr>
          <w:color w:val="000000"/>
          <w:sz w:val="28"/>
          <w:szCs w:val="28"/>
        </w:rPr>
        <w:t xml:space="preserve">От имени суда резолютивная часть постановления о возращения уголовного  дела  прокурору; </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От имени суда постановление об  исключении доказательства из уголовного дела;</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следователя резолютивная часть обвинительного заключения по уголовному делу;</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От имени следователя описательно-мотивировочная часть обвинительного заключения по делу;</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суда требование об обеспечении участия защитника  заведующему адвокатского образования;</w:t>
      </w:r>
    </w:p>
    <w:p w:rsidR="00E6571D" w:rsidRPr="002E291F" w:rsidRDefault="00E6571D" w:rsidP="005004B2">
      <w:pPr>
        <w:pStyle w:val="10"/>
        <w:numPr>
          <w:ilvl w:val="0"/>
          <w:numId w:val="15"/>
        </w:numPr>
        <w:tabs>
          <w:tab w:val="left" w:pos="993"/>
        </w:tabs>
        <w:autoSpaceDE/>
        <w:autoSpaceDN/>
        <w:ind w:left="0" w:firstLine="709"/>
        <w:jc w:val="both"/>
        <w:rPr>
          <w:sz w:val="28"/>
          <w:szCs w:val="28"/>
        </w:rPr>
      </w:pPr>
      <w:r w:rsidRPr="002E291F">
        <w:rPr>
          <w:sz w:val="28"/>
          <w:szCs w:val="28"/>
        </w:rPr>
        <w:t xml:space="preserve"> От имени следователя протокол допроса обвиняемого;</w:t>
      </w:r>
    </w:p>
    <w:p w:rsidR="00E6571D" w:rsidRPr="002E291F" w:rsidRDefault="00E6571D" w:rsidP="005004B2">
      <w:pPr>
        <w:pStyle w:val="10"/>
        <w:numPr>
          <w:ilvl w:val="0"/>
          <w:numId w:val="15"/>
        </w:numPr>
        <w:tabs>
          <w:tab w:val="left" w:pos="993"/>
        </w:tabs>
        <w:autoSpaceDE/>
        <w:autoSpaceDN/>
        <w:ind w:left="0" w:firstLine="709"/>
        <w:jc w:val="both"/>
        <w:rPr>
          <w:sz w:val="28"/>
          <w:szCs w:val="28"/>
        </w:rPr>
      </w:pPr>
      <w:r w:rsidRPr="002E291F">
        <w:rPr>
          <w:sz w:val="28"/>
          <w:szCs w:val="28"/>
        </w:rPr>
        <w:t xml:space="preserve"> </w:t>
      </w:r>
      <w:r w:rsidRPr="002E291F">
        <w:rPr>
          <w:color w:val="000000"/>
          <w:sz w:val="28"/>
          <w:szCs w:val="28"/>
        </w:rPr>
        <w:t>От имени суда п</w:t>
      </w:r>
      <w:r w:rsidRPr="002E291F">
        <w:rPr>
          <w:sz w:val="28"/>
          <w:szCs w:val="28"/>
        </w:rPr>
        <w:t xml:space="preserve">остановление о приводе свидетеля ________в суд; </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От имени судьи постановление о назначении судебного заседания суда апелляционной инстанции;</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следователя протокол допроса свидетеля_________;</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От имени следователя протокол проведённого следственного эксперимента;</w:t>
      </w:r>
    </w:p>
    <w:p w:rsidR="00E6571D" w:rsidRPr="002E291F" w:rsidRDefault="00E6571D" w:rsidP="005004B2">
      <w:pPr>
        <w:pStyle w:val="10"/>
        <w:numPr>
          <w:ilvl w:val="0"/>
          <w:numId w:val="15"/>
        </w:numPr>
        <w:tabs>
          <w:tab w:val="left" w:pos="993"/>
        </w:tabs>
        <w:autoSpaceDE/>
        <w:autoSpaceDN/>
        <w:ind w:left="0" w:firstLine="709"/>
        <w:jc w:val="both"/>
        <w:rPr>
          <w:sz w:val="28"/>
          <w:szCs w:val="28"/>
        </w:rPr>
      </w:pPr>
      <w:r w:rsidRPr="002E291F">
        <w:rPr>
          <w:sz w:val="28"/>
          <w:szCs w:val="28"/>
        </w:rPr>
        <w:t xml:space="preserve"> От имени следователя постановление о приводе потерпевшего; </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Ходатайство о допросе свидетелей</w:t>
      </w:r>
      <w:r w:rsidRPr="002E291F">
        <w:rPr>
          <w:sz w:val="28"/>
          <w:szCs w:val="28"/>
        </w:rPr>
        <w:tab/>
        <w:t xml:space="preserve"> от имени защитника;</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следователя постановление о привлечении в качестве обвиняемого подозреваемого;</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Ходатайство от имени государственного обвинителя в ходе судебного следствия;</w:t>
      </w:r>
    </w:p>
    <w:p w:rsidR="00E6571D" w:rsidRPr="002E291F" w:rsidRDefault="00E6571D" w:rsidP="005004B2">
      <w:pPr>
        <w:pStyle w:val="10"/>
        <w:numPr>
          <w:ilvl w:val="0"/>
          <w:numId w:val="15"/>
        </w:numPr>
        <w:tabs>
          <w:tab w:val="left" w:pos="993"/>
        </w:tabs>
        <w:autoSpaceDE/>
        <w:autoSpaceDN/>
        <w:ind w:left="0" w:firstLine="709"/>
        <w:jc w:val="both"/>
        <w:rPr>
          <w:sz w:val="28"/>
          <w:szCs w:val="28"/>
        </w:rPr>
      </w:pPr>
      <w:r w:rsidRPr="002E291F">
        <w:rPr>
          <w:color w:val="000000"/>
          <w:sz w:val="28"/>
          <w:szCs w:val="28"/>
        </w:rPr>
        <w:t>От имени суда п</w:t>
      </w:r>
      <w:r w:rsidRPr="002E291F">
        <w:rPr>
          <w:sz w:val="28"/>
          <w:szCs w:val="28"/>
        </w:rPr>
        <w:t xml:space="preserve">остановление о приводе свидетеля __________в суд в случае его неявки; </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От имени следователя, резолютивная часть постановления о выделении уголовного дела в отношении__________;</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От имени следователя по уголовному делу постановление о передаче уголовного дела руководителю следственного органа для направления по подследственности;</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 От имени суда постановление об  исключении доказательства по данному уголовному делу;</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От имени капитана корабля постановление о направлении уголовного дела;</w:t>
      </w:r>
    </w:p>
    <w:p w:rsidR="00E6571D" w:rsidRPr="002E291F" w:rsidRDefault="00E6571D" w:rsidP="005004B2">
      <w:pPr>
        <w:pStyle w:val="10"/>
        <w:numPr>
          <w:ilvl w:val="0"/>
          <w:numId w:val="15"/>
        </w:numPr>
        <w:tabs>
          <w:tab w:val="clear" w:pos="720"/>
          <w:tab w:val="num" w:pos="180"/>
          <w:tab w:val="left" w:pos="900"/>
        </w:tabs>
        <w:autoSpaceDE/>
        <w:autoSpaceDN/>
        <w:ind w:left="0" w:firstLine="709"/>
        <w:jc w:val="both"/>
        <w:rPr>
          <w:sz w:val="28"/>
          <w:szCs w:val="28"/>
        </w:rPr>
      </w:pPr>
      <w:r w:rsidRPr="002E291F">
        <w:rPr>
          <w:sz w:val="28"/>
          <w:szCs w:val="28"/>
        </w:rPr>
        <w:t xml:space="preserve">От имени суда вынесите постановление о назначении переводчика подсудимому. </w:t>
      </w:r>
    </w:p>
    <w:p w:rsidR="00E6571D" w:rsidRDefault="00E6571D" w:rsidP="005004B2">
      <w:pPr>
        <w:tabs>
          <w:tab w:val="num" w:pos="180"/>
          <w:tab w:val="left" w:pos="900"/>
        </w:tabs>
        <w:ind w:firstLine="709"/>
        <w:jc w:val="both"/>
        <w:rPr>
          <w:sz w:val="28"/>
          <w:szCs w:val="28"/>
        </w:rPr>
      </w:pPr>
    </w:p>
    <w:p w:rsidR="00E6571D" w:rsidRPr="005004B2" w:rsidRDefault="00E6571D" w:rsidP="005004B2">
      <w:pPr>
        <w:tabs>
          <w:tab w:val="num" w:pos="180"/>
          <w:tab w:val="left" w:pos="900"/>
        </w:tabs>
        <w:ind w:firstLine="709"/>
        <w:jc w:val="center"/>
        <w:rPr>
          <w:b/>
          <w:bCs/>
          <w:sz w:val="28"/>
          <w:szCs w:val="28"/>
        </w:rPr>
      </w:pPr>
      <w:r w:rsidRPr="005004B2">
        <w:rPr>
          <w:b/>
          <w:bCs/>
          <w:sz w:val="28"/>
          <w:szCs w:val="28"/>
        </w:rPr>
        <w:t>Литература для подготовки к составлению процессуальных документов:</w:t>
      </w:r>
    </w:p>
    <w:p w:rsidR="00E6571D" w:rsidRPr="005004B2" w:rsidRDefault="00E6571D" w:rsidP="005004B2">
      <w:pPr>
        <w:rPr>
          <w:sz w:val="28"/>
          <w:szCs w:val="28"/>
        </w:rPr>
      </w:pPr>
      <w:r w:rsidRPr="005004B2">
        <w:rPr>
          <w:sz w:val="28"/>
          <w:szCs w:val="28"/>
        </w:rPr>
        <w:t xml:space="preserve"> Коротков А.П. Унифицированные формы процессуальных документов уголовного судопроизводства. / Под. Ред. Бастрыкина А.И.  М., 2014. Издательство Экзамен</w:t>
      </w:r>
    </w:p>
    <w:p w:rsidR="00E6571D" w:rsidRPr="005004B2" w:rsidRDefault="00E6571D" w:rsidP="005004B2">
      <w:pPr>
        <w:rPr>
          <w:sz w:val="28"/>
          <w:szCs w:val="28"/>
        </w:rPr>
      </w:pPr>
      <w:r w:rsidRPr="005004B2">
        <w:rPr>
          <w:sz w:val="28"/>
          <w:szCs w:val="28"/>
        </w:rPr>
        <w:t>Образцы процессуальных документов. Судебное производство. / под ред. А.А. Толкаченко. М., 2013. Издательство Юрайт</w:t>
      </w:r>
    </w:p>
    <w:p w:rsidR="00E6571D" w:rsidRPr="005004B2" w:rsidRDefault="00E6571D" w:rsidP="005004B2">
      <w:pPr>
        <w:rPr>
          <w:sz w:val="28"/>
          <w:szCs w:val="28"/>
        </w:rPr>
      </w:pPr>
      <w:r w:rsidRPr="005004B2">
        <w:rPr>
          <w:sz w:val="28"/>
          <w:szCs w:val="28"/>
        </w:rPr>
        <w:t>Загорский Г.И., Качалов В.И. Процессуальные (судебные) акты в уголовном процессе. М., 2014. Издательство РАП.</w:t>
      </w:r>
    </w:p>
    <w:p w:rsidR="00E6571D" w:rsidRPr="005004B2" w:rsidRDefault="00E6571D" w:rsidP="005004B2">
      <w:pPr>
        <w:tabs>
          <w:tab w:val="num" w:pos="180"/>
          <w:tab w:val="left" w:pos="900"/>
        </w:tabs>
        <w:ind w:firstLine="709"/>
        <w:jc w:val="center"/>
        <w:rPr>
          <w:sz w:val="28"/>
          <w:szCs w:val="28"/>
        </w:rPr>
      </w:pPr>
    </w:p>
    <w:p w:rsidR="00E6571D" w:rsidRPr="002E291F" w:rsidRDefault="00E6571D" w:rsidP="005004B2">
      <w:pPr>
        <w:tabs>
          <w:tab w:val="left" w:pos="0"/>
        </w:tabs>
        <w:ind w:firstLine="709"/>
        <w:jc w:val="both"/>
        <w:rPr>
          <w:sz w:val="28"/>
          <w:szCs w:val="28"/>
        </w:rPr>
      </w:pPr>
    </w:p>
    <w:p w:rsidR="00E6571D" w:rsidRDefault="00E6571D" w:rsidP="005004B2">
      <w:pPr>
        <w:ind w:firstLine="709"/>
        <w:jc w:val="both"/>
        <w:rPr>
          <w:b/>
          <w:bCs/>
          <w:sz w:val="28"/>
          <w:szCs w:val="28"/>
        </w:rPr>
      </w:pPr>
    </w:p>
    <w:p w:rsidR="00E6571D" w:rsidRPr="002E291F" w:rsidRDefault="00E6571D" w:rsidP="005004B2">
      <w:pPr>
        <w:ind w:firstLine="709"/>
        <w:jc w:val="both"/>
        <w:rPr>
          <w:b/>
          <w:bCs/>
          <w:sz w:val="28"/>
          <w:szCs w:val="28"/>
        </w:rPr>
      </w:pPr>
      <w:r w:rsidRPr="002E291F">
        <w:rPr>
          <w:b/>
          <w:bCs/>
          <w:sz w:val="28"/>
          <w:szCs w:val="28"/>
        </w:rPr>
        <w:t>4.4 МЕТОДИЧЕСКИЕ РЕКОМЕНДАЦИИ ПО РЕШЕНИЮ ЗАДАЧ ПО УГОЛОВНОМУ ПРОЦЕССУ.</w:t>
      </w:r>
    </w:p>
    <w:p w:rsidR="00E6571D" w:rsidRPr="002E291F" w:rsidRDefault="00E6571D" w:rsidP="005004B2">
      <w:pPr>
        <w:ind w:firstLine="709"/>
        <w:jc w:val="both"/>
        <w:rPr>
          <w:sz w:val="28"/>
          <w:szCs w:val="28"/>
        </w:rPr>
      </w:pPr>
    </w:p>
    <w:p w:rsidR="00E6571D" w:rsidRPr="002E291F" w:rsidRDefault="00E6571D" w:rsidP="005004B2">
      <w:pPr>
        <w:ind w:firstLine="709"/>
        <w:jc w:val="both"/>
        <w:rPr>
          <w:sz w:val="28"/>
          <w:szCs w:val="28"/>
        </w:rPr>
      </w:pPr>
      <w:r w:rsidRPr="002E291F">
        <w:rPr>
          <w:sz w:val="28"/>
          <w:szCs w:val="28"/>
        </w:rPr>
        <w:t>Решение конкретных задач и их вариантов представляет собой продуктивную форму усвоения теоретических и прикладных аспектов уголовного процесса, формирования у студентов практических навыков применения уголовного процесса в типичных ситуациях.</w:t>
      </w:r>
    </w:p>
    <w:p w:rsidR="00E6571D" w:rsidRPr="002E291F" w:rsidRDefault="00E6571D" w:rsidP="005004B2">
      <w:pPr>
        <w:ind w:firstLine="709"/>
        <w:jc w:val="both"/>
        <w:rPr>
          <w:sz w:val="28"/>
          <w:szCs w:val="28"/>
        </w:rPr>
      </w:pPr>
      <w:r w:rsidRPr="002E291F">
        <w:rPr>
          <w:sz w:val="28"/>
          <w:szCs w:val="28"/>
        </w:rPr>
        <w:t>В ходе решения задачи необходимо дать правовую оценку конкретного случая, оценить обстоятельства, сопоставить ситуацию с юридическим содержанием уголовно–процессуальных норм, сделать анализ и соответствующий мотивированный вывод.</w:t>
      </w:r>
    </w:p>
    <w:p w:rsidR="00E6571D" w:rsidRPr="002E291F" w:rsidRDefault="00E6571D" w:rsidP="005004B2">
      <w:pPr>
        <w:ind w:firstLine="709"/>
        <w:jc w:val="both"/>
        <w:rPr>
          <w:sz w:val="28"/>
          <w:szCs w:val="28"/>
        </w:rPr>
      </w:pPr>
      <w:r w:rsidRPr="002E291F">
        <w:rPr>
          <w:sz w:val="28"/>
          <w:szCs w:val="28"/>
        </w:rPr>
        <w:t>При решении конкретной задачи необходимо внимательно ознакомиться с условиями, нормативным материалом, относящимся к описанной ситуации, выделить основные составляющие, проанализировать и дать правовую оценку, сформулировав четкие ответы на поставленные вопросы. Важно помнить, что нередко норма уголовно-процессуального права содержится в нескольких взаимосвязанных статьях кодекса и отсутствие комплексного подхода к анализу нормативного материала может привести к неправильным выводам.</w:t>
      </w:r>
    </w:p>
    <w:p w:rsidR="00E6571D" w:rsidRPr="002E291F" w:rsidRDefault="00E6571D" w:rsidP="005004B2">
      <w:pPr>
        <w:ind w:firstLine="709"/>
        <w:jc w:val="both"/>
        <w:rPr>
          <w:sz w:val="28"/>
          <w:szCs w:val="28"/>
        </w:rPr>
      </w:pPr>
      <w:r w:rsidRPr="002E291F">
        <w:rPr>
          <w:sz w:val="28"/>
          <w:szCs w:val="28"/>
        </w:rPr>
        <w:t>Ответы должны быть изложены в развернутом виде, с аргументами, ссылками на нормы права, подкреплены анализом фактических обстоятельств дела, приведенных в условиях задачи.</w:t>
      </w:r>
    </w:p>
    <w:p w:rsidR="00E6571D" w:rsidRPr="002E291F" w:rsidRDefault="00E6571D" w:rsidP="005004B2">
      <w:pPr>
        <w:ind w:firstLine="709"/>
        <w:jc w:val="both"/>
        <w:rPr>
          <w:sz w:val="28"/>
          <w:szCs w:val="28"/>
        </w:rPr>
      </w:pPr>
      <w:r w:rsidRPr="002E291F">
        <w:rPr>
          <w:sz w:val="28"/>
          <w:szCs w:val="28"/>
        </w:rPr>
        <w:t xml:space="preserve">Указанные положения не должны излагаться абстрактно, без связи с рассматриваемой задачей. Их необходимо увязать с условиями задачи, подкрепляя ими предложенные ответы на поставленные в задании вопросы. </w:t>
      </w:r>
    </w:p>
    <w:p w:rsidR="00E6571D" w:rsidRPr="002E291F" w:rsidRDefault="00E6571D" w:rsidP="005004B2">
      <w:pPr>
        <w:ind w:firstLine="709"/>
        <w:jc w:val="both"/>
        <w:rPr>
          <w:sz w:val="28"/>
          <w:szCs w:val="28"/>
        </w:rPr>
      </w:pPr>
      <w:r w:rsidRPr="002E291F">
        <w:rPr>
          <w:sz w:val="28"/>
          <w:szCs w:val="28"/>
        </w:rPr>
        <w:t>При решении задачи следует исходить из того, что описанные в фабуле фактические обстоятельства являются установленными, любые отклонения от них должны быть оговорены и мотивированы.</w:t>
      </w:r>
    </w:p>
    <w:p w:rsidR="00E6571D" w:rsidRPr="002E291F" w:rsidRDefault="00E6571D" w:rsidP="005004B2">
      <w:pPr>
        <w:ind w:firstLine="709"/>
        <w:jc w:val="both"/>
        <w:rPr>
          <w:sz w:val="28"/>
          <w:szCs w:val="28"/>
        </w:rPr>
      </w:pPr>
    </w:p>
    <w:p w:rsidR="00E6571D" w:rsidRPr="002E291F" w:rsidRDefault="00E6571D" w:rsidP="005004B2">
      <w:pPr>
        <w:ind w:firstLine="709"/>
        <w:jc w:val="both"/>
        <w:rPr>
          <w:sz w:val="28"/>
          <w:szCs w:val="28"/>
        </w:rPr>
      </w:pPr>
      <w:r w:rsidRPr="002E291F">
        <w:rPr>
          <w:b/>
          <w:bCs/>
          <w:sz w:val="28"/>
          <w:szCs w:val="28"/>
        </w:rPr>
        <w:t>Работа оценивается отрицательно</w:t>
      </w:r>
      <w:r w:rsidRPr="002E291F">
        <w:rPr>
          <w:sz w:val="28"/>
          <w:szCs w:val="28"/>
        </w:rPr>
        <w:t>, если:</w:t>
      </w:r>
    </w:p>
    <w:p w:rsidR="00E6571D" w:rsidRPr="002E291F" w:rsidRDefault="00E6571D" w:rsidP="005004B2">
      <w:pPr>
        <w:ind w:firstLine="709"/>
        <w:jc w:val="both"/>
        <w:rPr>
          <w:sz w:val="28"/>
          <w:szCs w:val="28"/>
        </w:rPr>
      </w:pPr>
      <w:r w:rsidRPr="002E291F">
        <w:rPr>
          <w:sz w:val="28"/>
          <w:szCs w:val="28"/>
        </w:rPr>
        <w:t>- решение задачи дано поверхностно и кратко, без должной аргументации, либо вне связи с изложенной фабулой;</w:t>
      </w:r>
    </w:p>
    <w:p w:rsidR="00E6571D" w:rsidRPr="002E291F" w:rsidRDefault="00E6571D" w:rsidP="005004B2">
      <w:pPr>
        <w:ind w:firstLine="709"/>
        <w:jc w:val="both"/>
        <w:rPr>
          <w:sz w:val="28"/>
          <w:szCs w:val="28"/>
        </w:rPr>
      </w:pPr>
      <w:r w:rsidRPr="002E291F">
        <w:rPr>
          <w:sz w:val="28"/>
          <w:szCs w:val="28"/>
        </w:rPr>
        <w:t>- допущены грубые юридические ошибки (дана неверная правовая оценка содеянного);</w:t>
      </w:r>
    </w:p>
    <w:p w:rsidR="00E6571D" w:rsidRPr="002E291F" w:rsidRDefault="00E6571D" w:rsidP="005004B2">
      <w:pPr>
        <w:ind w:firstLine="709"/>
        <w:jc w:val="both"/>
        <w:rPr>
          <w:sz w:val="28"/>
          <w:szCs w:val="28"/>
        </w:rPr>
      </w:pPr>
      <w:r w:rsidRPr="002E291F">
        <w:rPr>
          <w:sz w:val="28"/>
          <w:szCs w:val="28"/>
        </w:rPr>
        <w:t>- решение задачи строится на устаревшем законодательстве, не подлежащем применению.</w:t>
      </w:r>
    </w:p>
    <w:p w:rsidR="00E6571D" w:rsidRPr="002E291F" w:rsidRDefault="00E6571D" w:rsidP="005004B2">
      <w:pPr>
        <w:ind w:firstLine="709"/>
        <w:jc w:val="both"/>
        <w:rPr>
          <w:sz w:val="28"/>
          <w:szCs w:val="28"/>
        </w:rPr>
      </w:pPr>
    </w:p>
    <w:p w:rsidR="00E6571D" w:rsidRPr="002E291F" w:rsidRDefault="00E6571D" w:rsidP="005004B2">
      <w:pPr>
        <w:pStyle w:val="BodyText"/>
        <w:ind w:right="278" w:firstLine="709"/>
        <w:rPr>
          <w:rFonts w:ascii="Times New Roman" w:hAnsi="Times New Roman" w:cs="Times New Roman"/>
          <w:b/>
          <w:bCs/>
          <w:sz w:val="28"/>
          <w:szCs w:val="28"/>
        </w:rPr>
      </w:pPr>
    </w:p>
    <w:p w:rsidR="00E6571D" w:rsidRPr="002E291F" w:rsidRDefault="00E6571D" w:rsidP="005004B2">
      <w:pPr>
        <w:pStyle w:val="BodyText"/>
        <w:ind w:right="278" w:firstLine="709"/>
        <w:rPr>
          <w:rFonts w:ascii="Times New Roman" w:hAnsi="Times New Roman" w:cs="Times New Roman"/>
          <w:b/>
          <w:bCs/>
          <w:sz w:val="28"/>
          <w:szCs w:val="28"/>
        </w:rPr>
      </w:pPr>
      <w:r w:rsidRPr="002E291F">
        <w:rPr>
          <w:rFonts w:ascii="Times New Roman" w:hAnsi="Times New Roman" w:cs="Times New Roman"/>
          <w:b/>
          <w:bCs/>
          <w:sz w:val="28"/>
          <w:szCs w:val="28"/>
        </w:rPr>
        <w:t>4.5. ОБРАЗЦЫ РЕШЕНИЯ ЗАДАЧ ПО УГОЛОВНОМУ ПРОЦЕССУ</w:t>
      </w:r>
    </w:p>
    <w:p w:rsidR="00E6571D" w:rsidRPr="002E291F" w:rsidRDefault="00E6571D" w:rsidP="005004B2">
      <w:pPr>
        <w:pStyle w:val="BodyText"/>
        <w:ind w:firstLine="709"/>
        <w:rPr>
          <w:rFonts w:ascii="Times New Roman" w:hAnsi="Times New Roman" w:cs="Times New Roman"/>
          <w:b/>
          <w:bCs/>
          <w:sz w:val="28"/>
          <w:szCs w:val="28"/>
        </w:rPr>
      </w:pPr>
    </w:p>
    <w:p w:rsidR="00E6571D" w:rsidRPr="002E291F" w:rsidRDefault="00E6571D" w:rsidP="005004B2">
      <w:pPr>
        <w:widowControl w:val="0"/>
        <w:autoSpaceDE w:val="0"/>
        <w:autoSpaceDN w:val="0"/>
        <w:adjustRightInd w:val="0"/>
        <w:ind w:firstLine="709"/>
        <w:jc w:val="both"/>
        <w:rPr>
          <w:b/>
          <w:bCs/>
          <w:sz w:val="28"/>
          <w:szCs w:val="28"/>
        </w:rPr>
      </w:pPr>
      <w:r w:rsidRPr="002E291F">
        <w:rPr>
          <w:b/>
          <w:bCs/>
          <w:sz w:val="28"/>
          <w:szCs w:val="28"/>
        </w:rPr>
        <w:t>ЗАДАЧА:</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Глотов совершил преступление, предусмотренное ч. 1 ст. 213 УК РФ. Глотов женат, имеет постоянное место жительства, работает, ранее не судим.</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В качестве меры пресечения дознавателем ему была избрана подписка о невыезде. В постановлении об избрании данной меры пресечения дознаватель указал, что такая мера пресечения применяется в связи с тем, что у органа дознания нет оснований полагать, что обвиняемый Глотов может скрыться от дознания или суда.</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Правильно ли определена Глотову мера пресечения?</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От чего зависит избрание конкретной меры пресечения?</w:t>
      </w:r>
    </w:p>
    <w:p w:rsidR="00E6571D" w:rsidRPr="002E291F" w:rsidRDefault="00E6571D" w:rsidP="005004B2">
      <w:pPr>
        <w:widowControl w:val="0"/>
        <w:autoSpaceDE w:val="0"/>
        <w:autoSpaceDN w:val="0"/>
        <w:adjustRightInd w:val="0"/>
        <w:ind w:firstLine="709"/>
        <w:jc w:val="both"/>
        <w:rPr>
          <w:b/>
          <w:bCs/>
          <w:sz w:val="28"/>
          <w:szCs w:val="28"/>
        </w:rPr>
      </w:pPr>
      <w:r w:rsidRPr="002E291F">
        <w:rPr>
          <w:b/>
          <w:bCs/>
          <w:sz w:val="28"/>
          <w:szCs w:val="28"/>
        </w:rPr>
        <w:t>РЕШЕНИЕ:</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 xml:space="preserve">В данном случае мера пресечения определена дознавателем верно. В соответствии со ст. 97 УПК РФ меры пресечения применяются, если у следователя, дознавателя или суда имеются основания полагать, что лицо скроется от дознания, предварительного следствия или суда; может продолжать заниматься преступной деятельностью; может угрожать участникам процесса, уничтожить доказательства или иным способом воспрепятствовать производству по уголовному делу. Также из условия задачи следует, что к Глотову могла быть применена мера пресечения в виде заключения под стражу, т. к. согласно ст. 108 УПК РФ одним из оснований для заключения лица под стражу является совершение преступления, за которое предусмотрено наказание свыше 3 лет лишения свободы. По ч. 1 ст. 213 УК РФ предусмотрено наказание в т. ч. и лишение свободы сроком до 5 лет. Однако в условии задачи говориться о том, что Глотов женат, имеет постоянное место жительства, работает, ранее не судим. В данном случае нет оснований избирать такую строгую меру пресечения как заключение под стражу. Достаточно ограничиться подпиской о невыезде. </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Избрание конкретной меры пресечения зависит от тяжести преступления, личности подозреваемого или обвиняемого, его возраста, состояния здоровья, семейного положения, рода занятий и других обстоятельств, характеризующих личность подозреваемого или обвиняемого.</w:t>
      </w:r>
    </w:p>
    <w:p w:rsidR="00E6571D" w:rsidRPr="002E291F" w:rsidRDefault="00E6571D" w:rsidP="005004B2">
      <w:pPr>
        <w:widowControl w:val="0"/>
        <w:autoSpaceDE w:val="0"/>
        <w:autoSpaceDN w:val="0"/>
        <w:adjustRightInd w:val="0"/>
        <w:ind w:firstLine="709"/>
        <w:jc w:val="both"/>
        <w:rPr>
          <w:b/>
          <w:bCs/>
          <w:sz w:val="28"/>
          <w:szCs w:val="28"/>
        </w:rPr>
      </w:pPr>
      <w:r w:rsidRPr="002E291F">
        <w:rPr>
          <w:b/>
          <w:bCs/>
          <w:sz w:val="28"/>
          <w:szCs w:val="28"/>
        </w:rPr>
        <w:t xml:space="preserve">ЗАДАЧА: </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При проведении судебного следствия по делу гражданина Махрова, рассматриваемому с участием присяжных заседателей, государственный обвинитель огласил резолютивную часть обвинительного заключения, при этом огласив анкетные данный подсудимого, сославшись на факт его судимости в прошлом.</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Какие нарушения норм уголовно-процессуального законодательства были допущены в данной ситуации?</w:t>
      </w:r>
    </w:p>
    <w:p w:rsidR="00E6571D" w:rsidRPr="002E291F" w:rsidRDefault="00E6571D" w:rsidP="005004B2">
      <w:pPr>
        <w:widowControl w:val="0"/>
        <w:autoSpaceDE w:val="0"/>
        <w:autoSpaceDN w:val="0"/>
        <w:adjustRightInd w:val="0"/>
        <w:ind w:firstLine="709"/>
        <w:jc w:val="both"/>
        <w:rPr>
          <w:b/>
          <w:bCs/>
          <w:sz w:val="28"/>
          <w:szCs w:val="28"/>
        </w:rPr>
      </w:pPr>
      <w:r w:rsidRPr="002E291F">
        <w:rPr>
          <w:b/>
          <w:bCs/>
          <w:sz w:val="28"/>
          <w:szCs w:val="28"/>
        </w:rPr>
        <w:t>РЕШЕНИЕ:</w:t>
      </w:r>
    </w:p>
    <w:p w:rsidR="00E6571D" w:rsidRPr="002E291F" w:rsidRDefault="00E6571D" w:rsidP="005004B2">
      <w:pPr>
        <w:widowControl w:val="0"/>
        <w:autoSpaceDE w:val="0"/>
        <w:autoSpaceDN w:val="0"/>
        <w:adjustRightInd w:val="0"/>
        <w:ind w:firstLine="709"/>
        <w:jc w:val="both"/>
        <w:rPr>
          <w:sz w:val="28"/>
          <w:szCs w:val="28"/>
        </w:rPr>
      </w:pPr>
      <w:r w:rsidRPr="002E291F">
        <w:rPr>
          <w:sz w:val="28"/>
          <w:szCs w:val="28"/>
        </w:rPr>
        <w:t>В соответствии с ч.8 ст. 335 УПК РФ при исследовании данных о личности подсудимого запрещается касаться фактов прежней судимости, признания подсудимого хроническим алкоголиком или наркоманом, а также иных данных, способных вызвать предубеждение присяжных в отношении подсудимого. По условию задачи государственный обвинитель сослался на факт судимости подсудимого в прошлом, что в данном случае является нарушением норм уголовно-процессуального законодательства в части особенностей судебного следствия в суде с участием присяжных заседателей.</w:t>
      </w:r>
    </w:p>
    <w:p w:rsidR="00E6571D" w:rsidRPr="002E291F" w:rsidRDefault="00E6571D" w:rsidP="005004B2">
      <w:pPr>
        <w:tabs>
          <w:tab w:val="left" w:pos="0"/>
        </w:tabs>
        <w:ind w:firstLine="709"/>
        <w:jc w:val="both"/>
        <w:rPr>
          <w:b/>
          <w:bCs/>
          <w:sz w:val="28"/>
          <w:szCs w:val="28"/>
        </w:rPr>
      </w:pPr>
    </w:p>
    <w:p w:rsidR="00E6571D" w:rsidRDefault="00E6571D" w:rsidP="005004B2">
      <w:pPr>
        <w:tabs>
          <w:tab w:val="left" w:pos="0"/>
        </w:tabs>
        <w:ind w:firstLine="709"/>
        <w:jc w:val="both"/>
        <w:rPr>
          <w:b/>
          <w:bCs/>
          <w:sz w:val="28"/>
          <w:szCs w:val="28"/>
        </w:rPr>
      </w:pPr>
      <w:r w:rsidRPr="002E291F">
        <w:rPr>
          <w:b/>
          <w:bCs/>
          <w:sz w:val="28"/>
          <w:szCs w:val="28"/>
        </w:rPr>
        <w:t xml:space="preserve">ЗАДАЧА </w:t>
      </w:r>
    </w:p>
    <w:p w:rsidR="00E6571D" w:rsidRPr="00681924" w:rsidRDefault="00E6571D" w:rsidP="00662212">
      <w:pPr>
        <w:pStyle w:val="10"/>
        <w:spacing w:line="360" w:lineRule="auto"/>
        <w:ind w:left="0" w:firstLine="567"/>
        <w:jc w:val="both"/>
        <w:rPr>
          <w:sz w:val="28"/>
          <w:szCs w:val="28"/>
        </w:rPr>
      </w:pPr>
      <w:r w:rsidRPr="00681924">
        <w:rPr>
          <w:sz w:val="28"/>
          <w:szCs w:val="28"/>
        </w:rPr>
        <w:t xml:space="preserve">В производстве следователя </w:t>
      </w:r>
      <w:r>
        <w:rPr>
          <w:sz w:val="28"/>
          <w:szCs w:val="28"/>
        </w:rPr>
        <w:t>СО ММО МВД России</w:t>
      </w:r>
      <w:r w:rsidRPr="00681924">
        <w:rPr>
          <w:sz w:val="28"/>
          <w:szCs w:val="28"/>
        </w:rPr>
        <w:t xml:space="preserve">  </w:t>
      </w:r>
      <w:r>
        <w:rPr>
          <w:sz w:val="28"/>
          <w:szCs w:val="28"/>
        </w:rPr>
        <w:t xml:space="preserve">«Шиковский» старшего лейтенанта юстиции Великанова </w:t>
      </w:r>
      <w:r w:rsidRPr="00681924">
        <w:rPr>
          <w:sz w:val="28"/>
          <w:szCs w:val="28"/>
        </w:rPr>
        <w:t>находится уголовное дело по о</w:t>
      </w:r>
      <w:r>
        <w:rPr>
          <w:sz w:val="28"/>
          <w:szCs w:val="28"/>
        </w:rPr>
        <w:t>бвинению Берёзкиной в совершении преступления</w:t>
      </w:r>
      <w:r w:rsidRPr="00681924">
        <w:rPr>
          <w:sz w:val="28"/>
          <w:szCs w:val="28"/>
        </w:rPr>
        <w:t>, предусмотренного  ч. 2 ст. 158 УК РФ. Для дачи показаний в качестве свидетеля был вызван сожитель Берёзкин</w:t>
      </w:r>
      <w:r>
        <w:rPr>
          <w:sz w:val="28"/>
          <w:szCs w:val="28"/>
        </w:rPr>
        <w:t>ой</w:t>
      </w:r>
      <w:r w:rsidRPr="00681924">
        <w:rPr>
          <w:sz w:val="28"/>
          <w:szCs w:val="28"/>
        </w:rPr>
        <w:t xml:space="preserve"> гражданин  Андрианов.  Андрианов отказался от дачи показаний в качестве свидетеля. Свою позицию он обосновал тем, что считает себя мужем обвиняемой, и, поэтому отказывается свидетельствовать против своей супруги.  Следователь в части отказа от дачи показаний свидетеля Андрианова возбудил уголовное дело по признакам состава преступления</w:t>
      </w:r>
      <w:r>
        <w:rPr>
          <w:sz w:val="28"/>
          <w:szCs w:val="28"/>
        </w:rPr>
        <w:t>,</w:t>
      </w:r>
      <w:r w:rsidRPr="00681924">
        <w:rPr>
          <w:sz w:val="28"/>
          <w:szCs w:val="28"/>
        </w:rPr>
        <w:t xml:space="preserve"> предусмотренного ст. 308 УК РФ. Основанием для принятия процессуального решения послужило положение п. 4 ст. 5 УПК РФ о том, что свидетель Андрианов не является близким родственником обвиняемой Берёзкиной. </w:t>
      </w:r>
    </w:p>
    <w:p w:rsidR="00E6571D" w:rsidRDefault="00E6571D" w:rsidP="00662212">
      <w:pPr>
        <w:pStyle w:val="10"/>
        <w:numPr>
          <w:ilvl w:val="0"/>
          <w:numId w:val="21"/>
        </w:numPr>
        <w:tabs>
          <w:tab w:val="left" w:pos="851"/>
        </w:tabs>
        <w:autoSpaceDE/>
        <w:autoSpaceDN/>
        <w:spacing w:line="360" w:lineRule="auto"/>
        <w:ind w:left="0" w:firstLine="567"/>
        <w:jc w:val="both"/>
        <w:rPr>
          <w:i/>
          <w:iCs/>
          <w:sz w:val="28"/>
          <w:szCs w:val="28"/>
        </w:rPr>
      </w:pPr>
      <w:r w:rsidRPr="0095788D">
        <w:rPr>
          <w:i/>
          <w:iCs/>
          <w:sz w:val="28"/>
          <w:szCs w:val="28"/>
        </w:rPr>
        <w:t xml:space="preserve">Оцените принятое процессуальное решение и процессуальные действия следователя в данной ситуации. </w:t>
      </w:r>
      <w:r>
        <w:rPr>
          <w:i/>
          <w:iCs/>
          <w:sz w:val="28"/>
          <w:szCs w:val="28"/>
        </w:rPr>
        <w:t xml:space="preserve">Обоснуйте Ваш ответ. </w:t>
      </w:r>
    </w:p>
    <w:p w:rsidR="00E6571D" w:rsidRPr="0095788D" w:rsidRDefault="00E6571D" w:rsidP="00662212">
      <w:pPr>
        <w:pStyle w:val="10"/>
        <w:numPr>
          <w:ilvl w:val="0"/>
          <w:numId w:val="21"/>
        </w:numPr>
        <w:tabs>
          <w:tab w:val="left" w:pos="851"/>
        </w:tabs>
        <w:autoSpaceDE/>
        <w:autoSpaceDN/>
        <w:spacing w:line="360" w:lineRule="auto"/>
        <w:ind w:left="0" w:firstLine="567"/>
        <w:jc w:val="both"/>
        <w:rPr>
          <w:i/>
          <w:iCs/>
          <w:sz w:val="28"/>
          <w:szCs w:val="28"/>
        </w:rPr>
      </w:pPr>
      <w:r w:rsidRPr="0095788D">
        <w:rPr>
          <w:i/>
          <w:iCs/>
          <w:sz w:val="28"/>
          <w:szCs w:val="28"/>
        </w:rPr>
        <w:t>Относится ли сожитель к «близким родственникам»? Обоснуйте свой ответ на основе норм уголовно – процессуального закона и других источников уголовно – процессуального права.</w:t>
      </w:r>
    </w:p>
    <w:p w:rsidR="00E6571D" w:rsidRPr="00AB3C69" w:rsidRDefault="00E6571D" w:rsidP="00662212">
      <w:pPr>
        <w:pStyle w:val="10"/>
        <w:numPr>
          <w:ilvl w:val="0"/>
          <w:numId w:val="21"/>
        </w:numPr>
        <w:tabs>
          <w:tab w:val="left" w:pos="851"/>
        </w:tabs>
        <w:autoSpaceDE/>
        <w:autoSpaceDN/>
        <w:spacing w:line="360" w:lineRule="auto"/>
        <w:ind w:left="0" w:firstLine="567"/>
        <w:jc w:val="both"/>
        <w:rPr>
          <w:i/>
          <w:iCs/>
          <w:sz w:val="28"/>
          <w:szCs w:val="28"/>
        </w:rPr>
      </w:pPr>
      <w:r w:rsidRPr="00AB3C69">
        <w:rPr>
          <w:i/>
          <w:iCs/>
          <w:sz w:val="28"/>
          <w:szCs w:val="28"/>
        </w:rPr>
        <w:t xml:space="preserve">Составьте соответствующее постановление (о возбуждении уголовного дела в отношении гражданина Андрианова либо об отказе в </w:t>
      </w:r>
      <w:r>
        <w:rPr>
          <w:i/>
          <w:iCs/>
          <w:sz w:val="28"/>
          <w:szCs w:val="28"/>
        </w:rPr>
        <w:t>возбуждении уголовного дела в отношении гражданина Андрианова</w:t>
      </w:r>
      <w:r w:rsidRPr="00AB3C69">
        <w:rPr>
          <w:i/>
          <w:iCs/>
          <w:sz w:val="28"/>
          <w:szCs w:val="28"/>
        </w:rPr>
        <w:t>) в зависимости от оценки Вами принятого процессуального решения</w:t>
      </w:r>
      <w:r>
        <w:rPr>
          <w:i/>
          <w:iCs/>
          <w:sz w:val="28"/>
          <w:szCs w:val="28"/>
        </w:rPr>
        <w:t xml:space="preserve"> следователя. </w:t>
      </w:r>
      <w:r w:rsidRPr="00AB3C69">
        <w:rPr>
          <w:i/>
          <w:iCs/>
          <w:sz w:val="28"/>
          <w:szCs w:val="28"/>
        </w:rPr>
        <w:t xml:space="preserve"> </w:t>
      </w:r>
      <w:r>
        <w:rPr>
          <w:i/>
          <w:iCs/>
          <w:sz w:val="28"/>
          <w:szCs w:val="28"/>
        </w:rPr>
        <w:t xml:space="preserve">Постановление необходимо составить </w:t>
      </w:r>
      <w:r w:rsidRPr="00AB3C69">
        <w:rPr>
          <w:i/>
          <w:iCs/>
          <w:sz w:val="28"/>
          <w:szCs w:val="28"/>
        </w:rPr>
        <w:t xml:space="preserve">от имени заместителя  начальника ММО МВД России </w:t>
      </w:r>
      <w:r w:rsidRPr="00AB3C69">
        <w:rPr>
          <w:sz w:val="28"/>
          <w:szCs w:val="28"/>
        </w:rPr>
        <w:t xml:space="preserve">«Шиковский» </w:t>
      </w:r>
      <w:r w:rsidRPr="00AB3C69">
        <w:rPr>
          <w:i/>
          <w:iCs/>
          <w:sz w:val="28"/>
          <w:szCs w:val="28"/>
        </w:rPr>
        <w:t xml:space="preserve">- начальника следственного отдела  подполковника  юстиции Мудрого.  </w:t>
      </w:r>
    </w:p>
    <w:p w:rsidR="00E6571D" w:rsidRPr="002E291F" w:rsidRDefault="00E6571D" w:rsidP="005004B2">
      <w:pPr>
        <w:tabs>
          <w:tab w:val="left" w:pos="0"/>
        </w:tabs>
        <w:ind w:firstLine="709"/>
        <w:jc w:val="both"/>
        <w:rPr>
          <w:b/>
          <w:bCs/>
          <w:sz w:val="28"/>
          <w:szCs w:val="28"/>
        </w:rPr>
      </w:pPr>
    </w:p>
    <w:p w:rsidR="00E6571D" w:rsidRPr="002E291F" w:rsidRDefault="00E6571D" w:rsidP="005004B2">
      <w:pPr>
        <w:tabs>
          <w:tab w:val="left" w:pos="0"/>
        </w:tabs>
        <w:ind w:firstLine="709"/>
        <w:jc w:val="both"/>
        <w:rPr>
          <w:b/>
          <w:bCs/>
          <w:sz w:val="28"/>
          <w:szCs w:val="28"/>
        </w:rPr>
      </w:pPr>
      <w:r w:rsidRPr="002E291F">
        <w:rPr>
          <w:b/>
          <w:bCs/>
          <w:sz w:val="28"/>
          <w:szCs w:val="28"/>
        </w:rPr>
        <w:t>РЕШЕНИЕ:</w:t>
      </w:r>
    </w:p>
    <w:p w:rsidR="00E6571D" w:rsidRDefault="00E6571D" w:rsidP="00662212">
      <w:pPr>
        <w:tabs>
          <w:tab w:val="left" w:pos="851"/>
        </w:tabs>
        <w:ind w:firstLine="567"/>
        <w:jc w:val="center"/>
        <w:rPr>
          <w:b/>
          <w:bCs/>
          <w:sz w:val="32"/>
          <w:szCs w:val="32"/>
        </w:rPr>
      </w:pPr>
    </w:p>
    <w:p w:rsidR="00E6571D" w:rsidRPr="00BA4007" w:rsidRDefault="00E6571D" w:rsidP="00662212">
      <w:pPr>
        <w:numPr>
          <w:ilvl w:val="0"/>
          <w:numId w:val="19"/>
        </w:numPr>
        <w:tabs>
          <w:tab w:val="left" w:pos="851"/>
        </w:tabs>
        <w:spacing w:line="360" w:lineRule="auto"/>
        <w:ind w:left="0" w:firstLine="567"/>
        <w:jc w:val="both"/>
        <w:rPr>
          <w:sz w:val="28"/>
          <w:szCs w:val="28"/>
        </w:rPr>
      </w:pPr>
      <w:r>
        <w:rPr>
          <w:sz w:val="28"/>
          <w:szCs w:val="28"/>
        </w:rPr>
        <w:t xml:space="preserve">Процессуальное решение следователем было принято законно. Им  было возбуждено уголовное дело в отношении сожителя </w:t>
      </w:r>
      <w:r w:rsidRPr="00681924">
        <w:rPr>
          <w:sz w:val="28"/>
          <w:szCs w:val="28"/>
        </w:rPr>
        <w:t>Берёзкин</w:t>
      </w:r>
      <w:r>
        <w:rPr>
          <w:sz w:val="28"/>
          <w:szCs w:val="28"/>
        </w:rPr>
        <w:t>ой</w:t>
      </w:r>
      <w:r w:rsidRPr="00681924">
        <w:rPr>
          <w:sz w:val="28"/>
          <w:szCs w:val="28"/>
        </w:rPr>
        <w:t xml:space="preserve"> гражданин</w:t>
      </w:r>
      <w:r>
        <w:rPr>
          <w:sz w:val="28"/>
          <w:szCs w:val="28"/>
        </w:rPr>
        <w:t>а</w:t>
      </w:r>
      <w:r w:rsidRPr="00681924">
        <w:rPr>
          <w:sz w:val="28"/>
          <w:szCs w:val="28"/>
        </w:rPr>
        <w:t xml:space="preserve">  Андрианов</w:t>
      </w:r>
      <w:r>
        <w:rPr>
          <w:sz w:val="28"/>
          <w:szCs w:val="28"/>
        </w:rPr>
        <w:t xml:space="preserve">а по признакам состава преступления, предусмотренного ст. 308 УК РФ за отказ его в качестве свидетеля от дачи показаний.  В соответствии с требованиями п. 4 ст. 5 УПК РФ сожитель </w:t>
      </w:r>
      <w:r w:rsidRPr="00681924">
        <w:rPr>
          <w:sz w:val="28"/>
          <w:szCs w:val="28"/>
        </w:rPr>
        <w:t>Берёзкин</w:t>
      </w:r>
      <w:r>
        <w:rPr>
          <w:sz w:val="28"/>
          <w:szCs w:val="28"/>
        </w:rPr>
        <w:t>ой</w:t>
      </w:r>
      <w:r w:rsidRPr="00681924">
        <w:rPr>
          <w:sz w:val="28"/>
          <w:szCs w:val="28"/>
        </w:rPr>
        <w:t xml:space="preserve"> гражданин  Андрианов</w:t>
      </w:r>
      <w:r>
        <w:rPr>
          <w:sz w:val="28"/>
          <w:szCs w:val="28"/>
        </w:rPr>
        <w:t xml:space="preserve"> не является близким родственником. Кроме того, в соответствии с требованиями ст. 51 Конституции РФ </w:t>
      </w:r>
      <w:r w:rsidRPr="00BA4007">
        <w:rPr>
          <w:color w:val="000000"/>
          <w:sz w:val="28"/>
          <w:szCs w:val="28"/>
          <w:shd w:val="clear" w:color="auto" w:fill="FFFFFF"/>
        </w:rPr>
        <w:t>не обязаны свидетельствовать против себя само</w:t>
      </w:r>
      <w:r>
        <w:rPr>
          <w:color w:val="000000"/>
          <w:sz w:val="28"/>
          <w:szCs w:val="28"/>
          <w:shd w:val="clear" w:color="auto" w:fill="FFFFFF"/>
        </w:rPr>
        <w:t xml:space="preserve"> лицо, его (супруг) </w:t>
      </w:r>
      <w:r w:rsidRPr="00BA4007">
        <w:rPr>
          <w:color w:val="000000"/>
          <w:sz w:val="28"/>
          <w:szCs w:val="28"/>
          <w:shd w:val="clear" w:color="auto" w:fill="FFFFFF"/>
        </w:rPr>
        <w:t xml:space="preserve">супруга и </w:t>
      </w:r>
      <w:r>
        <w:rPr>
          <w:color w:val="000000"/>
          <w:sz w:val="28"/>
          <w:szCs w:val="28"/>
          <w:shd w:val="clear" w:color="auto" w:fill="FFFFFF"/>
        </w:rPr>
        <w:t xml:space="preserve">его </w:t>
      </w:r>
      <w:r w:rsidRPr="00BA4007">
        <w:rPr>
          <w:color w:val="000000"/>
          <w:sz w:val="28"/>
          <w:szCs w:val="28"/>
          <w:shd w:val="clear" w:color="auto" w:fill="FFFFFF"/>
        </w:rPr>
        <w:t>близки</w:t>
      </w:r>
      <w:r>
        <w:rPr>
          <w:color w:val="000000"/>
          <w:sz w:val="28"/>
          <w:szCs w:val="28"/>
          <w:shd w:val="clear" w:color="auto" w:fill="FFFFFF"/>
        </w:rPr>
        <w:t>е</w:t>
      </w:r>
      <w:r w:rsidRPr="00BA4007">
        <w:rPr>
          <w:color w:val="000000"/>
          <w:sz w:val="28"/>
          <w:szCs w:val="28"/>
          <w:shd w:val="clear" w:color="auto" w:fill="FFFFFF"/>
        </w:rPr>
        <w:t xml:space="preserve"> родственник</w:t>
      </w:r>
      <w:r>
        <w:rPr>
          <w:color w:val="000000"/>
          <w:sz w:val="28"/>
          <w:szCs w:val="28"/>
          <w:shd w:val="clear" w:color="auto" w:fill="FFFFFF"/>
        </w:rPr>
        <w:t xml:space="preserve">и. Сам круг близких родственников </w:t>
      </w:r>
      <w:r w:rsidRPr="00BA4007">
        <w:rPr>
          <w:color w:val="000000"/>
          <w:sz w:val="28"/>
          <w:szCs w:val="28"/>
          <w:shd w:val="clear" w:color="auto" w:fill="FFFFFF"/>
        </w:rPr>
        <w:t>определяется федеральным законом</w:t>
      </w:r>
      <w:r>
        <w:rPr>
          <w:color w:val="000000"/>
          <w:sz w:val="28"/>
          <w:szCs w:val="28"/>
          <w:shd w:val="clear" w:color="auto" w:fill="FFFFFF"/>
        </w:rPr>
        <w:t>, т. е. в данном случае УПК РФ</w:t>
      </w:r>
      <w:r w:rsidRPr="00BA4007">
        <w:rPr>
          <w:color w:val="000000"/>
          <w:sz w:val="28"/>
          <w:szCs w:val="28"/>
          <w:shd w:val="clear" w:color="auto" w:fill="FFFFFF"/>
        </w:rPr>
        <w:t>.</w:t>
      </w:r>
      <w:r w:rsidRPr="00BA4007">
        <w:rPr>
          <w:sz w:val="28"/>
          <w:szCs w:val="28"/>
        </w:rPr>
        <w:t xml:space="preserve"> </w:t>
      </w:r>
    </w:p>
    <w:p w:rsidR="00E6571D" w:rsidRPr="000C7BEF" w:rsidRDefault="00E6571D" w:rsidP="00662212">
      <w:pPr>
        <w:numPr>
          <w:ilvl w:val="0"/>
          <w:numId w:val="19"/>
        </w:numPr>
        <w:tabs>
          <w:tab w:val="left" w:pos="851"/>
        </w:tabs>
        <w:spacing w:line="360" w:lineRule="auto"/>
        <w:ind w:left="0" w:firstLine="567"/>
        <w:jc w:val="both"/>
        <w:rPr>
          <w:sz w:val="28"/>
          <w:szCs w:val="28"/>
        </w:rPr>
      </w:pPr>
      <w:r w:rsidRPr="000C7BEF">
        <w:rPr>
          <w:sz w:val="28"/>
          <w:szCs w:val="28"/>
        </w:rPr>
        <w:t>Свидетель Андрианов к «близким родственникам» не относится т.к. согласно п. 4 ст. 5 УПК РФ к «близким родственникам» относятся супруг, супруга, родители, дети, усыновители, усыновленные, родные братья и родные сестры, дедушка, бабушка, внуки. Согласно данной нормы УПК РФ, сожитель к родственникам не относится. Поэтому гражданин Андрианов в соответствии со ст. 56 УПК РФ</w:t>
      </w:r>
      <w:r>
        <w:rPr>
          <w:sz w:val="28"/>
          <w:szCs w:val="28"/>
        </w:rPr>
        <w:t xml:space="preserve"> является свидетелем. При этом, с</w:t>
      </w:r>
      <w:r w:rsidRPr="000C7BEF">
        <w:rPr>
          <w:sz w:val="28"/>
          <w:szCs w:val="28"/>
        </w:rPr>
        <w:t xml:space="preserve">видетель – это 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 </w:t>
      </w:r>
    </w:p>
    <w:p w:rsidR="00E6571D" w:rsidRDefault="00E6571D" w:rsidP="00662212">
      <w:pPr>
        <w:tabs>
          <w:tab w:val="left" w:pos="851"/>
        </w:tabs>
        <w:spacing w:line="360" w:lineRule="auto"/>
        <w:ind w:firstLine="567"/>
        <w:jc w:val="both"/>
        <w:rPr>
          <w:sz w:val="28"/>
          <w:szCs w:val="28"/>
        </w:rPr>
      </w:pPr>
      <w:r>
        <w:rPr>
          <w:sz w:val="28"/>
          <w:szCs w:val="28"/>
        </w:rPr>
        <w:t xml:space="preserve">По общему правилу свидетель не имеет права уклоняться от явки на допрос, свидетель преступления незаменим и не подлежит отводу, в частности по причине обнаружения его личной заинтересованности в деле. </w:t>
      </w:r>
    </w:p>
    <w:p w:rsidR="00E6571D" w:rsidRDefault="00E6571D" w:rsidP="00662212">
      <w:pPr>
        <w:tabs>
          <w:tab w:val="left" w:pos="851"/>
        </w:tabs>
        <w:spacing w:line="360" w:lineRule="auto"/>
        <w:ind w:firstLine="567"/>
        <w:jc w:val="both"/>
        <w:rPr>
          <w:sz w:val="28"/>
          <w:szCs w:val="28"/>
        </w:rPr>
      </w:pPr>
      <w:r>
        <w:rPr>
          <w:sz w:val="28"/>
          <w:szCs w:val="28"/>
        </w:rPr>
        <w:t xml:space="preserve">По общему правилу согласно ч. 1 ст. 51 Конституции РФ никто не обязан свидетельствовать против себя самого, своего супруга и близких родственников. Свидетель    Андрианов под данную категорию лиц не подпадает.  Кроме того, свидетель не вправе давать заведомо ложные показания либо отказываться от дачи показаний. </w:t>
      </w:r>
    </w:p>
    <w:p w:rsidR="00E6571D" w:rsidRPr="00B35F2E" w:rsidRDefault="00E6571D" w:rsidP="00662212">
      <w:pPr>
        <w:pStyle w:val="ListParagraph"/>
        <w:numPr>
          <w:ilvl w:val="0"/>
          <w:numId w:val="19"/>
        </w:numPr>
        <w:tabs>
          <w:tab w:val="left" w:pos="851"/>
        </w:tabs>
        <w:spacing w:line="360" w:lineRule="auto"/>
        <w:jc w:val="center"/>
        <w:rPr>
          <w:b/>
          <w:bCs/>
          <w:sz w:val="28"/>
          <w:szCs w:val="28"/>
        </w:rPr>
      </w:pPr>
      <w:r w:rsidRPr="00B35F2E">
        <w:rPr>
          <w:b/>
          <w:bCs/>
          <w:sz w:val="28"/>
          <w:szCs w:val="28"/>
        </w:rPr>
        <w:t>Постановление о возбуждении уголовного дела</w:t>
      </w:r>
    </w:p>
    <w:p w:rsidR="00E6571D" w:rsidRPr="00B35F2E" w:rsidRDefault="00E6571D" w:rsidP="00662212">
      <w:pPr>
        <w:pStyle w:val="ListParagraph"/>
        <w:tabs>
          <w:tab w:val="left" w:pos="851"/>
        </w:tabs>
        <w:spacing w:line="360" w:lineRule="auto"/>
        <w:ind w:left="0" w:firstLine="567"/>
        <w:jc w:val="both"/>
        <w:rPr>
          <w:i/>
          <w:iCs/>
          <w:sz w:val="28"/>
          <w:szCs w:val="28"/>
        </w:rPr>
      </w:pPr>
      <w:r w:rsidRPr="00B35F2E">
        <w:rPr>
          <w:i/>
          <w:iCs/>
          <w:sz w:val="28"/>
          <w:szCs w:val="28"/>
        </w:rPr>
        <w:t xml:space="preserve">г. Шиковский                                                   «   » ___________2017 г. </w:t>
      </w:r>
    </w:p>
    <w:p w:rsidR="00E6571D" w:rsidRPr="00B35F2E" w:rsidRDefault="00E6571D" w:rsidP="00662212">
      <w:pPr>
        <w:pStyle w:val="ListParagraph"/>
        <w:tabs>
          <w:tab w:val="left" w:pos="851"/>
        </w:tabs>
        <w:spacing w:line="360" w:lineRule="auto"/>
        <w:ind w:left="0" w:firstLine="567"/>
        <w:jc w:val="both"/>
        <w:rPr>
          <w:i/>
          <w:iCs/>
          <w:sz w:val="28"/>
          <w:szCs w:val="28"/>
        </w:rPr>
      </w:pPr>
      <w:r w:rsidRPr="00B35F2E">
        <w:rPr>
          <w:i/>
          <w:iCs/>
          <w:sz w:val="28"/>
          <w:szCs w:val="28"/>
        </w:rPr>
        <w:t xml:space="preserve">                                                                              12. 20</w:t>
      </w:r>
    </w:p>
    <w:p w:rsidR="00E6571D" w:rsidRPr="00B35F2E" w:rsidRDefault="00E6571D" w:rsidP="00662212">
      <w:pPr>
        <w:tabs>
          <w:tab w:val="left" w:pos="851"/>
        </w:tabs>
        <w:spacing w:line="360" w:lineRule="auto"/>
        <w:ind w:firstLine="567"/>
        <w:jc w:val="both"/>
        <w:rPr>
          <w:i/>
          <w:iCs/>
          <w:sz w:val="28"/>
          <w:szCs w:val="28"/>
        </w:rPr>
      </w:pPr>
      <w:r w:rsidRPr="00B35F2E">
        <w:rPr>
          <w:i/>
          <w:iCs/>
          <w:sz w:val="28"/>
          <w:szCs w:val="28"/>
        </w:rPr>
        <w:t xml:space="preserve">Руководитель следственного отдела - начальник следственного отдела  ММО МВД России «Шиковский»  подполковник  юстиции Мудрый Н. Н. рассмотрев рапорт следователя СО ММО МВД России  «Шиковский» старшего лейтенанта юстиции Великанова поступившее в следственный отдел ММО МВД «Шиковский» ___  ___________ 2017 г. об отказе гражданином  Андриановым  об отказе от дачи показаний в качестве свидетеля по уголовному делу № 14678, и материалы проверки, </w:t>
      </w:r>
    </w:p>
    <w:p w:rsidR="00E6571D" w:rsidRPr="00B35F2E" w:rsidRDefault="00E6571D" w:rsidP="00662212">
      <w:pPr>
        <w:tabs>
          <w:tab w:val="left" w:pos="851"/>
        </w:tabs>
        <w:spacing w:line="360" w:lineRule="auto"/>
        <w:ind w:firstLine="567"/>
        <w:jc w:val="center"/>
        <w:rPr>
          <w:i/>
          <w:iCs/>
          <w:sz w:val="28"/>
          <w:szCs w:val="28"/>
        </w:rPr>
      </w:pPr>
      <w:r w:rsidRPr="00B35F2E">
        <w:rPr>
          <w:i/>
          <w:iCs/>
          <w:sz w:val="28"/>
          <w:szCs w:val="28"/>
        </w:rPr>
        <w:t>УСТАНОВИЛ:</w:t>
      </w:r>
    </w:p>
    <w:p w:rsidR="00E6571D" w:rsidRPr="00B35F2E" w:rsidRDefault="00E6571D" w:rsidP="00662212">
      <w:pPr>
        <w:tabs>
          <w:tab w:val="left" w:pos="851"/>
        </w:tabs>
        <w:spacing w:line="360" w:lineRule="auto"/>
        <w:ind w:firstLine="567"/>
        <w:jc w:val="both"/>
        <w:rPr>
          <w:i/>
          <w:iCs/>
          <w:color w:val="000000"/>
          <w:sz w:val="28"/>
          <w:szCs w:val="28"/>
          <w:shd w:val="clear" w:color="auto" w:fill="FFFFFF"/>
        </w:rPr>
      </w:pPr>
      <w:r w:rsidRPr="00B35F2E">
        <w:rPr>
          <w:i/>
          <w:iCs/>
          <w:sz w:val="28"/>
          <w:szCs w:val="28"/>
        </w:rPr>
        <w:t xml:space="preserve">Следователем СО ММО МВД России  «Шиковский» старшим лейтенантом  юстиции Великановым был вызван повесткой к 10.00 каб. № 5 в помещение следственного отдела ММО МВД России «Шиковский», расположенного по адресу: г. Шиковский, ул. Советская, дом 5 для производства допроса в качестве свидетеля по уголовному делу № 14678 гражданин Андрианов. Следователем старшим лейтенантом  юстиции Великановым </w:t>
      </w:r>
      <w:r w:rsidRPr="00B35F2E">
        <w:rPr>
          <w:i/>
          <w:iCs/>
          <w:color w:val="000000"/>
          <w:sz w:val="28"/>
          <w:szCs w:val="28"/>
          <w:shd w:val="clear" w:color="auto" w:fill="FFFFFF"/>
        </w:rPr>
        <w:t xml:space="preserve">перед допросом Андрианова  в качестве свидетеля были разъяснены  его  права и обязанности свидетеля, предусмотренные ч. 4 ст. 56 УПК РФ и он был предупреждён об уголовной ответственности,  предусмотренной ст. 308 УК РФ за отказ от дачи показаний. Гражданин Андрианов, имея прямой умысел на отказ от дачи показаний в качестве свидетеля, по обстоятельствам имеющих значение для расследования и разрешения уголовного дела, не являясь близким родственником обвиняемой по уголовному делу № 14678 </w:t>
      </w:r>
      <w:r w:rsidRPr="00B35F2E">
        <w:rPr>
          <w:i/>
          <w:iCs/>
          <w:sz w:val="28"/>
          <w:szCs w:val="28"/>
        </w:rPr>
        <w:t>Берёзкиной</w:t>
      </w:r>
      <w:r w:rsidRPr="00B35F2E">
        <w:rPr>
          <w:i/>
          <w:iCs/>
          <w:color w:val="000000"/>
          <w:sz w:val="28"/>
          <w:szCs w:val="28"/>
          <w:shd w:val="clear" w:color="auto" w:fill="FFFFFF"/>
        </w:rPr>
        <w:t>, отказался от дачи показаний в качестве свидетеля, нарушив тем самым предусмотренную п. 2 ч. 6 ст. 56 УПК РФ обязанность свидетеля давать показания.</w:t>
      </w:r>
    </w:p>
    <w:p w:rsidR="00E6571D" w:rsidRPr="00B35F2E" w:rsidRDefault="00E6571D" w:rsidP="00662212">
      <w:pPr>
        <w:tabs>
          <w:tab w:val="left" w:pos="851"/>
        </w:tabs>
        <w:spacing w:line="360" w:lineRule="auto"/>
        <w:ind w:firstLine="567"/>
        <w:jc w:val="both"/>
        <w:rPr>
          <w:i/>
          <w:iCs/>
          <w:color w:val="000000"/>
          <w:sz w:val="28"/>
          <w:szCs w:val="28"/>
          <w:shd w:val="clear" w:color="auto" w:fill="FFFFFF"/>
        </w:rPr>
      </w:pPr>
      <w:r w:rsidRPr="00B35F2E">
        <w:rPr>
          <w:i/>
          <w:iCs/>
          <w:color w:val="000000"/>
          <w:sz w:val="28"/>
          <w:szCs w:val="28"/>
          <w:shd w:val="clear" w:color="auto" w:fill="FFFFFF"/>
        </w:rPr>
        <w:t xml:space="preserve">Принимая во внимание, что в действиях гражданина Андрианова, отказавшегося от дачи показаний по уголовному делу  № 14678 в качестве свидетеля,  имеются достаточные данные, указывающие на признаки состава преступления, предусмотренного ст. 308 УК РФ, руководствуясь п. 38. 1, п. 1 и 12 ч. 1 ст. 39, ч. 4 ст. 56, ст. 140, ст. 145, 146 УПК РФ, </w:t>
      </w:r>
    </w:p>
    <w:p w:rsidR="00E6571D" w:rsidRPr="00B35F2E" w:rsidRDefault="00E6571D" w:rsidP="00662212">
      <w:pPr>
        <w:tabs>
          <w:tab w:val="left" w:pos="851"/>
        </w:tabs>
        <w:spacing w:line="360" w:lineRule="auto"/>
        <w:ind w:firstLine="567"/>
        <w:jc w:val="center"/>
        <w:rPr>
          <w:i/>
          <w:iCs/>
          <w:color w:val="000000"/>
          <w:sz w:val="28"/>
          <w:szCs w:val="28"/>
          <w:shd w:val="clear" w:color="auto" w:fill="FFFFFF"/>
        </w:rPr>
      </w:pPr>
      <w:r w:rsidRPr="00B35F2E">
        <w:rPr>
          <w:i/>
          <w:iCs/>
          <w:color w:val="000000"/>
          <w:sz w:val="28"/>
          <w:szCs w:val="28"/>
          <w:shd w:val="clear" w:color="auto" w:fill="FFFFFF"/>
        </w:rPr>
        <w:t>ПОСТАНОВИЛ:</w:t>
      </w:r>
    </w:p>
    <w:p w:rsidR="00E6571D" w:rsidRPr="00B35F2E" w:rsidRDefault="00E6571D" w:rsidP="00662212">
      <w:pPr>
        <w:pStyle w:val="ListParagraph"/>
        <w:numPr>
          <w:ilvl w:val="0"/>
          <w:numId w:val="20"/>
        </w:numPr>
        <w:tabs>
          <w:tab w:val="left" w:pos="851"/>
        </w:tabs>
        <w:spacing w:line="360" w:lineRule="auto"/>
        <w:ind w:left="0" w:firstLine="567"/>
        <w:jc w:val="both"/>
        <w:rPr>
          <w:i/>
          <w:iCs/>
          <w:sz w:val="28"/>
          <w:szCs w:val="28"/>
        </w:rPr>
      </w:pPr>
      <w:r w:rsidRPr="00B35F2E">
        <w:rPr>
          <w:i/>
          <w:iCs/>
          <w:sz w:val="28"/>
          <w:szCs w:val="28"/>
        </w:rPr>
        <w:t>Возбудить уголовное дело по признакам состава преступления, предусмотренного ст. 308 УК РФ, в отношении Андрианова Иван Ивановича.</w:t>
      </w:r>
    </w:p>
    <w:p w:rsidR="00E6571D" w:rsidRPr="00B35F2E" w:rsidRDefault="00E6571D" w:rsidP="00662212">
      <w:pPr>
        <w:pStyle w:val="ListParagraph"/>
        <w:numPr>
          <w:ilvl w:val="0"/>
          <w:numId w:val="20"/>
        </w:numPr>
        <w:tabs>
          <w:tab w:val="left" w:pos="851"/>
        </w:tabs>
        <w:spacing w:line="360" w:lineRule="auto"/>
        <w:ind w:left="0" w:firstLine="567"/>
        <w:jc w:val="both"/>
        <w:rPr>
          <w:i/>
          <w:iCs/>
          <w:sz w:val="28"/>
          <w:szCs w:val="28"/>
        </w:rPr>
      </w:pPr>
      <w:r w:rsidRPr="00B35F2E">
        <w:rPr>
          <w:i/>
          <w:iCs/>
          <w:sz w:val="28"/>
          <w:szCs w:val="28"/>
        </w:rPr>
        <w:t>Производство предварительного следствия поручить следователю СО ММО МВД России  «Шиковский» лейтенанту  юстиции Большому.</w:t>
      </w:r>
    </w:p>
    <w:p w:rsidR="00E6571D" w:rsidRPr="00B35F2E" w:rsidRDefault="00E6571D" w:rsidP="00662212">
      <w:pPr>
        <w:pStyle w:val="ListParagraph"/>
        <w:numPr>
          <w:ilvl w:val="0"/>
          <w:numId w:val="20"/>
        </w:numPr>
        <w:tabs>
          <w:tab w:val="left" w:pos="851"/>
        </w:tabs>
        <w:spacing w:line="360" w:lineRule="auto"/>
        <w:ind w:left="0" w:firstLine="567"/>
        <w:jc w:val="both"/>
        <w:rPr>
          <w:i/>
          <w:iCs/>
          <w:sz w:val="28"/>
          <w:szCs w:val="28"/>
        </w:rPr>
      </w:pPr>
      <w:r w:rsidRPr="00B35F2E">
        <w:rPr>
          <w:i/>
          <w:iCs/>
          <w:sz w:val="28"/>
          <w:szCs w:val="28"/>
        </w:rPr>
        <w:t xml:space="preserve">Копию настоящего постановления направить прокурору Шковской районной прокуратуры </w:t>
      </w:r>
      <w:r w:rsidRPr="00B35F2E">
        <w:rPr>
          <w:i/>
          <w:iCs/>
          <w:sz w:val="28"/>
          <w:szCs w:val="28"/>
          <w:lang w:val="en-US"/>
        </w:rPr>
        <w:t>N</w:t>
      </w:r>
      <w:r w:rsidRPr="00B35F2E">
        <w:rPr>
          <w:i/>
          <w:iCs/>
          <w:sz w:val="28"/>
          <w:szCs w:val="28"/>
        </w:rPr>
        <w:t xml:space="preserve"> –ской области.</w:t>
      </w:r>
    </w:p>
    <w:p w:rsidR="00E6571D" w:rsidRPr="00B35F2E" w:rsidRDefault="00E6571D" w:rsidP="00662212">
      <w:pPr>
        <w:tabs>
          <w:tab w:val="left" w:pos="851"/>
        </w:tabs>
        <w:spacing w:line="360" w:lineRule="auto"/>
        <w:ind w:firstLine="567"/>
        <w:jc w:val="both"/>
        <w:rPr>
          <w:i/>
          <w:iCs/>
          <w:sz w:val="28"/>
          <w:szCs w:val="28"/>
        </w:rPr>
      </w:pPr>
    </w:p>
    <w:p w:rsidR="00E6571D" w:rsidRPr="00B35F2E" w:rsidRDefault="00E6571D" w:rsidP="00662212">
      <w:pPr>
        <w:tabs>
          <w:tab w:val="left" w:pos="851"/>
        </w:tabs>
        <w:spacing w:line="360" w:lineRule="auto"/>
        <w:ind w:firstLine="567"/>
        <w:jc w:val="both"/>
        <w:rPr>
          <w:i/>
          <w:iCs/>
          <w:sz w:val="28"/>
          <w:szCs w:val="28"/>
        </w:rPr>
      </w:pPr>
      <w:r w:rsidRPr="00B35F2E">
        <w:rPr>
          <w:i/>
          <w:iCs/>
          <w:sz w:val="28"/>
          <w:szCs w:val="28"/>
        </w:rPr>
        <w:t xml:space="preserve">Руководитель   следственного отдела - начальник следственного отдела  ММО МВД России «Шиковский»  подполковник  юстиции                Н. Мудрый </w:t>
      </w:r>
    </w:p>
    <w:p w:rsidR="00E6571D" w:rsidRPr="00B35F2E" w:rsidRDefault="00E6571D" w:rsidP="00662212">
      <w:pPr>
        <w:tabs>
          <w:tab w:val="left" w:pos="851"/>
        </w:tabs>
        <w:spacing w:line="360" w:lineRule="auto"/>
        <w:ind w:firstLine="567"/>
        <w:jc w:val="both"/>
        <w:rPr>
          <w:i/>
          <w:iCs/>
          <w:sz w:val="28"/>
          <w:szCs w:val="28"/>
        </w:rPr>
      </w:pPr>
    </w:p>
    <w:p w:rsidR="00E6571D" w:rsidRPr="00B35F2E" w:rsidRDefault="00E6571D" w:rsidP="00662212">
      <w:pPr>
        <w:tabs>
          <w:tab w:val="left" w:pos="851"/>
        </w:tabs>
        <w:spacing w:line="360" w:lineRule="auto"/>
        <w:ind w:firstLine="567"/>
        <w:jc w:val="both"/>
        <w:rPr>
          <w:i/>
          <w:iCs/>
          <w:sz w:val="28"/>
          <w:szCs w:val="28"/>
        </w:rPr>
      </w:pPr>
      <w:r w:rsidRPr="00B35F2E">
        <w:rPr>
          <w:i/>
          <w:iCs/>
          <w:sz w:val="28"/>
          <w:szCs w:val="28"/>
        </w:rPr>
        <w:t xml:space="preserve">Копия настоящего постановления направлена прокурору Шковской районной прокуратуры </w:t>
      </w:r>
      <w:r w:rsidRPr="00B35F2E">
        <w:rPr>
          <w:i/>
          <w:iCs/>
          <w:sz w:val="28"/>
          <w:szCs w:val="28"/>
          <w:lang w:val="en-US"/>
        </w:rPr>
        <w:t>N</w:t>
      </w:r>
      <w:r w:rsidRPr="00B35F2E">
        <w:rPr>
          <w:i/>
          <w:iCs/>
          <w:sz w:val="28"/>
          <w:szCs w:val="28"/>
        </w:rPr>
        <w:t xml:space="preserve"> –ской области ___ __________ 2017 г. в __ ч. ____мин.</w:t>
      </w:r>
    </w:p>
    <w:p w:rsidR="00E6571D" w:rsidRPr="00B35F2E" w:rsidRDefault="00E6571D" w:rsidP="00662212">
      <w:pPr>
        <w:tabs>
          <w:tab w:val="left" w:pos="851"/>
        </w:tabs>
        <w:spacing w:line="360" w:lineRule="auto"/>
        <w:ind w:firstLine="567"/>
        <w:jc w:val="both"/>
        <w:rPr>
          <w:i/>
          <w:iCs/>
          <w:sz w:val="28"/>
          <w:szCs w:val="28"/>
        </w:rPr>
      </w:pPr>
      <w:r w:rsidRPr="00B35F2E">
        <w:rPr>
          <w:i/>
          <w:iCs/>
          <w:sz w:val="28"/>
          <w:szCs w:val="28"/>
        </w:rPr>
        <w:t xml:space="preserve">О принятом решение сообщено __ _________ 2017 г.  Андрианову И. И. </w:t>
      </w:r>
    </w:p>
    <w:p w:rsidR="00E6571D" w:rsidRPr="00B35F2E" w:rsidRDefault="00E6571D" w:rsidP="00662212">
      <w:pPr>
        <w:tabs>
          <w:tab w:val="left" w:pos="851"/>
        </w:tabs>
        <w:spacing w:line="360" w:lineRule="auto"/>
        <w:ind w:firstLine="567"/>
        <w:jc w:val="both"/>
        <w:rPr>
          <w:i/>
          <w:iCs/>
          <w:sz w:val="28"/>
          <w:szCs w:val="28"/>
        </w:rPr>
      </w:pPr>
      <w:r w:rsidRPr="00B35F2E">
        <w:rPr>
          <w:i/>
          <w:iCs/>
          <w:sz w:val="28"/>
          <w:szCs w:val="28"/>
        </w:rPr>
        <w:t xml:space="preserve"> </w:t>
      </w:r>
    </w:p>
    <w:p w:rsidR="00E6571D" w:rsidRPr="00B35F2E" w:rsidRDefault="00E6571D" w:rsidP="00662212">
      <w:pPr>
        <w:tabs>
          <w:tab w:val="left" w:pos="851"/>
        </w:tabs>
        <w:spacing w:line="360" w:lineRule="auto"/>
        <w:ind w:firstLine="567"/>
        <w:jc w:val="both"/>
        <w:rPr>
          <w:i/>
          <w:iCs/>
          <w:sz w:val="28"/>
          <w:szCs w:val="28"/>
        </w:rPr>
      </w:pPr>
      <w:r w:rsidRPr="00B35F2E">
        <w:rPr>
          <w:i/>
          <w:iCs/>
          <w:sz w:val="28"/>
          <w:szCs w:val="28"/>
        </w:rPr>
        <w:t xml:space="preserve">Руководитель   следственного отдела - начальник следственного отдела  ММО МВД России «Шиковский»  подполковник  юстиции                Н. Мудрый </w:t>
      </w:r>
    </w:p>
    <w:p w:rsidR="00E6571D" w:rsidRPr="00B35F2E" w:rsidRDefault="00E6571D" w:rsidP="00662212">
      <w:pPr>
        <w:tabs>
          <w:tab w:val="left" w:pos="851"/>
        </w:tabs>
        <w:spacing w:line="360" w:lineRule="auto"/>
        <w:ind w:firstLine="567"/>
        <w:jc w:val="both"/>
        <w:rPr>
          <w:i/>
          <w:iCs/>
          <w:sz w:val="28"/>
          <w:szCs w:val="28"/>
        </w:rPr>
      </w:pPr>
    </w:p>
    <w:p w:rsidR="00E6571D" w:rsidRPr="002E291F" w:rsidRDefault="00E6571D" w:rsidP="005004B2">
      <w:pPr>
        <w:tabs>
          <w:tab w:val="left" w:pos="0"/>
        </w:tabs>
        <w:ind w:firstLine="709"/>
        <w:jc w:val="both"/>
        <w:rPr>
          <w:sz w:val="28"/>
          <w:szCs w:val="28"/>
        </w:rPr>
      </w:pPr>
    </w:p>
    <w:p w:rsidR="00E6571D" w:rsidRPr="002E291F" w:rsidRDefault="00E6571D" w:rsidP="005004B2">
      <w:pPr>
        <w:ind w:firstLine="709"/>
        <w:jc w:val="center"/>
        <w:rPr>
          <w:b/>
          <w:bCs/>
          <w:sz w:val="28"/>
          <w:szCs w:val="28"/>
        </w:rPr>
      </w:pPr>
      <w:r w:rsidRPr="002E291F">
        <w:rPr>
          <w:b/>
          <w:bCs/>
          <w:sz w:val="28"/>
          <w:szCs w:val="28"/>
        </w:rPr>
        <w:t>5.  ПРОГРАММА</w:t>
      </w:r>
    </w:p>
    <w:p w:rsidR="00E6571D" w:rsidRPr="002E291F" w:rsidRDefault="00E6571D" w:rsidP="005004B2">
      <w:pPr>
        <w:ind w:firstLine="709"/>
        <w:jc w:val="center"/>
        <w:rPr>
          <w:b/>
          <w:bCs/>
          <w:sz w:val="28"/>
          <w:szCs w:val="28"/>
        </w:rPr>
      </w:pPr>
      <w:r w:rsidRPr="002E291F">
        <w:rPr>
          <w:b/>
          <w:bCs/>
          <w:sz w:val="28"/>
          <w:szCs w:val="28"/>
        </w:rPr>
        <w:t xml:space="preserve"> ГОСУДАРСТВЕННОЙ ИТОГОВОЙ АТТЕСТАЦИИ</w:t>
      </w:r>
    </w:p>
    <w:p w:rsidR="00E6571D" w:rsidRPr="002E291F" w:rsidRDefault="00E6571D" w:rsidP="005004B2">
      <w:pPr>
        <w:ind w:firstLine="709"/>
        <w:jc w:val="center"/>
        <w:rPr>
          <w:b/>
          <w:bCs/>
          <w:sz w:val="28"/>
          <w:szCs w:val="28"/>
        </w:rPr>
      </w:pPr>
      <w:r w:rsidRPr="002E291F">
        <w:rPr>
          <w:b/>
          <w:bCs/>
          <w:sz w:val="28"/>
          <w:szCs w:val="28"/>
        </w:rPr>
        <w:t>ПО КРИМИНАЛИСТИЧЕСКИМ ДИСЦИПЛИНАМ</w:t>
      </w:r>
    </w:p>
    <w:p w:rsidR="00E6571D" w:rsidRPr="002E291F" w:rsidRDefault="00E6571D" w:rsidP="005004B2">
      <w:pPr>
        <w:ind w:firstLine="709"/>
        <w:jc w:val="both"/>
        <w:rPr>
          <w:sz w:val="28"/>
          <w:szCs w:val="28"/>
        </w:rPr>
      </w:pPr>
    </w:p>
    <w:p w:rsidR="00E6571D" w:rsidRDefault="00E6571D" w:rsidP="00606882">
      <w:pPr>
        <w:ind w:firstLine="709"/>
        <w:jc w:val="center"/>
        <w:rPr>
          <w:b/>
          <w:bCs/>
          <w:sz w:val="28"/>
          <w:szCs w:val="28"/>
        </w:rPr>
      </w:pPr>
      <w:r w:rsidRPr="002E291F">
        <w:rPr>
          <w:b/>
          <w:bCs/>
          <w:sz w:val="28"/>
          <w:szCs w:val="28"/>
        </w:rPr>
        <w:t>РАЗДЕЛ «АДМИНИСТРАТИВНОЕ ПРАВО</w:t>
      </w:r>
      <w:r>
        <w:rPr>
          <w:b/>
          <w:bCs/>
          <w:sz w:val="28"/>
          <w:szCs w:val="28"/>
        </w:rPr>
        <w:t xml:space="preserve">  И АДМИНИСТРАТИВНЫЙ ПРОЦЕСС» </w:t>
      </w:r>
    </w:p>
    <w:p w:rsidR="00E6571D" w:rsidRDefault="00E6571D" w:rsidP="00606882">
      <w:pPr>
        <w:ind w:firstLine="709"/>
        <w:jc w:val="center"/>
        <w:rPr>
          <w:b/>
          <w:bCs/>
          <w:sz w:val="28"/>
          <w:szCs w:val="28"/>
        </w:rPr>
      </w:pPr>
    </w:p>
    <w:p w:rsidR="00E6571D" w:rsidRPr="002E291F" w:rsidRDefault="00E6571D" w:rsidP="00606882">
      <w:pPr>
        <w:ind w:firstLine="709"/>
        <w:jc w:val="center"/>
        <w:rPr>
          <w:b/>
          <w:bCs/>
          <w:sz w:val="28"/>
          <w:szCs w:val="28"/>
        </w:rPr>
      </w:pPr>
      <w:r>
        <w:rPr>
          <w:b/>
          <w:bCs/>
          <w:sz w:val="28"/>
          <w:szCs w:val="28"/>
        </w:rPr>
        <w:t xml:space="preserve">1. </w:t>
      </w:r>
      <w:r w:rsidRPr="002E291F">
        <w:rPr>
          <w:b/>
          <w:bCs/>
          <w:sz w:val="28"/>
          <w:szCs w:val="28"/>
        </w:rPr>
        <w:t>АДМИНИСТРАТИВНОЕ ПРИНУЖДЕНИЕ И ЕГО ВИДЫ. АДМИНИСТРАТИВНАЯ ОТВЕТСТВЕННОСТЬ КАК ВИД ЮРИДИЧЕСКОЙ ОТВЕТСТВЕННОСТИ</w:t>
      </w:r>
    </w:p>
    <w:p w:rsidR="00E6571D" w:rsidRPr="002E291F" w:rsidRDefault="00E6571D" w:rsidP="005004B2">
      <w:pPr>
        <w:ind w:left="360" w:firstLine="709"/>
        <w:jc w:val="both"/>
        <w:rPr>
          <w:b/>
          <w:bCs/>
          <w:sz w:val="28"/>
          <w:szCs w:val="28"/>
        </w:rPr>
      </w:pPr>
    </w:p>
    <w:p w:rsidR="00E6571D" w:rsidRPr="002E291F" w:rsidRDefault="00E6571D" w:rsidP="005004B2">
      <w:pPr>
        <w:ind w:firstLine="709"/>
        <w:jc w:val="both"/>
        <w:rPr>
          <w:sz w:val="28"/>
          <w:szCs w:val="28"/>
        </w:rPr>
      </w:pPr>
      <w:r w:rsidRPr="002E291F">
        <w:rPr>
          <w:sz w:val="28"/>
          <w:szCs w:val="28"/>
        </w:rPr>
        <w:t>Административное принуждение как один из методов деятельности органов исполнительной власти. Понятие административного принуждения. Меры административного принуждения: административно-предупредительные; меры административного пресечения; меры административной ответственности. Их основания, цели и правовое регулирование.</w:t>
      </w:r>
    </w:p>
    <w:p w:rsidR="00E6571D" w:rsidRPr="002E291F" w:rsidRDefault="00E6571D" w:rsidP="005004B2">
      <w:pPr>
        <w:ind w:firstLine="709"/>
        <w:jc w:val="both"/>
        <w:rPr>
          <w:sz w:val="28"/>
          <w:szCs w:val="28"/>
        </w:rPr>
      </w:pPr>
      <w:r w:rsidRPr="002E291F">
        <w:rPr>
          <w:sz w:val="28"/>
          <w:szCs w:val="28"/>
        </w:rPr>
        <w:t>Административная ответственность как один из видов юридической ответственности. Признаки административной ответственности, присущие другим видам юридической ответственности.</w:t>
      </w:r>
    </w:p>
    <w:p w:rsidR="00E6571D" w:rsidRPr="002E291F" w:rsidRDefault="00E6571D" w:rsidP="005004B2">
      <w:pPr>
        <w:ind w:firstLine="709"/>
        <w:jc w:val="both"/>
        <w:rPr>
          <w:sz w:val="28"/>
          <w:szCs w:val="28"/>
        </w:rPr>
      </w:pPr>
      <w:r w:rsidRPr="002E291F">
        <w:rPr>
          <w:sz w:val="28"/>
          <w:szCs w:val="28"/>
        </w:rPr>
        <w:t>Характерные черты и основания административной ответственности. Отличия административной ответственности от уголовной и дисциплинарной ответственности. Принципы административной ответственности</w:t>
      </w:r>
    </w:p>
    <w:p w:rsidR="00E6571D" w:rsidRPr="002E291F" w:rsidRDefault="00E6571D" w:rsidP="005004B2">
      <w:pPr>
        <w:ind w:firstLine="709"/>
        <w:jc w:val="both"/>
        <w:rPr>
          <w:sz w:val="28"/>
          <w:szCs w:val="28"/>
        </w:rPr>
      </w:pPr>
      <w:r w:rsidRPr="002E291F">
        <w:rPr>
          <w:sz w:val="28"/>
          <w:szCs w:val="28"/>
        </w:rPr>
        <w:t>Законодательное регулирование административной ответственности. Федеральное законодательство об административной ответственности. Кодекс Российской Федерации об административных правонарушениях. Законодательство субъектов Российской Федерации об административных правонарушениях и роль судебной практики в его формировании.</w:t>
      </w:r>
    </w:p>
    <w:p w:rsidR="00E6571D" w:rsidRPr="002E291F" w:rsidRDefault="00E6571D" w:rsidP="005004B2">
      <w:pPr>
        <w:ind w:firstLine="709"/>
        <w:jc w:val="both"/>
        <w:rPr>
          <w:sz w:val="28"/>
          <w:szCs w:val="28"/>
        </w:rPr>
      </w:pPr>
    </w:p>
    <w:p w:rsidR="00E6571D" w:rsidRPr="002E291F" w:rsidRDefault="00E6571D" w:rsidP="00606882">
      <w:pPr>
        <w:numPr>
          <w:ilvl w:val="0"/>
          <w:numId w:val="30"/>
        </w:numPr>
        <w:jc w:val="both"/>
        <w:rPr>
          <w:b/>
          <w:bCs/>
          <w:sz w:val="28"/>
          <w:szCs w:val="28"/>
        </w:rPr>
      </w:pPr>
      <w:r w:rsidRPr="002E291F">
        <w:rPr>
          <w:b/>
          <w:bCs/>
          <w:sz w:val="28"/>
          <w:szCs w:val="28"/>
        </w:rPr>
        <w:t>АДМИНИСТРАТИВНОЕ ПРАВОНАРУШЕНИЕ: ПОНЯТИЕ, ЮРИДИЧЕСКИЙ СОСТАВ, ВИДЫ</w:t>
      </w:r>
    </w:p>
    <w:p w:rsidR="00E6571D" w:rsidRPr="002E291F" w:rsidRDefault="00E6571D" w:rsidP="005004B2">
      <w:pPr>
        <w:ind w:firstLine="709"/>
        <w:jc w:val="both"/>
        <w:rPr>
          <w:b/>
          <w:bCs/>
          <w:sz w:val="28"/>
          <w:szCs w:val="28"/>
        </w:rPr>
      </w:pPr>
    </w:p>
    <w:p w:rsidR="00E6571D" w:rsidRPr="002E291F" w:rsidRDefault="00E6571D" w:rsidP="005004B2">
      <w:pPr>
        <w:ind w:firstLine="709"/>
        <w:jc w:val="both"/>
        <w:rPr>
          <w:sz w:val="28"/>
          <w:szCs w:val="28"/>
        </w:rPr>
      </w:pPr>
      <w:r w:rsidRPr="002E291F">
        <w:rPr>
          <w:sz w:val="28"/>
          <w:szCs w:val="28"/>
        </w:rPr>
        <w:t>Понятие административного правонарушения. Определение административного правонарушения в КоАП РФ. Признаки административного правонарушения: противоправность, виновность, наказуемость. Критерии отграничения административных правонарушений от преступлений.</w:t>
      </w:r>
    </w:p>
    <w:p w:rsidR="00E6571D" w:rsidRPr="002E291F" w:rsidRDefault="00E6571D" w:rsidP="005004B2">
      <w:pPr>
        <w:ind w:firstLine="709"/>
        <w:jc w:val="both"/>
        <w:rPr>
          <w:sz w:val="28"/>
          <w:szCs w:val="28"/>
        </w:rPr>
      </w:pPr>
      <w:r w:rsidRPr="002E291F">
        <w:rPr>
          <w:sz w:val="28"/>
          <w:szCs w:val="28"/>
        </w:rPr>
        <w:t>Понятие юридического состава административного правонарушения и его значение. Элементы юридического состава административного правонарушения.</w:t>
      </w:r>
    </w:p>
    <w:p w:rsidR="00E6571D" w:rsidRPr="002E291F" w:rsidRDefault="00E6571D" w:rsidP="005004B2">
      <w:pPr>
        <w:ind w:firstLine="709"/>
        <w:jc w:val="both"/>
        <w:rPr>
          <w:sz w:val="28"/>
          <w:szCs w:val="28"/>
        </w:rPr>
      </w:pPr>
      <w:r w:rsidRPr="002E291F">
        <w:rPr>
          <w:sz w:val="28"/>
          <w:szCs w:val="28"/>
        </w:rPr>
        <w:t>Общий, родовой, конкретный объект административного правонарушения.</w:t>
      </w:r>
    </w:p>
    <w:p w:rsidR="00E6571D" w:rsidRPr="002E291F" w:rsidRDefault="00E6571D" w:rsidP="005004B2">
      <w:pPr>
        <w:ind w:firstLine="709"/>
        <w:jc w:val="both"/>
        <w:rPr>
          <w:sz w:val="28"/>
          <w:szCs w:val="28"/>
        </w:rPr>
      </w:pPr>
      <w:r w:rsidRPr="002E291F">
        <w:rPr>
          <w:sz w:val="28"/>
          <w:szCs w:val="28"/>
        </w:rPr>
        <w:t xml:space="preserve">Объективная сторона административного правонарушения: действие (бездействие), вредные последствия, время, место, способ совершения деяния. </w:t>
      </w:r>
    </w:p>
    <w:p w:rsidR="00E6571D" w:rsidRPr="002E291F" w:rsidRDefault="00E6571D" w:rsidP="005004B2">
      <w:pPr>
        <w:ind w:firstLine="709"/>
        <w:jc w:val="both"/>
        <w:rPr>
          <w:sz w:val="28"/>
          <w:szCs w:val="28"/>
        </w:rPr>
      </w:pPr>
      <w:r w:rsidRPr="002E291F">
        <w:rPr>
          <w:sz w:val="28"/>
          <w:szCs w:val="28"/>
        </w:rPr>
        <w:t>Субъекты административной ответственности. Физические и юридические лица как субъекты административной ответственности. Общие, специальные и особые субъекты административной ответственности.</w:t>
      </w:r>
    </w:p>
    <w:p w:rsidR="00E6571D" w:rsidRPr="002E291F" w:rsidRDefault="00E6571D" w:rsidP="005004B2">
      <w:pPr>
        <w:ind w:firstLine="709"/>
        <w:jc w:val="both"/>
        <w:rPr>
          <w:sz w:val="28"/>
          <w:szCs w:val="28"/>
        </w:rPr>
      </w:pPr>
      <w:r w:rsidRPr="002E291F">
        <w:rPr>
          <w:sz w:val="28"/>
          <w:szCs w:val="28"/>
        </w:rPr>
        <w:t xml:space="preserve">Субъективная сторона административного правонарушения. Понятие вины физического лица. Формы вины. Особенности определения вины физического лица. Мотивы и цель административного правонарушения. </w:t>
      </w:r>
    </w:p>
    <w:p w:rsidR="00E6571D" w:rsidRPr="002E291F" w:rsidRDefault="00E6571D" w:rsidP="005004B2">
      <w:pPr>
        <w:ind w:firstLine="709"/>
        <w:jc w:val="both"/>
        <w:rPr>
          <w:sz w:val="28"/>
          <w:szCs w:val="28"/>
        </w:rPr>
      </w:pPr>
      <w:r w:rsidRPr="002E291F">
        <w:rPr>
          <w:sz w:val="28"/>
          <w:szCs w:val="28"/>
        </w:rPr>
        <w:t>Формальные и материальные составы административных правонарушений.</w:t>
      </w:r>
    </w:p>
    <w:p w:rsidR="00E6571D" w:rsidRPr="002E291F" w:rsidRDefault="00E6571D" w:rsidP="005004B2">
      <w:pPr>
        <w:ind w:firstLine="709"/>
        <w:jc w:val="both"/>
        <w:rPr>
          <w:sz w:val="28"/>
          <w:szCs w:val="28"/>
        </w:rPr>
      </w:pPr>
    </w:p>
    <w:p w:rsidR="00E6571D" w:rsidRPr="002E291F" w:rsidRDefault="00E6571D" w:rsidP="00606882">
      <w:pPr>
        <w:numPr>
          <w:ilvl w:val="0"/>
          <w:numId w:val="30"/>
        </w:numPr>
        <w:jc w:val="both"/>
        <w:rPr>
          <w:b/>
          <w:bCs/>
          <w:sz w:val="28"/>
          <w:szCs w:val="28"/>
        </w:rPr>
      </w:pPr>
      <w:r w:rsidRPr="002E291F">
        <w:rPr>
          <w:b/>
          <w:bCs/>
          <w:sz w:val="28"/>
          <w:szCs w:val="28"/>
        </w:rPr>
        <w:t>ФИЗИЧЕСКИЕ И ЮРИДИЧЕСКИЕ ЛИЦА КАК СУБЪЕКТЫ АДМИНИСТРАТИВНОЙ ОТВЕТСТВЕННОСТИ. ПРАВА И ОБЯЗАННОСТИ ЛИЦ, ПРИВЛЕКАЕМЫХ К АДМИНИСТРАТИВНОЙ ОТВЕТСТВЕННОСТИ, И ИНЫХ УЧАСТНИКОВ ПРОИЗВОДСТВА ПО ДЕЛАМ ОБ АДМИНИСТРАТИВНЫХ ПРАВОНАРУШЕНИЯХ</w:t>
      </w:r>
    </w:p>
    <w:p w:rsidR="00E6571D" w:rsidRPr="002E291F" w:rsidRDefault="00E6571D" w:rsidP="005004B2">
      <w:pPr>
        <w:ind w:firstLine="709"/>
        <w:jc w:val="both"/>
        <w:rPr>
          <w:b/>
          <w:bCs/>
          <w:sz w:val="28"/>
          <w:szCs w:val="28"/>
        </w:rPr>
      </w:pPr>
    </w:p>
    <w:p w:rsidR="00E6571D" w:rsidRPr="002E291F" w:rsidRDefault="00E6571D" w:rsidP="005004B2">
      <w:pPr>
        <w:ind w:firstLine="709"/>
        <w:jc w:val="both"/>
        <w:rPr>
          <w:sz w:val="28"/>
          <w:szCs w:val="28"/>
        </w:rPr>
      </w:pPr>
      <w:r w:rsidRPr="002E291F">
        <w:rPr>
          <w:sz w:val="28"/>
          <w:szCs w:val="28"/>
        </w:rPr>
        <w:t xml:space="preserve">Физические лица как субъекты административной ответственности. Общие субъекты административной ответственности. </w:t>
      </w:r>
    </w:p>
    <w:p w:rsidR="00E6571D" w:rsidRPr="002E291F" w:rsidRDefault="00E6571D" w:rsidP="005004B2">
      <w:pPr>
        <w:ind w:firstLine="709"/>
        <w:jc w:val="both"/>
        <w:rPr>
          <w:sz w:val="28"/>
          <w:szCs w:val="28"/>
        </w:rPr>
      </w:pPr>
      <w:r w:rsidRPr="002E291F">
        <w:rPr>
          <w:sz w:val="28"/>
          <w:szCs w:val="28"/>
        </w:rPr>
        <w:t>Должностные лица, родители или иные законные представители несовершеннолетних, собственники (владельцы) транспортных средств как специальные субъекты административной ответственности.</w:t>
      </w:r>
    </w:p>
    <w:p w:rsidR="00E6571D" w:rsidRPr="002E291F" w:rsidRDefault="00E6571D" w:rsidP="005004B2">
      <w:pPr>
        <w:ind w:firstLine="709"/>
        <w:jc w:val="both"/>
        <w:rPr>
          <w:sz w:val="28"/>
          <w:szCs w:val="28"/>
        </w:rPr>
      </w:pPr>
      <w:r w:rsidRPr="002E291F">
        <w:rPr>
          <w:sz w:val="28"/>
          <w:szCs w:val="28"/>
        </w:rPr>
        <w:t xml:space="preserve">Военнослужащие и иные лица, на которых распространяется действие дисциплинарных уставов, как особые субъекты административной ответственности. </w:t>
      </w:r>
    </w:p>
    <w:p w:rsidR="00E6571D" w:rsidRPr="002E291F" w:rsidRDefault="00E6571D" w:rsidP="005004B2">
      <w:pPr>
        <w:ind w:firstLine="709"/>
        <w:jc w:val="both"/>
        <w:rPr>
          <w:sz w:val="28"/>
          <w:szCs w:val="28"/>
        </w:rPr>
      </w:pPr>
      <w:r w:rsidRPr="002E291F">
        <w:rPr>
          <w:sz w:val="28"/>
          <w:szCs w:val="28"/>
        </w:rPr>
        <w:t>Юридические лица как субъекты административной ответственности.</w:t>
      </w:r>
    </w:p>
    <w:p w:rsidR="00E6571D" w:rsidRPr="002E291F" w:rsidRDefault="00E6571D" w:rsidP="005004B2">
      <w:pPr>
        <w:ind w:firstLine="709"/>
        <w:jc w:val="both"/>
        <w:rPr>
          <w:sz w:val="28"/>
          <w:szCs w:val="28"/>
        </w:rPr>
      </w:pPr>
      <w:r w:rsidRPr="002E291F">
        <w:rPr>
          <w:sz w:val="28"/>
          <w:szCs w:val="28"/>
        </w:rPr>
        <w:t>Индивидуальные предприниматели как субъекты административной ответственности.</w:t>
      </w:r>
    </w:p>
    <w:p w:rsidR="00E6571D" w:rsidRPr="002E291F" w:rsidRDefault="00E6571D" w:rsidP="005004B2">
      <w:pPr>
        <w:ind w:firstLine="709"/>
        <w:jc w:val="both"/>
        <w:rPr>
          <w:sz w:val="28"/>
          <w:szCs w:val="28"/>
        </w:rPr>
      </w:pPr>
      <w:r w:rsidRPr="002E291F">
        <w:rPr>
          <w:sz w:val="28"/>
          <w:szCs w:val="28"/>
        </w:rPr>
        <w:t>Участники производства по делу об административном правонарушении.</w:t>
      </w:r>
    </w:p>
    <w:p w:rsidR="00E6571D" w:rsidRPr="002E291F" w:rsidRDefault="00E6571D" w:rsidP="005004B2">
      <w:pPr>
        <w:ind w:firstLine="709"/>
        <w:jc w:val="both"/>
        <w:rPr>
          <w:sz w:val="28"/>
          <w:szCs w:val="28"/>
        </w:rPr>
      </w:pPr>
      <w:r w:rsidRPr="002E291F">
        <w:rPr>
          <w:sz w:val="28"/>
          <w:szCs w:val="28"/>
        </w:rPr>
        <w:t>Права и обязанности лиц, в отношении которых ведется производство по делу. Возможность рассмотрения дела об административном правонарушении в отсутствие лица, в отношении которого ведется производство по делу.</w:t>
      </w:r>
    </w:p>
    <w:p w:rsidR="00E6571D" w:rsidRPr="002E291F" w:rsidRDefault="00E6571D" w:rsidP="005004B2">
      <w:pPr>
        <w:ind w:firstLine="709"/>
        <w:jc w:val="both"/>
        <w:rPr>
          <w:sz w:val="28"/>
          <w:szCs w:val="28"/>
        </w:rPr>
      </w:pPr>
      <w:r w:rsidRPr="002E291F">
        <w:rPr>
          <w:sz w:val="28"/>
          <w:szCs w:val="28"/>
        </w:rPr>
        <w:t>Права и обязанности потерпевшего в производстве по делу об административном правонарушении.</w:t>
      </w:r>
    </w:p>
    <w:p w:rsidR="00E6571D" w:rsidRPr="002E291F" w:rsidRDefault="00E6571D" w:rsidP="005004B2">
      <w:pPr>
        <w:ind w:firstLine="709"/>
        <w:jc w:val="both"/>
        <w:rPr>
          <w:sz w:val="28"/>
          <w:szCs w:val="28"/>
        </w:rPr>
      </w:pPr>
      <w:r w:rsidRPr="002E291F">
        <w:rPr>
          <w:sz w:val="28"/>
          <w:szCs w:val="28"/>
        </w:rPr>
        <w:t>Права и обязанности законных представителей, защитника и представителя, свидетеля, понятого, эксперта, специалиста и переводчика в производстве по делу об административном правонарушении.</w:t>
      </w:r>
    </w:p>
    <w:p w:rsidR="00E6571D" w:rsidRPr="002E291F" w:rsidRDefault="00E6571D" w:rsidP="005004B2">
      <w:pPr>
        <w:ind w:firstLine="709"/>
        <w:jc w:val="both"/>
        <w:rPr>
          <w:sz w:val="28"/>
          <w:szCs w:val="28"/>
        </w:rPr>
      </w:pPr>
      <w:r w:rsidRPr="002E291F">
        <w:rPr>
          <w:sz w:val="28"/>
          <w:szCs w:val="28"/>
        </w:rPr>
        <w:t>Права прокурора в производстве по делу об административном правонарушении.</w:t>
      </w:r>
    </w:p>
    <w:p w:rsidR="00E6571D" w:rsidRPr="002E291F" w:rsidRDefault="00E6571D" w:rsidP="005004B2">
      <w:pPr>
        <w:ind w:firstLine="709"/>
        <w:jc w:val="both"/>
        <w:rPr>
          <w:sz w:val="28"/>
          <w:szCs w:val="28"/>
        </w:rPr>
      </w:pPr>
      <w:r w:rsidRPr="002E291F">
        <w:rPr>
          <w:sz w:val="28"/>
          <w:szCs w:val="28"/>
        </w:rPr>
        <w:t>Обстоятельства, исключающие возможность участия в производстве по делу об административном правонарушении отдельных участников производства. Отводы лиц, участие которых в производстве по делу об административном правонарушении не допускается.</w:t>
      </w:r>
    </w:p>
    <w:p w:rsidR="00E6571D" w:rsidRPr="002E291F" w:rsidRDefault="00E6571D" w:rsidP="005004B2">
      <w:pPr>
        <w:ind w:firstLine="709"/>
        <w:jc w:val="both"/>
        <w:rPr>
          <w:sz w:val="28"/>
          <w:szCs w:val="28"/>
        </w:rPr>
      </w:pPr>
    </w:p>
    <w:p w:rsidR="00E6571D" w:rsidRPr="002E291F" w:rsidRDefault="00E6571D" w:rsidP="00606882">
      <w:pPr>
        <w:numPr>
          <w:ilvl w:val="0"/>
          <w:numId w:val="30"/>
        </w:numPr>
        <w:jc w:val="both"/>
        <w:rPr>
          <w:b/>
          <w:bCs/>
          <w:sz w:val="28"/>
          <w:szCs w:val="28"/>
        </w:rPr>
      </w:pPr>
      <w:r w:rsidRPr="002E291F">
        <w:rPr>
          <w:b/>
          <w:bCs/>
          <w:sz w:val="28"/>
          <w:szCs w:val="28"/>
        </w:rPr>
        <w:t>АДМИНИСТРАТИВНЫЕ НАКАЗАНИЯ: ПОНЯТИЕ, ВИДЫ И ПРАВИЛА НАЗНАЧЕНИЯ. ОСОБЕННОСТИ ИСПОЛНЕНИЯ ОТДЕЛЬНЫХ ВИДОВ АДМИНИСТРАТИВНЫХ НАКАЗАНИЙ</w:t>
      </w:r>
    </w:p>
    <w:p w:rsidR="00E6571D" w:rsidRPr="002E291F" w:rsidRDefault="00E6571D" w:rsidP="005004B2">
      <w:pPr>
        <w:ind w:left="360" w:firstLine="709"/>
        <w:jc w:val="both"/>
        <w:rPr>
          <w:b/>
          <w:bCs/>
          <w:sz w:val="28"/>
          <w:szCs w:val="28"/>
        </w:rPr>
      </w:pPr>
    </w:p>
    <w:p w:rsidR="00E6571D" w:rsidRPr="002E291F" w:rsidRDefault="00E6571D" w:rsidP="005004B2">
      <w:pPr>
        <w:ind w:firstLine="709"/>
        <w:jc w:val="both"/>
        <w:rPr>
          <w:sz w:val="28"/>
          <w:szCs w:val="28"/>
        </w:rPr>
      </w:pPr>
      <w:r w:rsidRPr="002E291F">
        <w:rPr>
          <w:sz w:val="28"/>
          <w:szCs w:val="28"/>
        </w:rPr>
        <w:t xml:space="preserve">Понятие административного наказания. Определение административного наказания и его целей в КоАП РФ. </w:t>
      </w:r>
    </w:p>
    <w:p w:rsidR="00E6571D" w:rsidRPr="002E291F" w:rsidRDefault="00E6571D" w:rsidP="005004B2">
      <w:pPr>
        <w:ind w:firstLine="709"/>
        <w:jc w:val="both"/>
        <w:rPr>
          <w:sz w:val="28"/>
          <w:szCs w:val="28"/>
        </w:rPr>
      </w:pPr>
      <w:r w:rsidRPr="002E291F">
        <w:rPr>
          <w:sz w:val="28"/>
          <w:szCs w:val="28"/>
        </w:rPr>
        <w:t>Виды административных наказаний: предупреждение; административный штраф; конфискация орудия совершения или предмета административного правонарушения; лишение специального права, предоставленного физического лицу; административный арест;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обязательные работы.</w:t>
      </w:r>
    </w:p>
    <w:p w:rsidR="00E6571D" w:rsidRPr="002E291F" w:rsidRDefault="00E6571D" w:rsidP="005004B2">
      <w:pPr>
        <w:ind w:firstLine="709"/>
        <w:jc w:val="both"/>
        <w:rPr>
          <w:sz w:val="28"/>
          <w:szCs w:val="28"/>
        </w:rPr>
      </w:pPr>
      <w:r w:rsidRPr="002E291F">
        <w:rPr>
          <w:sz w:val="28"/>
          <w:szCs w:val="28"/>
        </w:rPr>
        <w:t>Административные наказания, которые могут применяться в отношении юридического лица. Административные наказания, которые могут устанавливаться законами субъектов Российской Федерации.</w:t>
      </w:r>
    </w:p>
    <w:p w:rsidR="00E6571D" w:rsidRPr="002E291F" w:rsidRDefault="00E6571D" w:rsidP="005004B2">
      <w:pPr>
        <w:ind w:firstLine="709"/>
        <w:jc w:val="both"/>
        <w:rPr>
          <w:sz w:val="28"/>
          <w:szCs w:val="28"/>
        </w:rPr>
      </w:pPr>
      <w:r w:rsidRPr="002E291F">
        <w:rPr>
          <w:sz w:val="28"/>
          <w:szCs w:val="28"/>
        </w:rPr>
        <w:t>Основные и дополнительные административные наказания.</w:t>
      </w:r>
    </w:p>
    <w:p w:rsidR="00E6571D" w:rsidRPr="002E291F" w:rsidRDefault="00E6571D" w:rsidP="005004B2">
      <w:pPr>
        <w:ind w:firstLine="709"/>
        <w:jc w:val="both"/>
        <w:rPr>
          <w:sz w:val="28"/>
          <w:szCs w:val="28"/>
        </w:rPr>
      </w:pPr>
      <w:r w:rsidRPr="002E291F">
        <w:rPr>
          <w:sz w:val="28"/>
          <w:szCs w:val="28"/>
        </w:rPr>
        <w:t>Правила назначения административных наказаний. Обстоятельства, смягчающие административную ответственность. Обстоятельства, отягчающие административную ответственность.</w:t>
      </w:r>
    </w:p>
    <w:p w:rsidR="00E6571D" w:rsidRPr="002E291F" w:rsidRDefault="00E6571D" w:rsidP="005004B2">
      <w:pPr>
        <w:ind w:firstLine="709"/>
        <w:jc w:val="both"/>
        <w:rPr>
          <w:sz w:val="28"/>
          <w:szCs w:val="28"/>
        </w:rPr>
      </w:pPr>
      <w:r w:rsidRPr="002E291F">
        <w:rPr>
          <w:sz w:val="28"/>
          <w:szCs w:val="28"/>
        </w:rPr>
        <w:t>Правила назначения административных наказаний при совершении лицом двух и более административных правонарушений.</w:t>
      </w:r>
    </w:p>
    <w:p w:rsidR="00E6571D" w:rsidRPr="002E291F" w:rsidRDefault="00E6571D" w:rsidP="005004B2">
      <w:pPr>
        <w:ind w:firstLine="709"/>
        <w:jc w:val="both"/>
        <w:rPr>
          <w:sz w:val="28"/>
          <w:szCs w:val="28"/>
        </w:rPr>
      </w:pPr>
      <w:r w:rsidRPr="002E291F">
        <w:rPr>
          <w:sz w:val="28"/>
          <w:szCs w:val="28"/>
        </w:rPr>
        <w:t>Субъекты административной юрисдикции, назначающие административные наказания за правонарушения, предусмотренные КоАП РФ. Субъекты административной юрисдикции, назначающие административные наказания за правонарушения, предусмотренные законами субъектов Российской Федерации.</w:t>
      </w:r>
    </w:p>
    <w:p w:rsidR="00E6571D" w:rsidRPr="002E291F" w:rsidRDefault="00E6571D" w:rsidP="005004B2">
      <w:pPr>
        <w:ind w:firstLine="709"/>
        <w:jc w:val="both"/>
        <w:rPr>
          <w:sz w:val="28"/>
          <w:szCs w:val="28"/>
        </w:rPr>
      </w:pPr>
      <w:r w:rsidRPr="002E291F">
        <w:rPr>
          <w:sz w:val="28"/>
          <w:szCs w:val="28"/>
        </w:rPr>
        <w:t xml:space="preserve">Особенности исполнения постановления о наложении административного штрафа, о лишении специального права, об административном аресте, об административном приостановлении, об административном выдворении за пределы Российской Федерации иностранного гражданина или лица без гражданства. </w:t>
      </w:r>
    </w:p>
    <w:p w:rsidR="00E6571D" w:rsidRPr="002E291F" w:rsidRDefault="00E6571D" w:rsidP="005004B2">
      <w:pPr>
        <w:ind w:firstLine="709"/>
        <w:jc w:val="both"/>
        <w:rPr>
          <w:sz w:val="28"/>
          <w:szCs w:val="28"/>
        </w:rPr>
      </w:pPr>
    </w:p>
    <w:p w:rsidR="00E6571D" w:rsidRPr="002E291F" w:rsidRDefault="00E6571D" w:rsidP="005004B2">
      <w:pPr>
        <w:numPr>
          <w:ilvl w:val="0"/>
          <w:numId w:val="30"/>
        </w:numPr>
        <w:ind w:left="0" w:firstLine="709"/>
        <w:jc w:val="both"/>
        <w:rPr>
          <w:b/>
          <w:bCs/>
          <w:sz w:val="28"/>
          <w:szCs w:val="28"/>
        </w:rPr>
      </w:pPr>
      <w:r w:rsidRPr="002E291F">
        <w:rPr>
          <w:b/>
          <w:bCs/>
          <w:sz w:val="28"/>
          <w:szCs w:val="28"/>
        </w:rPr>
        <w:t>ПРОИЗВОДСТВО ПО ДЕЛАМ ОБ АДМИНИСТРАТИВНЫХ ПРАВОНАРУШЕНИЯХ: ПОНЯТИЕ, ВИДЫ, ПРАВОВОЕ РЕГУЛИРОВАНИЕ</w:t>
      </w:r>
    </w:p>
    <w:p w:rsidR="00E6571D" w:rsidRPr="002E291F" w:rsidRDefault="00E6571D" w:rsidP="005004B2">
      <w:pPr>
        <w:ind w:firstLine="709"/>
        <w:jc w:val="both"/>
        <w:rPr>
          <w:b/>
          <w:bCs/>
          <w:sz w:val="28"/>
          <w:szCs w:val="28"/>
        </w:rPr>
      </w:pPr>
    </w:p>
    <w:p w:rsidR="00E6571D" w:rsidRPr="002E291F" w:rsidRDefault="00E6571D" w:rsidP="005004B2">
      <w:pPr>
        <w:ind w:firstLine="709"/>
        <w:jc w:val="both"/>
        <w:rPr>
          <w:sz w:val="28"/>
          <w:szCs w:val="28"/>
        </w:rPr>
      </w:pPr>
      <w:r w:rsidRPr="002E291F">
        <w:rPr>
          <w:sz w:val="28"/>
          <w:szCs w:val="28"/>
        </w:rPr>
        <w:t>Производство по делам об административных правонарушениях как один из видов юридического производства. Понятие производства по делам об административных правонарушениях. Задачи и принципы производства по делам об административных правонарушениях.</w:t>
      </w:r>
    </w:p>
    <w:p w:rsidR="00E6571D" w:rsidRPr="002E291F" w:rsidRDefault="00E6571D" w:rsidP="005004B2">
      <w:pPr>
        <w:ind w:firstLine="709"/>
        <w:jc w:val="both"/>
        <w:rPr>
          <w:sz w:val="28"/>
          <w:szCs w:val="28"/>
        </w:rPr>
      </w:pPr>
      <w:r w:rsidRPr="002E291F">
        <w:rPr>
          <w:sz w:val="28"/>
          <w:szCs w:val="28"/>
        </w:rPr>
        <w:t>Виды производства по делам об административных правонарушениях: обычное, ускоренное, упрощенное, усложненное.</w:t>
      </w:r>
    </w:p>
    <w:p w:rsidR="00E6571D" w:rsidRPr="002E291F" w:rsidRDefault="00E6571D" w:rsidP="005004B2">
      <w:pPr>
        <w:ind w:firstLine="709"/>
        <w:jc w:val="both"/>
        <w:rPr>
          <w:sz w:val="28"/>
          <w:szCs w:val="28"/>
        </w:rPr>
      </w:pPr>
      <w:r w:rsidRPr="002E291F">
        <w:rPr>
          <w:sz w:val="28"/>
          <w:szCs w:val="28"/>
        </w:rPr>
        <w:t>Правовая регламентация производства по делам об административных правонарушениях. Компетенция Российской Федерации по определению порядка производства по делам об административных правонарушениях.</w:t>
      </w:r>
    </w:p>
    <w:p w:rsidR="00E6571D" w:rsidRPr="002E291F" w:rsidRDefault="00E6571D" w:rsidP="005004B2">
      <w:pPr>
        <w:ind w:firstLine="709"/>
        <w:jc w:val="both"/>
        <w:rPr>
          <w:sz w:val="28"/>
          <w:szCs w:val="28"/>
        </w:rPr>
      </w:pPr>
    </w:p>
    <w:p w:rsidR="00E6571D" w:rsidRPr="002E291F" w:rsidRDefault="00E6571D" w:rsidP="005004B2">
      <w:pPr>
        <w:numPr>
          <w:ilvl w:val="0"/>
          <w:numId w:val="30"/>
        </w:numPr>
        <w:ind w:left="0" w:firstLine="709"/>
        <w:jc w:val="both"/>
        <w:rPr>
          <w:b/>
          <w:bCs/>
          <w:sz w:val="28"/>
          <w:szCs w:val="28"/>
        </w:rPr>
      </w:pPr>
      <w:r w:rsidRPr="002E291F">
        <w:rPr>
          <w:b/>
          <w:bCs/>
          <w:sz w:val="28"/>
          <w:szCs w:val="28"/>
        </w:rPr>
        <w:t>СТАДИИ ПРОИЗВОДСТВА ПО ДЕЛАМ ОБ АДМИНИСТРАТИВНЫХ ПРАВОНАРУШЕНИЯХ</w:t>
      </w:r>
    </w:p>
    <w:p w:rsidR="00E6571D" w:rsidRPr="002E291F" w:rsidRDefault="00E6571D" w:rsidP="005004B2">
      <w:pPr>
        <w:ind w:left="360" w:firstLine="709"/>
        <w:jc w:val="both"/>
        <w:rPr>
          <w:b/>
          <w:bCs/>
          <w:sz w:val="28"/>
          <w:szCs w:val="28"/>
        </w:rPr>
      </w:pPr>
    </w:p>
    <w:p w:rsidR="00E6571D" w:rsidRPr="002E291F" w:rsidRDefault="00E6571D" w:rsidP="005004B2">
      <w:pPr>
        <w:ind w:firstLine="709"/>
        <w:jc w:val="both"/>
        <w:rPr>
          <w:sz w:val="28"/>
          <w:szCs w:val="28"/>
          <w:lang w:eastAsia="en-US"/>
        </w:rPr>
      </w:pPr>
      <w:r w:rsidRPr="002E291F">
        <w:rPr>
          <w:sz w:val="28"/>
          <w:szCs w:val="28"/>
        </w:rPr>
        <w:t xml:space="preserve">Возбуждение дела как начальная стадия производства по делам об административных правонарушениях. </w:t>
      </w:r>
      <w:r w:rsidRPr="002E291F">
        <w:rPr>
          <w:sz w:val="28"/>
          <w:szCs w:val="28"/>
          <w:lang w:eastAsia="en-US"/>
        </w:rPr>
        <w:t xml:space="preserve">Основания и поводы к возбуждению дела об административном правонарушении. Должностные лица, уполномоченные возбуждать дела об административных правонарушениях. </w:t>
      </w:r>
    </w:p>
    <w:p w:rsidR="00E6571D" w:rsidRPr="002E291F" w:rsidRDefault="00E6571D" w:rsidP="005004B2">
      <w:pPr>
        <w:ind w:firstLine="709"/>
        <w:jc w:val="both"/>
        <w:rPr>
          <w:sz w:val="28"/>
          <w:szCs w:val="28"/>
          <w:lang w:eastAsia="en-US"/>
        </w:rPr>
      </w:pPr>
      <w:r w:rsidRPr="002E291F">
        <w:rPr>
          <w:sz w:val="28"/>
          <w:szCs w:val="28"/>
        </w:rPr>
        <w:t xml:space="preserve">Рассмотрение дела об административном правонарушении. </w:t>
      </w:r>
      <w:r w:rsidRPr="002E291F">
        <w:rPr>
          <w:sz w:val="28"/>
          <w:szCs w:val="28"/>
          <w:lang w:eastAsia="en-US"/>
        </w:rPr>
        <w:t>Подготовка к рассмотрению дела об административном правонарушении. Содержание и юридическое значение определения, постановления, выносимого при подготовке к рассмотрению дела об административном правонарушении. Особенности рассмотрения дел об административных правонарушениях в судах общей юрисдикции и в арбитражных судах.</w:t>
      </w:r>
    </w:p>
    <w:p w:rsidR="00E6571D" w:rsidRPr="002E291F" w:rsidRDefault="00E6571D" w:rsidP="005004B2">
      <w:pPr>
        <w:ind w:firstLine="709"/>
        <w:jc w:val="both"/>
        <w:rPr>
          <w:sz w:val="28"/>
          <w:szCs w:val="28"/>
        </w:rPr>
      </w:pPr>
      <w:r w:rsidRPr="002E291F">
        <w:rPr>
          <w:sz w:val="28"/>
          <w:szCs w:val="28"/>
        </w:rPr>
        <w:t>Пересмотр постановления и решения по делу об административном правонарушении. Право на обжалование и срок обжалования постановления по делу об административном правонарушении. Инстанционный порядок обжалования. Порядок принесения протеста на не вступившее в законную силу постановление по делу об административном правонарушении.</w:t>
      </w:r>
    </w:p>
    <w:p w:rsidR="00E6571D" w:rsidRPr="002E291F" w:rsidRDefault="00E6571D" w:rsidP="005004B2">
      <w:pPr>
        <w:ind w:firstLine="709"/>
        <w:jc w:val="both"/>
        <w:rPr>
          <w:sz w:val="28"/>
          <w:szCs w:val="28"/>
        </w:rPr>
      </w:pPr>
      <w:r w:rsidRPr="002E291F">
        <w:rPr>
          <w:sz w:val="28"/>
          <w:szCs w:val="28"/>
        </w:rPr>
        <w:t>Пересмотр вступивших в законную силу постановления по делу об административном правонарушении, решений по результатам рассмотрения жалоб, протестов.</w:t>
      </w:r>
    </w:p>
    <w:p w:rsidR="00E6571D" w:rsidRPr="002E291F" w:rsidRDefault="00E6571D" w:rsidP="005004B2">
      <w:pPr>
        <w:ind w:firstLine="709"/>
        <w:jc w:val="both"/>
        <w:rPr>
          <w:sz w:val="28"/>
          <w:szCs w:val="28"/>
        </w:rPr>
      </w:pPr>
      <w:r w:rsidRPr="002E291F">
        <w:rPr>
          <w:sz w:val="28"/>
          <w:szCs w:val="28"/>
        </w:rPr>
        <w:t>Исполнение постановления по делу об административном правонарушении. Обращение постановления по делу об административном правонарушении к исполнению. Приведение в исполнение постановления по делу об административном правонарушении. Отсрочка и рассрочка исполнения о назначении административного наказания. Приостановление исполнения. Давность исполнения постановлений по делам об административных правонарушениях. Направление исполненного постановления судье, органу, должностному лицу, вынесшим его.</w:t>
      </w:r>
    </w:p>
    <w:p w:rsidR="00E6571D" w:rsidRPr="002E291F" w:rsidRDefault="00E6571D" w:rsidP="005004B2">
      <w:pPr>
        <w:ind w:left="360" w:firstLine="709"/>
        <w:jc w:val="both"/>
        <w:rPr>
          <w:sz w:val="28"/>
          <w:szCs w:val="28"/>
        </w:rPr>
      </w:pPr>
    </w:p>
    <w:p w:rsidR="00E6571D" w:rsidRPr="002E291F" w:rsidRDefault="00E6571D" w:rsidP="005004B2">
      <w:pPr>
        <w:ind w:left="360" w:firstLine="709"/>
        <w:jc w:val="center"/>
        <w:rPr>
          <w:b/>
          <w:bCs/>
          <w:sz w:val="28"/>
          <w:szCs w:val="28"/>
        </w:rPr>
      </w:pPr>
    </w:p>
    <w:p w:rsidR="00E6571D" w:rsidRPr="002E291F" w:rsidRDefault="00E6571D" w:rsidP="005004B2">
      <w:pPr>
        <w:ind w:left="360" w:firstLine="709"/>
        <w:jc w:val="center"/>
        <w:rPr>
          <w:b/>
          <w:bCs/>
          <w:sz w:val="28"/>
          <w:szCs w:val="28"/>
        </w:rPr>
      </w:pPr>
      <w:r w:rsidRPr="002E291F">
        <w:rPr>
          <w:b/>
          <w:bCs/>
          <w:sz w:val="28"/>
          <w:szCs w:val="28"/>
        </w:rPr>
        <w:t>5.1. РЕКОМЕНДУЕМАЯ ЛИТЕРАТУРА</w:t>
      </w:r>
    </w:p>
    <w:p w:rsidR="00E6571D" w:rsidRPr="002E291F" w:rsidRDefault="00E6571D" w:rsidP="005004B2">
      <w:pPr>
        <w:ind w:left="360" w:firstLine="709"/>
        <w:jc w:val="center"/>
        <w:rPr>
          <w:b/>
          <w:bCs/>
          <w:sz w:val="28"/>
          <w:szCs w:val="28"/>
        </w:rPr>
      </w:pPr>
    </w:p>
    <w:p w:rsidR="00E6571D" w:rsidRPr="002E291F" w:rsidRDefault="00E6571D" w:rsidP="005004B2">
      <w:pPr>
        <w:pStyle w:val="BodyTextIndent"/>
        <w:ind w:right="-850"/>
        <w:jc w:val="center"/>
        <w:rPr>
          <w:b/>
          <w:bCs/>
          <w:sz w:val="28"/>
          <w:szCs w:val="28"/>
        </w:rPr>
      </w:pPr>
      <w:r w:rsidRPr="002E291F">
        <w:rPr>
          <w:b/>
          <w:bCs/>
          <w:sz w:val="28"/>
          <w:szCs w:val="28"/>
        </w:rPr>
        <w:t>Нормативные правовые акты и акты высших судебных органов</w:t>
      </w:r>
    </w:p>
    <w:p w:rsidR="00E6571D" w:rsidRPr="002E291F" w:rsidRDefault="00E6571D" w:rsidP="005004B2">
      <w:pPr>
        <w:ind w:firstLine="709"/>
        <w:jc w:val="both"/>
        <w:rPr>
          <w:sz w:val="28"/>
          <w:szCs w:val="28"/>
        </w:rPr>
      </w:pPr>
    </w:p>
    <w:p w:rsidR="00E6571D" w:rsidRPr="002E291F" w:rsidRDefault="00E6571D" w:rsidP="005004B2">
      <w:pPr>
        <w:ind w:firstLine="709"/>
        <w:jc w:val="both"/>
        <w:rPr>
          <w:sz w:val="28"/>
          <w:szCs w:val="28"/>
        </w:rPr>
      </w:pPr>
      <w:r w:rsidRPr="002E291F">
        <w:rPr>
          <w:sz w:val="28"/>
          <w:szCs w:val="28"/>
        </w:rPr>
        <w:t>Кодекс Российской Федерации об административных правонарушениях 2001 г. (с изменениями и дополнениями)</w:t>
      </w:r>
    </w:p>
    <w:p w:rsidR="00E6571D" w:rsidRPr="002E291F" w:rsidRDefault="00E6571D" w:rsidP="005004B2">
      <w:pPr>
        <w:ind w:firstLine="709"/>
        <w:jc w:val="both"/>
        <w:rPr>
          <w:sz w:val="28"/>
          <w:szCs w:val="28"/>
        </w:rPr>
      </w:pPr>
      <w:r w:rsidRPr="002E291F">
        <w:rPr>
          <w:sz w:val="28"/>
          <w:szCs w:val="28"/>
        </w:rPr>
        <w:t>Арбитражный процессуальный кодекс Российской Федерации 2002 г.(с изменениями и дополнениями)</w:t>
      </w:r>
    </w:p>
    <w:p w:rsidR="00E6571D" w:rsidRPr="002E291F" w:rsidRDefault="00E6571D" w:rsidP="005004B2">
      <w:pPr>
        <w:ind w:firstLine="709"/>
        <w:jc w:val="both"/>
        <w:rPr>
          <w:sz w:val="28"/>
          <w:szCs w:val="28"/>
        </w:rPr>
      </w:pPr>
      <w:r w:rsidRPr="002E291F">
        <w:rPr>
          <w:sz w:val="28"/>
          <w:szCs w:val="28"/>
        </w:rPr>
        <w:t>Федеральный закон от 17 января 1992 г. №2202-1 «О прокуратуре Российской Федерации» (с изменениями и дополнениями)</w:t>
      </w:r>
    </w:p>
    <w:p w:rsidR="00E6571D" w:rsidRPr="002E291F" w:rsidRDefault="00E6571D" w:rsidP="005004B2">
      <w:pPr>
        <w:ind w:firstLine="709"/>
        <w:jc w:val="both"/>
        <w:rPr>
          <w:sz w:val="28"/>
          <w:szCs w:val="28"/>
        </w:rPr>
      </w:pPr>
      <w:r w:rsidRPr="002E291F">
        <w:rPr>
          <w:sz w:val="28"/>
          <w:szCs w:val="28"/>
        </w:rPr>
        <w:t>Федеральный закон от 7 февраля 2011 г. №3-ФЗ «О полиции» (с изменениями и дополнениями)</w:t>
      </w:r>
    </w:p>
    <w:p w:rsidR="00E6571D" w:rsidRPr="002E291F" w:rsidRDefault="00E6571D" w:rsidP="005004B2">
      <w:pPr>
        <w:ind w:firstLine="709"/>
        <w:jc w:val="both"/>
        <w:rPr>
          <w:sz w:val="28"/>
          <w:szCs w:val="28"/>
        </w:rPr>
      </w:pPr>
      <w:r w:rsidRPr="002E291F">
        <w:rPr>
          <w:sz w:val="28"/>
          <w:szCs w:val="28"/>
        </w:rPr>
        <w:t>Правила дорожного движения Российской Федерации / утв. Постановлением Совета министров – Правительства от 23 октября 1993 г. (с изменениями и дополнениями)</w:t>
      </w:r>
    </w:p>
    <w:p w:rsidR="00E6571D" w:rsidRPr="002E291F" w:rsidRDefault="00E6571D" w:rsidP="005004B2">
      <w:pPr>
        <w:ind w:firstLine="709"/>
        <w:jc w:val="both"/>
        <w:rPr>
          <w:sz w:val="28"/>
          <w:szCs w:val="28"/>
        </w:rPr>
      </w:pPr>
      <w:r w:rsidRPr="002E291F">
        <w:rPr>
          <w:sz w:val="28"/>
          <w:szCs w:val="28"/>
        </w:rPr>
        <w:t xml:space="preserve">Постановление Пленума Высшего Арбитражного Суда Российской Федерации от 2 июня 2004 г. №10 «О некоторых вопросах, возникших в судебной практике при рассмотрении дел об административных правонарушениях» (ред. 10 ноября 2011 г.) </w:t>
      </w:r>
    </w:p>
    <w:p w:rsidR="00E6571D" w:rsidRPr="002E291F" w:rsidRDefault="00E6571D" w:rsidP="005004B2">
      <w:pPr>
        <w:ind w:firstLine="709"/>
        <w:jc w:val="both"/>
        <w:rPr>
          <w:sz w:val="28"/>
          <w:szCs w:val="28"/>
        </w:rPr>
      </w:pPr>
      <w:r w:rsidRPr="002E291F">
        <w:rPr>
          <w:sz w:val="28"/>
          <w:szCs w:val="28"/>
        </w:rPr>
        <w:t xml:space="preserve">Постановление Пленума Верховного Суда Российской Федерации от 24 марта 2005 г. № 5 «О некоторых вопросах, возникающих у судов при применении Кодекса Российской Федерации об административных правонарушениях» (ред. от 19 декабря 2013 г.) </w:t>
      </w:r>
    </w:p>
    <w:p w:rsidR="00E6571D" w:rsidRPr="002E291F" w:rsidRDefault="00E6571D" w:rsidP="005004B2">
      <w:pPr>
        <w:pStyle w:val="ConsPlusNormal"/>
        <w:ind w:firstLine="709"/>
        <w:jc w:val="both"/>
        <w:rPr>
          <w:rFonts w:ascii="Times New Roman" w:hAnsi="Times New Roman" w:cs="Times New Roman"/>
          <w:sz w:val="28"/>
          <w:szCs w:val="28"/>
        </w:rPr>
      </w:pPr>
      <w:r w:rsidRPr="002E291F">
        <w:rPr>
          <w:rFonts w:ascii="Times New Roman" w:hAnsi="Times New Roman" w:cs="Times New Roman"/>
          <w:sz w:val="28"/>
          <w:szCs w:val="28"/>
        </w:rPr>
        <w:t>Постановление Пленума Верховного Суда Российской Федерации от 24 октября 2006 г. № 18 "О некоторых вопросах, возникающих у судов при применении Особенной части Кодекса Российской Федерации об административных правонарушениях» (ред. от 9 февраля 2012 г.)</w:t>
      </w:r>
    </w:p>
    <w:p w:rsidR="00E6571D" w:rsidRPr="002E291F" w:rsidRDefault="00E6571D" w:rsidP="005004B2">
      <w:pPr>
        <w:pStyle w:val="ConsPlusNormal"/>
        <w:ind w:firstLine="709"/>
        <w:jc w:val="both"/>
        <w:rPr>
          <w:rFonts w:ascii="Times New Roman" w:hAnsi="Times New Roman" w:cs="Times New Roman"/>
          <w:sz w:val="28"/>
          <w:szCs w:val="28"/>
        </w:rPr>
      </w:pPr>
      <w:r w:rsidRPr="002E291F">
        <w:rPr>
          <w:rFonts w:ascii="Times New Roman" w:hAnsi="Times New Roman" w:cs="Times New Roman"/>
          <w:sz w:val="28"/>
          <w:szCs w:val="28"/>
        </w:rPr>
        <w:t>Постановление Пленума Верховного Суда Российской Федерации от 27 декабря 2007 г. № 52 «О сроках рассмотрения судами Российской Федерации уголовных, гражданских дел и дел об административных правонарушениях» (ред. от 9 февраля2012 г.).</w:t>
      </w:r>
    </w:p>
    <w:p w:rsidR="00E6571D" w:rsidRPr="002E291F" w:rsidRDefault="00E6571D" w:rsidP="005004B2">
      <w:pPr>
        <w:ind w:firstLine="709"/>
        <w:jc w:val="both"/>
        <w:rPr>
          <w:sz w:val="28"/>
          <w:szCs w:val="28"/>
        </w:rPr>
      </w:pPr>
    </w:p>
    <w:p w:rsidR="00E6571D" w:rsidRPr="002E291F" w:rsidRDefault="00E6571D" w:rsidP="005004B2">
      <w:pPr>
        <w:ind w:firstLine="709"/>
        <w:jc w:val="center"/>
        <w:rPr>
          <w:b/>
          <w:bCs/>
          <w:sz w:val="28"/>
          <w:szCs w:val="28"/>
        </w:rPr>
      </w:pPr>
      <w:r w:rsidRPr="002E291F">
        <w:rPr>
          <w:b/>
          <w:bCs/>
          <w:sz w:val="28"/>
          <w:szCs w:val="28"/>
        </w:rPr>
        <w:t>Основная литература:</w:t>
      </w:r>
    </w:p>
    <w:p w:rsidR="00E6571D" w:rsidRPr="002E291F" w:rsidRDefault="00E6571D" w:rsidP="005004B2">
      <w:pPr>
        <w:ind w:firstLine="709"/>
        <w:jc w:val="center"/>
        <w:rPr>
          <w:b/>
          <w:bCs/>
          <w:sz w:val="28"/>
          <w:szCs w:val="28"/>
        </w:rPr>
      </w:pPr>
    </w:p>
    <w:p w:rsidR="00E6571D" w:rsidRPr="002E291F" w:rsidRDefault="00E6571D" w:rsidP="005004B2">
      <w:pPr>
        <w:ind w:firstLine="709"/>
        <w:jc w:val="both"/>
        <w:rPr>
          <w:sz w:val="28"/>
          <w:szCs w:val="28"/>
        </w:rPr>
      </w:pPr>
      <w:r w:rsidRPr="002E291F">
        <w:rPr>
          <w:sz w:val="28"/>
          <w:szCs w:val="28"/>
        </w:rPr>
        <w:t>Административное право России. Учебник для бакалавров / Под ред. Н.Ю. Хаманевой. М., Проспект, 2013.</w:t>
      </w:r>
    </w:p>
    <w:p w:rsidR="00E6571D" w:rsidRPr="002E291F" w:rsidRDefault="00E6571D" w:rsidP="005004B2">
      <w:pPr>
        <w:ind w:firstLine="709"/>
        <w:jc w:val="both"/>
        <w:rPr>
          <w:sz w:val="28"/>
          <w:szCs w:val="28"/>
        </w:rPr>
      </w:pPr>
      <w:r w:rsidRPr="002E291F">
        <w:rPr>
          <w:sz w:val="28"/>
          <w:szCs w:val="28"/>
        </w:rPr>
        <w:t>Административное право: Учебник /Под ред. Л.Л. Попова, М.С. Студеникиной. М., Норма, 2016.</w:t>
      </w:r>
    </w:p>
    <w:p w:rsidR="00E6571D" w:rsidRPr="002E291F" w:rsidRDefault="00E6571D" w:rsidP="005004B2">
      <w:pPr>
        <w:ind w:firstLine="709"/>
        <w:jc w:val="both"/>
        <w:rPr>
          <w:sz w:val="28"/>
          <w:szCs w:val="28"/>
        </w:rPr>
      </w:pPr>
    </w:p>
    <w:p w:rsidR="00E6571D" w:rsidRPr="002E291F" w:rsidRDefault="00E6571D" w:rsidP="005004B2">
      <w:pPr>
        <w:ind w:firstLine="709"/>
        <w:jc w:val="center"/>
        <w:rPr>
          <w:b/>
          <w:bCs/>
          <w:sz w:val="28"/>
          <w:szCs w:val="28"/>
        </w:rPr>
      </w:pPr>
      <w:r w:rsidRPr="002E291F">
        <w:rPr>
          <w:b/>
          <w:bCs/>
          <w:sz w:val="28"/>
          <w:szCs w:val="28"/>
        </w:rPr>
        <w:t>Дополнительная литература:</w:t>
      </w:r>
    </w:p>
    <w:p w:rsidR="00E6571D" w:rsidRPr="002E291F" w:rsidRDefault="00E6571D" w:rsidP="005004B2">
      <w:pPr>
        <w:ind w:firstLine="709"/>
        <w:jc w:val="center"/>
        <w:rPr>
          <w:b/>
          <w:bCs/>
          <w:sz w:val="28"/>
          <w:szCs w:val="28"/>
        </w:rPr>
      </w:pPr>
    </w:p>
    <w:p w:rsidR="00E6571D" w:rsidRPr="002E291F" w:rsidRDefault="00E6571D" w:rsidP="005004B2">
      <w:pPr>
        <w:ind w:firstLine="709"/>
        <w:jc w:val="both"/>
        <w:rPr>
          <w:sz w:val="28"/>
          <w:szCs w:val="28"/>
        </w:rPr>
      </w:pPr>
      <w:r w:rsidRPr="002E291F">
        <w:rPr>
          <w:sz w:val="28"/>
          <w:szCs w:val="28"/>
        </w:rPr>
        <w:t>Калинина Л.А. Административная ответственность. Учебное пособие. М.: Норма, 2009.</w:t>
      </w:r>
    </w:p>
    <w:p w:rsidR="00E6571D" w:rsidRPr="002E291F" w:rsidRDefault="00E6571D" w:rsidP="005004B2">
      <w:pPr>
        <w:ind w:firstLine="709"/>
        <w:jc w:val="both"/>
        <w:rPr>
          <w:sz w:val="28"/>
          <w:szCs w:val="28"/>
        </w:rPr>
      </w:pPr>
      <w:r w:rsidRPr="002E291F">
        <w:rPr>
          <w:sz w:val="28"/>
          <w:szCs w:val="28"/>
        </w:rPr>
        <w:t>Комментарий к Кодексу Российской Федерации об административных правонарушениях / Под ред. Н.Г. Салищевой. М.: Проспект, 2011</w:t>
      </w:r>
    </w:p>
    <w:p w:rsidR="00E6571D" w:rsidRPr="002E291F" w:rsidRDefault="00E6571D" w:rsidP="005004B2">
      <w:pPr>
        <w:ind w:firstLine="709"/>
        <w:jc w:val="both"/>
        <w:rPr>
          <w:sz w:val="28"/>
          <w:szCs w:val="28"/>
        </w:rPr>
      </w:pPr>
      <w:r w:rsidRPr="002E291F">
        <w:rPr>
          <w:sz w:val="28"/>
          <w:szCs w:val="28"/>
        </w:rPr>
        <w:t>Панкова О.В. Настольная книга судьи по делам об административных правонарушениях. М.: Проспект, 2011.</w:t>
      </w:r>
    </w:p>
    <w:p w:rsidR="00E6571D" w:rsidRPr="002E291F" w:rsidRDefault="00E6571D" w:rsidP="005004B2">
      <w:pPr>
        <w:ind w:firstLine="709"/>
        <w:jc w:val="both"/>
        <w:rPr>
          <w:sz w:val="28"/>
          <w:szCs w:val="28"/>
        </w:rPr>
      </w:pPr>
      <w:r w:rsidRPr="002E291F">
        <w:rPr>
          <w:sz w:val="28"/>
          <w:szCs w:val="28"/>
        </w:rPr>
        <w:t xml:space="preserve">Панкова О.В. </w:t>
      </w:r>
      <w:r>
        <w:rPr>
          <w:sz w:val="28"/>
          <w:szCs w:val="28"/>
        </w:rPr>
        <w:t>П</w:t>
      </w:r>
      <w:r w:rsidRPr="002E291F">
        <w:rPr>
          <w:sz w:val="28"/>
          <w:szCs w:val="28"/>
        </w:rPr>
        <w:t>равонарушения в области дорожного движения: судебная практика применения КоАП РФ // КонсультантПлюс, 2014.</w:t>
      </w:r>
    </w:p>
    <w:p w:rsidR="00E6571D" w:rsidRPr="002E291F" w:rsidRDefault="00E6571D" w:rsidP="005004B2">
      <w:pPr>
        <w:ind w:firstLine="709"/>
        <w:jc w:val="both"/>
        <w:rPr>
          <w:sz w:val="28"/>
          <w:szCs w:val="28"/>
        </w:rPr>
      </w:pPr>
      <w:r w:rsidRPr="002E291F">
        <w:rPr>
          <w:sz w:val="28"/>
          <w:szCs w:val="28"/>
        </w:rPr>
        <w:t>Россинский Б.В. Административная ответственность: Курс лекций. М.: Норма, 2009.</w:t>
      </w:r>
    </w:p>
    <w:p w:rsidR="00E6571D" w:rsidRPr="002E291F" w:rsidRDefault="00E6571D" w:rsidP="005004B2">
      <w:pPr>
        <w:ind w:firstLine="709"/>
        <w:jc w:val="both"/>
        <w:rPr>
          <w:sz w:val="28"/>
          <w:szCs w:val="28"/>
        </w:rPr>
      </w:pPr>
      <w:r w:rsidRPr="002E291F">
        <w:rPr>
          <w:sz w:val="28"/>
          <w:szCs w:val="28"/>
        </w:rPr>
        <w:t xml:space="preserve">Серков П.П. Административная ответственность в российском праве: современное осмысление и новые подходы: монография. М.: Норма, 2012. </w:t>
      </w:r>
    </w:p>
    <w:p w:rsidR="00E6571D" w:rsidRPr="002E291F" w:rsidRDefault="00E6571D" w:rsidP="005004B2">
      <w:pPr>
        <w:ind w:firstLine="709"/>
        <w:jc w:val="both"/>
        <w:rPr>
          <w:sz w:val="28"/>
          <w:szCs w:val="28"/>
        </w:rPr>
      </w:pPr>
      <w:r w:rsidRPr="002E291F">
        <w:rPr>
          <w:sz w:val="28"/>
          <w:szCs w:val="28"/>
        </w:rPr>
        <w:t>Серков П.П. Производство по делам об административных правонарушениях как вид административного производства. М.: РАП, 2010.</w:t>
      </w:r>
    </w:p>
    <w:p w:rsidR="00E6571D" w:rsidRPr="002E291F" w:rsidRDefault="00E6571D" w:rsidP="005004B2">
      <w:pPr>
        <w:ind w:firstLine="709"/>
        <w:jc w:val="center"/>
        <w:rPr>
          <w:sz w:val="28"/>
          <w:szCs w:val="28"/>
        </w:rPr>
      </w:pPr>
    </w:p>
    <w:p w:rsidR="00E6571D" w:rsidRPr="002E291F" w:rsidRDefault="00E6571D" w:rsidP="005004B2">
      <w:pPr>
        <w:ind w:firstLine="709"/>
        <w:jc w:val="center"/>
        <w:rPr>
          <w:b/>
          <w:bCs/>
          <w:sz w:val="28"/>
          <w:szCs w:val="28"/>
        </w:rPr>
      </w:pPr>
      <w:r w:rsidRPr="002E291F">
        <w:rPr>
          <w:b/>
          <w:bCs/>
          <w:sz w:val="28"/>
          <w:szCs w:val="28"/>
        </w:rPr>
        <w:t>5.2. ВОПРОСЫ ДЛЯ ПОДГОТОВКИ:</w:t>
      </w:r>
    </w:p>
    <w:p w:rsidR="00E6571D" w:rsidRPr="002E291F" w:rsidRDefault="00E6571D" w:rsidP="005004B2">
      <w:pPr>
        <w:ind w:firstLine="709"/>
        <w:jc w:val="center"/>
        <w:rPr>
          <w:b/>
          <w:bCs/>
          <w:sz w:val="28"/>
          <w:szCs w:val="28"/>
        </w:rPr>
      </w:pPr>
    </w:p>
    <w:p w:rsidR="00E6571D" w:rsidRPr="002E291F" w:rsidRDefault="00E6571D" w:rsidP="005004B2">
      <w:pPr>
        <w:ind w:firstLine="709"/>
        <w:jc w:val="both"/>
        <w:rPr>
          <w:sz w:val="28"/>
          <w:szCs w:val="28"/>
        </w:rPr>
      </w:pPr>
      <w:r w:rsidRPr="002E291F">
        <w:rPr>
          <w:sz w:val="28"/>
          <w:szCs w:val="28"/>
        </w:rPr>
        <w:t>1.Административное принуждение и его виды. Административная ответственность как вид юридической ответственности.</w:t>
      </w:r>
    </w:p>
    <w:p w:rsidR="00E6571D" w:rsidRPr="002E291F" w:rsidRDefault="00E6571D" w:rsidP="005004B2">
      <w:pPr>
        <w:ind w:firstLine="709"/>
        <w:jc w:val="both"/>
        <w:rPr>
          <w:sz w:val="28"/>
          <w:szCs w:val="28"/>
        </w:rPr>
      </w:pPr>
      <w:r w:rsidRPr="002E291F">
        <w:rPr>
          <w:sz w:val="28"/>
          <w:szCs w:val="28"/>
        </w:rPr>
        <w:t>2.Административное правонарушение: понятие, юридический состав, виды.</w:t>
      </w:r>
    </w:p>
    <w:p w:rsidR="00E6571D" w:rsidRPr="002E291F" w:rsidRDefault="00E6571D" w:rsidP="005004B2">
      <w:pPr>
        <w:ind w:firstLine="709"/>
        <w:jc w:val="both"/>
        <w:rPr>
          <w:sz w:val="28"/>
          <w:szCs w:val="28"/>
        </w:rPr>
      </w:pPr>
      <w:r w:rsidRPr="002E291F">
        <w:rPr>
          <w:sz w:val="28"/>
          <w:szCs w:val="28"/>
        </w:rPr>
        <w:t>3.Физические и юридические лица как субъекты административной ответственности. Права и обязанности лиц, привлекаемых к административной ответственности, и иных участников производства по делам об административных правонарушениях.</w:t>
      </w:r>
    </w:p>
    <w:p w:rsidR="00E6571D" w:rsidRPr="002E291F" w:rsidRDefault="00E6571D" w:rsidP="005004B2">
      <w:pPr>
        <w:ind w:firstLine="709"/>
        <w:jc w:val="both"/>
        <w:rPr>
          <w:sz w:val="28"/>
          <w:szCs w:val="28"/>
        </w:rPr>
      </w:pPr>
      <w:r w:rsidRPr="002E291F">
        <w:rPr>
          <w:sz w:val="28"/>
          <w:szCs w:val="28"/>
        </w:rPr>
        <w:t>4. Административные наказания: понятие, виды и правила назначения. Особенности исполнения отдельных видов административных наказаний.</w:t>
      </w:r>
    </w:p>
    <w:p w:rsidR="00E6571D" w:rsidRPr="002E291F" w:rsidRDefault="00E6571D" w:rsidP="005004B2">
      <w:pPr>
        <w:ind w:firstLine="709"/>
        <w:jc w:val="both"/>
        <w:rPr>
          <w:sz w:val="28"/>
          <w:szCs w:val="28"/>
        </w:rPr>
      </w:pPr>
      <w:r w:rsidRPr="002E291F">
        <w:rPr>
          <w:sz w:val="28"/>
          <w:szCs w:val="28"/>
        </w:rPr>
        <w:t>5. Производство по делам об административных правонарушениях: понятие, виды, правовое регулирование.</w:t>
      </w:r>
    </w:p>
    <w:p w:rsidR="00E6571D" w:rsidRPr="002E291F" w:rsidRDefault="00E6571D" w:rsidP="005004B2">
      <w:pPr>
        <w:ind w:firstLine="709"/>
        <w:jc w:val="both"/>
        <w:rPr>
          <w:sz w:val="28"/>
          <w:szCs w:val="28"/>
        </w:rPr>
      </w:pPr>
      <w:r w:rsidRPr="002E291F">
        <w:rPr>
          <w:sz w:val="28"/>
          <w:szCs w:val="28"/>
        </w:rPr>
        <w:t>6.Стадии производства по делам об административных правонарушениях.</w:t>
      </w:r>
    </w:p>
    <w:p w:rsidR="00E6571D" w:rsidRDefault="00E6571D" w:rsidP="005004B2">
      <w:pPr>
        <w:ind w:firstLine="709"/>
        <w:rPr>
          <w:sz w:val="28"/>
          <w:szCs w:val="28"/>
        </w:rPr>
      </w:pPr>
    </w:p>
    <w:p w:rsidR="00E6571D" w:rsidRPr="002E291F" w:rsidRDefault="00E6571D" w:rsidP="005004B2">
      <w:pPr>
        <w:ind w:firstLine="709"/>
        <w:jc w:val="center"/>
        <w:rPr>
          <w:b/>
          <w:bCs/>
          <w:sz w:val="36"/>
          <w:szCs w:val="36"/>
        </w:rPr>
      </w:pPr>
      <w:r w:rsidRPr="002E291F">
        <w:rPr>
          <w:b/>
          <w:bCs/>
          <w:sz w:val="36"/>
          <w:szCs w:val="36"/>
        </w:rPr>
        <w:t>5.3. Методические рекомендации по решению задач по административному праву</w:t>
      </w:r>
    </w:p>
    <w:p w:rsidR="00E6571D" w:rsidRPr="002E291F" w:rsidRDefault="00E6571D" w:rsidP="005004B2">
      <w:pPr>
        <w:ind w:firstLine="709"/>
        <w:jc w:val="center"/>
        <w:rPr>
          <w:b/>
          <w:bCs/>
          <w:sz w:val="36"/>
          <w:szCs w:val="36"/>
        </w:rPr>
      </w:pPr>
    </w:p>
    <w:p w:rsidR="00E6571D" w:rsidRPr="002E291F" w:rsidRDefault="00E6571D" w:rsidP="005004B2">
      <w:pPr>
        <w:ind w:firstLine="709"/>
        <w:jc w:val="both"/>
        <w:rPr>
          <w:sz w:val="28"/>
          <w:szCs w:val="28"/>
        </w:rPr>
      </w:pPr>
      <w:r w:rsidRPr="002E291F">
        <w:rPr>
          <w:sz w:val="28"/>
          <w:szCs w:val="28"/>
        </w:rPr>
        <w:t>Знание административного права предполагает не только усвоение  принципов,  общих  положений  и  отдельных  норм  административного законодательства, но и выработку умений использовать эти нормы при рассмотрении конкретных ситуаций, оценке актов, действий и бездействия государственных органов и должностных лиц, деяний граждан и организаций, при выявлении административных правонарушений и оценкезаконности назначенного лицу наказания.</w:t>
      </w:r>
    </w:p>
    <w:p w:rsidR="00E6571D" w:rsidRPr="002E291F" w:rsidRDefault="00E6571D" w:rsidP="005004B2">
      <w:pPr>
        <w:ind w:firstLine="709"/>
        <w:jc w:val="both"/>
        <w:rPr>
          <w:sz w:val="28"/>
          <w:szCs w:val="28"/>
        </w:rPr>
      </w:pPr>
      <w:r w:rsidRPr="002E291F">
        <w:rPr>
          <w:sz w:val="28"/>
          <w:szCs w:val="28"/>
        </w:rPr>
        <w:t xml:space="preserve">Выпускнику надлежит решить задачи по темам «Административная ответственность», «Производство по делам об административных правонарушениях». </w:t>
      </w:r>
    </w:p>
    <w:p w:rsidR="00E6571D" w:rsidRPr="002E291F" w:rsidRDefault="00E6571D" w:rsidP="005004B2">
      <w:pPr>
        <w:ind w:firstLine="709"/>
        <w:jc w:val="both"/>
        <w:rPr>
          <w:sz w:val="28"/>
          <w:szCs w:val="28"/>
        </w:rPr>
      </w:pPr>
      <w:r w:rsidRPr="002E291F">
        <w:rPr>
          <w:sz w:val="28"/>
          <w:szCs w:val="28"/>
        </w:rPr>
        <w:t xml:space="preserve">В предложенных задачах могут содержаться следующие вопросы и задания: </w:t>
      </w:r>
    </w:p>
    <w:p w:rsidR="00E6571D" w:rsidRPr="002E291F" w:rsidRDefault="00E6571D" w:rsidP="005004B2">
      <w:pPr>
        <w:ind w:firstLine="709"/>
        <w:jc w:val="both"/>
        <w:rPr>
          <w:sz w:val="28"/>
          <w:szCs w:val="28"/>
        </w:rPr>
      </w:pPr>
      <w:r w:rsidRPr="002E291F">
        <w:rPr>
          <w:sz w:val="28"/>
          <w:szCs w:val="28"/>
        </w:rPr>
        <w:t>- дать юридическую квалификацию действий указанных в фабуле лиц;</w:t>
      </w:r>
    </w:p>
    <w:p w:rsidR="00E6571D" w:rsidRPr="002E291F" w:rsidRDefault="00E6571D" w:rsidP="005004B2">
      <w:pPr>
        <w:ind w:firstLine="709"/>
        <w:jc w:val="both"/>
        <w:rPr>
          <w:sz w:val="28"/>
          <w:szCs w:val="28"/>
        </w:rPr>
      </w:pPr>
      <w:r w:rsidRPr="002E291F">
        <w:rPr>
          <w:sz w:val="28"/>
          <w:szCs w:val="28"/>
        </w:rPr>
        <w:t>- оценить данную в условиях задачи квалификацию;</w:t>
      </w:r>
    </w:p>
    <w:p w:rsidR="00E6571D" w:rsidRPr="002E291F" w:rsidRDefault="00E6571D" w:rsidP="005004B2">
      <w:pPr>
        <w:ind w:firstLine="709"/>
        <w:jc w:val="both"/>
        <w:rPr>
          <w:sz w:val="28"/>
          <w:szCs w:val="28"/>
        </w:rPr>
      </w:pPr>
      <w:r w:rsidRPr="002E291F">
        <w:rPr>
          <w:sz w:val="28"/>
          <w:szCs w:val="28"/>
        </w:rPr>
        <w:t>- оценить правильность назначенного административного наказания;</w:t>
      </w:r>
    </w:p>
    <w:p w:rsidR="00E6571D" w:rsidRPr="002E291F" w:rsidRDefault="00E6571D" w:rsidP="005004B2">
      <w:pPr>
        <w:ind w:firstLine="709"/>
        <w:jc w:val="both"/>
        <w:rPr>
          <w:sz w:val="28"/>
          <w:szCs w:val="28"/>
        </w:rPr>
      </w:pPr>
      <w:r w:rsidRPr="002E291F">
        <w:rPr>
          <w:sz w:val="28"/>
          <w:szCs w:val="28"/>
        </w:rPr>
        <w:t>- установить закон и/или подзаконный нормативный правовой акт, подлежащий применению.</w:t>
      </w:r>
    </w:p>
    <w:p w:rsidR="00E6571D" w:rsidRPr="002E291F" w:rsidRDefault="00E6571D" w:rsidP="005004B2">
      <w:pPr>
        <w:ind w:firstLine="709"/>
        <w:jc w:val="both"/>
        <w:rPr>
          <w:sz w:val="28"/>
          <w:szCs w:val="28"/>
        </w:rPr>
      </w:pPr>
      <w:r w:rsidRPr="002E291F">
        <w:rPr>
          <w:sz w:val="28"/>
          <w:szCs w:val="28"/>
        </w:rPr>
        <w:t>В решении должны быть даны четкие ответы на поставленные вопросы. Ответы необходимо излагать развернуто, подкрепляя анализом фактических обстоятельств дела, приведенных в условиях задач, ссылками на конкретные статьи КоАП РФ, иных кодексов, законов и других нормативных правовых актов, разъяснения Пленума Верховного Суда Российской Федерации, положения теории административного права. Законность  или незаконность, обоснованность или необоснованность назначенного наказания также должны быть подробно проанализированы. Если в задаче дано задание установить нормативный правовой акт, подлежащий применению, то должно быть мотивировано также применение конкретной редакции закона (ранней или действующей).</w:t>
      </w:r>
    </w:p>
    <w:p w:rsidR="00E6571D" w:rsidRPr="002E291F" w:rsidRDefault="00E6571D" w:rsidP="005004B2">
      <w:pPr>
        <w:ind w:firstLine="709"/>
        <w:jc w:val="both"/>
        <w:rPr>
          <w:sz w:val="28"/>
          <w:szCs w:val="28"/>
        </w:rPr>
      </w:pPr>
      <w:r w:rsidRPr="002E291F">
        <w:rPr>
          <w:sz w:val="28"/>
          <w:szCs w:val="28"/>
        </w:rPr>
        <w:t>Указанные положения должны быть увязаны с условиями задачи.</w:t>
      </w:r>
    </w:p>
    <w:p w:rsidR="00E6571D" w:rsidRPr="002E291F" w:rsidRDefault="00E6571D" w:rsidP="005004B2">
      <w:pPr>
        <w:ind w:firstLine="709"/>
        <w:jc w:val="both"/>
        <w:rPr>
          <w:sz w:val="28"/>
          <w:szCs w:val="28"/>
        </w:rPr>
      </w:pPr>
      <w:r w:rsidRPr="002E291F">
        <w:rPr>
          <w:sz w:val="28"/>
          <w:szCs w:val="28"/>
        </w:rPr>
        <w:t>Описанные в фабуле задачи фактические обстоятельства следует рассматривать как установленные, любые отклонения от них должны быть оговорены и мотивированы.</w:t>
      </w:r>
    </w:p>
    <w:p w:rsidR="00E6571D" w:rsidRPr="002E291F" w:rsidRDefault="00E6571D" w:rsidP="005004B2">
      <w:pPr>
        <w:pStyle w:val="ConsPlusNormal"/>
        <w:ind w:firstLine="709"/>
        <w:jc w:val="both"/>
        <w:rPr>
          <w:rFonts w:ascii="Times New Roman" w:hAnsi="Times New Roman" w:cs="Times New Roman"/>
          <w:sz w:val="28"/>
          <w:szCs w:val="28"/>
        </w:rPr>
      </w:pPr>
      <w:r w:rsidRPr="002E291F">
        <w:rPr>
          <w:rFonts w:ascii="Times New Roman" w:hAnsi="Times New Roman" w:cs="Times New Roman"/>
          <w:sz w:val="28"/>
          <w:szCs w:val="28"/>
        </w:rPr>
        <w:t>При ответе на поставленные в задаче вопросы необходимо учитывать положения постановлений Пленума Верховного Суда РФ от 24.03.2005№5 (ред. от 19.10.2013) «О некоторых вопросах, возникающих у судов при применении Кодекса Российской Федерации об административных правонарушениях»; от 24.10.2006 № 18 «О некоторых вопросах, возникающих у судов при применении Особенной части Кодекса Российской Федерации об административных правонарушениях» (ред. от 09.02.2012); от 27.12.2007 № 52  «О сроках рассмотрения судами Российской Федерации уголовных, гражданских дел и дел об административных правонарушениях» (ред. от 09.02.2012).</w:t>
      </w:r>
    </w:p>
    <w:p w:rsidR="00E6571D" w:rsidRPr="002E291F" w:rsidRDefault="00E6571D" w:rsidP="005004B2">
      <w:pPr>
        <w:ind w:firstLine="709"/>
        <w:jc w:val="both"/>
        <w:rPr>
          <w:sz w:val="28"/>
          <w:szCs w:val="28"/>
        </w:rPr>
      </w:pPr>
      <w:r w:rsidRPr="002E291F">
        <w:rPr>
          <w:sz w:val="28"/>
          <w:szCs w:val="28"/>
        </w:rPr>
        <w:t xml:space="preserve">Решение задач </w:t>
      </w:r>
      <w:r w:rsidRPr="002E291F">
        <w:rPr>
          <w:b/>
          <w:bCs/>
          <w:sz w:val="28"/>
          <w:szCs w:val="28"/>
        </w:rPr>
        <w:t>целесообразно начинать</w:t>
      </w:r>
      <w:r w:rsidRPr="002E291F">
        <w:rPr>
          <w:sz w:val="28"/>
          <w:szCs w:val="28"/>
        </w:rPr>
        <w:t xml:space="preserve"> с выделения административно-правовых отношений и определении нормативных правовых актов, их регулирующих.</w:t>
      </w:r>
    </w:p>
    <w:p w:rsidR="00E6571D" w:rsidRPr="002E291F" w:rsidRDefault="00E6571D" w:rsidP="005004B2">
      <w:pPr>
        <w:ind w:firstLine="709"/>
        <w:jc w:val="both"/>
        <w:rPr>
          <w:sz w:val="28"/>
          <w:szCs w:val="28"/>
        </w:rPr>
      </w:pPr>
      <w:r w:rsidRPr="002E291F">
        <w:rPr>
          <w:sz w:val="28"/>
          <w:szCs w:val="28"/>
        </w:rPr>
        <w:t xml:space="preserve">Далее следует рассмотреть </w:t>
      </w:r>
      <w:r w:rsidRPr="002E291F">
        <w:rPr>
          <w:b/>
          <w:bCs/>
          <w:sz w:val="28"/>
          <w:szCs w:val="28"/>
        </w:rPr>
        <w:t>материально-правовые вопросы</w:t>
      </w:r>
      <w:r w:rsidRPr="002E291F">
        <w:rPr>
          <w:sz w:val="28"/>
          <w:szCs w:val="28"/>
        </w:rPr>
        <w:t xml:space="preserve"> административной ответственности: о наличии в деяниях того или иного лица признаков административного правонарушения, предусмотренного КоАП РФ или законами субъектов Российской Федерации об административных правонарушениях, а также о правомерности назначения  административного наказания. </w:t>
      </w:r>
    </w:p>
    <w:p w:rsidR="00E6571D" w:rsidRPr="002E291F" w:rsidRDefault="00E6571D" w:rsidP="005004B2">
      <w:pPr>
        <w:ind w:firstLine="709"/>
        <w:jc w:val="both"/>
        <w:rPr>
          <w:sz w:val="28"/>
          <w:szCs w:val="28"/>
        </w:rPr>
      </w:pPr>
      <w:r w:rsidRPr="002E291F">
        <w:rPr>
          <w:sz w:val="28"/>
          <w:szCs w:val="28"/>
        </w:rPr>
        <w:t xml:space="preserve">Нужно охарактеризовать элементы состава административного правонарушения (объект, объективную сторону, субъект, субъективную сторону), сделать вывод о наличии либо отсутствии состава административного правонарушения, аргументировав его. </w:t>
      </w:r>
    </w:p>
    <w:p w:rsidR="00E6571D" w:rsidRPr="002E291F" w:rsidRDefault="00E6571D" w:rsidP="005004B2">
      <w:pPr>
        <w:ind w:firstLine="709"/>
        <w:jc w:val="both"/>
        <w:rPr>
          <w:sz w:val="28"/>
          <w:szCs w:val="28"/>
        </w:rPr>
      </w:pPr>
      <w:r w:rsidRPr="002E291F">
        <w:rPr>
          <w:sz w:val="28"/>
          <w:szCs w:val="28"/>
        </w:rPr>
        <w:t>В решении задачи должен быть дан развернутый юридический анализ всех признаков состава административного правонарушения. При описании объекта административного правонарушения указываются родовой и непосредственный объекты. В необходимых случаях определяются  предмет правонарушения и потерпевшие.</w:t>
      </w:r>
    </w:p>
    <w:p w:rsidR="00E6571D" w:rsidRPr="002E291F" w:rsidRDefault="00E6571D" w:rsidP="005004B2">
      <w:pPr>
        <w:ind w:firstLine="709"/>
        <w:jc w:val="both"/>
        <w:rPr>
          <w:sz w:val="28"/>
          <w:szCs w:val="28"/>
        </w:rPr>
      </w:pPr>
      <w:r w:rsidRPr="002E291F">
        <w:rPr>
          <w:sz w:val="28"/>
          <w:szCs w:val="28"/>
        </w:rPr>
        <w:t xml:space="preserve">Анализируя объективную сторону состава преступления,  студент должен определить форму деяния (действие или бездействие), указать, какой состав административного правонарушения установлен законом – формальный или материальный. В материальных составах следует установить последствия, причинившие вред, и причинную связь между деянием и последствиями. </w:t>
      </w:r>
    </w:p>
    <w:p w:rsidR="00E6571D" w:rsidRPr="002E291F" w:rsidRDefault="00E6571D" w:rsidP="005004B2">
      <w:pPr>
        <w:ind w:firstLine="709"/>
        <w:jc w:val="both"/>
        <w:rPr>
          <w:sz w:val="28"/>
          <w:szCs w:val="28"/>
        </w:rPr>
      </w:pPr>
      <w:r w:rsidRPr="002E291F">
        <w:rPr>
          <w:sz w:val="28"/>
          <w:szCs w:val="28"/>
        </w:rPr>
        <w:t>При характеристике субъекта административного правонарушения указываются его признаки -  как основные, так и дополнительные (при их наличии).Анализ субъективной стороны предполагает определение формы вины физического лица - умысла или неосторожности.Следует обратить внимание, что вина юридического лица определяется и устанавливается иначе.</w:t>
      </w:r>
    </w:p>
    <w:p w:rsidR="00E6571D" w:rsidRPr="002E291F" w:rsidRDefault="00E6571D" w:rsidP="005004B2">
      <w:pPr>
        <w:ind w:firstLine="709"/>
        <w:jc w:val="both"/>
        <w:rPr>
          <w:sz w:val="28"/>
          <w:szCs w:val="28"/>
        </w:rPr>
      </w:pPr>
      <w:r w:rsidRPr="002E291F">
        <w:rPr>
          <w:sz w:val="28"/>
          <w:szCs w:val="28"/>
        </w:rPr>
        <w:t>Необходимо оценить выбор вида административного наказания, его размер, сделать вывод о законности и обоснованности назначения административного наказания.</w:t>
      </w:r>
    </w:p>
    <w:p w:rsidR="00E6571D" w:rsidRPr="002E291F" w:rsidRDefault="00E6571D" w:rsidP="005004B2">
      <w:pPr>
        <w:ind w:firstLine="709"/>
        <w:jc w:val="both"/>
        <w:rPr>
          <w:b/>
          <w:bCs/>
          <w:sz w:val="28"/>
          <w:szCs w:val="28"/>
        </w:rPr>
      </w:pPr>
      <w:r w:rsidRPr="002E291F">
        <w:rPr>
          <w:sz w:val="28"/>
          <w:szCs w:val="28"/>
        </w:rPr>
        <w:t xml:space="preserve">Далее необходимо рассмотреть </w:t>
      </w:r>
      <w:r w:rsidRPr="002E291F">
        <w:rPr>
          <w:b/>
          <w:bCs/>
          <w:sz w:val="28"/>
          <w:szCs w:val="28"/>
        </w:rPr>
        <w:t xml:space="preserve">вопросы, связанные с производством по делам об административных правонарушениях. </w:t>
      </w:r>
    </w:p>
    <w:p w:rsidR="00E6571D" w:rsidRPr="002E291F" w:rsidRDefault="00E6571D" w:rsidP="005004B2">
      <w:pPr>
        <w:ind w:firstLine="709"/>
        <w:jc w:val="both"/>
        <w:rPr>
          <w:sz w:val="28"/>
          <w:szCs w:val="28"/>
        </w:rPr>
      </w:pPr>
      <w:r w:rsidRPr="002E291F">
        <w:rPr>
          <w:sz w:val="28"/>
          <w:szCs w:val="28"/>
        </w:rPr>
        <w:t xml:space="preserve">Нужно определить, компетентный ли орган или должностное лицо возбуждали дело об административном правонарушении; решить вопросы подведомственности дел об административных правонарушениях и выявить, правильно ли был определен орган административной юрисдикции, полномочный рассматривать дело. Следует также обратить внимание на соблюдение процессуальных сроков и оценить соблюдение стадийности рассмотрения дела и правильность выбора вида процессуальных документов, принятых по делу. </w:t>
      </w:r>
    </w:p>
    <w:p w:rsidR="00E6571D" w:rsidRPr="002E291F" w:rsidRDefault="00E6571D" w:rsidP="005004B2">
      <w:pPr>
        <w:ind w:firstLine="709"/>
        <w:jc w:val="both"/>
        <w:rPr>
          <w:b/>
          <w:bCs/>
          <w:sz w:val="28"/>
          <w:szCs w:val="28"/>
        </w:rPr>
      </w:pPr>
    </w:p>
    <w:p w:rsidR="00E6571D" w:rsidRPr="002E291F" w:rsidRDefault="00E6571D" w:rsidP="005004B2">
      <w:pPr>
        <w:ind w:firstLine="709"/>
        <w:jc w:val="both"/>
        <w:rPr>
          <w:sz w:val="28"/>
          <w:szCs w:val="28"/>
        </w:rPr>
      </w:pPr>
      <w:r w:rsidRPr="002E291F">
        <w:rPr>
          <w:b/>
          <w:bCs/>
          <w:sz w:val="28"/>
          <w:szCs w:val="28"/>
        </w:rPr>
        <w:t>Работа оценивается отрицательно</w:t>
      </w:r>
      <w:r w:rsidRPr="002E291F">
        <w:rPr>
          <w:sz w:val="28"/>
          <w:szCs w:val="28"/>
        </w:rPr>
        <w:t>, если:</w:t>
      </w:r>
    </w:p>
    <w:p w:rsidR="00E6571D" w:rsidRPr="002E291F" w:rsidRDefault="00E6571D" w:rsidP="005004B2">
      <w:pPr>
        <w:ind w:firstLine="709"/>
        <w:jc w:val="both"/>
        <w:rPr>
          <w:sz w:val="28"/>
          <w:szCs w:val="28"/>
        </w:rPr>
      </w:pPr>
      <w:r w:rsidRPr="002E291F">
        <w:rPr>
          <w:sz w:val="28"/>
          <w:szCs w:val="28"/>
        </w:rPr>
        <w:t>- решение задачи дано поверхностно и кратко, без должной аргументации, либо вне связи с изложенной фабулой;</w:t>
      </w:r>
    </w:p>
    <w:p w:rsidR="00E6571D" w:rsidRPr="002E291F" w:rsidRDefault="00E6571D" w:rsidP="005004B2">
      <w:pPr>
        <w:ind w:firstLine="709"/>
        <w:jc w:val="both"/>
        <w:rPr>
          <w:sz w:val="28"/>
          <w:szCs w:val="28"/>
        </w:rPr>
      </w:pPr>
      <w:r w:rsidRPr="002E291F">
        <w:rPr>
          <w:sz w:val="28"/>
          <w:szCs w:val="28"/>
        </w:rPr>
        <w:t>- допущены грубые юридические ошибки (дана неверная правовая оценка содеянного);</w:t>
      </w:r>
    </w:p>
    <w:p w:rsidR="00E6571D" w:rsidRPr="002E291F" w:rsidRDefault="00E6571D" w:rsidP="005004B2">
      <w:pPr>
        <w:ind w:firstLine="709"/>
        <w:jc w:val="both"/>
        <w:rPr>
          <w:sz w:val="28"/>
          <w:szCs w:val="28"/>
        </w:rPr>
      </w:pPr>
      <w:r w:rsidRPr="002E291F">
        <w:rPr>
          <w:sz w:val="28"/>
          <w:szCs w:val="28"/>
        </w:rPr>
        <w:t>- решение задачи строится на устаревшем законодательстве, не подлежащем применению.</w:t>
      </w:r>
    </w:p>
    <w:p w:rsidR="00E6571D" w:rsidRPr="002E291F" w:rsidRDefault="00E6571D" w:rsidP="005004B2">
      <w:pPr>
        <w:ind w:firstLine="709"/>
        <w:jc w:val="both"/>
        <w:rPr>
          <w:b/>
          <w:bCs/>
          <w:sz w:val="32"/>
          <w:szCs w:val="32"/>
        </w:rPr>
      </w:pPr>
    </w:p>
    <w:p w:rsidR="00E6571D" w:rsidRPr="002E291F" w:rsidRDefault="00E6571D" w:rsidP="005004B2">
      <w:pPr>
        <w:ind w:firstLine="709"/>
        <w:jc w:val="both"/>
        <w:rPr>
          <w:b/>
          <w:bCs/>
          <w:sz w:val="32"/>
          <w:szCs w:val="32"/>
        </w:rPr>
      </w:pPr>
    </w:p>
    <w:p w:rsidR="00E6571D" w:rsidRPr="002E291F" w:rsidRDefault="00E6571D" w:rsidP="005004B2">
      <w:pPr>
        <w:ind w:firstLine="709"/>
        <w:jc w:val="both"/>
        <w:rPr>
          <w:b/>
          <w:bCs/>
          <w:sz w:val="32"/>
          <w:szCs w:val="32"/>
        </w:rPr>
      </w:pPr>
      <w:r w:rsidRPr="002E291F">
        <w:rPr>
          <w:b/>
          <w:bCs/>
          <w:sz w:val="32"/>
          <w:szCs w:val="32"/>
        </w:rPr>
        <w:t>5.4. ОБРАЗЕЦ ЗАДАНИЯ С ОТВЕТОМ</w:t>
      </w:r>
    </w:p>
    <w:p w:rsidR="00E6571D" w:rsidRPr="002E291F" w:rsidRDefault="00E6571D" w:rsidP="005004B2">
      <w:pPr>
        <w:pStyle w:val="ConsPlusNormal"/>
        <w:ind w:firstLine="709"/>
        <w:jc w:val="center"/>
        <w:rPr>
          <w:rFonts w:ascii="Times New Roman" w:hAnsi="Times New Roman" w:cs="Times New Roman"/>
          <w:b/>
          <w:bCs/>
          <w:sz w:val="28"/>
          <w:szCs w:val="28"/>
        </w:rPr>
      </w:pPr>
    </w:p>
    <w:p w:rsidR="00E6571D" w:rsidRPr="002E291F" w:rsidRDefault="00E6571D" w:rsidP="005004B2">
      <w:pPr>
        <w:pStyle w:val="ConsPlusNormal"/>
        <w:ind w:firstLine="709"/>
        <w:jc w:val="center"/>
        <w:rPr>
          <w:rFonts w:ascii="Times New Roman" w:hAnsi="Times New Roman" w:cs="Times New Roman"/>
          <w:b/>
          <w:bCs/>
          <w:sz w:val="28"/>
          <w:szCs w:val="28"/>
        </w:rPr>
      </w:pPr>
      <w:r w:rsidRPr="002E291F">
        <w:rPr>
          <w:rFonts w:ascii="Times New Roman" w:hAnsi="Times New Roman" w:cs="Times New Roman"/>
          <w:b/>
          <w:bCs/>
          <w:sz w:val="28"/>
          <w:szCs w:val="28"/>
        </w:rPr>
        <w:t>Задача</w:t>
      </w:r>
    </w:p>
    <w:p w:rsidR="00E6571D" w:rsidRPr="002E291F" w:rsidRDefault="00E6571D" w:rsidP="005004B2">
      <w:pPr>
        <w:pStyle w:val="ConsPlusNormal"/>
        <w:ind w:firstLine="709"/>
        <w:jc w:val="both"/>
        <w:rPr>
          <w:rFonts w:ascii="Times New Roman" w:hAnsi="Times New Roman" w:cs="Times New Roman"/>
          <w:sz w:val="28"/>
          <w:szCs w:val="28"/>
        </w:rPr>
      </w:pPr>
      <w:r w:rsidRPr="002E291F">
        <w:rPr>
          <w:rFonts w:ascii="Times New Roman" w:hAnsi="Times New Roman" w:cs="Times New Roman"/>
          <w:sz w:val="28"/>
          <w:szCs w:val="28"/>
        </w:rPr>
        <w:t>В ходе проверки грузового автомобиля, осуществлявшего перевозки товаров, сотрудниками ГИБДД было установлено, что задний государственный регистрационный знак является кустарно изготовленным. Гражданин С. – индивидуальный предприниматель, осуществлявший управление автомобилем, собственником которого он является, пояснил, что данный регистрационный знак был им изготовлен самостоятельно и установлен вместо утерянного государственного регистрационного знака.</w:t>
      </w:r>
    </w:p>
    <w:p w:rsidR="00E6571D" w:rsidRPr="002E291F" w:rsidRDefault="00E6571D" w:rsidP="005004B2">
      <w:pPr>
        <w:pStyle w:val="ConsPlusNormal"/>
        <w:ind w:firstLine="709"/>
        <w:jc w:val="both"/>
        <w:rPr>
          <w:rFonts w:ascii="Times New Roman" w:hAnsi="Times New Roman" w:cs="Times New Roman"/>
          <w:sz w:val="28"/>
          <w:szCs w:val="28"/>
        </w:rPr>
      </w:pPr>
      <w:r w:rsidRPr="002E291F">
        <w:rPr>
          <w:rFonts w:ascii="Times New Roman" w:hAnsi="Times New Roman" w:cs="Times New Roman"/>
          <w:sz w:val="28"/>
          <w:szCs w:val="28"/>
        </w:rPr>
        <w:t>Дело об административном правонарушении было рассмотрено заместителем начальника Г</w:t>
      </w:r>
      <w:r w:rsidRPr="002E291F">
        <w:rPr>
          <w:rFonts w:ascii="Times New Roman" w:hAnsi="Times New Roman" w:cs="Times New Roman"/>
          <w:color w:val="000000"/>
          <w:sz w:val="28"/>
          <w:szCs w:val="28"/>
        </w:rPr>
        <w:t>осударственной инспекции безопасности дорожного движения. Гражданин С. был привлечён</w:t>
      </w:r>
      <w:r w:rsidRPr="002E291F">
        <w:rPr>
          <w:rFonts w:ascii="Times New Roman" w:hAnsi="Times New Roman" w:cs="Times New Roman"/>
          <w:sz w:val="28"/>
          <w:szCs w:val="28"/>
        </w:rPr>
        <w:t xml:space="preserve"> к ответственности по ч. 4 ст. 12.2 КоАП РФ за управление транспортным средством </w:t>
      </w:r>
      <w:r w:rsidRPr="002E291F">
        <w:rPr>
          <w:rFonts w:ascii="Times New Roman" w:hAnsi="Times New Roman" w:cs="Times New Roman"/>
          <w:color w:val="000000"/>
          <w:sz w:val="28"/>
          <w:szCs w:val="28"/>
        </w:rPr>
        <w:t>с заведомо подложными государственными регистрационными знаками,</w:t>
      </w:r>
      <w:r w:rsidRPr="002E291F">
        <w:rPr>
          <w:rFonts w:ascii="Times New Roman" w:hAnsi="Times New Roman" w:cs="Times New Roman"/>
          <w:sz w:val="28"/>
          <w:szCs w:val="28"/>
        </w:rPr>
        <w:t xml:space="preserve"> и ему было назначено наказание в виде лишения права управления транспортными средствами на срок 6 месяцев. Гражданин С. был привлечён к административной ответственности также и по ч. 3 ст. 12.2 КоАП РФ за у</w:t>
      </w:r>
      <w:r w:rsidRPr="002E291F">
        <w:rPr>
          <w:rFonts w:ascii="Times New Roman" w:hAnsi="Times New Roman" w:cs="Times New Roman"/>
          <w:color w:val="000000"/>
          <w:sz w:val="28"/>
          <w:szCs w:val="28"/>
        </w:rPr>
        <w:t>становку на транспортном средстве заведомо подложных государственных регистрационных знаков. Е</w:t>
      </w:r>
      <w:r w:rsidRPr="002E291F">
        <w:rPr>
          <w:rFonts w:ascii="Times New Roman" w:hAnsi="Times New Roman" w:cs="Times New Roman"/>
          <w:sz w:val="28"/>
          <w:szCs w:val="28"/>
        </w:rPr>
        <w:t xml:space="preserve">му как предпринимателю, выполняющему функции должностного лица, было назначено наказание в виде административного штрафа в размере 15 тысяч рублей. </w:t>
      </w:r>
    </w:p>
    <w:p w:rsidR="00E6571D" w:rsidRPr="002E291F" w:rsidRDefault="00E6571D" w:rsidP="005004B2">
      <w:pPr>
        <w:pStyle w:val="ConsPlusNormal"/>
        <w:ind w:firstLine="709"/>
        <w:jc w:val="both"/>
        <w:rPr>
          <w:rFonts w:ascii="Times New Roman" w:hAnsi="Times New Roman" w:cs="Times New Roman"/>
          <w:color w:val="000000"/>
          <w:sz w:val="28"/>
          <w:szCs w:val="28"/>
        </w:rPr>
      </w:pPr>
    </w:p>
    <w:p w:rsidR="00E6571D" w:rsidRPr="002E291F" w:rsidRDefault="00E6571D" w:rsidP="005004B2">
      <w:pPr>
        <w:ind w:firstLine="709"/>
        <w:jc w:val="both"/>
        <w:rPr>
          <w:color w:val="000000"/>
          <w:sz w:val="28"/>
          <w:szCs w:val="28"/>
        </w:rPr>
      </w:pPr>
      <w:r w:rsidRPr="002E291F">
        <w:rPr>
          <w:color w:val="000000"/>
          <w:sz w:val="28"/>
          <w:szCs w:val="28"/>
        </w:rPr>
        <w:t>Квалифицируйте содеянное.</w:t>
      </w:r>
    </w:p>
    <w:p w:rsidR="00E6571D" w:rsidRPr="002E291F" w:rsidRDefault="00E6571D" w:rsidP="005004B2">
      <w:pPr>
        <w:ind w:firstLine="709"/>
        <w:jc w:val="both"/>
        <w:rPr>
          <w:color w:val="000000"/>
          <w:sz w:val="28"/>
          <w:szCs w:val="28"/>
        </w:rPr>
      </w:pPr>
      <w:r w:rsidRPr="002E291F">
        <w:rPr>
          <w:color w:val="000000"/>
          <w:sz w:val="28"/>
          <w:szCs w:val="28"/>
        </w:rPr>
        <w:t>Правильно ли в данном случае применены меры административной ответственности?</w:t>
      </w:r>
    </w:p>
    <w:p w:rsidR="00E6571D" w:rsidRPr="002E291F" w:rsidRDefault="00E6571D" w:rsidP="005004B2">
      <w:pPr>
        <w:ind w:firstLine="709"/>
        <w:jc w:val="both"/>
        <w:rPr>
          <w:sz w:val="28"/>
          <w:szCs w:val="28"/>
        </w:rPr>
      </w:pPr>
    </w:p>
    <w:p w:rsidR="00E6571D" w:rsidRPr="002E291F" w:rsidRDefault="00E6571D" w:rsidP="005004B2">
      <w:pPr>
        <w:ind w:firstLine="709"/>
        <w:jc w:val="center"/>
        <w:rPr>
          <w:sz w:val="28"/>
          <w:szCs w:val="28"/>
        </w:rPr>
      </w:pPr>
      <w:r w:rsidRPr="002E291F">
        <w:rPr>
          <w:b/>
          <w:bCs/>
          <w:sz w:val="28"/>
          <w:szCs w:val="28"/>
        </w:rPr>
        <w:t>Решение</w:t>
      </w:r>
    </w:p>
    <w:p w:rsidR="00E6571D" w:rsidRPr="002E291F" w:rsidRDefault="00E6571D" w:rsidP="005004B2">
      <w:pPr>
        <w:ind w:firstLine="709"/>
        <w:jc w:val="both"/>
        <w:rPr>
          <w:sz w:val="28"/>
          <w:szCs w:val="28"/>
        </w:rPr>
      </w:pPr>
      <w:r w:rsidRPr="002E291F">
        <w:rPr>
          <w:sz w:val="28"/>
          <w:szCs w:val="28"/>
        </w:rPr>
        <w:t>1. Действия гражданина С., самостоятельно изготовившего и установившего регистрационный знак вместо утерянного государственного регистрационного знака, а также управлявшего грузовым автомобилем с подложным регистрационным знаком, подпадают под признаки  двух административных правонарушений, предусмотренных ч. 3 и ч. 4 ст. 12.2.</w:t>
      </w:r>
    </w:p>
    <w:p w:rsidR="00E6571D" w:rsidRPr="002E291F" w:rsidRDefault="00E6571D" w:rsidP="005004B2">
      <w:pPr>
        <w:pStyle w:val="ConsPlusNormal"/>
        <w:ind w:firstLine="709"/>
        <w:jc w:val="both"/>
        <w:rPr>
          <w:rFonts w:ascii="Times New Roman" w:hAnsi="Times New Roman" w:cs="Times New Roman"/>
          <w:sz w:val="28"/>
          <w:szCs w:val="28"/>
        </w:rPr>
      </w:pPr>
      <w:r w:rsidRPr="002E291F">
        <w:rPr>
          <w:rFonts w:ascii="Times New Roman" w:hAnsi="Times New Roman" w:cs="Times New Roman"/>
          <w:sz w:val="28"/>
          <w:szCs w:val="28"/>
        </w:rPr>
        <w:t>Объектом данных правонарушений выступают общественные отношения в области безопасности дорожного движения, предметом – регистрационный знак.</w:t>
      </w:r>
    </w:p>
    <w:p w:rsidR="00E6571D" w:rsidRPr="002E291F" w:rsidRDefault="00E6571D" w:rsidP="005004B2">
      <w:pPr>
        <w:pStyle w:val="ConsPlusNormal"/>
        <w:ind w:firstLine="709"/>
        <w:jc w:val="both"/>
        <w:rPr>
          <w:rFonts w:ascii="Times New Roman" w:hAnsi="Times New Roman" w:cs="Times New Roman"/>
          <w:color w:val="000000"/>
          <w:sz w:val="28"/>
          <w:szCs w:val="28"/>
        </w:rPr>
      </w:pPr>
      <w:r w:rsidRPr="002E291F">
        <w:rPr>
          <w:rFonts w:ascii="Times New Roman" w:hAnsi="Times New Roman" w:cs="Times New Roman"/>
          <w:sz w:val="28"/>
          <w:szCs w:val="28"/>
        </w:rPr>
        <w:t>Объективную сторону одного правонарушения составляет у</w:t>
      </w:r>
      <w:r w:rsidRPr="002E291F">
        <w:rPr>
          <w:rFonts w:ascii="Times New Roman" w:hAnsi="Times New Roman" w:cs="Times New Roman"/>
          <w:color w:val="000000"/>
          <w:sz w:val="28"/>
          <w:szCs w:val="28"/>
        </w:rPr>
        <w:t xml:space="preserve">становка на транспортном средстве заведомо подложных государственных регистрационных знаков, поскольку гражданин С. самостоятельно изготовил регистрационный знак вместо утерянного государственного знака. </w:t>
      </w:r>
    </w:p>
    <w:p w:rsidR="00E6571D" w:rsidRPr="002E291F" w:rsidRDefault="00E6571D" w:rsidP="005004B2">
      <w:pPr>
        <w:pStyle w:val="ConsPlusNormal"/>
        <w:ind w:firstLine="709"/>
        <w:jc w:val="both"/>
        <w:rPr>
          <w:rFonts w:ascii="Times New Roman" w:hAnsi="Times New Roman" w:cs="Times New Roman"/>
          <w:color w:val="000000"/>
          <w:sz w:val="28"/>
          <w:szCs w:val="28"/>
        </w:rPr>
      </w:pPr>
      <w:r w:rsidRPr="002E291F">
        <w:rPr>
          <w:rFonts w:ascii="Times New Roman" w:hAnsi="Times New Roman" w:cs="Times New Roman"/>
          <w:color w:val="000000"/>
          <w:sz w:val="28"/>
          <w:szCs w:val="28"/>
        </w:rPr>
        <w:t>Законом установлен формальный состав административного правонарушения, поэтому для его наличия не требуется наступления общественно вредных последствий.</w:t>
      </w:r>
    </w:p>
    <w:p w:rsidR="00E6571D" w:rsidRPr="002E291F" w:rsidRDefault="00E6571D" w:rsidP="005004B2">
      <w:pPr>
        <w:pStyle w:val="ConsPlusNormal"/>
        <w:ind w:firstLine="709"/>
        <w:jc w:val="both"/>
        <w:rPr>
          <w:rFonts w:ascii="Times New Roman" w:hAnsi="Times New Roman" w:cs="Times New Roman"/>
          <w:color w:val="000000"/>
          <w:sz w:val="28"/>
          <w:szCs w:val="28"/>
        </w:rPr>
      </w:pPr>
      <w:r w:rsidRPr="002E291F">
        <w:rPr>
          <w:rFonts w:ascii="Times New Roman" w:hAnsi="Times New Roman" w:cs="Times New Roman"/>
          <w:color w:val="000000"/>
          <w:sz w:val="28"/>
          <w:szCs w:val="28"/>
        </w:rPr>
        <w:t xml:space="preserve">Субъектом административного правонарушения является гражданин С. – собственник грузового автомобиля. </w:t>
      </w:r>
    </w:p>
    <w:p w:rsidR="00E6571D" w:rsidRPr="002E291F" w:rsidRDefault="00E6571D" w:rsidP="005004B2">
      <w:pPr>
        <w:pStyle w:val="ConsPlusNormal"/>
        <w:ind w:firstLine="709"/>
        <w:jc w:val="both"/>
        <w:rPr>
          <w:rFonts w:ascii="Times New Roman" w:hAnsi="Times New Roman" w:cs="Times New Roman"/>
          <w:color w:val="000000"/>
          <w:sz w:val="28"/>
          <w:szCs w:val="28"/>
        </w:rPr>
      </w:pPr>
      <w:r w:rsidRPr="002E291F">
        <w:rPr>
          <w:rFonts w:ascii="Times New Roman" w:hAnsi="Times New Roman" w:cs="Times New Roman"/>
          <w:color w:val="000000"/>
          <w:sz w:val="28"/>
          <w:szCs w:val="28"/>
        </w:rPr>
        <w:t xml:space="preserve">В соответствии со ст.12.2 КоАП РФ субъектом административного правонарушения, предусмотренного ч.3 ст.12.2, могут быть: гражданин; должностное лицо, ответственное за эксплуатацию транспортных средств; юридическое лицо. </w:t>
      </w:r>
    </w:p>
    <w:p w:rsidR="00E6571D" w:rsidRPr="002E291F" w:rsidRDefault="00E6571D" w:rsidP="005004B2">
      <w:pPr>
        <w:pStyle w:val="ConsPlusNormal"/>
        <w:ind w:firstLine="709"/>
        <w:jc w:val="both"/>
        <w:rPr>
          <w:rFonts w:ascii="Times New Roman" w:hAnsi="Times New Roman" w:cs="Times New Roman"/>
          <w:color w:val="000000"/>
          <w:sz w:val="28"/>
          <w:szCs w:val="28"/>
        </w:rPr>
      </w:pPr>
      <w:r w:rsidRPr="002E291F">
        <w:rPr>
          <w:rFonts w:ascii="Times New Roman" w:hAnsi="Times New Roman" w:cs="Times New Roman"/>
          <w:color w:val="000000"/>
          <w:sz w:val="28"/>
          <w:szCs w:val="28"/>
        </w:rPr>
        <w:t xml:space="preserve">Заведомо подложные регистрационные знаки на грузовом автомобиле установил гражданин С. Заместитель начальника ГИБДД привлек к административной ответственности за правонарушение, предусмотренное ч.3 ст. 12.2, гражданина С. в качестве должностного лица. Согласно примечанию к ст. 2.4 КоАП РФ должностными лицами признаются лица, постоянно, временно или в соответствии со специальными полномочиями осуществляющие функции представителя власти, а также лица, выполняющие организационно-распорядительные или административно-хозяйственные функции в органах, организациях, войсках и воинских формированиях. Гражданин С., установив </w:t>
      </w:r>
      <w:r w:rsidRPr="002E291F">
        <w:rPr>
          <w:rFonts w:ascii="Times New Roman" w:hAnsi="Times New Roman" w:cs="Times New Roman"/>
          <w:sz w:val="28"/>
          <w:szCs w:val="28"/>
        </w:rPr>
        <w:t>самостоятельно изготовленный регистрационный знак на собственном автомобиле,</w:t>
      </w:r>
      <w:r w:rsidRPr="002E291F">
        <w:rPr>
          <w:rFonts w:ascii="Times New Roman" w:hAnsi="Times New Roman" w:cs="Times New Roman"/>
          <w:color w:val="000000"/>
          <w:sz w:val="28"/>
          <w:szCs w:val="28"/>
        </w:rPr>
        <w:t xml:space="preserve"> никаких организационно-распорядительных или административно-хозяйственных функций не выполнял и потому должен привлекаться к административной ответственности как гражданин. Следовательно, заместитель начальника ГИБДД неверно оценил статус гражданина С. как субъекта административной ответственности.</w:t>
      </w:r>
    </w:p>
    <w:p w:rsidR="00E6571D" w:rsidRPr="002E291F" w:rsidRDefault="00E6571D" w:rsidP="005004B2">
      <w:pPr>
        <w:pStyle w:val="ConsPlusNormal"/>
        <w:ind w:firstLine="709"/>
        <w:jc w:val="both"/>
        <w:rPr>
          <w:rFonts w:ascii="Times New Roman" w:hAnsi="Times New Roman" w:cs="Times New Roman"/>
          <w:color w:val="000000"/>
          <w:sz w:val="28"/>
          <w:szCs w:val="28"/>
        </w:rPr>
      </w:pPr>
      <w:r w:rsidRPr="002E291F">
        <w:rPr>
          <w:rFonts w:ascii="Times New Roman" w:hAnsi="Times New Roman" w:cs="Times New Roman"/>
          <w:color w:val="000000"/>
          <w:sz w:val="28"/>
          <w:szCs w:val="28"/>
        </w:rPr>
        <w:t>Субъективная сторона административного правонарушения, предусмотренного ч.3  ст. 12.2, - умысел, который явно усматривается в действиях гражданина С.</w:t>
      </w:r>
    </w:p>
    <w:p w:rsidR="00E6571D" w:rsidRPr="002E291F" w:rsidRDefault="00E6571D" w:rsidP="005004B2">
      <w:pPr>
        <w:pStyle w:val="ConsPlusNormal"/>
        <w:ind w:firstLine="709"/>
        <w:jc w:val="both"/>
        <w:rPr>
          <w:rFonts w:ascii="Times New Roman" w:hAnsi="Times New Roman" w:cs="Times New Roman"/>
          <w:color w:val="000000"/>
          <w:sz w:val="28"/>
          <w:szCs w:val="28"/>
        </w:rPr>
      </w:pPr>
      <w:r w:rsidRPr="002E291F">
        <w:rPr>
          <w:rFonts w:ascii="Times New Roman" w:hAnsi="Times New Roman" w:cs="Times New Roman"/>
          <w:color w:val="000000"/>
          <w:sz w:val="28"/>
          <w:szCs w:val="28"/>
        </w:rPr>
        <w:t>Объективная сторона второго правонарушения, вмененного гражданину С., определена в ч.4 ст.12.2 и  выражается в управлении транспортным средством с заведомо подложными регистрационными знаками.</w:t>
      </w:r>
    </w:p>
    <w:p w:rsidR="00E6571D" w:rsidRPr="002E291F" w:rsidRDefault="00E6571D" w:rsidP="005004B2">
      <w:pPr>
        <w:pStyle w:val="ConsPlusNormal"/>
        <w:ind w:firstLine="709"/>
        <w:jc w:val="both"/>
        <w:rPr>
          <w:rFonts w:ascii="Times New Roman" w:hAnsi="Times New Roman" w:cs="Times New Roman"/>
          <w:color w:val="000000"/>
          <w:sz w:val="28"/>
          <w:szCs w:val="28"/>
        </w:rPr>
      </w:pPr>
      <w:r w:rsidRPr="002E291F">
        <w:rPr>
          <w:rFonts w:ascii="Times New Roman" w:hAnsi="Times New Roman" w:cs="Times New Roman"/>
          <w:color w:val="000000"/>
          <w:sz w:val="28"/>
          <w:szCs w:val="28"/>
        </w:rPr>
        <w:t>Субъектом данного правонарушения может быть только гражданин.</w:t>
      </w:r>
    </w:p>
    <w:p w:rsidR="00E6571D" w:rsidRPr="002E291F" w:rsidRDefault="00E6571D" w:rsidP="005004B2">
      <w:pPr>
        <w:pStyle w:val="ConsPlusNormal"/>
        <w:ind w:firstLine="709"/>
        <w:jc w:val="both"/>
        <w:rPr>
          <w:rFonts w:ascii="Times New Roman" w:hAnsi="Times New Roman" w:cs="Times New Roman"/>
          <w:color w:val="000000"/>
          <w:sz w:val="28"/>
          <w:szCs w:val="28"/>
        </w:rPr>
      </w:pPr>
      <w:r w:rsidRPr="002E291F">
        <w:rPr>
          <w:rFonts w:ascii="Times New Roman" w:hAnsi="Times New Roman" w:cs="Times New Roman"/>
          <w:color w:val="000000"/>
          <w:sz w:val="28"/>
          <w:szCs w:val="28"/>
        </w:rPr>
        <w:t>Субъективная сторона – умысел.</w:t>
      </w:r>
    </w:p>
    <w:p w:rsidR="00E6571D" w:rsidRPr="002E291F" w:rsidRDefault="00E6571D" w:rsidP="005004B2">
      <w:pPr>
        <w:pStyle w:val="ConsPlusNormal"/>
        <w:ind w:firstLine="709"/>
        <w:jc w:val="both"/>
        <w:rPr>
          <w:rFonts w:ascii="Times New Roman" w:hAnsi="Times New Roman" w:cs="Times New Roman"/>
          <w:color w:val="000000"/>
          <w:sz w:val="28"/>
          <w:szCs w:val="28"/>
        </w:rPr>
      </w:pPr>
      <w:r w:rsidRPr="002E291F">
        <w:rPr>
          <w:rFonts w:ascii="Times New Roman" w:hAnsi="Times New Roman" w:cs="Times New Roman"/>
          <w:color w:val="000000"/>
          <w:sz w:val="28"/>
          <w:szCs w:val="28"/>
        </w:rPr>
        <w:t>Все элементы состава административного правонарушения, предусмотренного в ч.4 ст. 12.2, очевидно имеются и сомнений не вызывают.</w:t>
      </w:r>
    </w:p>
    <w:p w:rsidR="00E6571D" w:rsidRPr="002E291F" w:rsidRDefault="00E6571D" w:rsidP="005004B2">
      <w:pPr>
        <w:pStyle w:val="ConsPlusNormal"/>
        <w:ind w:firstLine="709"/>
        <w:jc w:val="both"/>
        <w:rPr>
          <w:rFonts w:ascii="Times New Roman" w:hAnsi="Times New Roman" w:cs="Times New Roman"/>
          <w:color w:val="000000"/>
          <w:sz w:val="28"/>
          <w:szCs w:val="28"/>
        </w:rPr>
      </w:pPr>
      <w:r w:rsidRPr="002E291F">
        <w:rPr>
          <w:rFonts w:ascii="Times New Roman" w:hAnsi="Times New Roman" w:cs="Times New Roman"/>
          <w:color w:val="000000"/>
          <w:sz w:val="28"/>
          <w:szCs w:val="28"/>
        </w:rPr>
        <w:t>Таким образом, гражданин С. должен нести административную ответственность за совершение двух административных правонарушений, предусмотренных частями 3 и 4 ст.12.2.</w:t>
      </w:r>
    </w:p>
    <w:p w:rsidR="00E6571D" w:rsidRPr="002E291F" w:rsidRDefault="00E6571D" w:rsidP="005004B2">
      <w:pPr>
        <w:pStyle w:val="ConsPlusNormal"/>
        <w:ind w:firstLine="709"/>
        <w:jc w:val="both"/>
        <w:rPr>
          <w:rFonts w:ascii="Times New Roman" w:hAnsi="Times New Roman" w:cs="Times New Roman"/>
          <w:color w:val="000000"/>
          <w:sz w:val="28"/>
          <w:szCs w:val="28"/>
        </w:rPr>
      </w:pPr>
      <w:r w:rsidRPr="002E291F">
        <w:rPr>
          <w:rFonts w:ascii="Times New Roman" w:hAnsi="Times New Roman" w:cs="Times New Roman"/>
          <w:color w:val="000000"/>
          <w:sz w:val="28"/>
          <w:szCs w:val="28"/>
        </w:rPr>
        <w:t>2. Дело об административном правонарушении было возбуждено сотрудниками ГИБДД, что соответствует требованиям, установленным в п.1 и 56 ч.2 ст.28.3.</w:t>
      </w:r>
    </w:p>
    <w:p w:rsidR="00E6571D" w:rsidRPr="002E291F" w:rsidRDefault="00E6571D" w:rsidP="005004B2">
      <w:pPr>
        <w:pStyle w:val="ConsPlusNormal"/>
        <w:ind w:firstLine="709"/>
        <w:jc w:val="both"/>
        <w:rPr>
          <w:rFonts w:ascii="Times New Roman" w:hAnsi="Times New Roman" w:cs="Times New Roman"/>
          <w:color w:val="000000"/>
          <w:sz w:val="28"/>
          <w:szCs w:val="28"/>
        </w:rPr>
      </w:pPr>
      <w:r w:rsidRPr="002E291F">
        <w:rPr>
          <w:rFonts w:ascii="Times New Roman" w:hAnsi="Times New Roman" w:cs="Times New Roman"/>
          <w:color w:val="000000"/>
          <w:sz w:val="28"/>
          <w:szCs w:val="28"/>
        </w:rPr>
        <w:t>Дело об административном правонарушении по ч.3 ст.12.2 было правомерно, в соответствии с ч.1 ст.23.3, рассмотрено заместителем начальника Государственной инспекции дорожного движения.</w:t>
      </w:r>
    </w:p>
    <w:p w:rsidR="00E6571D" w:rsidRPr="002E291F" w:rsidRDefault="00E6571D" w:rsidP="005004B2">
      <w:pPr>
        <w:pStyle w:val="ConsPlusNormal"/>
        <w:ind w:firstLine="709"/>
        <w:jc w:val="both"/>
        <w:rPr>
          <w:rFonts w:ascii="Times New Roman" w:hAnsi="Times New Roman" w:cs="Times New Roman"/>
          <w:color w:val="000000"/>
          <w:sz w:val="28"/>
          <w:szCs w:val="28"/>
        </w:rPr>
      </w:pPr>
      <w:r w:rsidRPr="002E291F">
        <w:rPr>
          <w:rFonts w:ascii="Times New Roman" w:hAnsi="Times New Roman" w:cs="Times New Roman"/>
          <w:color w:val="000000"/>
          <w:sz w:val="28"/>
          <w:szCs w:val="28"/>
        </w:rPr>
        <w:t>Дело об административном правонарушении, предусмотренном в ч.4 ст.12.2, в соответствии с ч.1 ст.23.1 относится к юрисдикции судьи, а не должностного лица органа, отвечающего за безопасность дорожного движения. Дело о правонарушении, совершенном гражданином С. и имеющем признаки, предусмотренные в ч.4 ст.12.2, было рассмотрено заместителем начальника ГИБДД, не имеющим права назначать административное наказание в данном случае, и, следовательно, тем самым была нарушена подведомственность дела об административном правонарушении..</w:t>
      </w:r>
    </w:p>
    <w:p w:rsidR="00E6571D" w:rsidRPr="002E291F" w:rsidRDefault="00E6571D" w:rsidP="005004B2">
      <w:pPr>
        <w:pStyle w:val="ConsPlusNormal"/>
        <w:ind w:firstLine="709"/>
        <w:jc w:val="both"/>
        <w:rPr>
          <w:rFonts w:ascii="Times New Roman" w:hAnsi="Times New Roman" w:cs="Times New Roman"/>
          <w:color w:val="000000"/>
          <w:sz w:val="28"/>
          <w:szCs w:val="28"/>
        </w:rPr>
      </w:pPr>
      <w:r w:rsidRPr="002E291F">
        <w:rPr>
          <w:rFonts w:ascii="Times New Roman" w:hAnsi="Times New Roman" w:cs="Times New Roman"/>
          <w:sz w:val="28"/>
          <w:szCs w:val="28"/>
        </w:rPr>
        <w:t>Таким образом, гражданин неверно был привлечен к ответственности за совершение административного правонарушения, предусмотренного ч.3 ст.12.2, как должностное лицо, поэтому и административное наказание было назначено ему завышенное. Г</w:t>
      </w:r>
      <w:r w:rsidRPr="002E291F">
        <w:rPr>
          <w:rFonts w:ascii="Times New Roman" w:hAnsi="Times New Roman" w:cs="Times New Roman"/>
          <w:color w:val="000000"/>
          <w:sz w:val="28"/>
          <w:szCs w:val="28"/>
        </w:rPr>
        <w:t xml:space="preserve">ражданину С. должно быть назначено административное наказание в виде административного штрафа в размере до 2,5 тыс.руб. </w:t>
      </w:r>
    </w:p>
    <w:p w:rsidR="00E6571D" w:rsidRPr="002E291F" w:rsidRDefault="00E6571D" w:rsidP="005004B2">
      <w:pPr>
        <w:pStyle w:val="ConsPlusNormal"/>
        <w:ind w:firstLine="709"/>
        <w:jc w:val="both"/>
        <w:rPr>
          <w:rFonts w:ascii="Times New Roman" w:hAnsi="Times New Roman" w:cs="Times New Roman"/>
          <w:sz w:val="28"/>
          <w:szCs w:val="28"/>
        </w:rPr>
      </w:pPr>
      <w:r w:rsidRPr="002E291F">
        <w:rPr>
          <w:rFonts w:ascii="Times New Roman" w:hAnsi="Times New Roman" w:cs="Times New Roman"/>
          <w:sz w:val="28"/>
          <w:szCs w:val="28"/>
        </w:rPr>
        <w:t xml:space="preserve">По ч.4 ст. 12.2 дело об административном правонарушении должно быть рассмотрено судьей, поэтому постановление </w:t>
      </w:r>
      <w:r w:rsidRPr="002E291F">
        <w:rPr>
          <w:rFonts w:ascii="Times New Roman" w:hAnsi="Times New Roman" w:cs="Times New Roman"/>
          <w:color w:val="000000"/>
          <w:sz w:val="28"/>
          <w:szCs w:val="28"/>
        </w:rPr>
        <w:t>заместителя начальника Государственной инспекции дорожного движения</w:t>
      </w:r>
      <w:r w:rsidRPr="002E291F">
        <w:rPr>
          <w:rFonts w:ascii="Times New Roman" w:hAnsi="Times New Roman" w:cs="Times New Roman"/>
          <w:sz w:val="28"/>
          <w:szCs w:val="28"/>
        </w:rPr>
        <w:t xml:space="preserve"> о назначении административного наказания за  </w:t>
      </w:r>
      <w:r w:rsidRPr="002E291F">
        <w:rPr>
          <w:rFonts w:ascii="Times New Roman" w:hAnsi="Times New Roman" w:cs="Times New Roman"/>
          <w:color w:val="000000"/>
          <w:sz w:val="28"/>
          <w:szCs w:val="28"/>
        </w:rPr>
        <w:t xml:space="preserve">управление транспортным средством с заведомо подложными регистрационными знаками было вынесено незаконно.  </w:t>
      </w:r>
    </w:p>
    <w:p w:rsidR="00E6571D" w:rsidRDefault="00E6571D" w:rsidP="005004B2">
      <w:pPr>
        <w:pStyle w:val="ConsPlusNormal"/>
        <w:ind w:firstLine="709"/>
        <w:jc w:val="both"/>
        <w:rPr>
          <w:rFonts w:ascii="Times New Roman" w:hAnsi="Times New Roman" w:cs="Times New Roman"/>
          <w:color w:val="000000"/>
          <w:sz w:val="28"/>
          <w:szCs w:val="28"/>
        </w:rPr>
      </w:pPr>
    </w:p>
    <w:p w:rsidR="00E6571D" w:rsidRDefault="00E6571D" w:rsidP="006C7237">
      <w:pPr>
        <w:pStyle w:val="ConsPlusNormal"/>
        <w:ind w:firstLine="709"/>
        <w:jc w:val="center"/>
        <w:rPr>
          <w:rFonts w:ascii="Times New Roman" w:hAnsi="Times New Roman" w:cs="Times New Roman"/>
          <w:b/>
          <w:bCs/>
          <w:color w:val="000000"/>
          <w:sz w:val="28"/>
          <w:szCs w:val="28"/>
        </w:rPr>
      </w:pPr>
    </w:p>
    <w:p w:rsidR="00E6571D" w:rsidRDefault="00E6571D" w:rsidP="006C7237">
      <w:pPr>
        <w:pStyle w:val="ConsPlusNormal"/>
        <w:ind w:firstLine="709"/>
        <w:jc w:val="center"/>
        <w:rPr>
          <w:rFonts w:ascii="Times New Roman" w:hAnsi="Times New Roman" w:cs="Times New Roman"/>
          <w:b/>
          <w:bCs/>
          <w:color w:val="000000"/>
          <w:sz w:val="28"/>
          <w:szCs w:val="28"/>
        </w:rPr>
      </w:pPr>
    </w:p>
    <w:p w:rsidR="00E6571D" w:rsidRDefault="00E6571D" w:rsidP="006C7237">
      <w:pPr>
        <w:pStyle w:val="ConsPlusNormal"/>
        <w:ind w:firstLine="709"/>
        <w:jc w:val="center"/>
        <w:rPr>
          <w:rFonts w:ascii="Times New Roman" w:hAnsi="Times New Roman" w:cs="Times New Roman"/>
          <w:b/>
          <w:bCs/>
          <w:color w:val="000000"/>
          <w:sz w:val="28"/>
          <w:szCs w:val="28"/>
        </w:rPr>
      </w:pPr>
    </w:p>
    <w:p w:rsidR="00E6571D" w:rsidRDefault="00E6571D" w:rsidP="006C7237">
      <w:pPr>
        <w:pStyle w:val="ConsPlusNormal"/>
        <w:ind w:firstLine="709"/>
        <w:jc w:val="center"/>
        <w:rPr>
          <w:rFonts w:ascii="Times New Roman" w:hAnsi="Times New Roman" w:cs="Times New Roman"/>
          <w:b/>
          <w:bCs/>
          <w:color w:val="000000"/>
          <w:sz w:val="28"/>
          <w:szCs w:val="28"/>
        </w:rPr>
      </w:pPr>
    </w:p>
    <w:p w:rsidR="00E6571D" w:rsidRDefault="00E6571D" w:rsidP="006C7237">
      <w:pPr>
        <w:pStyle w:val="ConsPlusNormal"/>
        <w:ind w:firstLine="709"/>
        <w:jc w:val="center"/>
        <w:rPr>
          <w:rFonts w:ascii="Times New Roman" w:hAnsi="Times New Roman" w:cs="Times New Roman"/>
          <w:b/>
          <w:bCs/>
          <w:color w:val="000000"/>
          <w:sz w:val="28"/>
          <w:szCs w:val="28"/>
        </w:rPr>
      </w:pPr>
    </w:p>
    <w:p w:rsidR="00E6571D" w:rsidRDefault="00E6571D" w:rsidP="006C7237">
      <w:pPr>
        <w:pStyle w:val="ConsPlusNormal"/>
        <w:ind w:firstLine="709"/>
        <w:jc w:val="center"/>
        <w:rPr>
          <w:rFonts w:ascii="Times New Roman" w:hAnsi="Times New Roman" w:cs="Times New Roman"/>
          <w:b/>
          <w:bCs/>
          <w:color w:val="000000"/>
          <w:sz w:val="28"/>
          <w:szCs w:val="28"/>
        </w:rPr>
      </w:pPr>
    </w:p>
    <w:p w:rsidR="00E6571D" w:rsidRDefault="00E6571D" w:rsidP="006C7237">
      <w:pPr>
        <w:pStyle w:val="ConsPlusNormal"/>
        <w:ind w:firstLine="709"/>
        <w:jc w:val="center"/>
        <w:rPr>
          <w:rFonts w:ascii="Times New Roman" w:hAnsi="Times New Roman" w:cs="Times New Roman"/>
          <w:b/>
          <w:bCs/>
          <w:color w:val="000000"/>
          <w:sz w:val="28"/>
          <w:szCs w:val="28"/>
        </w:rPr>
      </w:pPr>
      <w:r w:rsidRPr="00F126DF">
        <w:rPr>
          <w:rFonts w:ascii="Times New Roman" w:hAnsi="Times New Roman" w:cs="Times New Roman"/>
          <w:b/>
          <w:bCs/>
          <w:color w:val="000000"/>
          <w:sz w:val="28"/>
          <w:szCs w:val="28"/>
        </w:rPr>
        <w:t>5.5</w:t>
      </w:r>
      <w:r w:rsidRPr="007E4986">
        <w:rPr>
          <w:rFonts w:ascii="Times New Roman" w:hAnsi="Times New Roman" w:cs="Times New Roman"/>
          <w:b/>
          <w:bCs/>
          <w:color w:val="000000"/>
          <w:sz w:val="28"/>
          <w:szCs w:val="28"/>
        </w:rPr>
        <w:t>. Образцы процессуальных документов</w:t>
      </w:r>
      <w:r>
        <w:rPr>
          <w:rFonts w:ascii="Times New Roman" w:hAnsi="Times New Roman" w:cs="Times New Roman"/>
          <w:b/>
          <w:bCs/>
          <w:color w:val="000000"/>
          <w:sz w:val="28"/>
          <w:szCs w:val="28"/>
        </w:rPr>
        <w:t xml:space="preserve"> </w:t>
      </w:r>
    </w:p>
    <w:p w:rsidR="00E6571D" w:rsidRPr="00F6761D" w:rsidRDefault="00E6571D" w:rsidP="00F126DF">
      <w:pPr>
        <w:jc w:val="center"/>
        <w:rPr>
          <w:sz w:val="28"/>
          <w:szCs w:val="28"/>
        </w:rPr>
      </w:pPr>
      <w:r w:rsidRPr="00F6761D">
        <w:rPr>
          <w:sz w:val="28"/>
          <w:szCs w:val="28"/>
        </w:rPr>
        <w:t>П О С Т А Н О В Л Е Н И Е</w:t>
      </w:r>
    </w:p>
    <w:p w:rsidR="00E6571D" w:rsidRPr="00F6761D" w:rsidRDefault="00E6571D" w:rsidP="00F126DF">
      <w:pPr>
        <w:jc w:val="center"/>
        <w:rPr>
          <w:sz w:val="28"/>
          <w:szCs w:val="28"/>
        </w:rPr>
      </w:pPr>
      <w:r w:rsidRPr="00F6761D">
        <w:rPr>
          <w:sz w:val="28"/>
          <w:szCs w:val="28"/>
        </w:rPr>
        <w:t>по делу об административном правонарушении &lt;НОМЕР&gt;</w:t>
      </w:r>
    </w:p>
    <w:p w:rsidR="00E6571D" w:rsidRPr="00F6761D" w:rsidRDefault="00E6571D" w:rsidP="00F126DF">
      <w:pPr>
        <w:jc w:val="both"/>
        <w:rPr>
          <w:sz w:val="28"/>
          <w:szCs w:val="28"/>
        </w:rPr>
      </w:pPr>
      <w:r w:rsidRPr="00F6761D">
        <w:rPr>
          <w:sz w:val="28"/>
          <w:szCs w:val="28"/>
        </w:rPr>
        <w:t>пгт. Махнево</w:t>
      </w:r>
    </w:p>
    <w:p w:rsidR="00E6571D" w:rsidRPr="00F6761D" w:rsidRDefault="00E6571D" w:rsidP="00F126DF">
      <w:pPr>
        <w:jc w:val="both"/>
        <w:rPr>
          <w:sz w:val="28"/>
          <w:szCs w:val="28"/>
        </w:rPr>
      </w:pPr>
      <w:r w:rsidRPr="00F6761D">
        <w:rPr>
          <w:sz w:val="28"/>
          <w:szCs w:val="28"/>
        </w:rPr>
        <w:t>Алапаевского района 27 сентября 2016 года</w:t>
      </w:r>
    </w:p>
    <w:p w:rsidR="00E6571D" w:rsidRPr="00F6761D" w:rsidRDefault="00E6571D" w:rsidP="00F126DF">
      <w:pPr>
        <w:jc w:val="both"/>
        <w:rPr>
          <w:sz w:val="28"/>
          <w:szCs w:val="28"/>
        </w:rPr>
      </w:pPr>
      <w:r w:rsidRPr="00F6761D">
        <w:rPr>
          <w:sz w:val="28"/>
          <w:szCs w:val="28"/>
        </w:rPr>
        <w:t>Свердловской области</w:t>
      </w:r>
    </w:p>
    <w:p w:rsidR="00E6571D" w:rsidRPr="00F6761D" w:rsidRDefault="00E6571D" w:rsidP="00F126DF">
      <w:pPr>
        <w:jc w:val="both"/>
        <w:rPr>
          <w:sz w:val="28"/>
          <w:szCs w:val="28"/>
        </w:rPr>
      </w:pPr>
      <w:r w:rsidRPr="00F6761D">
        <w:rPr>
          <w:sz w:val="28"/>
          <w:szCs w:val="28"/>
        </w:rPr>
        <w:t xml:space="preserve">       Мировой судья  судебного участка № 5 Алапаевского судебного района Свердловской области Андреева И.Ю., исполняя обязанности мирового судья судебного участка № 4 Алапаевского судебного района Свердловской области, рассмотрев дело об административном правонарушении, предусмотренном ч.1 ст.15.6  Кодекса Российской Федерации об административных правонарушениях  в отношении</w:t>
      </w:r>
    </w:p>
    <w:p w:rsidR="00E6571D" w:rsidRPr="00F6761D" w:rsidRDefault="00E6571D" w:rsidP="00F126DF">
      <w:pPr>
        <w:jc w:val="both"/>
        <w:rPr>
          <w:sz w:val="28"/>
          <w:szCs w:val="28"/>
        </w:rPr>
      </w:pPr>
      <w:r w:rsidRPr="00F6761D">
        <w:rPr>
          <w:sz w:val="28"/>
          <w:szCs w:val="28"/>
        </w:rPr>
        <w:t>Авдеева И.М.1, &lt;ДАТА2&gt; рождения, уроженца &lt;АДРЕС&gt;, проживающего по адресу: &lt;АДРЕС&gt;, &lt;ОБЕЗЛИЧЕНО&gt;, ранее не привлекавшегося к административной ответственности.</w:t>
      </w:r>
    </w:p>
    <w:p w:rsidR="00E6571D" w:rsidRPr="00F6761D" w:rsidRDefault="00E6571D" w:rsidP="00F126DF">
      <w:pPr>
        <w:jc w:val="both"/>
        <w:rPr>
          <w:sz w:val="28"/>
          <w:szCs w:val="28"/>
        </w:rPr>
      </w:pPr>
      <w:r w:rsidRPr="00F6761D">
        <w:rPr>
          <w:sz w:val="28"/>
          <w:szCs w:val="28"/>
        </w:rPr>
        <w:t>У С Т А Н О В И Л:</w:t>
      </w:r>
    </w:p>
    <w:p w:rsidR="00E6571D" w:rsidRPr="00F6761D" w:rsidRDefault="00E6571D" w:rsidP="00F126DF">
      <w:pPr>
        <w:jc w:val="both"/>
        <w:rPr>
          <w:sz w:val="28"/>
          <w:szCs w:val="28"/>
        </w:rPr>
      </w:pPr>
      <w:r w:rsidRPr="00F6761D">
        <w:rPr>
          <w:sz w:val="28"/>
          <w:szCs w:val="28"/>
        </w:rPr>
        <w:t xml:space="preserve">       Авдеев И.М.1 обвиняется в том, что, &lt;ОБЕЗЛИЧЕНО&gt; несвоевременно предоставил сведения о балансе исполнения бюджета главного распорядителя, получателя бюджетных средств за 2015 год.</w:t>
      </w:r>
    </w:p>
    <w:p w:rsidR="00E6571D" w:rsidRPr="00F6761D" w:rsidRDefault="00E6571D" w:rsidP="00F126DF">
      <w:pPr>
        <w:jc w:val="both"/>
        <w:rPr>
          <w:sz w:val="28"/>
          <w:szCs w:val="28"/>
        </w:rPr>
      </w:pPr>
      <w:r w:rsidRPr="00F6761D">
        <w:rPr>
          <w:sz w:val="28"/>
          <w:szCs w:val="28"/>
        </w:rPr>
        <w:t>Авдеев И.М.1 в судебное заседание не явился, о времени и месте судебного разбирательства извещен надлежащим образом. При таких обстоятельствах, судья считает возможным рассмотреть дело об административном правонарушении в отсутствие лица, привлекаемого к административной ответственности.</w:t>
      </w:r>
    </w:p>
    <w:p w:rsidR="00E6571D" w:rsidRPr="00F6761D" w:rsidRDefault="00E6571D" w:rsidP="00F126DF">
      <w:pPr>
        <w:jc w:val="both"/>
        <w:rPr>
          <w:sz w:val="28"/>
          <w:szCs w:val="28"/>
        </w:rPr>
      </w:pPr>
      <w:r w:rsidRPr="00F6761D">
        <w:rPr>
          <w:sz w:val="28"/>
          <w:szCs w:val="28"/>
        </w:rPr>
        <w:t xml:space="preserve">       В подтверждение вины Авдеева И.М.1 суду представлены:</w:t>
      </w:r>
    </w:p>
    <w:p w:rsidR="00E6571D" w:rsidRPr="00F6761D" w:rsidRDefault="00E6571D" w:rsidP="00F126DF">
      <w:pPr>
        <w:jc w:val="both"/>
        <w:rPr>
          <w:sz w:val="28"/>
          <w:szCs w:val="28"/>
        </w:rPr>
      </w:pPr>
      <w:r w:rsidRPr="00F6761D">
        <w:rPr>
          <w:sz w:val="28"/>
          <w:szCs w:val="28"/>
        </w:rPr>
        <w:t>протокол об административном правонарушении &lt;НОМЕР&gt; от 06.09.2016 года, в котором специалистом 1 разряда отдела камеральных проверок № 1 Межрайонной ИФНС № 23 по Свердловской области зафиксирован факт несвоевременного предоставления &lt;ОБЕЗЛИЧЕНО&gt; баланса исполнения бюджета главного распорядителя, получателя бюджетных средств за 2015 год;</w:t>
      </w:r>
    </w:p>
    <w:p w:rsidR="00E6571D" w:rsidRPr="00F6761D" w:rsidRDefault="00E6571D" w:rsidP="00F126DF">
      <w:pPr>
        <w:jc w:val="both"/>
        <w:rPr>
          <w:sz w:val="28"/>
          <w:szCs w:val="28"/>
        </w:rPr>
      </w:pPr>
      <w:r w:rsidRPr="00F6761D">
        <w:rPr>
          <w:sz w:val="28"/>
          <w:szCs w:val="28"/>
        </w:rPr>
        <w:t>квитанция о приеме налоговой декларации (расчета) в электронном виде, с отметкой получения 04.04.2016 года;</w:t>
      </w:r>
    </w:p>
    <w:p w:rsidR="00E6571D" w:rsidRPr="00F6761D" w:rsidRDefault="00E6571D" w:rsidP="00F126DF">
      <w:pPr>
        <w:jc w:val="both"/>
        <w:rPr>
          <w:sz w:val="28"/>
          <w:szCs w:val="28"/>
        </w:rPr>
      </w:pPr>
      <w:r w:rsidRPr="00F6761D">
        <w:rPr>
          <w:sz w:val="28"/>
          <w:szCs w:val="28"/>
        </w:rPr>
        <w:t>извещение о получении электронного документа 04.04.2016 года;</w:t>
      </w:r>
    </w:p>
    <w:p w:rsidR="00E6571D" w:rsidRPr="00F6761D" w:rsidRDefault="00E6571D" w:rsidP="00F126DF">
      <w:pPr>
        <w:jc w:val="both"/>
        <w:rPr>
          <w:sz w:val="28"/>
          <w:szCs w:val="28"/>
        </w:rPr>
      </w:pPr>
      <w:r w:rsidRPr="00F6761D">
        <w:rPr>
          <w:sz w:val="28"/>
          <w:szCs w:val="28"/>
        </w:rPr>
        <w:t>копия выписки из Единого государственного реестра юридических лиц от 31.08.2016 года, согласно которой &lt;ОБЕЗЛИЧЕНО&gt; является Авдеев И.М.1;</w:t>
      </w:r>
    </w:p>
    <w:p w:rsidR="00E6571D" w:rsidRPr="00F6761D" w:rsidRDefault="00E6571D" w:rsidP="00F126DF">
      <w:pPr>
        <w:jc w:val="both"/>
        <w:rPr>
          <w:sz w:val="28"/>
          <w:szCs w:val="28"/>
        </w:rPr>
      </w:pPr>
      <w:r w:rsidRPr="00F6761D">
        <w:rPr>
          <w:sz w:val="28"/>
          <w:szCs w:val="28"/>
        </w:rPr>
        <w:t>В соответствии с п. 5 ч. 1 ст. 23 Налогового Кодекса РФ, налогоплательщики обязаны представить в налоговый орган по месту нахождения организации бухгалтерскую отчетность в соответствии с требованиями, установленными Федеральным законом от 06.12.2011  № 402-ФЗ «О бухгалтерском учете».</w:t>
      </w:r>
    </w:p>
    <w:p w:rsidR="00E6571D" w:rsidRPr="00F6761D" w:rsidRDefault="00E6571D" w:rsidP="00F126DF">
      <w:pPr>
        <w:jc w:val="both"/>
        <w:rPr>
          <w:sz w:val="28"/>
          <w:szCs w:val="28"/>
        </w:rPr>
      </w:pPr>
      <w:r w:rsidRPr="00F6761D">
        <w:rPr>
          <w:sz w:val="28"/>
          <w:szCs w:val="28"/>
        </w:rPr>
        <w:t>В соответствии с п. 1 ст. 15 Федерального закона от 06.12.2011  № 402-ФЗ «О бухгалтерском учете», отчетным периодом для годовой бухгалтерской (финансовой) отчетности (отчетным годом) является календарный год - с 01 января по 31 декабря включительно, за исключением случаев создания, реорганизации и ликвидации юридического лица.</w:t>
      </w:r>
    </w:p>
    <w:p w:rsidR="00E6571D" w:rsidRPr="00F6761D" w:rsidRDefault="00E6571D" w:rsidP="00F126DF">
      <w:pPr>
        <w:jc w:val="both"/>
        <w:rPr>
          <w:sz w:val="28"/>
          <w:szCs w:val="28"/>
        </w:rPr>
      </w:pPr>
      <w:r w:rsidRPr="00F6761D">
        <w:rPr>
          <w:sz w:val="28"/>
          <w:szCs w:val="28"/>
        </w:rPr>
        <w:t>На основании п. 4 ст. 15 Федерального закона от 06.12.2011  № 402-ФЗ «О бухгалтерском учете», отчетным периодом для промежуточной бухгалтерской (финансовой) отчетности является период с 01 января по отчетную дату периода, за который составляется промежуточная бухгалтерская (финансовая) отчетность включительно.</w:t>
      </w:r>
    </w:p>
    <w:p w:rsidR="00E6571D" w:rsidRPr="00F6761D" w:rsidRDefault="00E6571D" w:rsidP="00F126DF">
      <w:pPr>
        <w:jc w:val="both"/>
        <w:rPr>
          <w:sz w:val="28"/>
          <w:szCs w:val="28"/>
        </w:rPr>
      </w:pPr>
      <w:r w:rsidRPr="00F6761D">
        <w:rPr>
          <w:sz w:val="28"/>
          <w:szCs w:val="28"/>
        </w:rPr>
        <w:t>Таким образом, срок представления баланса исполнения бюджета главного распорядителя, получателя бюджетных средств за 2015 год - не позднее 31 марта 2016 года&lt;ДАТА&gt;</w:t>
      </w:r>
    </w:p>
    <w:p w:rsidR="00E6571D" w:rsidRPr="00F6761D" w:rsidRDefault="00E6571D" w:rsidP="00F126DF">
      <w:pPr>
        <w:jc w:val="both"/>
        <w:rPr>
          <w:sz w:val="28"/>
          <w:szCs w:val="28"/>
        </w:rPr>
      </w:pPr>
      <w:r w:rsidRPr="00F6761D">
        <w:rPr>
          <w:sz w:val="28"/>
          <w:szCs w:val="28"/>
        </w:rPr>
        <w:t>В соответствии с абз. 1, 3 п. 4 ст. 80 Налогового кодекса РФ, налоговая декларация (расчет) может быть представлена в налоговый орган лично или через представителя, направлена в виде почтового отправления с описью вложения или передана по телекоммуникационным каналам связи.</w:t>
      </w:r>
    </w:p>
    <w:p w:rsidR="00E6571D" w:rsidRPr="00F6761D" w:rsidRDefault="00E6571D" w:rsidP="00F126DF">
      <w:pPr>
        <w:jc w:val="both"/>
        <w:rPr>
          <w:sz w:val="28"/>
          <w:szCs w:val="28"/>
        </w:rPr>
      </w:pPr>
      <w:r w:rsidRPr="00F6761D">
        <w:rPr>
          <w:sz w:val="28"/>
          <w:szCs w:val="28"/>
        </w:rPr>
        <w:t>В соответствии с п. 4 раздела 2 Приказа МНС РФ от 02.04.2002 № БГ-3-32/169 датой предоставления налоговой декларации (бухгалтерской отчетности) в электронном виде является дата ее отправки, зафиксированная в подтверждении специализированного оператора связи.</w:t>
      </w:r>
    </w:p>
    <w:p w:rsidR="00E6571D" w:rsidRPr="00F6761D" w:rsidRDefault="00E6571D" w:rsidP="00F126DF">
      <w:pPr>
        <w:jc w:val="both"/>
        <w:rPr>
          <w:sz w:val="28"/>
          <w:szCs w:val="28"/>
        </w:rPr>
      </w:pPr>
      <w:r w:rsidRPr="00F6761D">
        <w:rPr>
          <w:sz w:val="28"/>
          <w:szCs w:val="28"/>
        </w:rPr>
        <w:t>Фактически, согласно отметки оператора связи, баланс исполнения бюджета главного распорядителя, получателя бюджетных средств за 2015 года направлен Думой Муниципального образования 04.04.2016 года, т.е. с нарушением срока.</w:t>
      </w:r>
    </w:p>
    <w:p w:rsidR="00E6571D" w:rsidRPr="00F6761D" w:rsidRDefault="00E6571D" w:rsidP="00F126DF">
      <w:pPr>
        <w:jc w:val="both"/>
        <w:rPr>
          <w:sz w:val="28"/>
          <w:szCs w:val="28"/>
        </w:rPr>
      </w:pPr>
      <w:r w:rsidRPr="00F6761D">
        <w:rPr>
          <w:sz w:val="28"/>
          <w:szCs w:val="28"/>
        </w:rPr>
        <w:t xml:space="preserve">       &lt;ОБЕЗЛИЧЕНО&gt;, Авдеев И.М.1 осуществлял организационно-распорядительные функции, в связи с чем, согласно ст. 2.4 Кодекса Российской Федерации об административных правонарушениях он является должностным лицом.</w:t>
      </w:r>
    </w:p>
    <w:p w:rsidR="00E6571D" w:rsidRPr="00F6761D" w:rsidRDefault="00E6571D" w:rsidP="00F126DF">
      <w:pPr>
        <w:jc w:val="both"/>
        <w:rPr>
          <w:sz w:val="28"/>
          <w:szCs w:val="28"/>
        </w:rPr>
      </w:pPr>
      <w:r w:rsidRPr="00F6761D">
        <w:rPr>
          <w:sz w:val="28"/>
          <w:szCs w:val="28"/>
        </w:rPr>
        <w:t xml:space="preserve">        Вышеуказанные документы суд принимает в качестве доказательства вины Авдеева И.М.1, т.к. они составлены в соответствии с требованиями закона и согласуются между собой.</w:t>
      </w:r>
    </w:p>
    <w:p w:rsidR="00E6571D" w:rsidRPr="00F6761D" w:rsidRDefault="00E6571D" w:rsidP="00F126DF">
      <w:pPr>
        <w:jc w:val="both"/>
        <w:rPr>
          <w:sz w:val="28"/>
          <w:szCs w:val="28"/>
        </w:rPr>
      </w:pPr>
      <w:r w:rsidRPr="00F6761D">
        <w:rPr>
          <w:sz w:val="28"/>
          <w:szCs w:val="28"/>
        </w:rPr>
        <w:t xml:space="preserve">        Суд, оценив представленные документы в их совокупности, считает, что вина Авдеева И.М.1 в нарушении сроков представления баланса исполнения бюджета главного распорядителя, получателя бюджетных средств за 2015 год, доказана полностью и действия его следует квалифицировать по ч.1 ст. 15.6 Кодекса Российской Федерации об административных правонарушениях.</w:t>
      </w:r>
    </w:p>
    <w:p w:rsidR="00E6571D" w:rsidRPr="00F6761D" w:rsidRDefault="00E6571D" w:rsidP="00F126DF">
      <w:pPr>
        <w:jc w:val="both"/>
        <w:rPr>
          <w:sz w:val="28"/>
          <w:szCs w:val="28"/>
        </w:rPr>
      </w:pPr>
      <w:r w:rsidRPr="00F6761D">
        <w:rPr>
          <w:sz w:val="28"/>
          <w:szCs w:val="28"/>
        </w:rPr>
        <w:t xml:space="preserve">         При назначении наказания суд учитывает характер совершенного административного правонарушения, личность виновного, его имущественное положение, обстоятельства, влияющие на вид и размер наказания.</w:t>
      </w:r>
    </w:p>
    <w:p w:rsidR="00E6571D" w:rsidRPr="00F6761D" w:rsidRDefault="00E6571D" w:rsidP="00F126DF">
      <w:pPr>
        <w:jc w:val="both"/>
        <w:rPr>
          <w:sz w:val="28"/>
          <w:szCs w:val="28"/>
        </w:rPr>
      </w:pPr>
      <w:r w:rsidRPr="00F6761D">
        <w:rPr>
          <w:sz w:val="28"/>
          <w:szCs w:val="28"/>
        </w:rPr>
        <w:t>Суд учитывает, что Авдеев И.М.1 ранее не привлекался к административной ответственности.</w:t>
      </w:r>
    </w:p>
    <w:p w:rsidR="00E6571D" w:rsidRPr="00F6761D" w:rsidRDefault="00E6571D" w:rsidP="00F126DF">
      <w:pPr>
        <w:jc w:val="both"/>
        <w:rPr>
          <w:sz w:val="28"/>
          <w:szCs w:val="28"/>
        </w:rPr>
      </w:pPr>
      <w:r w:rsidRPr="00F6761D">
        <w:rPr>
          <w:sz w:val="28"/>
          <w:szCs w:val="28"/>
        </w:rPr>
        <w:t xml:space="preserve"> Обстоятельств, отягчающих административную ответственность, судом не установлено.</w:t>
      </w:r>
    </w:p>
    <w:p w:rsidR="00E6571D" w:rsidRPr="00F6761D" w:rsidRDefault="00E6571D" w:rsidP="00F126DF">
      <w:pPr>
        <w:jc w:val="both"/>
        <w:rPr>
          <w:sz w:val="28"/>
          <w:szCs w:val="28"/>
        </w:rPr>
      </w:pPr>
      <w:r w:rsidRPr="00F6761D">
        <w:rPr>
          <w:sz w:val="28"/>
          <w:szCs w:val="28"/>
        </w:rPr>
        <w:t xml:space="preserve">        Руководствуясь ст. ст. 29.9 ч. 1 п. 1, 29.10 Кодекса Российской Федерации об административных правонарушениях</w:t>
      </w:r>
    </w:p>
    <w:p w:rsidR="00E6571D" w:rsidRPr="00F6761D" w:rsidRDefault="00E6571D" w:rsidP="005171C1">
      <w:pPr>
        <w:jc w:val="center"/>
        <w:rPr>
          <w:sz w:val="28"/>
          <w:szCs w:val="28"/>
        </w:rPr>
      </w:pPr>
      <w:r w:rsidRPr="00F6761D">
        <w:rPr>
          <w:sz w:val="28"/>
          <w:szCs w:val="28"/>
        </w:rPr>
        <w:t>П О С Т А Н О В И Л:</w:t>
      </w:r>
    </w:p>
    <w:p w:rsidR="00E6571D" w:rsidRPr="00F6761D" w:rsidRDefault="00E6571D" w:rsidP="00F126DF">
      <w:pPr>
        <w:jc w:val="both"/>
        <w:rPr>
          <w:sz w:val="28"/>
          <w:szCs w:val="28"/>
        </w:rPr>
      </w:pPr>
      <w:r w:rsidRPr="00F6761D">
        <w:rPr>
          <w:sz w:val="28"/>
          <w:szCs w:val="28"/>
        </w:rPr>
        <w:t xml:space="preserve">          Авдеева И.М.1 признать виновным в совершении административного правонарушения, ч.1 ст. 15.6 Кодекса Российской Федерации об административных правонарушениях и назначить наказание в виде административного штрафа в размере 300 (трехсот) рублей.</w:t>
      </w:r>
    </w:p>
    <w:p w:rsidR="00E6571D" w:rsidRPr="00F6761D" w:rsidRDefault="00E6571D" w:rsidP="00F126DF">
      <w:pPr>
        <w:jc w:val="both"/>
        <w:rPr>
          <w:sz w:val="28"/>
          <w:szCs w:val="28"/>
        </w:rPr>
      </w:pPr>
      <w:r w:rsidRPr="00F6761D">
        <w:rPr>
          <w:sz w:val="28"/>
          <w:szCs w:val="28"/>
        </w:rPr>
        <w:t xml:space="preserve">          Штраф подлежит уплате в течение шестидесяти дней со дня вступления постановления в законную силу по следующим реквизитам: УФК по Свердловской области (Межрайонная ИФНС России № 23 по Свердловской области);</w:t>
      </w:r>
    </w:p>
    <w:p w:rsidR="00E6571D" w:rsidRPr="00F6761D" w:rsidRDefault="00E6571D" w:rsidP="00F126DF">
      <w:pPr>
        <w:jc w:val="both"/>
        <w:rPr>
          <w:sz w:val="28"/>
          <w:szCs w:val="28"/>
        </w:rPr>
      </w:pPr>
      <w:r w:rsidRPr="00F6761D">
        <w:rPr>
          <w:sz w:val="28"/>
          <w:szCs w:val="28"/>
        </w:rPr>
        <w:t>ИНН 6677000013 / КПП 667701001</w:t>
      </w:r>
    </w:p>
    <w:p w:rsidR="00E6571D" w:rsidRPr="00F6761D" w:rsidRDefault="00E6571D" w:rsidP="00F126DF">
      <w:pPr>
        <w:jc w:val="both"/>
        <w:rPr>
          <w:sz w:val="28"/>
          <w:szCs w:val="28"/>
        </w:rPr>
      </w:pPr>
      <w:r w:rsidRPr="00F6761D">
        <w:rPr>
          <w:sz w:val="28"/>
          <w:szCs w:val="28"/>
        </w:rPr>
        <w:t>Расчетный счет 40101810500000010010 в Уральское ГУ Банка России г.Екатеринбург</w:t>
      </w:r>
    </w:p>
    <w:p w:rsidR="00E6571D" w:rsidRPr="00F6761D" w:rsidRDefault="00E6571D" w:rsidP="00F126DF">
      <w:pPr>
        <w:jc w:val="both"/>
        <w:rPr>
          <w:sz w:val="28"/>
          <w:szCs w:val="28"/>
        </w:rPr>
      </w:pPr>
      <w:r w:rsidRPr="00F6761D">
        <w:rPr>
          <w:sz w:val="28"/>
          <w:szCs w:val="28"/>
        </w:rPr>
        <w:t>БИК 046577001 ОКТМО 65703000  КБК 182 116 03030016000 140.</w:t>
      </w:r>
    </w:p>
    <w:p w:rsidR="00E6571D" w:rsidRPr="00F6761D" w:rsidRDefault="00E6571D" w:rsidP="00F126DF">
      <w:pPr>
        <w:jc w:val="both"/>
        <w:rPr>
          <w:sz w:val="28"/>
          <w:szCs w:val="28"/>
        </w:rPr>
      </w:pPr>
      <w:r w:rsidRPr="00F6761D">
        <w:rPr>
          <w:sz w:val="28"/>
          <w:szCs w:val="28"/>
        </w:rPr>
        <w:t xml:space="preserve">       Документ об уплате штрафа необходимо представить мировому судье по адресу пгт. Махнево Алапаевского района Свердловской области, ул. Победы, 30. Постановление может быть обжаловано и опротестовано прокурором в течение 10 суток со дня вручения или получения копии постановления в Алапаевскийгородской суд Свердловской области, через мирового судью, вынесшего постановление.</w:t>
      </w:r>
    </w:p>
    <w:p w:rsidR="00E6571D" w:rsidRPr="00F6761D" w:rsidRDefault="00E6571D" w:rsidP="00F126DF">
      <w:pPr>
        <w:jc w:val="both"/>
        <w:rPr>
          <w:sz w:val="28"/>
          <w:szCs w:val="28"/>
        </w:rPr>
      </w:pPr>
      <w:r w:rsidRPr="00F6761D">
        <w:rPr>
          <w:sz w:val="28"/>
          <w:szCs w:val="28"/>
        </w:rPr>
        <w:t>Мировой судья                                                                                       И.Ю. Андреева</w:t>
      </w:r>
    </w:p>
    <w:p w:rsidR="00E6571D" w:rsidRPr="00F6761D" w:rsidRDefault="00E6571D" w:rsidP="00F126DF">
      <w:pPr>
        <w:jc w:val="both"/>
        <w:rPr>
          <w:sz w:val="28"/>
          <w:szCs w:val="28"/>
        </w:rPr>
      </w:pPr>
      <w:r w:rsidRPr="00F6761D">
        <w:rPr>
          <w:sz w:val="28"/>
          <w:szCs w:val="28"/>
        </w:rPr>
        <w:t>Вид</w:t>
      </w:r>
      <w:r w:rsidRPr="00F6761D">
        <w:rPr>
          <w:sz w:val="28"/>
          <w:szCs w:val="28"/>
        </w:rPr>
        <w:tab/>
        <w:t>Административное</w:t>
      </w:r>
    </w:p>
    <w:p w:rsidR="00E6571D" w:rsidRPr="00F6761D" w:rsidRDefault="00E6571D" w:rsidP="00F126DF">
      <w:pPr>
        <w:jc w:val="both"/>
        <w:rPr>
          <w:sz w:val="28"/>
          <w:szCs w:val="28"/>
        </w:rPr>
      </w:pPr>
      <w:r w:rsidRPr="00F6761D">
        <w:rPr>
          <w:sz w:val="28"/>
          <w:szCs w:val="28"/>
        </w:rPr>
        <w:t>Этап</w:t>
      </w:r>
      <w:r w:rsidRPr="00F6761D">
        <w:rPr>
          <w:sz w:val="28"/>
          <w:szCs w:val="28"/>
        </w:rPr>
        <w:tab/>
        <w:t>Первая инстанция</w:t>
      </w:r>
    </w:p>
    <w:p w:rsidR="00E6571D" w:rsidRPr="00F6761D" w:rsidRDefault="00E6571D" w:rsidP="00F126DF">
      <w:pPr>
        <w:jc w:val="both"/>
        <w:rPr>
          <w:sz w:val="28"/>
          <w:szCs w:val="28"/>
        </w:rPr>
      </w:pPr>
      <w:r w:rsidRPr="00F6761D">
        <w:rPr>
          <w:sz w:val="28"/>
          <w:szCs w:val="28"/>
        </w:rPr>
        <w:t>Регион</w:t>
      </w:r>
      <w:r w:rsidRPr="00F6761D">
        <w:rPr>
          <w:sz w:val="28"/>
          <w:szCs w:val="28"/>
        </w:rPr>
        <w:tab/>
        <w:t>Свердловская область</w:t>
      </w:r>
    </w:p>
    <w:p w:rsidR="00E6571D" w:rsidRPr="00F6761D" w:rsidRDefault="00E6571D" w:rsidP="00F126DF">
      <w:pPr>
        <w:jc w:val="both"/>
        <w:rPr>
          <w:sz w:val="28"/>
          <w:szCs w:val="28"/>
        </w:rPr>
      </w:pPr>
      <w:r w:rsidRPr="00F6761D">
        <w:rPr>
          <w:sz w:val="28"/>
          <w:szCs w:val="28"/>
        </w:rPr>
        <w:t>Суд</w:t>
      </w:r>
      <w:r w:rsidRPr="00F6761D">
        <w:rPr>
          <w:sz w:val="28"/>
          <w:szCs w:val="28"/>
        </w:rPr>
        <w:tab/>
        <w:t>Судебный участок мирового судьи №1 Алапаевского района</w:t>
      </w:r>
      <w:r w:rsidRPr="00F6761D">
        <w:rPr>
          <w:sz w:val="28"/>
          <w:szCs w:val="28"/>
        </w:rPr>
        <w:tab/>
      </w:r>
    </w:p>
    <w:p w:rsidR="00E6571D" w:rsidRPr="00F6761D" w:rsidRDefault="00E6571D" w:rsidP="00F126DF">
      <w:pPr>
        <w:jc w:val="both"/>
        <w:rPr>
          <w:sz w:val="28"/>
          <w:szCs w:val="28"/>
        </w:rPr>
      </w:pPr>
      <w:r w:rsidRPr="00F6761D">
        <w:rPr>
          <w:sz w:val="28"/>
          <w:szCs w:val="28"/>
        </w:rPr>
        <w:t>Судья</w:t>
      </w:r>
      <w:r w:rsidRPr="00F6761D">
        <w:rPr>
          <w:sz w:val="28"/>
          <w:szCs w:val="28"/>
        </w:rPr>
        <w:tab/>
        <w:t>Андреева Инна Юрьевна</w:t>
      </w:r>
      <w:r w:rsidRPr="00F6761D">
        <w:rPr>
          <w:sz w:val="28"/>
          <w:szCs w:val="28"/>
        </w:rPr>
        <w:tab/>
      </w:r>
    </w:p>
    <w:p w:rsidR="00E6571D" w:rsidRPr="00F6761D" w:rsidRDefault="00E6571D" w:rsidP="00F126DF">
      <w:pPr>
        <w:jc w:val="both"/>
        <w:rPr>
          <w:sz w:val="28"/>
          <w:szCs w:val="28"/>
        </w:rPr>
      </w:pPr>
      <w:r w:rsidRPr="00F6761D">
        <w:rPr>
          <w:sz w:val="28"/>
          <w:szCs w:val="28"/>
        </w:rPr>
        <w:t>Категория</w:t>
      </w:r>
      <w:r w:rsidRPr="00F6761D">
        <w:rPr>
          <w:sz w:val="28"/>
          <w:szCs w:val="28"/>
        </w:rPr>
        <w:tab/>
        <w:t>15.6 ч.1</w:t>
      </w:r>
      <w:r w:rsidRPr="00F6761D">
        <w:rPr>
          <w:sz w:val="28"/>
          <w:szCs w:val="28"/>
        </w:rPr>
        <w:tab/>
        <w:t>Непредставление сведений, необходимых для осуществления налогового контроля</w:t>
      </w:r>
    </w:p>
    <w:p w:rsidR="00E6571D" w:rsidRPr="00F6761D" w:rsidRDefault="00E6571D" w:rsidP="00F126DF">
      <w:pPr>
        <w:jc w:val="both"/>
        <w:rPr>
          <w:sz w:val="28"/>
          <w:szCs w:val="28"/>
        </w:rPr>
      </w:pPr>
      <w:r w:rsidRPr="00F6761D">
        <w:rPr>
          <w:sz w:val="28"/>
          <w:szCs w:val="28"/>
        </w:rPr>
        <w:t>Дата</w:t>
      </w:r>
      <w:r w:rsidRPr="00F6761D">
        <w:rPr>
          <w:sz w:val="28"/>
          <w:szCs w:val="28"/>
        </w:rPr>
        <w:tab/>
        <w:t>27.09.2016</w:t>
      </w:r>
    </w:p>
    <w:p w:rsidR="00E6571D" w:rsidRPr="004C2F46" w:rsidRDefault="00E6571D" w:rsidP="00F126DF">
      <w:pPr>
        <w:jc w:val="center"/>
        <w:rPr>
          <w:rFonts w:ascii="Verdana" w:hAnsi="Verdana" w:cs="Verdana"/>
          <w:b/>
          <w:bCs/>
          <w:color w:val="000000"/>
          <w:sz w:val="28"/>
          <w:szCs w:val="28"/>
        </w:rPr>
      </w:pPr>
      <w:r w:rsidRPr="00F6761D">
        <w:br w:type="page"/>
      </w:r>
      <w:r w:rsidRPr="004C2F46">
        <w:rPr>
          <w:rFonts w:ascii="Verdana" w:hAnsi="Verdana" w:cs="Verdana"/>
          <w:b/>
          <w:bCs/>
          <w:color w:val="000000"/>
          <w:sz w:val="28"/>
          <w:szCs w:val="28"/>
        </w:rPr>
        <w:t>Постановление по делу об административном правонарушении в области дорожного движения (рекомендуемый образец)</w:t>
      </w:r>
    </w:p>
    <w:p w:rsidR="00E6571D" w:rsidRPr="00F6761D" w:rsidRDefault="00E6571D" w:rsidP="00F126DF">
      <w:pPr>
        <w:rPr>
          <w:i/>
          <w:iCs/>
          <w:color w:val="000000"/>
          <w:sz w:val="28"/>
          <w:szCs w:val="28"/>
        </w:rPr>
      </w:pPr>
      <w:r w:rsidRPr="00F6761D">
        <w:rPr>
          <w:i/>
          <w:iCs/>
          <w:color w:val="000000"/>
          <w:sz w:val="28"/>
          <w:szCs w:val="28"/>
        </w:rPr>
        <w:t>Приложение N 8 к Административному регламенту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p>
    <w:p w:rsidR="00E6571D" w:rsidRPr="00F6761D" w:rsidRDefault="00E6571D" w:rsidP="00F126DF">
      <w:pPr>
        <w:spacing w:after="120"/>
        <w:rPr>
          <w:sz w:val="28"/>
          <w:szCs w:val="28"/>
        </w:rPr>
      </w:pPr>
    </w:p>
    <w:p w:rsidR="00E6571D" w:rsidRPr="00F6761D" w:rsidRDefault="00E6571D" w:rsidP="00F126DF">
      <w:pPr>
        <w:spacing w:after="120"/>
        <w:jc w:val="center"/>
        <w:rPr>
          <w:b/>
          <w:bCs/>
          <w:color w:val="000000"/>
          <w:sz w:val="28"/>
          <w:szCs w:val="28"/>
        </w:rPr>
      </w:pPr>
      <w:r w:rsidRPr="00F6761D">
        <w:rPr>
          <w:b/>
          <w:bCs/>
          <w:color w:val="000000"/>
          <w:sz w:val="28"/>
          <w:szCs w:val="28"/>
        </w:rPr>
        <w:t>ПОСТАНОВЛЕНИЕ 00AA000000</w:t>
      </w:r>
    </w:p>
    <w:p w:rsidR="00E6571D" w:rsidRPr="00F6761D" w:rsidRDefault="00E6571D" w:rsidP="00F126DF">
      <w:pPr>
        <w:spacing w:after="120"/>
        <w:jc w:val="center"/>
        <w:rPr>
          <w:b/>
          <w:bCs/>
          <w:color w:val="000000"/>
          <w:sz w:val="28"/>
          <w:szCs w:val="28"/>
        </w:rPr>
      </w:pPr>
      <w:r w:rsidRPr="00F6761D">
        <w:rPr>
          <w:b/>
          <w:bCs/>
          <w:color w:val="000000"/>
          <w:sz w:val="28"/>
          <w:szCs w:val="28"/>
        </w:rPr>
        <w:t>по делу об административном правонарушении</w:t>
      </w:r>
    </w:p>
    <w:p w:rsidR="00E6571D" w:rsidRPr="00F6761D" w:rsidRDefault="00E6571D" w:rsidP="00F126DF">
      <w:pPr>
        <w:spacing w:after="120"/>
        <w:rPr>
          <w:color w:val="000000"/>
          <w:sz w:val="28"/>
          <w:szCs w:val="28"/>
        </w:rPr>
      </w:pPr>
      <w:r w:rsidRPr="00F6761D">
        <w:rPr>
          <w:color w:val="000000"/>
          <w:sz w:val="28"/>
          <w:szCs w:val="28"/>
        </w:rPr>
        <w:t xml:space="preserve">             _______________________________________________________</w:t>
      </w:r>
    </w:p>
    <w:p w:rsidR="00E6571D" w:rsidRPr="00F6761D" w:rsidRDefault="00E6571D" w:rsidP="00F126DF">
      <w:pPr>
        <w:spacing w:after="120"/>
        <w:rPr>
          <w:color w:val="000000"/>
          <w:sz w:val="28"/>
          <w:szCs w:val="28"/>
        </w:rPr>
      </w:pPr>
      <w:r w:rsidRPr="00F6761D">
        <w:rPr>
          <w:color w:val="000000"/>
          <w:sz w:val="28"/>
          <w:szCs w:val="28"/>
        </w:rPr>
        <w:t xml:space="preserve">                   (регистрационный номер по подсистеме</w:t>
      </w:r>
    </w:p>
    <w:p w:rsidR="00E6571D" w:rsidRPr="00F6761D" w:rsidRDefault="00E6571D" w:rsidP="00F126DF">
      <w:pPr>
        <w:spacing w:after="120"/>
        <w:rPr>
          <w:color w:val="000000"/>
          <w:sz w:val="28"/>
          <w:szCs w:val="28"/>
        </w:rPr>
      </w:pPr>
      <w:r w:rsidRPr="00F6761D">
        <w:rPr>
          <w:color w:val="000000"/>
          <w:sz w:val="28"/>
          <w:szCs w:val="28"/>
        </w:rPr>
        <w:t xml:space="preserve">                       "Административная практика")</w:t>
      </w:r>
    </w:p>
    <w:p w:rsidR="00E6571D" w:rsidRPr="00F6761D" w:rsidRDefault="00E6571D" w:rsidP="00F126DF">
      <w:pPr>
        <w:spacing w:line="360" w:lineRule="auto"/>
        <w:rPr>
          <w:sz w:val="28"/>
          <w:szCs w:val="28"/>
        </w:rPr>
      </w:pPr>
    </w:p>
    <w:p w:rsidR="00E6571D" w:rsidRPr="00F6761D" w:rsidRDefault="00E6571D" w:rsidP="00F126DF">
      <w:pPr>
        <w:spacing w:after="120"/>
        <w:rPr>
          <w:color w:val="000000"/>
          <w:sz w:val="28"/>
          <w:szCs w:val="28"/>
        </w:rPr>
      </w:pPr>
      <w:r w:rsidRPr="00F6761D">
        <w:rPr>
          <w:color w:val="000000"/>
          <w:sz w:val="28"/>
          <w:szCs w:val="28"/>
        </w:rPr>
        <w:t>"__" _______________ 20__ г.               ________________________________</w:t>
      </w:r>
    </w:p>
    <w:p w:rsidR="00E6571D" w:rsidRPr="00F6761D" w:rsidRDefault="00E6571D" w:rsidP="00F126DF">
      <w:pPr>
        <w:spacing w:after="120"/>
        <w:rPr>
          <w:color w:val="000000"/>
          <w:sz w:val="28"/>
          <w:szCs w:val="28"/>
        </w:rPr>
      </w:pPr>
      <w:r w:rsidRPr="00F6761D">
        <w:rPr>
          <w:color w:val="000000"/>
          <w:sz w:val="28"/>
          <w:szCs w:val="28"/>
        </w:rPr>
        <w:t xml:space="preserve">  (дата рассмотрения дела)                    (место рассмотрения дела)</w:t>
      </w:r>
    </w:p>
    <w:p w:rsidR="00E6571D" w:rsidRPr="00F6761D" w:rsidRDefault="00E6571D" w:rsidP="00F126DF">
      <w:pPr>
        <w:spacing w:line="360" w:lineRule="auto"/>
        <w:rPr>
          <w:sz w:val="28"/>
          <w:szCs w:val="28"/>
        </w:rPr>
      </w:pPr>
    </w:p>
    <w:p w:rsidR="00E6571D" w:rsidRPr="00F6761D" w:rsidRDefault="00E6571D" w:rsidP="00F126DF">
      <w:pPr>
        <w:rPr>
          <w:color w:val="000000"/>
          <w:sz w:val="28"/>
          <w:szCs w:val="28"/>
        </w:rPr>
      </w:pPr>
      <w:r w:rsidRPr="00F6761D">
        <w:rPr>
          <w:color w:val="000000"/>
          <w:sz w:val="28"/>
          <w:szCs w:val="28"/>
        </w:rPr>
        <w:t xml:space="preserve">    Я, ____________________________________</w:t>
      </w:r>
      <w:r>
        <w:rPr>
          <w:color w:val="000000"/>
          <w:sz w:val="28"/>
          <w:szCs w:val="28"/>
        </w:rPr>
        <w:t>______________________________</w:t>
      </w:r>
    </w:p>
    <w:p w:rsidR="00E6571D" w:rsidRPr="00F6761D" w:rsidRDefault="00E6571D" w:rsidP="00F126DF">
      <w:pPr>
        <w:rPr>
          <w:color w:val="000000"/>
          <w:sz w:val="28"/>
          <w:szCs w:val="28"/>
        </w:rPr>
      </w:pPr>
      <w:r w:rsidRPr="00F6761D">
        <w:rPr>
          <w:color w:val="000000"/>
          <w:sz w:val="28"/>
          <w:szCs w:val="28"/>
        </w:rPr>
        <w:t xml:space="preserve">           (должность, специальное звание, фамилия, имя, отчество должностного лица, вынесшего постановление, адрес органа, должностное лицо которого вынесло постановление)</w:t>
      </w:r>
    </w:p>
    <w:p w:rsidR="00E6571D" w:rsidRPr="00F6761D" w:rsidRDefault="00E6571D" w:rsidP="00F126DF">
      <w:pPr>
        <w:spacing w:line="360" w:lineRule="auto"/>
        <w:rPr>
          <w:color w:val="000000"/>
          <w:sz w:val="28"/>
          <w:szCs w:val="28"/>
        </w:rPr>
      </w:pPr>
      <w:r w:rsidRPr="00F6761D">
        <w:rPr>
          <w:color w:val="000000"/>
          <w:sz w:val="28"/>
          <w:szCs w:val="28"/>
        </w:rPr>
        <w:t>в   соответствии   со   статьями  29.7,  29.9,  29.10  Кодекса   Российской</w:t>
      </w:r>
    </w:p>
    <w:p w:rsidR="00E6571D" w:rsidRPr="00F6761D" w:rsidRDefault="00E6571D" w:rsidP="00F126DF">
      <w:pPr>
        <w:spacing w:line="360" w:lineRule="auto"/>
        <w:rPr>
          <w:color w:val="000000"/>
          <w:sz w:val="28"/>
          <w:szCs w:val="28"/>
        </w:rPr>
      </w:pPr>
      <w:r w:rsidRPr="00F6761D">
        <w:rPr>
          <w:color w:val="000000"/>
          <w:sz w:val="28"/>
          <w:szCs w:val="28"/>
        </w:rPr>
        <w:t>Федерации   об   административных   правонарушениях,   рассмотрев  дело  об административном правонарушении, установил, что гражданин(ка)</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____________________________________________________________________________________________________</w:t>
      </w:r>
      <w:r>
        <w:rPr>
          <w:color w:val="000000"/>
          <w:sz w:val="28"/>
          <w:szCs w:val="28"/>
        </w:rPr>
        <w:t>_______________________________</w:t>
      </w:r>
      <w:r w:rsidRPr="00F6761D">
        <w:rPr>
          <w:color w:val="000000"/>
          <w:sz w:val="28"/>
          <w:szCs w:val="28"/>
        </w:rPr>
        <w:t>___________________________________________________________________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фамилия                   имя             отчество</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(дата и место рождения)</w:t>
      </w:r>
    </w:p>
    <w:p w:rsidR="00E6571D" w:rsidRPr="00F6761D" w:rsidRDefault="00E6571D" w:rsidP="00F126DF">
      <w:pPr>
        <w:spacing w:line="360" w:lineRule="auto"/>
        <w:rPr>
          <w:color w:val="000000"/>
          <w:sz w:val="28"/>
          <w:szCs w:val="28"/>
        </w:rPr>
      </w:pPr>
      <w:r w:rsidRPr="00F6761D">
        <w:rPr>
          <w:color w:val="000000"/>
          <w:sz w:val="28"/>
          <w:szCs w:val="28"/>
        </w:rPr>
        <w:t>зарегистрированный(ая) по месту жительства/пребывания __________________________________________________________________ тел.: ______________</w:t>
      </w:r>
    </w:p>
    <w:p w:rsidR="00E6571D" w:rsidRPr="00F6761D" w:rsidRDefault="00E6571D" w:rsidP="00F126DF">
      <w:pPr>
        <w:spacing w:line="360" w:lineRule="auto"/>
        <w:rPr>
          <w:color w:val="000000"/>
          <w:sz w:val="28"/>
          <w:szCs w:val="28"/>
        </w:rPr>
      </w:pPr>
      <w:r w:rsidRPr="00F6761D">
        <w:rPr>
          <w:color w:val="000000"/>
          <w:sz w:val="28"/>
          <w:szCs w:val="28"/>
        </w:rPr>
        <w:t>фактически проживающий(ая) __________________________________________________________________ тел.: ______________</w:t>
      </w:r>
    </w:p>
    <w:p w:rsidR="00E6571D" w:rsidRPr="00F6761D" w:rsidRDefault="00E6571D" w:rsidP="00F126DF">
      <w:pPr>
        <w:spacing w:line="360" w:lineRule="auto"/>
        <w:rPr>
          <w:color w:val="000000"/>
          <w:sz w:val="28"/>
          <w:szCs w:val="28"/>
        </w:rPr>
      </w:pPr>
      <w:r w:rsidRPr="00F6761D">
        <w:rPr>
          <w:color w:val="000000"/>
          <w:sz w:val="28"/>
          <w:szCs w:val="28"/>
        </w:rPr>
        <w:t>работающий(ая)/служащий(ая) 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(наименование и адрес организации, телефон)</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 должность _____________________</w:t>
      </w:r>
    </w:p>
    <w:p w:rsidR="00E6571D" w:rsidRPr="00F6761D" w:rsidRDefault="00E6571D" w:rsidP="00F126DF">
      <w:pPr>
        <w:spacing w:line="360" w:lineRule="auto"/>
        <w:rPr>
          <w:color w:val="000000"/>
          <w:sz w:val="28"/>
          <w:szCs w:val="28"/>
        </w:rPr>
      </w:pPr>
      <w:r w:rsidRPr="00F6761D">
        <w:rPr>
          <w:color w:val="000000"/>
          <w:sz w:val="28"/>
          <w:szCs w:val="28"/>
        </w:rPr>
        <w:t>управляя транспортным средством 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(марка, гос. регистрационный знак)</w:t>
      </w:r>
    </w:p>
    <w:p w:rsidR="00E6571D" w:rsidRPr="00F6761D" w:rsidRDefault="00E6571D" w:rsidP="00F126DF">
      <w:pPr>
        <w:spacing w:line="360" w:lineRule="auto"/>
        <w:rPr>
          <w:color w:val="000000"/>
          <w:sz w:val="28"/>
          <w:szCs w:val="28"/>
        </w:rPr>
      </w:pPr>
      <w:r w:rsidRPr="00F6761D">
        <w:rPr>
          <w:color w:val="000000"/>
          <w:sz w:val="28"/>
          <w:szCs w:val="28"/>
        </w:rPr>
        <w:t>"__" ____________ 20__ г. в "__" час. "__" мин. на ________________________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(дата, время совершения административного           (место совершения</w:t>
      </w:r>
    </w:p>
    <w:p w:rsidR="00E6571D" w:rsidRPr="00F6761D" w:rsidRDefault="00E6571D" w:rsidP="00F126DF">
      <w:pPr>
        <w:spacing w:line="360" w:lineRule="auto"/>
        <w:rPr>
          <w:color w:val="000000"/>
          <w:sz w:val="28"/>
          <w:szCs w:val="28"/>
        </w:rPr>
      </w:pPr>
      <w:r w:rsidRPr="00F6761D">
        <w:rPr>
          <w:color w:val="000000"/>
          <w:sz w:val="28"/>
          <w:szCs w:val="28"/>
        </w:rPr>
        <w:t>правона</w:t>
      </w:r>
      <w:r>
        <w:rPr>
          <w:color w:val="000000"/>
          <w:sz w:val="28"/>
          <w:szCs w:val="28"/>
        </w:rPr>
        <w:t xml:space="preserve">рушения) </w:t>
      </w:r>
      <w:r w:rsidRPr="00F6761D">
        <w:rPr>
          <w:color w:val="000000"/>
          <w:sz w:val="28"/>
          <w:szCs w:val="28"/>
        </w:rPr>
        <w:t>административного</w:t>
      </w:r>
      <w:r w:rsidRPr="00F126DF">
        <w:rPr>
          <w:color w:val="000000"/>
          <w:sz w:val="28"/>
          <w:szCs w:val="28"/>
        </w:rPr>
        <w:t xml:space="preserve"> </w:t>
      </w:r>
      <w:r w:rsidRPr="00F6761D">
        <w:rPr>
          <w:color w:val="000000"/>
          <w:sz w:val="28"/>
          <w:szCs w:val="28"/>
        </w:rPr>
        <w:t>правонарушения)</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(обстоятельства, установленные при рассмотрении дела)</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т.е. совершил(а) административное правонарушение, предусмотренное частью __ статьи(ей) _______________ Кодекса Российской Федерации об административных правонарушениях</w:t>
      </w:r>
    </w:p>
    <w:p w:rsidR="00E6571D" w:rsidRPr="00F6761D" w:rsidRDefault="00E6571D" w:rsidP="00F126DF">
      <w:pPr>
        <w:rPr>
          <w:sz w:val="28"/>
          <w:szCs w:val="28"/>
        </w:rPr>
      </w:pPr>
    </w:p>
    <w:p w:rsidR="00E6571D" w:rsidRPr="00F6761D" w:rsidRDefault="00E6571D" w:rsidP="00F126DF">
      <w:pPr>
        <w:rPr>
          <w:b/>
          <w:bCs/>
          <w:color w:val="000000"/>
          <w:sz w:val="28"/>
          <w:szCs w:val="28"/>
        </w:rPr>
      </w:pPr>
      <w:r w:rsidRPr="00F6761D">
        <w:rPr>
          <w:b/>
          <w:bCs/>
          <w:color w:val="000000"/>
          <w:sz w:val="28"/>
          <w:szCs w:val="28"/>
        </w:rPr>
        <w:t xml:space="preserve">                                ПОСТАНОВИЛ:</w:t>
      </w:r>
    </w:p>
    <w:p w:rsidR="00E6571D" w:rsidRPr="00F6761D" w:rsidRDefault="00E6571D" w:rsidP="00F126DF">
      <w:pPr>
        <w:rPr>
          <w:color w:val="000000"/>
          <w:sz w:val="28"/>
          <w:szCs w:val="28"/>
        </w:rPr>
      </w:pPr>
      <w:r w:rsidRPr="00F6761D">
        <w:rPr>
          <w:color w:val="000000"/>
          <w:sz w:val="28"/>
          <w:szCs w:val="28"/>
        </w:rPr>
        <w:t>__________________________________________________________________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(мотивированное решение по делу)</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____________________________________________________________________________________________________________________________________</w:t>
      </w:r>
    </w:p>
    <w:p w:rsidR="00E6571D" w:rsidRPr="00F6761D" w:rsidRDefault="00E6571D" w:rsidP="00F126DF">
      <w:pPr>
        <w:rPr>
          <w:sz w:val="28"/>
          <w:szCs w:val="28"/>
        </w:rPr>
      </w:pPr>
    </w:p>
    <w:p w:rsidR="00E6571D" w:rsidRPr="00F6761D" w:rsidRDefault="00E6571D" w:rsidP="00F126DF">
      <w:pPr>
        <w:spacing w:line="360" w:lineRule="auto"/>
        <w:jc w:val="both"/>
        <w:rPr>
          <w:color w:val="000000"/>
          <w:sz w:val="28"/>
          <w:szCs w:val="28"/>
        </w:rPr>
      </w:pPr>
      <w:r w:rsidRPr="00F6761D">
        <w:rPr>
          <w:color w:val="000000"/>
          <w:sz w:val="28"/>
          <w:szCs w:val="28"/>
        </w:rPr>
        <w:t xml:space="preserve">    Лицу,   в   отношении  которого  возбуждено  дело  об  административном</w:t>
      </w:r>
    </w:p>
    <w:p w:rsidR="00E6571D" w:rsidRPr="00F6761D" w:rsidRDefault="00E6571D" w:rsidP="00F126DF">
      <w:pPr>
        <w:spacing w:line="360" w:lineRule="auto"/>
        <w:jc w:val="both"/>
        <w:rPr>
          <w:color w:val="000000"/>
          <w:sz w:val="28"/>
          <w:szCs w:val="28"/>
        </w:rPr>
      </w:pPr>
      <w:r w:rsidRPr="00F6761D">
        <w:rPr>
          <w:color w:val="000000"/>
          <w:sz w:val="28"/>
          <w:szCs w:val="28"/>
        </w:rPr>
        <w:t>правонарушении,  разъяснены  права,  предусмотренные  статьей  25.1 Кодекса</w:t>
      </w:r>
    </w:p>
    <w:p w:rsidR="00E6571D" w:rsidRPr="00F6761D" w:rsidRDefault="00E6571D" w:rsidP="00F126DF">
      <w:pPr>
        <w:spacing w:line="360" w:lineRule="auto"/>
        <w:jc w:val="both"/>
        <w:rPr>
          <w:color w:val="000000"/>
          <w:sz w:val="28"/>
          <w:szCs w:val="28"/>
        </w:rPr>
      </w:pPr>
      <w:r w:rsidRPr="00F6761D">
        <w:rPr>
          <w:color w:val="000000"/>
          <w:sz w:val="28"/>
          <w:szCs w:val="28"/>
        </w:rPr>
        <w:t>Российской  Федерации об административных правонарушениях, право, порядок и</w:t>
      </w:r>
    </w:p>
    <w:p w:rsidR="00E6571D" w:rsidRPr="00F6761D" w:rsidRDefault="00E6571D" w:rsidP="00F126DF">
      <w:pPr>
        <w:spacing w:line="360" w:lineRule="auto"/>
        <w:jc w:val="both"/>
        <w:rPr>
          <w:color w:val="000000"/>
          <w:sz w:val="28"/>
          <w:szCs w:val="28"/>
        </w:rPr>
      </w:pPr>
      <w:r w:rsidRPr="00F6761D">
        <w:rPr>
          <w:color w:val="000000"/>
          <w:sz w:val="28"/>
          <w:szCs w:val="28"/>
        </w:rPr>
        <w:t>сроки  обжалования  постановления  по  делу,  предусмотренные статьями 30.1</w:t>
      </w:r>
    </w:p>
    <w:p w:rsidR="00E6571D" w:rsidRPr="00F6761D" w:rsidRDefault="00E6571D" w:rsidP="00F126DF">
      <w:pPr>
        <w:spacing w:line="360" w:lineRule="auto"/>
        <w:jc w:val="both"/>
        <w:rPr>
          <w:color w:val="000000"/>
          <w:sz w:val="28"/>
          <w:szCs w:val="28"/>
        </w:rPr>
      </w:pPr>
      <w:r w:rsidRPr="00F6761D">
        <w:rPr>
          <w:color w:val="000000"/>
          <w:sz w:val="28"/>
          <w:szCs w:val="28"/>
        </w:rPr>
        <w:t>30.2,    30.3    Кодекса    Российской    Федерации   об   административных</w:t>
      </w:r>
    </w:p>
    <w:p w:rsidR="00E6571D" w:rsidRPr="00F6761D" w:rsidRDefault="00E6571D" w:rsidP="00F126DF">
      <w:pPr>
        <w:spacing w:line="360" w:lineRule="auto"/>
        <w:jc w:val="both"/>
        <w:rPr>
          <w:color w:val="000000"/>
          <w:sz w:val="28"/>
          <w:szCs w:val="28"/>
        </w:rPr>
      </w:pPr>
      <w:r w:rsidRPr="00F6761D">
        <w:rPr>
          <w:color w:val="000000"/>
          <w:sz w:val="28"/>
          <w:szCs w:val="28"/>
        </w:rPr>
        <w:t>правонарушениях, а также положения статьи 32.2 Кодекса Российской Федерации</w:t>
      </w:r>
    </w:p>
    <w:p w:rsidR="00E6571D" w:rsidRPr="00F6761D" w:rsidRDefault="00E6571D" w:rsidP="00F126DF">
      <w:pPr>
        <w:spacing w:line="360" w:lineRule="auto"/>
        <w:jc w:val="both"/>
        <w:rPr>
          <w:color w:val="000000"/>
          <w:sz w:val="28"/>
          <w:szCs w:val="28"/>
        </w:rPr>
      </w:pPr>
      <w:r w:rsidRPr="00F6761D">
        <w:rPr>
          <w:color w:val="000000"/>
          <w:sz w:val="28"/>
          <w:szCs w:val="28"/>
        </w:rPr>
        <w:t>об     административных     правонарушениях,    предусматривающие    уплату</w:t>
      </w:r>
    </w:p>
    <w:p w:rsidR="00E6571D" w:rsidRPr="00F6761D" w:rsidRDefault="00E6571D" w:rsidP="00F126DF">
      <w:pPr>
        <w:spacing w:line="360" w:lineRule="auto"/>
        <w:jc w:val="both"/>
        <w:rPr>
          <w:color w:val="000000"/>
          <w:sz w:val="28"/>
          <w:szCs w:val="28"/>
        </w:rPr>
      </w:pPr>
      <w:r w:rsidRPr="00F6761D">
        <w:rPr>
          <w:color w:val="000000"/>
          <w:sz w:val="28"/>
          <w:szCs w:val="28"/>
        </w:rPr>
        <w:t>административного штрафа не позднее 30 дней со дня вступления постановления</w:t>
      </w:r>
    </w:p>
    <w:p w:rsidR="00E6571D" w:rsidRPr="00F6761D" w:rsidRDefault="00E6571D" w:rsidP="00F126DF">
      <w:pPr>
        <w:spacing w:line="360" w:lineRule="auto"/>
        <w:jc w:val="both"/>
        <w:rPr>
          <w:color w:val="000000"/>
          <w:sz w:val="28"/>
          <w:szCs w:val="28"/>
        </w:rPr>
      </w:pPr>
      <w:r w:rsidRPr="00F6761D">
        <w:rPr>
          <w:color w:val="000000"/>
          <w:sz w:val="28"/>
          <w:szCs w:val="28"/>
        </w:rPr>
        <w:t>в  законную  силу,  и частью 1 статьи 20.25 Кодекса Российской Федерации об</w:t>
      </w:r>
    </w:p>
    <w:p w:rsidR="00E6571D" w:rsidRPr="00F6761D" w:rsidRDefault="00E6571D" w:rsidP="00F126DF">
      <w:pPr>
        <w:spacing w:line="360" w:lineRule="auto"/>
        <w:jc w:val="both"/>
        <w:rPr>
          <w:color w:val="000000"/>
          <w:sz w:val="28"/>
          <w:szCs w:val="28"/>
        </w:rPr>
      </w:pPr>
      <w:r w:rsidRPr="00F6761D">
        <w:rPr>
          <w:color w:val="000000"/>
          <w:sz w:val="28"/>
          <w:szCs w:val="28"/>
        </w:rPr>
        <w:t>административных   правонарушениях,  предусматривающие  ответственность  за</w:t>
      </w:r>
    </w:p>
    <w:p w:rsidR="00E6571D" w:rsidRPr="00F6761D" w:rsidRDefault="00E6571D" w:rsidP="00F126DF">
      <w:pPr>
        <w:spacing w:line="360" w:lineRule="auto"/>
        <w:jc w:val="both"/>
        <w:rPr>
          <w:color w:val="000000"/>
          <w:sz w:val="28"/>
          <w:szCs w:val="28"/>
        </w:rPr>
      </w:pPr>
      <w:r w:rsidRPr="00F6761D">
        <w:rPr>
          <w:color w:val="000000"/>
          <w:sz w:val="28"/>
          <w:szCs w:val="28"/>
        </w:rPr>
        <w:t>неуплату административного штрафа в установленный срок.</w:t>
      </w:r>
    </w:p>
    <w:p w:rsidR="00E6571D" w:rsidRPr="00F6761D" w:rsidRDefault="00E6571D" w:rsidP="00F126DF">
      <w:pPr>
        <w:rPr>
          <w:sz w:val="28"/>
          <w:szCs w:val="28"/>
        </w:rPr>
      </w:pPr>
    </w:p>
    <w:p w:rsidR="00E6571D" w:rsidRPr="00F6761D" w:rsidRDefault="00E6571D" w:rsidP="00F126DF">
      <w:pPr>
        <w:spacing w:line="360" w:lineRule="auto"/>
        <w:rPr>
          <w:color w:val="000000"/>
          <w:sz w:val="28"/>
          <w:szCs w:val="28"/>
        </w:rPr>
      </w:pPr>
      <w:r w:rsidRPr="00F6761D">
        <w:rPr>
          <w:color w:val="000000"/>
          <w:sz w:val="28"/>
          <w:szCs w:val="28"/>
        </w:rPr>
        <w:t xml:space="preserve">    Должностное лицо, вынесшее постановление                  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(подпись)</w:t>
      </w:r>
    </w:p>
    <w:p w:rsidR="00E6571D" w:rsidRPr="00F6761D" w:rsidRDefault="00E6571D" w:rsidP="00F126DF">
      <w:pPr>
        <w:rPr>
          <w:sz w:val="28"/>
          <w:szCs w:val="28"/>
        </w:rPr>
      </w:pPr>
    </w:p>
    <w:p w:rsidR="00E6571D" w:rsidRPr="00F6761D" w:rsidRDefault="00E6571D" w:rsidP="00F126DF">
      <w:pPr>
        <w:spacing w:line="360" w:lineRule="auto"/>
        <w:rPr>
          <w:color w:val="000000"/>
          <w:sz w:val="28"/>
          <w:szCs w:val="28"/>
        </w:rPr>
      </w:pPr>
      <w:r w:rsidRPr="00F6761D">
        <w:rPr>
          <w:color w:val="000000"/>
          <w:sz w:val="28"/>
          <w:szCs w:val="28"/>
        </w:rPr>
        <w:t xml:space="preserve">    Копию постановления получил(а) "__" ________ 20__ г.      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w:t>
      </w:r>
      <w:r w:rsidRPr="00F126DF">
        <w:rPr>
          <w:color w:val="000000"/>
          <w:sz w:val="28"/>
          <w:szCs w:val="28"/>
        </w:rPr>
        <w:t xml:space="preserve">                                            </w:t>
      </w:r>
      <w:r w:rsidRPr="00F6761D">
        <w:rPr>
          <w:color w:val="000000"/>
          <w:sz w:val="28"/>
          <w:szCs w:val="28"/>
        </w:rPr>
        <w:t>(подпись)</w:t>
      </w:r>
    </w:p>
    <w:p w:rsidR="00E6571D" w:rsidRPr="00F6761D" w:rsidRDefault="00E6571D" w:rsidP="00F126DF">
      <w:pPr>
        <w:rPr>
          <w:sz w:val="28"/>
          <w:szCs w:val="28"/>
        </w:rPr>
      </w:pPr>
    </w:p>
    <w:p w:rsidR="00E6571D" w:rsidRPr="00F6761D" w:rsidRDefault="00E6571D" w:rsidP="00F126DF">
      <w:pPr>
        <w:spacing w:line="360" w:lineRule="auto"/>
        <w:rPr>
          <w:color w:val="000000"/>
          <w:sz w:val="28"/>
          <w:szCs w:val="28"/>
        </w:rPr>
      </w:pPr>
      <w:r w:rsidRPr="00F6761D">
        <w:rPr>
          <w:color w:val="000000"/>
          <w:sz w:val="28"/>
          <w:szCs w:val="28"/>
        </w:rPr>
        <w:t xml:space="preserve">    Изъятое водительское удостоверение</w:t>
      </w:r>
    </w:p>
    <w:p w:rsidR="00E6571D" w:rsidRPr="00F6761D" w:rsidRDefault="00E6571D" w:rsidP="00F126DF">
      <w:pPr>
        <w:spacing w:line="360" w:lineRule="auto"/>
        <w:rPr>
          <w:color w:val="000000"/>
          <w:sz w:val="28"/>
          <w:szCs w:val="28"/>
        </w:rPr>
      </w:pPr>
      <w:r w:rsidRPr="00F6761D">
        <w:rPr>
          <w:color w:val="000000"/>
          <w:sz w:val="28"/>
          <w:szCs w:val="28"/>
        </w:rPr>
        <w:t xml:space="preserve">    получил(а) "__" _____________ 20__ г.                     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w:t>
      </w:r>
      <w:r w:rsidRPr="00F126DF">
        <w:rPr>
          <w:color w:val="000000"/>
          <w:sz w:val="28"/>
          <w:szCs w:val="28"/>
        </w:rPr>
        <w:t xml:space="preserve">                                </w:t>
      </w:r>
      <w:r w:rsidRPr="00F6761D">
        <w:rPr>
          <w:color w:val="000000"/>
          <w:sz w:val="28"/>
          <w:szCs w:val="28"/>
        </w:rPr>
        <w:t>(подпись)</w:t>
      </w:r>
    </w:p>
    <w:p w:rsidR="00E6571D" w:rsidRPr="00F6761D" w:rsidRDefault="00E6571D" w:rsidP="00F126DF">
      <w:pPr>
        <w:rPr>
          <w:sz w:val="28"/>
          <w:szCs w:val="28"/>
        </w:rPr>
      </w:pPr>
    </w:p>
    <w:p w:rsidR="00E6571D" w:rsidRPr="00F6761D" w:rsidRDefault="00E6571D" w:rsidP="00F126DF">
      <w:pPr>
        <w:spacing w:line="360" w:lineRule="auto"/>
        <w:rPr>
          <w:color w:val="000000"/>
          <w:sz w:val="28"/>
          <w:szCs w:val="28"/>
        </w:rPr>
      </w:pPr>
      <w:r w:rsidRPr="00F6761D">
        <w:rPr>
          <w:color w:val="000000"/>
          <w:sz w:val="28"/>
          <w:szCs w:val="28"/>
        </w:rPr>
        <w:t xml:space="preserve">    Дата вступления в законную силу "__" ____________ 20__ г. </w:t>
      </w:r>
    </w:p>
    <w:p w:rsidR="00E6571D" w:rsidRPr="00F126DF" w:rsidRDefault="00E6571D" w:rsidP="00F126DF">
      <w:pPr>
        <w:spacing w:line="360" w:lineRule="auto"/>
        <w:rPr>
          <w:color w:val="000000"/>
          <w:sz w:val="28"/>
          <w:szCs w:val="28"/>
        </w:rPr>
      </w:pPr>
    </w:p>
    <w:p w:rsidR="00E6571D" w:rsidRPr="005171C1" w:rsidRDefault="00E6571D" w:rsidP="00F126DF">
      <w:pPr>
        <w:pStyle w:val="Heading1"/>
        <w:jc w:val="center"/>
        <w:rPr>
          <w:rFonts w:ascii="Times New Roman" w:hAnsi="Times New Roman" w:cs="Times New Roman"/>
          <w:b w:val="0"/>
          <w:bCs w:val="0"/>
        </w:rPr>
      </w:pPr>
      <w:r w:rsidRPr="00F6761D">
        <w:rPr>
          <w:rFonts w:ascii="Times New Roman" w:hAnsi="Times New Roman" w:cs="Times New Roman"/>
          <w:sz w:val="28"/>
          <w:szCs w:val="28"/>
        </w:rPr>
        <w:br w:type="page"/>
      </w:r>
      <w:r w:rsidRPr="005171C1">
        <w:rPr>
          <w:rFonts w:ascii="Times New Roman" w:hAnsi="Times New Roman" w:cs="Times New Roman"/>
          <w:b w:val="0"/>
          <w:bCs w:val="0"/>
        </w:rPr>
        <w:t>Протокол об административном правонарушении в области дорожного движения (рекомендуемый образец)</w:t>
      </w:r>
    </w:p>
    <w:p w:rsidR="00E6571D" w:rsidRPr="00F6761D" w:rsidRDefault="00E6571D" w:rsidP="00F126DF">
      <w:pPr>
        <w:spacing w:after="240"/>
        <w:rPr>
          <w:sz w:val="28"/>
          <w:szCs w:val="28"/>
        </w:rPr>
      </w:pPr>
    </w:p>
    <w:p w:rsidR="00E6571D" w:rsidRPr="00F6761D" w:rsidRDefault="00E6571D" w:rsidP="00F126DF">
      <w:pPr>
        <w:pStyle w:val="HTMLPreformatted"/>
        <w:jc w:val="center"/>
        <w:rPr>
          <w:rFonts w:ascii="Times New Roman" w:hAnsi="Times New Roman" w:cs="Times New Roman"/>
          <w:sz w:val="28"/>
          <w:szCs w:val="28"/>
        </w:rPr>
      </w:pPr>
      <w:r w:rsidRPr="00F6761D">
        <w:rPr>
          <w:rFonts w:ascii="Times New Roman" w:hAnsi="Times New Roman" w:cs="Times New Roman"/>
          <w:sz w:val="28"/>
          <w:szCs w:val="28"/>
        </w:rPr>
        <w:t>ПРОТОКОЛ 00AA000000</w:t>
      </w:r>
    </w:p>
    <w:p w:rsidR="00E6571D" w:rsidRPr="00F6761D" w:rsidRDefault="00E6571D" w:rsidP="00F126DF">
      <w:pPr>
        <w:pStyle w:val="HTMLPreformatted"/>
        <w:jc w:val="center"/>
        <w:rPr>
          <w:rFonts w:ascii="Times New Roman" w:hAnsi="Times New Roman" w:cs="Times New Roman"/>
          <w:sz w:val="28"/>
          <w:szCs w:val="28"/>
        </w:rPr>
      </w:pPr>
      <w:r w:rsidRPr="00F6761D">
        <w:rPr>
          <w:rFonts w:ascii="Times New Roman" w:hAnsi="Times New Roman" w:cs="Times New Roman"/>
          <w:sz w:val="28"/>
          <w:szCs w:val="28"/>
        </w:rPr>
        <w:t>об административном правонарушении</w:t>
      </w:r>
    </w:p>
    <w:p w:rsidR="00E6571D" w:rsidRPr="00F6761D" w:rsidRDefault="00E6571D" w:rsidP="00F126DF">
      <w:pPr>
        <w:pStyle w:val="HTMLPreformatted"/>
        <w:jc w:val="center"/>
        <w:rPr>
          <w:rFonts w:ascii="Times New Roman" w:hAnsi="Times New Roman" w:cs="Times New Roman"/>
          <w:sz w:val="28"/>
          <w:szCs w:val="28"/>
        </w:rPr>
      </w:pPr>
      <w:r w:rsidRPr="00F6761D">
        <w:rPr>
          <w:rFonts w:ascii="Times New Roman" w:hAnsi="Times New Roman" w:cs="Times New Roman"/>
          <w:sz w:val="28"/>
          <w:szCs w:val="28"/>
        </w:rPr>
        <w:t>(_______________________________________)</w:t>
      </w:r>
    </w:p>
    <w:p w:rsidR="00E6571D" w:rsidRPr="00F6761D" w:rsidRDefault="00E6571D" w:rsidP="00F126DF">
      <w:pPr>
        <w:pStyle w:val="HTMLPreformatted"/>
        <w:jc w:val="center"/>
        <w:rPr>
          <w:rFonts w:ascii="Times New Roman" w:hAnsi="Times New Roman" w:cs="Times New Roman"/>
          <w:sz w:val="28"/>
          <w:szCs w:val="28"/>
        </w:rPr>
      </w:pPr>
      <w:r w:rsidRPr="00F6761D">
        <w:rPr>
          <w:rFonts w:ascii="Times New Roman" w:hAnsi="Times New Roman" w:cs="Times New Roman"/>
          <w:sz w:val="28"/>
          <w:szCs w:val="28"/>
        </w:rPr>
        <w:t>(регистрационный номер по подсистеме</w:t>
      </w:r>
    </w:p>
    <w:p w:rsidR="00E6571D" w:rsidRPr="00F6761D" w:rsidRDefault="00E6571D" w:rsidP="00F126DF">
      <w:pPr>
        <w:pStyle w:val="HTMLPreformatted"/>
        <w:jc w:val="center"/>
        <w:rPr>
          <w:rFonts w:ascii="Times New Roman" w:hAnsi="Times New Roman" w:cs="Times New Roman"/>
          <w:sz w:val="28"/>
          <w:szCs w:val="28"/>
        </w:rPr>
      </w:pPr>
      <w:r w:rsidRPr="00F6761D">
        <w:rPr>
          <w:rFonts w:ascii="Times New Roman" w:hAnsi="Times New Roman" w:cs="Times New Roman"/>
          <w:sz w:val="28"/>
          <w:szCs w:val="28"/>
        </w:rPr>
        <w:t>"Административная практика")</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 _________ 20__ г.   "____" час. "____" мин.    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(дата составления)      (время составления)         (место составления)</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Я, 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(должность, специальное звание, подразделение, фамилия, инициалы</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должностного лица, составившего протокол)</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в    соответствии   со   статьей   28.2  Кодекса  Российской  Федерации  об</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административных   нарушениях   составил  настоящий  протокол  о  том,  что</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гражданин(ка)</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--T-T-T-T-T-T-T-T-T-T-T-T-T-T-T-T-T-T-T-T-T-T-T-T-T-T-T-T-T-T-T-T-T-T-¬</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 ¦ ¦ ¦ ¦ ¦ ¦ ¦ ¦ ¦ ¦ ¦ ¦ ¦ ¦ ¦ ¦ ¦ ¦ ¦ ¦ ¦ ¦ ¦ ¦ ¦ ¦ ¦ ¦ ¦ ¦ ¦ ¦ ¦ ¦</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L-+-+-+-+-+-+-+-+-+-+-+-+-+-+-+-+-+-+-+-+-+-+-+-+-+-+-+-+-+-+-+-+-+-+--</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фамилия                  имя              отчество</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 русским языком 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(дата и место рождения)                          (владеет/не владеет)</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зарегистрированный(ая) по месту жительства/пребывания </w:t>
      </w:r>
    </w:p>
    <w:p w:rsidR="00E6571D" w:rsidRPr="00F126DF"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_______________________________________________________ </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тел.: 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фактически проживающий(ая) </w:t>
      </w:r>
    </w:p>
    <w:p w:rsidR="00E6571D" w:rsidRPr="00F126DF"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_______________________________________________________ </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тел.: 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работающий(ая)/служащий(ая) 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(наименование и адрес организации, телефон)</w:t>
      </w:r>
    </w:p>
    <w:p w:rsidR="00E6571D" w:rsidRPr="00F126DF"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____________________________________________, должность </w:t>
      </w:r>
    </w:p>
    <w:p w:rsidR="00E6571D" w:rsidRPr="00F126DF" w:rsidRDefault="00E6571D" w:rsidP="00F126DF">
      <w:pPr>
        <w:pStyle w:val="HTMLPreformatted"/>
        <w:rPr>
          <w:rFonts w:ascii="Times New Roman" w:hAnsi="Times New Roman" w:cs="Times New Roman"/>
          <w:sz w:val="28"/>
          <w:szCs w:val="28"/>
        </w:rPr>
      </w:pPr>
      <w:r w:rsidRPr="00F126DF">
        <w:rPr>
          <w:rFonts w:ascii="Times New Roman" w:hAnsi="Times New Roman" w:cs="Times New Roman"/>
          <w:sz w:val="28"/>
          <w:szCs w:val="28"/>
        </w:rPr>
        <w:t>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водительское удостоверение (документ, удостоверяющий личность) </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(серия, номер, когда и кем выдан)</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управляя транспортным средством 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(марка, гос. регистрационный знак)</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принадлежащим 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(фамилия, имя, отчество, организация, адрес)</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состоящим на учете 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 ____________ 20__ г. в "__" час. "__" мин. на 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(дата, время совершения административного           (место совершения</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правонарушения) административного</w:t>
      </w:r>
      <w:r w:rsidRPr="00F126DF">
        <w:rPr>
          <w:rFonts w:ascii="Times New Roman" w:hAnsi="Times New Roman" w:cs="Times New Roman"/>
          <w:sz w:val="28"/>
          <w:szCs w:val="28"/>
        </w:rPr>
        <w:t xml:space="preserve"> </w:t>
      </w:r>
      <w:r w:rsidRPr="00F6761D">
        <w:rPr>
          <w:rFonts w:ascii="Times New Roman" w:hAnsi="Times New Roman" w:cs="Times New Roman"/>
          <w:sz w:val="28"/>
          <w:szCs w:val="28"/>
        </w:rPr>
        <w:t>правонарушения)</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совершил(а) нарушение 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(пункт нормативного правового акта, существо</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нарушения, при применении спец. тех. средств указываются их показания,</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наименование, номер)</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ответственность за которое предусмотрена частью _____ статьи ______ Кодекса</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Российской Федерации об административных правонарушениях.</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Сведения о свидетелях и потерпевших 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(свидетель/потерпевший)</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(фамилия, имя, отчество, адрес места жительства, телефон)</w:t>
      </w:r>
    </w:p>
    <w:p w:rsidR="00E6571D" w:rsidRPr="00F126DF" w:rsidRDefault="00E6571D" w:rsidP="00F126DF">
      <w:pPr>
        <w:pStyle w:val="HTMLPreformatted"/>
        <w:rPr>
          <w:rFonts w:ascii="Times New Roman" w:hAnsi="Times New Roman" w:cs="Times New Roman"/>
          <w:sz w:val="28"/>
          <w:szCs w:val="28"/>
        </w:rPr>
      </w:pPr>
      <w:r w:rsidRPr="00F6761D">
        <w:t>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Лицу,   в   отношении  которого  возбуждено  дело  об  административном</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правонарушении,  разъяснены  права,  предусмотренные  статьей  25.1 Кодекса</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Российской  Федерации  об административных правонарушениях, а также статьей</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51 Конституции Российской Федерации.</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Свидетелям _________________________________ разъяснены ответственность</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за   заведомо   ложные   показания,  права  и обязанности,  предусмотренные</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статьями  17.9,  25.6  Кодекса  Российской  Федерации  об  административных</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правонарушениях.</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Потерпевшим _________________________________________ разъяснены права,</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предусмотренные    статьей   25.2    Кодекса    Российской   Федерации   об</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административных правонарушениях, а также статьей 51 Конституции Российской</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Федерации.</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Иные сведения, необходимые для разрешения дела 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(в том числе запись</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о применении мер обеспечения производства по делу об административном</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правонарушении, данные о предоставлении переводчика)</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В соответствии с частью 3 статьи 27.10 Кодекса Российской Федерации  об</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административных правонарушениях водительское удостоверение серии 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N _______________ изъято.</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Временное  разрешение  на  право  управления  транспортными  средствами</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категории _________ серия ________ N ________ получил(а) 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К протоколу прилагается 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Место и время рассмотрения дела об административном правонарушении </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Объяснения    лица,   в   отношении   которого   возбуждено   дело   об</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административном  правонарушении,  показания  потерпевших  и  свидетелей (в</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случае необходимости записываются и приобщаются к делу): </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Ходатайствую  о рассмотрении дела об административном правонарушении по</w:t>
      </w:r>
    </w:p>
    <w:p w:rsidR="00E6571D" w:rsidRPr="00F126DF"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месту моего жительства ______________________________________ _____________</w:t>
      </w:r>
      <w:r w:rsidRPr="00F126DF">
        <w:rPr>
          <w:rFonts w:ascii="Times New Roman" w:hAnsi="Times New Roman" w:cs="Times New Roman"/>
          <w:sz w:val="28"/>
          <w:szCs w:val="28"/>
        </w:rPr>
        <w:t>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(республика, край, область, город,     (подпись)</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район)</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Лицо,   в   отношении  которого  возбуждено  дело  об  административном</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правонарушении, ознакомлено с протоколом.</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Объяснения и замечания по содержанию протокола: ____________________________________________________________________________________________________________________________________</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Подпись  лица, в отношении которого возбуждено дело об административном</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правонарушении (запись о его отказе от подписания протокола)</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______________________</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Подпись должностного лица, составившего протокол ______________________</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Копию протокола получил(а) 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(подпись потерпевшего)</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Копию протокола получил(а) 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(подпись лица, в отношении которого</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возбуждено дело об адм. правонарушении)</w:t>
      </w:r>
    </w:p>
    <w:p w:rsidR="00E6571D" w:rsidRPr="00F6761D" w:rsidRDefault="00E6571D" w:rsidP="00F126DF">
      <w:pPr>
        <w:spacing w:after="240"/>
        <w:rPr>
          <w:sz w:val="28"/>
          <w:szCs w:val="28"/>
        </w:rPr>
      </w:pPr>
    </w:p>
    <w:p w:rsidR="00E6571D" w:rsidRDefault="00E6571D" w:rsidP="00F126DF">
      <w:pPr>
        <w:spacing w:after="240"/>
        <w:rPr>
          <w:rFonts w:ascii="Arial" w:hAnsi="Arial" w:cs="Arial"/>
          <w:sz w:val="20"/>
          <w:szCs w:val="20"/>
        </w:rPr>
      </w:pPr>
    </w:p>
    <w:p w:rsidR="00E6571D" w:rsidRPr="004C2F46" w:rsidRDefault="00E6571D" w:rsidP="00F126DF">
      <w:pPr>
        <w:jc w:val="center"/>
        <w:rPr>
          <w:rFonts w:ascii="Verdana" w:hAnsi="Verdana" w:cs="Verdana"/>
          <w:b/>
          <w:bCs/>
          <w:color w:val="000000"/>
          <w:sz w:val="28"/>
          <w:szCs w:val="28"/>
        </w:rPr>
      </w:pPr>
      <w:r>
        <w:br w:type="page"/>
      </w:r>
      <w:r w:rsidRPr="004C2F46">
        <w:rPr>
          <w:rFonts w:ascii="Verdana" w:hAnsi="Verdana" w:cs="Verdana"/>
          <w:b/>
          <w:bCs/>
          <w:color w:val="000000"/>
          <w:sz w:val="28"/>
          <w:szCs w:val="28"/>
        </w:rPr>
        <w:t>Постановление по делу об административном правонарушении в области дорожного движения (рекомендуемый образец)</w:t>
      </w:r>
    </w:p>
    <w:p w:rsidR="00E6571D" w:rsidRPr="00F6761D" w:rsidRDefault="00E6571D" w:rsidP="00F126DF">
      <w:pPr>
        <w:rPr>
          <w:i/>
          <w:iCs/>
          <w:color w:val="000000"/>
          <w:sz w:val="28"/>
          <w:szCs w:val="28"/>
        </w:rPr>
      </w:pPr>
      <w:r w:rsidRPr="00F6761D">
        <w:rPr>
          <w:i/>
          <w:iCs/>
          <w:color w:val="000000"/>
          <w:sz w:val="28"/>
          <w:szCs w:val="28"/>
        </w:rPr>
        <w:t>Приложение N 8 к Административному регламенту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p>
    <w:p w:rsidR="00E6571D" w:rsidRPr="00F6761D" w:rsidRDefault="00E6571D" w:rsidP="00F126DF">
      <w:pPr>
        <w:spacing w:after="120"/>
        <w:rPr>
          <w:sz w:val="28"/>
          <w:szCs w:val="28"/>
        </w:rPr>
      </w:pPr>
    </w:p>
    <w:p w:rsidR="00E6571D" w:rsidRPr="00F6761D" w:rsidRDefault="00E6571D" w:rsidP="00F126DF">
      <w:pPr>
        <w:spacing w:after="120"/>
        <w:jc w:val="center"/>
        <w:rPr>
          <w:b/>
          <w:bCs/>
          <w:color w:val="000000"/>
          <w:sz w:val="28"/>
          <w:szCs w:val="28"/>
        </w:rPr>
      </w:pPr>
      <w:r w:rsidRPr="00F6761D">
        <w:rPr>
          <w:b/>
          <w:bCs/>
          <w:color w:val="000000"/>
          <w:sz w:val="28"/>
          <w:szCs w:val="28"/>
        </w:rPr>
        <w:t>ПОСТАНОВЛЕНИЕ 00AA000000</w:t>
      </w:r>
    </w:p>
    <w:p w:rsidR="00E6571D" w:rsidRPr="00F6761D" w:rsidRDefault="00E6571D" w:rsidP="00F126DF">
      <w:pPr>
        <w:spacing w:after="120"/>
        <w:jc w:val="center"/>
        <w:rPr>
          <w:b/>
          <w:bCs/>
          <w:color w:val="000000"/>
          <w:sz w:val="28"/>
          <w:szCs w:val="28"/>
        </w:rPr>
      </w:pPr>
      <w:r w:rsidRPr="00F6761D">
        <w:rPr>
          <w:b/>
          <w:bCs/>
          <w:color w:val="000000"/>
          <w:sz w:val="28"/>
          <w:szCs w:val="28"/>
        </w:rPr>
        <w:t>по делу об административном правонарушении</w:t>
      </w:r>
    </w:p>
    <w:p w:rsidR="00E6571D" w:rsidRPr="00F6761D" w:rsidRDefault="00E6571D" w:rsidP="00F126DF">
      <w:pPr>
        <w:spacing w:after="120"/>
        <w:rPr>
          <w:color w:val="000000"/>
          <w:sz w:val="28"/>
          <w:szCs w:val="28"/>
        </w:rPr>
      </w:pPr>
      <w:r w:rsidRPr="00F6761D">
        <w:rPr>
          <w:color w:val="000000"/>
          <w:sz w:val="28"/>
          <w:szCs w:val="28"/>
        </w:rPr>
        <w:t xml:space="preserve">             _______________________________________________________</w:t>
      </w:r>
    </w:p>
    <w:p w:rsidR="00E6571D" w:rsidRPr="00F6761D" w:rsidRDefault="00E6571D" w:rsidP="00F126DF">
      <w:pPr>
        <w:spacing w:after="120"/>
        <w:jc w:val="center"/>
        <w:rPr>
          <w:color w:val="000000"/>
          <w:sz w:val="28"/>
          <w:szCs w:val="28"/>
        </w:rPr>
      </w:pPr>
      <w:r w:rsidRPr="00F6761D">
        <w:rPr>
          <w:color w:val="000000"/>
          <w:sz w:val="28"/>
          <w:szCs w:val="28"/>
        </w:rPr>
        <w:t>(регистрационный номер по подсистеме</w:t>
      </w:r>
    </w:p>
    <w:p w:rsidR="00E6571D" w:rsidRPr="00F6761D" w:rsidRDefault="00E6571D" w:rsidP="00F126DF">
      <w:pPr>
        <w:spacing w:after="120"/>
        <w:jc w:val="center"/>
        <w:rPr>
          <w:color w:val="000000"/>
          <w:sz w:val="28"/>
          <w:szCs w:val="28"/>
        </w:rPr>
      </w:pPr>
      <w:r w:rsidRPr="00F6761D">
        <w:rPr>
          <w:color w:val="000000"/>
          <w:sz w:val="28"/>
          <w:szCs w:val="28"/>
        </w:rPr>
        <w:t>"Административная практика")</w:t>
      </w:r>
    </w:p>
    <w:p w:rsidR="00E6571D" w:rsidRPr="00F6761D" w:rsidRDefault="00E6571D" w:rsidP="00F126DF">
      <w:pPr>
        <w:spacing w:line="360" w:lineRule="auto"/>
        <w:rPr>
          <w:sz w:val="28"/>
          <w:szCs w:val="28"/>
        </w:rPr>
      </w:pPr>
    </w:p>
    <w:p w:rsidR="00E6571D" w:rsidRPr="00F6761D" w:rsidRDefault="00E6571D" w:rsidP="00F126DF">
      <w:pPr>
        <w:spacing w:after="120"/>
        <w:rPr>
          <w:color w:val="000000"/>
          <w:sz w:val="28"/>
          <w:szCs w:val="28"/>
        </w:rPr>
      </w:pPr>
      <w:r w:rsidRPr="00F6761D">
        <w:rPr>
          <w:color w:val="000000"/>
          <w:sz w:val="28"/>
          <w:szCs w:val="28"/>
        </w:rPr>
        <w:t>"__" _______________ 20__ г.               ________________________________</w:t>
      </w:r>
    </w:p>
    <w:p w:rsidR="00E6571D" w:rsidRPr="00F6761D" w:rsidRDefault="00E6571D" w:rsidP="00F126DF">
      <w:pPr>
        <w:spacing w:after="120"/>
        <w:rPr>
          <w:color w:val="000000"/>
          <w:sz w:val="28"/>
          <w:szCs w:val="28"/>
        </w:rPr>
      </w:pPr>
      <w:r w:rsidRPr="00F6761D">
        <w:rPr>
          <w:color w:val="000000"/>
          <w:sz w:val="28"/>
          <w:szCs w:val="28"/>
        </w:rPr>
        <w:t xml:space="preserve">  (дата рассмотрения дела)                    (место рассмотрения дела)</w:t>
      </w:r>
    </w:p>
    <w:p w:rsidR="00E6571D" w:rsidRPr="00F6761D" w:rsidRDefault="00E6571D" w:rsidP="00F126DF">
      <w:pPr>
        <w:spacing w:line="360" w:lineRule="auto"/>
        <w:rPr>
          <w:sz w:val="28"/>
          <w:szCs w:val="28"/>
        </w:rPr>
      </w:pPr>
    </w:p>
    <w:p w:rsidR="00E6571D" w:rsidRPr="00F6761D" w:rsidRDefault="00E6571D" w:rsidP="00F126DF">
      <w:pPr>
        <w:rPr>
          <w:color w:val="000000"/>
          <w:sz w:val="28"/>
          <w:szCs w:val="28"/>
        </w:rPr>
      </w:pPr>
      <w:r w:rsidRPr="00F6761D">
        <w:rPr>
          <w:color w:val="000000"/>
          <w:sz w:val="28"/>
          <w:szCs w:val="28"/>
        </w:rPr>
        <w:t xml:space="preserve">    Я, __________________________________________________________________</w:t>
      </w:r>
    </w:p>
    <w:p w:rsidR="00E6571D" w:rsidRPr="00F6761D" w:rsidRDefault="00E6571D" w:rsidP="00F126DF">
      <w:pPr>
        <w:rPr>
          <w:color w:val="000000"/>
          <w:sz w:val="28"/>
          <w:szCs w:val="28"/>
        </w:rPr>
      </w:pPr>
      <w:r w:rsidRPr="00F6761D">
        <w:rPr>
          <w:color w:val="000000"/>
          <w:sz w:val="28"/>
          <w:szCs w:val="28"/>
        </w:rPr>
        <w:t xml:space="preserve">           (должность, специальное звание, фамилия, имя, отчество должностного</w:t>
      </w:r>
    </w:p>
    <w:p w:rsidR="00E6571D" w:rsidRPr="00F6761D" w:rsidRDefault="00E6571D" w:rsidP="00F126DF">
      <w:pPr>
        <w:rPr>
          <w:color w:val="000000"/>
          <w:sz w:val="28"/>
          <w:szCs w:val="28"/>
        </w:rPr>
      </w:pPr>
      <w:r w:rsidRPr="00F6761D">
        <w:rPr>
          <w:color w:val="000000"/>
          <w:sz w:val="28"/>
          <w:szCs w:val="28"/>
        </w:rPr>
        <w:t xml:space="preserve">               лица, вынесшего постановление, адрес органа, должностное лицо</w:t>
      </w:r>
    </w:p>
    <w:p w:rsidR="00E6571D" w:rsidRPr="00F6761D" w:rsidRDefault="00E6571D" w:rsidP="00F126DF">
      <w:pPr>
        <w:rPr>
          <w:color w:val="000000"/>
          <w:sz w:val="28"/>
          <w:szCs w:val="28"/>
        </w:rPr>
      </w:pPr>
      <w:r w:rsidRPr="00F6761D">
        <w:rPr>
          <w:color w:val="000000"/>
          <w:sz w:val="28"/>
          <w:szCs w:val="28"/>
        </w:rPr>
        <w:t xml:space="preserve">                             которого вынесло постановление)</w:t>
      </w:r>
    </w:p>
    <w:p w:rsidR="00E6571D" w:rsidRPr="00F6761D" w:rsidRDefault="00E6571D" w:rsidP="00F126DF">
      <w:pPr>
        <w:spacing w:line="360" w:lineRule="auto"/>
        <w:rPr>
          <w:color w:val="000000"/>
          <w:sz w:val="28"/>
          <w:szCs w:val="28"/>
        </w:rPr>
      </w:pPr>
      <w:r w:rsidRPr="00F6761D">
        <w:rPr>
          <w:color w:val="000000"/>
          <w:sz w:val="28"/>
          <w:szCs w:val="28"/>
        </w:rPr>
        <w:t>в   соответствии   со   статьями  29.7,  29.9,  29.10  Кодекса   Российской</w:t>
      </w:r>
    </w:p>
    <w:p w:rsidR="00E6571D" w:rsidRPr="00F6761D" w:rsidRDefault="00E6571D" w:rsidP="00F126DF">
      <w:pPr>
        <w:spacing w:line="360" w:lineRule="auto"/>
        <w:rPr>
          <w:color w:val="000000"/>
          <w:sz w:val="28"/>
          <w:szCs w:val="28"/>
        </w:rPr>
      </w:pPr>
      <w:r w:rsidRPr="00F6761D">
        <w:rPr>
          <w:color w:val="000000"/>
          <w:sz w:val="28"/>
          <w:szCs w:val="28"/>
        </w:rPr>
        <w:t>Федерации   об   административных   правонарушениях,   рассмотрев  дело  об</w:t>
      </w:r>
    </w:p>
    <w:p w:rsidR="00E6571D" w:rsidRPr="00F6761D" w:rsidRDefault="00E6571D" w:rsidP="00F126DF">
      <w:pPr>
        <w:spacing w:line="360" w:lineRule="auto"/>
        <w:rPr>
          <w:color w:val="000000"/>
          <w:sz w:val="28"/>
          <w:szCs w:val="28"/>
        </w:rPr>
      </w:pPr>
      <w:r w:rsidRPr="00F6761D">
        <w:rPr>
          <w:color w:val="000000"/>
          <w:sz w:val="28"/>
          <w:szCs w:val="28"/>
        </w:rPr>
        <w:t>административном правонарушении, установил, что гражданин(ка)</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фамилия                   имя             отчество</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(дата и место рождения)</w:t>
      </w:r>
    </w:p>
    <w:p w:rsidR="00E6571D" w:rsidRPr="00F6761D" w:rsidRDefault="00E6571D" w:rsidP="00F126DF">
      <w:pPr>
        <w:spacing w:line="360" w:lineRule="auto"/>
        <w:rPr>
          <w:color w:val="000000"/>
          <w:sz w:val="28"/>
          <w:szCs w:val="28"/>
        </w:rPr>
      </w:pPr>
      <w:r w:rsidRPr="00F6761D">
        <w:rPr>
          <w:color w:val="000000"/>
          <w:sz w:val="28"/>
          <w:szCs w:val="28"/>
        </w:rPr>
        <w:t>зарегистрированный(ая) по месту жительства/пребывания __________________________________________________________________тел.: ______________</w:t>
      </w:r>
    </w:p>
    <w:p w:rsidR="00E6571D" w:rsidRPr="00F6761D" w:rsidRDefault="00E6571D" w:rsidP="00F126DF">
      <w:pPr>
        <w:spacing w:line="360" w:lineRule="auto"/>
        <w:rPr>
          <w:color w:val="000000"/>
          <w:sz w:val="28"/>
          <w:szCs w:val="28"/>
        </w:rPr>
      </w:pPr>
      <w:r w:rsidRPr="00F6761D">
        <w:rPr>
          <w:color w:val="000000"/>
          <w:sz w:val="28"/>
          <w:szCs w:val="28"/>
        </w:rPr>
        <w:t>фактически проживающий(ая) __________________________________________________________________тел.: ______________</w:t>
      </w:r>
    </w:p>
    <w:p w:rsidR="00E6571D" w:rsidRPr="00F6761D" w:rsidRDefault="00E6571D" w:rsidP="00F126DF">
      <w:pPr>
        <w:spacing w:line="360" w:lineRule="auto"/>
        <w:rPr>
          <w:color w:val="000000"/>
          <w:sz w:val="28"/>
          <w:szCs w:val="28"/>
        </w:rPr>
      </w:pPr>
      <w:r w:rsidRPr="00F6761D">
        <w:rPr>
          <w:color w:val="000000"/>
          <w:sz w:val="28"/>
          <w:szCs w:val="28"/>
        </w:rPr>
        <w:t>работающий(ая)/служащий(ая) 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(наименование и адрес организации, телефон)</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 должность _____________________</w:t>
      </w:r>
    </w:p>
    <w:p w:rsidR="00E6571D" w:rsidRPr="00F6761D" w:rsidRDefault="00E6571D" w:rsidP="00F126DF">
      <w:pPr>
        <w:spacing w:line="360" w:lineRule="auto"/>
        <w:rPr>
          <w:color w:val="000000"/>
          <w:sz w:val="28"/>
          <w:szCs w:val="28"/>
        </w:rPr>
      </w:pPr>
      <w:r w:rsidRPr="00F6761D">
        <w:rPr>
          <w:color w:val="000000"/>
          <w:sz w:val="28"/>
          <w:szCs w:val="28"/>
        </w:rPr>
        <w:t>управляя транспортным средством 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(марка, гос. регистрационный знак)</w:t>
      </w:r>
    </w:p>
    <w:p w:rsidR="00E6571D" w:rsidRPr="00F6761D" w:rsidRDefault="00E6571D" w:rsidP="00F126DF">
      <w:pPr>
        <w:spacing w:line="360" w:lineRule="auto"/>
        <w:rPr>
          <w:color w:val="000000"/>
          <w:sz w:val="28"/>
          <w:szCs w:val="28"/>
        </w:rPr>
      </w:pPr>
      <w:r w:rsidRPr="00F6761D">
        <w:rPr>
          <w:color w:val="000000"/>
          <w:sz w:val="28"/>
          <w:szCs w:val="28"/>
        </w:rPr>
        <w:t>"__" ____________ 20__ г. в "__" час. "__" мин. на ________________________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(дата, время совершения административного           (место совершения</w:t>
      </w:r>
    </w:p>
    <w:p w:rsidR="00E6571D" w:rsidRPr="00F6761D" w:rsidRDefault="00E6571D" w:rsidP="00F126DF">
      <w:pPr>
        <w:spacing w:line="360" w:lineRule="auto"/>
        <w:rPr>
          <w:color w:val="000000"/>
          <w:sz w:val="28"/>
          <w:szCs w:val="28"/>
        </w:rPr>
      </w:pPr>
      <w:r w:rsidRPr="00F6761D">
        <w:rPr>
          <w:color w:val="000000"/>
          <w:sz w:val="28"/>
          <w:szCs w:val="28"/>
        </w:rPr>
        <w:t xml:space="preserve">              правонарушения)                         административного</w:t>
      </w:r>
    </w:p>
    <w:p w:rsidR="00E6571D" w:rsidRPr="00F6761D" w:rsidRDefault="00E6571D" w:rsidP="00F126DF">
      <w:pPr>
        <w:spacing w:line="360" w:lineRule="auto"/>
        <w:rPr>
          <w:color w:val="000000"/>
          <w:sz w:val="28"/>
          <w:szCs w:val="28"/>
        </w:rPr>
      </w:pPr>
      <w:r w:rsidRPr="00F6761D">
        <w:rPr>
          <w:color w:val="000000"/>
          <w:sz w:val="28"/>
          <w:szCs w:val="28"/>
        </w:rPr>
        <w:t xml:space="preserve">                                                       правонарушения)</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(обстоятельства, установленные при рассмотрении дела)</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т.е. совершил(а) административное правонарушение, предусмотренное частью __</w:t>
      </w:r>
    </w:p>
    <w:p w:rsidR="00E6571D" w:rsidRPr="00F6761D" w:rsidRDefault="00E6571D" w:rsidP="00F126DF">
      <w:pPr>
        <w:spacing w:line="360" w:lineRule="auto"/>
        <w:rPr>
          <w:color w:val="000000"/>
          <w:sz w:val="28"/>
          <w:szCs w:val="28"/>
        </w:rPr>
      </w:pPr>
      <w:r w:rsidRPr="00F6761D">
        <w:rPr>
          <w:color w:val="000000"/>
          <w:sz w:val="28"/>
          <w:szCs w:val="28"/>
        </w:rPr>
        <w:t>статьи(ей) _______________ Кодекса Российской Федерации об административных</w:t>
      </w:r>
    </w:p>
    <w:p w:rsidR="00E6571D" w:rsidRPr="00F6761D" w:rsidRDefault="00E6571D" w:rsidP="00F126DF">
      <w:pPr>
        <w:spacing w:line="360" w:lineRule="auto"/>
        <w:rPr>
          <w:color w:val="000000"/>
          <w:sz w:val="28"/>
          <w:szCs w:val="28"/>
        </w:rPr>
      </w:pPr>
      <w:r w:rsidRPr="00F6761D">
        <w:rPr>
          <w:color w:val="000000"/>
          <w:sz w:val="28"/>
          <w:szCs w:val="28"/>
        </w:rPr>
        <w:t>правонарушениях</w:t>
      </w:r>
    </w:p>
    <w:p w:rsidR="00E6571D" w:rsidRPr="00F6761D" w:rsidRDefault="00E6571D" w:rsidP="00F126DF">
      <w:pPr>
        <w:rPr>
          <w:sz w:val="28"/>
          <w:szCs w:val="28"/>
        </w:rPr>
      </w:pPr>
    </w:p>
    <w:p w:rsidR="00E6571D" w:rsidRPr="00F6761D" w:rsidRDefault="00E6571D" w:rsidP="00F126DF">
      <w:pPr>
        <w:jc w:val="center"/>
        <w:rPr>
          <w:b/>
          <w:bCs/>
          <w:color w:val="000000"/>
          <w:sz w:val="28"/>
          <w:szCs w:val="28"/>
        </w:rPr>
      </w:pPr>
      <w:r w:rsidRPr="00F6761D">
        <w:rPr>
          <w:b/>
          <w:bCs/>
          <w:color w:val="000000"/>
          <w:sz w:val="28"/>
          <w:szCs w:val="28"/>
        </w:rPr>
        <w:t>ПОСТАНОВИЛ:</w:t>
      </w:r>
    </w:p>
    <w:p w:rsidR="00E6571D" w:rsidRPr="00F6761D" w:rsidRDefault="00E6571D" w:rsidP="00F126DF">
      <w:pPr>
        <w:rPr>
          <w:color w:val="000000"/>
          <w:sz w:val="28"/>
          <w:szCs w:val="28"/>
        </w:rPr>
      </w:pPr>
      <w:r w:rsidRPr="00F6761D">
        <w:rPr>
          <w:color w:val="000000"/>
          <w:sz w:val="28"/>
          <w:szCs w:val="28"/>
        </w:rPr>
        <w:t>__________________________________________________________________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(мотивированное решение по делу)</w:t>
      </w:r>
    </w:p>
    <w:p w:rsidR="00E6571D" w:rsidRPr="00F6761D" w:rsidRDefault="00E6571D" w:rsidP="00F126DF">
      <w:pPr>
        <w:spacing w:line="360" w:lineRule="auto"/>
        <w:rPr>
          <w:color w:val="000000"/>
          <w:sz w:val="28"/>
          <w:szCs w:val="28"/>
        </w:rPr>
      </w:pPr>
      <w:r w:rsidRPr="00F6761D">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571D" w:rsidRPr="00F6761D" w:rsidRDefault="00E6571D" w:rsidP="00F126DF">
      <w:pPr>
        <w:rPr>
          <w:sz w:val="28"/>
          <w:szCs w:val="28"/>
        </w:rPr>
      </w:pPr>
    </w:p>
    <w:p w:rsidR="00E6571D" w:rsidRPr="00F6761D" w:rsidRDefault="00E6571D" w:rsidP="00F126DF">
      <w:pPr>
        <w:spacing w:line="360" w:lineRule="auto"/>
        <w:jc w:val="both"/>
        <w:rPr>
          <w:color w:val="000000"/>
          <w:sz w:val="28"/>
          <w:szCs w:val="28"/>
        </w:rPr>
      </w:pPr>
      <w:r w:rsidRPr="00F6761D">
        <w:rPr>
          <w:color w:val="000000"/>
          <w:sz w:val="28"/>
          <w:szCs w:val="28"/>
        </w:rPr>
        <w:t xml:space="preserve">    Лицу,   в   отношении  которого  возбуждено  дело  об  административном</w:t>
      </w:r>
    </w:p>
    <w:p w:rsidR="00E6571D" w:rsidRPr="00F6761D" w:rsidRDefault="00E6571D" w:rsidP="00F126DF">
      <w:pPr>
        <w:spacing w:line="360" w:lineRule="auto"/>
        <w:jc w:val="both"/>
        <w:rPr>
          <w:color w:val="000000"/>
          <w:sz w:val="28"/>
          <w:szCs w:val="28"/>
        </w:rPr>
      </w:pPr>
      <w:r w:rsidRPr="00F6761D">
        <w:rPr>
          <w:color w:val="000000"/>
          <w:sz w:val="28"/>
          <w:szCs w:val="28"/>
        </w:rPr>
        <w:t>правонарушении,  разъяснены  права,  предусмотренные  статьей  25.1 Кодекса</w:t>
      </w:r>
    </w:p>
    <w:p w:rsidR="00E6571D" w:rsidRPr="00F6761D" w:rsidRDefault="00E6571D" w:rsidP="00F126DF">
      <w:pPr>
        <w:spacing w:line="360" w:lineRule="auto"/>
        <w:jc w:val="both"/>
        <w:rPr>
          <w:color w:val="000000"/>
          <w:sz w:val="28"/>
          <w:szCs w:val="28"/>
        </w:rPr>
      </w:pPr>
      <w:r w:rsidRPr="00F6761D">
        <w:rPr>
          <w:color w:val="000000"/>
          <w:sz w:val="28"/>
          <w:szCs w:val="28"/>
        </w:rPr>
        <w:t>Российской  Федерации об административных правонарушениях, право, порядок и</w:t>
      </w:r>
    </w:p>
    <w:p w:rsidR="00E6571D" w:rsidRPr="00F6761D" w:rsidRDefault="00E6571D" w:rsidP="00F126DF">
      <w:pPr>
        <w:spacing w:line="360" w:lineRule="auto"/>
        <w:jc w:val="both"/>
        <w:rPr>
          <w:color w:val="000000"/>
          <w:sz w:val="28"/>
          <w:szCs w:val="28"/>
        </w:rPr>
      </w:pPr>
      <w:r w:rsidRPr="00F6761D">
        <w:rPr>
          <w:color w:val="000000"/>
          <w:sz w:val="28"/>
          <w:szCs w:val="28"/>
        </w:rPr>
        <w:t>сроки  обжалования  постановления  по  делу,  предусмотренные статьями 30.1</w:t>
      </w:r>
    </w:p>
    <w:p w:rsidR="00E6571D" w:rsidRPr="00F6761D" w:rsidRDefault="00E6571D" w:rsidP="00F126DF">
      <w:pPr>
        <w:spacing w:line="360" w:lineRule="auto"/>
        <w:jc w:val="both"/>
        <w:rPr>
          <w:color w:val="000000"/>
          <w:sz w:val="28"/>
          <w:szCs w:val="28"/>
        </w:rPr>
      </w:pPr>
      <w:r w:rsidRPr="00F6761D">
        <w:rPr>
          <w:color w:val="000000"/>
          <w:sz w:val="28"/>
          <w:szCs w:val="28"/>
        </w:rPr>
        <w:t>30.2,    30.3    Кодекса    Российской    Федерации   об   административных</w:t>
      </w:r>
    </w:p>
    <w:p w:rsidR="00E6571D" w:rsidRPr="00F6761D" w:rsidRDefault="00E6571D" w:rsidP="00F126DF">
      <w:pPr>
        <w:spacing w:line="360" w:lineRule="auto"/>
        <w:jc w:val="both"/>
        <w:rPr>
          <w:color w:val="000000"/>
          <w:sz w:val="28"/>
          <w:szCs w:val="28"/>
        </w:rPr>
      </w:pPr>
      <w:r w:rsidRPr="00F6761D">
        <w:rPr>
          <w:color w:val="000000"/>
          <w:sz w:val="28"/>
          <w:szCs w:val="28"/>
        </w:rPr>
        <w:t>правонарушениях, а также положения статьи 32.2 Кодекса Российской Федерации</w:t>
      </w:r>
    </w:p>
    <w:p w:rsidR="00E6571D" w:rsidRPr="00F6761D" w:rsidRDefault="00E6571D" w:rsidP="00F126DF">
      <w:pPr>
        <w:spacing w:line="360" w:lineRule="auto"/>
        <w:jc w:val="both"/>
        <w:rPr>
          <w:color w:val="000000"/>
          <w:sz w:val="28"/>
          <w:szCs w:val="28"/>
        </w:rPr>
      </w:pPr>
      <w:r w:rsidRPr="00F6761D">
        <w:rPr>
          <w:color w:val="000000"/>
          <w:sz w:val="28"/>
          <w:szCs w:val="28"/>
        </w:rPr>
        <w:t>об     административных     правонарушениях,    предусматривающие    уплату</w:t>
      </w:r>
    </w:p>
    <w:p w:rsidR="00E6571D" w:rsidRPr="00F6761D" w:rsidRDefault="00E6571D" w:rsidP="00F126DF">
      <w:pPr>
        <w:spacing w:line="360" w:lineRule="auto"/>
        <w:jc w:val="both"/>
        <w:rPr>
          <w:color w:val="000000"/>
          <w:sz w:val="28"/>
          <w:szCs w:val="28"/>
        </w:rPr>
      </w:pPr>
      <w:r w:rsidRPr="00F6761D">
        <w:rPr>
          <w:color w:val="000000"/>
          <w:sz w:val="28"/>
          <w:szCs w:val="28"/>
        </w:rPr>
        <w:t>административного штрафа не позднее 30 дней со дня вступления постановления</w:t>
      </w:r>
    </w:p>
    <w:p w:rsidR="00E6571D" w:rsidRPr="00F6761D" w:rsidRDefault="00E6571D" w:rsidP="00F126DF">
      <w:pPr>
        <w:spacing w:line="360" w:lineRule="auto"/>
        <w:jc w:val="both"/>
        <w:rPr>
          <w:color w:val="000000"/>
          <w:sz w:val="28"/>
          <w:szCs w:val="28"/>
        </w:rPr>
      </w:pPr>
      <w:r w:rsidRPr="00F6761D">
        <w:rPr>
          <w:color w:val="000000"/>
          <w:sz w:val="28"/>
          <w:szCs w:val="28"/>
        </w:rPr>
        <w:t>в  законную  силу,  и частью 1 статьи 20.25 Кодекса Российской Федерации об</w:t>
      </w:r>
    </w:p>
    <w:p w:rsidR="00E6571D" w:rsidRPr="00F6761D" w:rsidRDefault="00E6571D" w:rsidP="00F126DF">
      <w:pPr>
        <w:spacing w:line="360" w:lineRule="auto"/>
        <w:jc w:val="both"/>
        <w:rPr>
          <w:color w:val="000000"/>
          <w:sz w:val="28"/>
          <w:szCs w:val="28"/>
        </w:rPr>
      </w:pPr>
      <w:r w:rsidRPr="00F6761D">
        <w:rPr>
          <w:color w:val="000000"/>
          <w:sz w:val="28"/>
          <w:szCs w:val="28"/>
        </w:rPr>
        <w:t>административных   правонарушениях,  предусматривающие  ответственность  за</w:t>
      </w:r>
    </w:p>
    <w:p w:rsidR="00E6571D" w:rsidRPr="00F6761D" w:rsidRDefault="00E6571D" w:rsidP="00F126DF">
      <w:pPr>
        <w:spacing w:line="360" w:lineRule="auto"/>
        <w:jc w:val="both"/>
        <w:rPr>
          <w:color w:val="000000"/>
          <w:sz w:val="28"/>
          <w:szCs w:val="28"/>
        </w:rPr>
      </w:pPr>
      <w:r w:rsidRPr="00F6761D">
        <w:rPr>
          <w:color w:val="000000"/>
          <w:sz w:val="28"/>
          <w:szCs w:val="28"/>
        </w:rPr>
        <w:t>неуплату административного штрафа в установленный срок.</w:t>
      </w:r>
    </w:p>
    <w:p w:rsidR="00E6571D" w:rsidRPr="00F6761D" w:rsidRDefault="00E6571D" w:rsidP="00F126DF">
      <w:pPr>
        <w:rPr>
          <w:sz w:val="28"/>
          <w:szCs w:val="28"/>
        </w:rPr>
      </w:pPr>
    </w:p>
    <w:p w:rsidR="00E6571D" w:rsidRPr="00F6761D" w:rsidRDefault="00E6571D" w:rsidP="00F126DF">
      <w:pPr>
        <w:spacing w:line="360" w:lineRule="auto"/>
        <w:rPr>
          <w:color w:val="000000"/>
          <w:sz w:val="28"/>
          <w:szCs w:val="28"/>
        </w:rPr>
      </w:pPr>
      <w:r w:rsidRPr="00F6761D">
        <w:rPr>
          <w:color w:val="000000"/>
          <w:sz w:val="28"/>
          <w:szCs w:val="28"/>
        </w:rPr>
        <w:t xml:space="preserve">    Должностное лицо, вынесшее постановление                  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w:t>
      </w:r>
      <w:r w:rsidRPr="00F126DF">
        <w:rPr>
          <w:color w:val="000000"/>
          <w:sz w:val="28"/>
          <w:szCs w:val="28"/>
        </w:rPr>
        <w:t xml:space="preserve">                                           </w:t>
      </w:r>
      <w:r w:rsidRPr="00F6761D">
        <w:rPr>
          <w:color w:val="000000"/>
          <w:sz w:val="28"/>
          <w:szCs w:val="28"/>
        </w:rPr>
        <w:t>(подпись)</w:t>
      </w:r>
    </w:p>
    <w:p w:rsidR="00E6571D" w:rsidRPr="00F6761D" w:rsidRDefault="00E6571D" w:rsidP="00F126DF">
      <w:pPr>
        <w:rPr>
          <w:sz w:val="28"/>
          <w:szCs w:val="28"/>
        </w:rPr>
      </w:pPr>
    </w:p>
    <w:p w:rsidR="00E6571D" w:rsidRPr="00F6761D" w:rsidRDefault="00E6571D" w:rsidP="00F126DF">
      <w:pPr>
        <w:spacing w:line="360" w:lineRule="auto"/>
        <w:rPr>
          <w:color w:val="000000"/>
          <w:sz w:val="28"/>
          <w:szCs w:val="28"/>
        </w:rPr>
      </w:pPr>
      <w:r w:rsidRPr="00F6761D">
        <w:rPr>
          <w:color w:val="000000"/>
          <w:sz w:val="28"/>
          <w:szCs w:val="28"/>
        </w:rPr>
        <w:t xml:space="preserve">    Копию постановления получил(а) "__" ________ 20__ г.      _____________</w:t>
      </w:r>
    </w:p>
    <w:p w:rsidR="00E6571D" w:rsidRPr="00F6761D" w:rsidRDefault="00E6571D" w:rsidP="00F126DF">
      <w:pPr>
        <w:spacing w:line="360" w:lineRule="auto"/>
        <w:rPr>
          <w:color w:val="000000"/>
          <w:sz w:val="28"/>
          <w:szCs w:val="28"/>
        </w:rPr>
      </w:pPr>
      <w:r w:rsidRPr="00F6761D">
        <w:rPr>
          <w:color w:val="000000"/>
          <w:sz w:val="28"/>
          <w:szCs w:val="28"/>
        </w:rPr>
        <w:t xml:space="preserve">                                                                </w:t>
      </w:r>
      <w:r w:rsidRPr="00F126DF">
        <w:rPr>
          <w:color w:val="000000"/>
          <w:sz w:val="28"/>
          <w:szCs w:val="28"/>
        </w:rPr>
        <w:t xml:space="preserve">                                                 </w:t>
      </w:r>
      <w:r w:rsidRPr="00F6761D">
        <w:rPr>
          <w:color w:val="000000"/>
          <w:sz w:val="28"/>
          <w:szCs w:val="28"/>
        </w:rPr>
        <w:t>(подпись)</w:t>
      </w:r>
    </w:p>
    <w:p w:rsidR="00E6571D" w:rsidRPr="00F6761D" w:rsidRDefault="00E6571D" w:rsidP="00F126DF">
      <w:pPr>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both"/>
        <w:rPr>
          <w:sz w:val="28"/>
          <w:szCs w:val="28"/>
        </w:rPr>
      </w:pPr>
      <w:r w:rsidRPr="00F6761D">
        <w:rPr>
          <w:sz w:val="28"/>
          <w:szCs w:val="28"/>
        </w:rPr>
        <w:br w:type="page"/>
      </w:r>
      <w:bookmarkStart w:id="2" w:name="BM52762"/>
      <w:bookmarkEnd w:id="2"/>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8"/>
          <w:szCs w:val="28"/>
        </w:rPr>
      </w:pPr>
      <w:r w:rsidRPr="00F6761D">
        <w:rPr>
          <w:sz w:val="28"/>
          <w:szCs w:val="28"/>
        </w:rPr>
        <w:t xml:space="preserve">Постановление </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8"/>
          <w:szCs w:val="28"/>
        </w:rPr>
      </w:pPr>
      <w:r w:rsidRPr="00F6761D">
        <w:rPr>
          <w:sz w:val="28"/>
          <w:szCs w:val="28"/>
        </w:rPr>
        <w:t>о прекращении производства по делу</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8"/>
          <w:szCs w:val="28"/>
        </w:rPr>
      </w:pPr>
      <w:r w:rsidRPr="00F6761D">
        <w:rPr>
          <w:sz w:val="28"/>
          <w:szCs w:val="28"/>
        </w:rPr>
        <w:t>об административном правонарушении N 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8"/>
          <w:szCs w:val="28"/>
        </w:rPr>
      </w:pPr>
      <w:r w:rsidRPr="00F6761D">
        <w:rPr>
          <w:sz w:val="28"/>
          <w:szCs w:val="28"/>
        </w:rPr>
        <w:t>"__" ___________ 200_ г.                       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8"/>
          <w:szCs w:val="28"/>
        </w:rPr>
      </w:pPr>
      <w:r w:rsidRPr="00F6761D">
        <w:rPr>
          <w:sz w:val="28"/>
          <w:szCs w:val="28"/>
        </w:rPr>
        <w:t xml:space="preserve">                                                                                              (место вынесения)</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bookmarkStart w:id="3" w:name="BM7295e"/>
      <w:bookmarkEnd w:id="3"/>
      <w:r w:rsidRPr="00F6761D">
        <w:rPr>
          <w:sz w:val="28"/>
          <w:szCs w:val="28"/>
        </w:rPr>
        <w:t>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(должность, фамилия, инициалы лица, вынесшего постановление</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об административном правонарушении)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рассмотрев материалы дела об административном правонарушении N 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о 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(изложить обстоятельства, установленные при рассмотрении дела</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об административном правонарушении)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в отношении 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bookmarkStart w:id="4" w:name="a79a6"/>
      <w:bookmarkEnd w:id="4"/>
      <w:r w:rsidRPr="00F6761D">
        <w:rPr>
          <w:sz w:val="28"/>
          <w:szCs w:val="28"/>
        </w:rPr>
        <w:t xml:space="preserve">                                                 (должность, фамилия, инициалы лица, привлекаемого</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bookmarkStart w:id="5" w:name="BM30963"/>
      <w:bookmarkEnd w:id="5"/>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к административной ответственности, адрес его местожительства,</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серия, номер, дата выдачи документа, удостоверяющего его)</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на основании   статьи   (статей) _________________________ </w:t>
      </w:r>
      <w:hyperlink r:id="rId30" w:history="1">
        <w:r w:rsidRPr="00F6761D">
          <w:rPr>
            <w:sz w:val="28"/>
            <w:szCs w:val="28"/>
            <w:u w:val="single"/>
          </w:rPr>
          <w:t>Кодекса</w:t>
        </w:r>
      </w:hyperlink>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Российской Федерации об административных правонарушениях</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постановил:</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прекратить производство   по    делу    об    административном</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bookmarkStart w:id="6" w:name="ba168"/>
      <w:bookmarkEnd w:id="6"/>
      <w:r w:rsidRPr="00F6761D">
        <w:rPr>
          <w:sz w:val="28"/>
          <w:szCs w:val="28"/>
        </w:rPr>
        <w:t xml:space="preserve">правонарушении  на  основании статьи __________ </w:t>
      </w:r>
      <w:hyperlink r:id="rId31" w:history="1">
        <w:r w:rsidRPr="00F6761D">
          <w:rPr>
            <w:sz w:val="28"/>
            <w:szCs w:val="28"/>
            <w:u w:val="single"/>
          </w:rPr>
          <w:t>Кодекса</w:t>
        </w:r>
      </w:hyperlink>
      <w:r w:rsidRPr="00F6761D">
        <w:rPr>
          <w:sz w:val="28"/>
          <w:szCs w:val="28"/>
        </w:rPr>
        <w:t xml:space="preserve"> Российской</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bookmarkStart w:id="7" w:name="c8353"/>
      <w:bookmarkEnd w:id="7"/>
      <w:r w:rsidRPr="00F6761D">
        <w:rPr>
          <w:sz w:val="28"/>
          <w:szCs w:val="28"/>
        </w:rPr>
        <w:t>Федерации  об  административных  правонарушениях  или  в  связи  с</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передачей   материалов  дела  об  административном  правонарушении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(указать орган предварительного следствия, орган дознания</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или прокурора, которому будут переданы материалы дела)</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Подпись лица, вынесшего постановление 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(должность, фамилия, инициалы)</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w:t>
      </w:r>
    </w:p>
    <w:p w:rsidR="00E6571D" w:rsidRPr="00F6761D" w:rsidRDefault="00E6571D" w:rsidP="00F126DF">
      <w:pPr>
        <w:jc w:val="center"/>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F6761D">
        <w:rPr>
          <w:b/>
          <w:bCs/>
          <w:sz w:val="28"/>
          <w:szCs w:val="28"/>
        </w:rPr>
        <w:t>Постановление</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b/>
          <w:bCs/>
          <w:sz w:val="28"/>
          <w:szCs w:val="28"/>
        </w:rPr>
      </w:pPr>
      <w:r w:rsidRPr="00F6761D">
        <w:rPr>
          <w:b/>
          <w:bCs/>
          <w:sz w:val="28"/>
          <w:szCs w:val="28"/>
        </w:rPr>
        <w:t>по делу об административном правонарушении N 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sz w:val="28"/>
          <w:szCs w:val="28"/>
        </w:rPr>
      </w:pPr>
      <w:r w:rsidRPr="00F6761D">
        <w:rPr>
          <w:sz w:val="28"/>
          <w:szCs w:val="28"/>
        </w:rPr>
        <w:t>"__" _____________ 200_ г.                                  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(место вынесения)</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(должность, фамилия, инициалы лица, вынесшего постановление)</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bookmarkStart w:id="8" w:name="BM09d6f"/>
      <w:bookmarkEnd w:id="8"/>
      <w:r w:rsidRPr="00F6761D">
        <w:rPr>
          <w:sz w:val="28"/>
          <w:szCs w:val="28"/>
        </w:rPr>
        <w:t>рассмотрев материалы дела об  административном  правонарушении  от</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"__" ___________________ г. N 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(указать обстоятельства, установленные при рассмотрении дела</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об административном правонарушении)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в отношении 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(должность, фамилия, инициалы лица, привлекаемого</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bookmarkStart w:id="9" w:name="b868a"/>
      <w:bookmarkEnd w:id="9"/>
      <w:r w:rsidRPr="00F6761D">
        <w:rPr>
          <w:sz w:val="28"/>
          <w:szCs w:val="28"/>
        </w:rPr>
        <w:t>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bookmarkStart w:id="10" w:name="BM163cf"/>
      <w:bookmarkEnd w:id="10"/>
      <w:r w:rsidRPr="00F6761D">
        <w:rPr>
          <w:sz w:val="28"/>
          <w:szCs w:val="28"/>
        </w:rPr>
        <w:t xml:space="preserve">  к административной ответственности, адрес его местожительства,</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серия, номер, дата выдачи документа, удостоверяющего его личность)</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на основании статьи  (статей) ___________________ </w:t>
      </w:r>
      <w:hyperlink r:id="rId32" w:history="1">
        <w:r w:rsidRPr="00F6761D">
          <w:rPr>
            <w:sz w:val="28"/>
            <w:szCs w:val="28"/>
            <w:u w:val="single"/>
          </w:rPr>
          <w:t>Кодекса</w:t>
        </w:r>
      </w:hyperlink>
      <w:r w:rsidRPr="00F6761D">
        <w:rPr>
          <w:sz w:val="28"/>
          <w:szCs w:val="28"/>
        </w:rPr>
        <w:t xml:space="preserve">  Российской</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Федерации об административных правонарушениях</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постановил:</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признать 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(должность, фамилия, инициалы лица, привлекаемого</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bookmarkStart w:id="11" w:name="e2e11"/>
      <w:bookmarkEnd w:id="11"/>
      <w:r w:rsidRPr="00F6761D">
        <w:rPr>
          <w:sz w:val="28"/>
          <w:szCs w:val="28"/>
        </w:rPr>
        <w:t>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bookmarkStart w:id="12" w:name="BM5db27"/>
      <w:bookmarkEnd w:id="12"/>
      <w:r w:rsidRPr="00F6761D">
        <w:rPr>
          <w:sz w:val="28"/>
          <w:szCs w:val="28"/>
        </w:rPr>
        <w:t xml:space="preserve">               к административной ответственности)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виновным в    совершении     административного     правонарушения,</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ответственность   за   которое  предусмотрена  статьей  (статьями)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___________ </w:t>
      </w:r>
      <w:hyperlink r:id="rId33" w:history="1">
        <w:r w:rsidRPr="00F6761D">
          <w:rPr>
            <w:sz w:val="28"/>
            <w:szCs w:val="28"/>
            <w:u w:val="single"/>
          </w:rPr>
          <w:t>Кодекса</w:t>
        </w:r>
      </w:hyperlink>
      <w:r w:rsidRPr="00F6761D">
        <w:rPr>
          <w:sz w:val="28"/>
          <w:szCs w:val="28"/>
        </w:rPr>
        <w:t xml:space="preserve">  Российской  Федерации   об   административных</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правонарушениях и назначить ему наказание в виде административного</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штрафа в размере</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(указать размер административного штрафа в соответствии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bookmarkStart w:id="13" w:name="BM10301"/>
      <w:bookmarkEnd w:id="13"/>
      <w:r w:rsidRPr="00F6761D">
        <w:rPr>
          <w:sz w:val="28"/>
          <w:szCs w:val="28"/>
        </w:rPr>
        <w:t xml:space="preserve"> со </w:t>
      </w:r>
      <w:hyperlink r:id="rId34" w:anchor="3277d" w:history="1">
        <w:r w:rsidRPr="00F6761D">
          <w:rPr>
            <w:sz w:val="28"/>
            <w:szCs w:val="28"/>
            <w:u w:val="single"/>
          </w:rPr>
          <w:t>статьей 3.5</w:t>
        </w:r>
      </w:hyperlink>
      <w:r w:rsidRPr="00F6761D">
        <w:rPr>
          <w:sz w:val="28"/>
          <w:szCs w:val="28"/>
        </w:rPr>
        <w:t xml:space="preserve"> Кодекса Российской Федерации об административных</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правонарушениях)</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bookmarkStart w:id="14" w:name="d197c"/>
      <w:bookmarkEnd w:id="14"/>
      <w:r w:rsidRPr="00F6761D">
        <w:rPr>
          <w:sz w:val="28"/>
          <w:szCs w:val="28"/>
        </w:rPr>
        <w:t xml:space="preserve">    Настоящее постановление может быть обжаловано в 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(указать</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вышестоящий орган или вышестоящее должностное лицо)</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либо в судебном порядке.</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Жалоба по настоящему постановлению может быть подана в течение</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десяти суток со дня вручения или получения копии постановления.</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После истечения    вышеуказанного   срока   необжалованное   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bookmarkStart w:id="15" w:name="f2e11"/>
      <w:bookmarkEnd w:id="15"/>
      <w:r w:rsidRPr="00F6761D">
        <w:rPr>
          <w:sz w:val="28"/>
          <w:szCs w:val="28"/>
        </w:rPr>
        <w:t>неопротестованное  постановление  вступает  в  законную   силу   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подлежит исполнению.</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bookmarkStart w:id="16" w:name="BM1175d"/>
      <w:bookmarkEnd w:id="16"/>
      <w:r w:rsidRPr="00F6761D">
        <w:rPr>
          <w:sz w:val="28"/>
          <w:szCs w:val="28"/>
        </w:rPr>
        <w:t xml:space="preserve">    Административный штраф должен быть уплачен не позднее тридцати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дней  со  дня  вступления  постановления  в   законную   силу   на</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счет 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(указать реквизиты кредитного учреждения)</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Подпись лица, вынесшего постановление 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(должность, фамилия,  инициалы)</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Копия настоящего постановления получена: "__" ________ 200_ г.</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r w:rsidRPr="00F6761D">
        <w:rPr>
          <w:sz w:val="28"/>
          <w:szCs w:val="28"/>
        </w:rPr>
        <w:t xml:space="preserve"> </w:t>
      </w:r>
    </w:p>
    <w:p w:rsidR="00E6571D" w:rsidRPr="00F126DF"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bookmarkStart w:id="17" w:name="BM5c31e"/>
      <w:bookmarkEnd w:id="17"/>
      <w:r w:rsidRPr="00F6761D">
        <w:rPr>
          <w:sz w:val="28"/>
          <w:szCs w:val="28"/>
        </w:rPr>
        <w:t xml:space="preserve">                   ___________________________________</w:t>
      </w:r>
      <w:r>
        <w:rPr>
          <w:sz w:val="28"/>
          <w:szCs w:val="28"/>
        </w:rPr>
        <w:t>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sz w:val="28"/>
          <w:szCs w:val="28"/>
        </w:rPr>
      </w:pPr>
      <w:bookmarkStart w:id="18" w:name="BM6181e"/>
      <w:bookmarkEnd w:id="18"/>
      <w:r w:rsidRPr="00F6761D">
        <w:rPr>
          <w:sz w:val="28"/>
          <w:szCs w:val="28"/>
        </w:rPr>
        <w:t xml:space="preserve">                                                (подпись лица, привлекаемого к административной   ответственности) </w:t>
      </w:r>
    </w:p>
    <w:p w:rsidR="00E6571D" w:rsidRPr="00F6761D" w:rsidRDefault="00E6571D" w:rsidP="00F126DF">
      <w:pPr>
        <w:pStyle w:val="Heading1"/>
        <w:jc w:val="center"/>
        <w:rPr>
          <w:rFonts w:ascii="Times New Roman" w:hAnsi="Times New Roman" w:cs="Times New Roman"/>
          <w:b w:val="0"/>
          <w:bCs w:val="0"/>
        </w:rPr>
      </w:pPr>
      <w:r w:rsidRPr="00F6761D">
        <w:rPr>
          <w:rFonts w:ascii="Times New Roman" w:hAnsi="Times New Roman" w:cs="Times New Roman"/>
          <w:sz w:val="28"/>
          <w:szCs w:val="28"/>
        </w:rPr>
        <w:br w:type="page"/>
      </w:r>
      <w:r w:rsidRPr="00F6761D">
        <w:rPr>
          <w:rFonts w:ascii="Times New Roman" w:hAnsi="Times New Roman" w:cs="Times New Roman"/>
          <w:b w:val="0"/>
          <w:bCs w:val="0"/>
        </w:rPr>
        <w:t>Протокол об административном правонарушении в сфере защиты прав потребителей и благополучия человека по городу Москве</w:t>
      </w:r>
    </w:p>
    <w:p w:rsidR="00E6571D" w:rsidRPr="00F6761D" w:rsidRDefault="00E6571D" w:rsidP="00F126DF">
      <w:pPr>
        <w:spacing w:after="240"/>
        <w:rPr>
          <w:sz w:val="28"/>
          <w:szCs w:val="28"/>
        </w:rPr>
      </w:pPr>
    </w:p>
    <w:p w:rsidR="00E6571D" w:rsidRPr="00F6761D" w:rsidRDefault="00E6571D" w:rsidP="00F126DF">
      <w:pPr>
        <w:pStyle w:val="NormalWeb"/>
        <w:jc w:val="right"/>
        <w:rPr>
          <w:sz w:val="28"/>
          <w:szCs w:val="28"/>
        </w:rPr>
      </w:pPr>
      <w:r w:rsidRPr="00F6761D">
        <w:rPr>
          <w:sz w:val="28"/>
          <w:szCs w:val="28"/>
        </w:rPr>
        <w:t>Приложение N 17 к Приказу Управления Роспотребнадзора по городу Москве от 28 апреля 2007 г. N 0</w:t>
      </w:r>
    </w:p>
    <w:p w:rsidR="00E6571D" w:rsidRPr="00F6761D" w:rsidRDefault="00E6571D" w:rsidP="00F126DF">
      <w:pPr>
        <w:spacing w:after="240"/>
        <w:rPr>
          <w:sz w:val="28"/>
          <w:szCs w:val="28"/>
        </w:rPr>
      </w:pPr>
    </w:p>
    <w:p w:rsidR="00E6571D" w:rsidRPr="00F6761D" w:rsidRDefault="00E6571D" w:rsidP="00F126DF">
      <w:pPr>
        <w:pStyle w:val="HTMLPreformatted"/>
        <w:jc w:val="center"/>
        <w:rPr>
          <w:rFonts w:ascii="Times New Roman" w:hAnsi="Times New Roman" w:cs="Times New Roman"/>
          <w:sz w:val="28"/>
          <w:szCs w:val="28"/>
        </w:rPr>
      </w:pPr>
      <w:r w:rsidRPr="00F6761D">
        <w:rPr>
          <w:rFonts w:ascii="Times New Roman" w:hAnsi="Times New Roman" w:cs="Times New Roman"/>
          <w:sz w:val="28"/>
          <w:szCs w:val="28"/>
        </w:rPr>
        <w:t>ФЕДЕРАЛЬНАЯ СЛУЖБА ПО НАДЗОРУ В СФЕРЕ ЗАЩИТЫ ПРАВ</w:t>
      </w:r>
    </w:p>
    <w:p w:rsidR="00E6571D" w:rsidRPr="00F6761D" w:rsidRDefault="00E6571D" w:rsidP="00F126DF">
      <w:pPr>
        <w:pStyle w:val="HTMLPreformatted"/>
        <w:jc w:val="center"/>
        <w:rPr>
          <w:rFonts w:ascii="Times New Roman" w:hAnsi="Times New Roman" w:cs="Times New Roman"/>
          <w:sz w:val="28"/>
          <w:szCs w:val="28"/>
        </w:rPr>
      </w:pPr>
      <w:r w:rsidRPr="00F6761D">
        <w:rPr>
          <w:rFonts w:ascii="Times New Roman" w:hAnsi="Times New Roman" w:cs="Times New Roman"/>
          <w:sz w:val="28"/>
          <w:szCs w:val="28"/>
        </w:rPr>
        <w:t>ПОТРЕБИТЕЛЕЙ И БЛАГОПОЛУЧИЯ ЧЕЛОВЕКА</w:t>
      </w:r>
    </w:p>
    <w:p w:rsidR="00E6571D" w:rsidRPr="00F6761D" w:rsidRDefault="00E6571D" w:rsidP="00F126DF">
      <w:pPr>
        <w:spacing w:after="240"/>
        <w:jc w:val="center"/>
        <w:rPr>
          <w:sz w:val="28"/>
          <w:szCs w:val="28"/>
        </w:rPr>
      </w:pPr>
    </w:p>
    <w:p w:rsidR="00E6571D" w:rsidRPr="00F6761D" w:rsidRDefault="00E6571D" w:rsidP="00F126DF">
      <w:pPr>
        <w:pStyle w:val="HTMLPreformatted"/>
        <w:jc w:val="center"/>
        <w:rPr>
          <w:rFonts w:ascii="Times New Roman" w:hAnsi="Times New Roman" w:cs="Times New Roman"/>
          <w:sz w:val="28"/>
          <w:szCs w:val="28"/>
        </w:rPr>
      </w:pPr>
      <w:r w:rsidRPr="00F6761D">
        <w:rPr>
          <w:rFonts w:ascii="Times New Roman" w:hAnsi="Times New Roman" w:cs="Times New Roman"/>
          <w:sz w:val="28"/>
          <w:szCs w:val="28"/>
        </w:rPr>
        <w:t>УПРАВЛЕНИЕ ФЕДЕРАЛЬНОЙ СЛУЖБЫ ПО НАДЗОРУ В СФЕРЕ ЗАЩИТЫ</w:t>
      </w:r>
    </w:p>
    <w:p w:rsidR="00E6571D" w:rsidRPr="00F6761D" w:rsidRDefault="00E6571D" w:rsidP="00F126DF">
      <w:pPr>
        <w:pStyle w:val="HTMLPreformatted"/>
        <w:jc w:val="center"/>
        <w:rPr>
          <w:rFonts w:ascii="Times New Roman" w:hAnsi="Times New Roman" w:cs="Times New Roman"/>
          <w:sz w:val="28"/>
          <w:szCs w:val="28"/>
        </w:rPr>
      </w:pPr>
      <w:r w:rsidRPr="00F6761D">
        <w:rPr>
          <w:rFonts w:ascii="Times New Roman" w:hAnsi="Times New Roman" w:cs="Times New Roman"/>
          <w:sz w:val="28"/>
          <w:szCs w:val="28"/>
        </w:rPr>
        <w:t>ПРАВ ПОТРЕБИТЕЛЕЙ И БЛАГОПОЛУЧИЯ ЧЕЛОВЕКА ПО ГОРОДУ МОСКВЕ</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Графский переулок, 4/9, Москва, Россия, 129626,</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телефон: (495) 687-40-35, факс: (495) 616-65-69</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___________________________________________________________</w:t>
      </w:r>
    </w:p>
    <w:p w:rsidR="00E6571D" w:rsidRPr="00F6761D" w:rsidRDefault="00E6571D" w:rsidP="00F126DF">
      <w:pPr>
        <w:spacing w:after="240"/>
        <w:rPr>
          <w:sz w:val="28"/>
          <w:szCs w:val="28"/>
        </w:rPr>
      </w:pPr>
    </w:p>
    <w:p w:rsidR="00E6571D" w:rsidRPr="00F6761D" w:rsidRDefault="00E6571D" w:rsidP="00F126DF">
      <w:pPr>
        <w:pStyle w:val="HTMLPreformatted"/>
        <w:jc w:val="center"/>
        <w:rPr>
          <w:rFonts w:ascii="Times New Roman" w:hAnsi="Times New Roman" w:cs="Times New Roman"/>
          <w:sz w:val="28"/>
          <w:szCs w:val="28"/>
        </w:rPr>
      </w:pPr>
      <w:r w:rsidRPr="00F6761D">
        <w:rPr>
          <w:rFonts w:ascii="Times New Roman" w:hAnsi="Times New Roman" w:cs="Times New Roman"/>
          <w:sz w:val="28"/>
          <w:szCs w:val="28"/>
        </w:rPr>
        <w:t>ПРОТОКОЛ</w:t>
      </w:r>
    </w:p>
    <w:p w:rsidR="00E6571D" w:rsidRPr="00F6761D" w:rsidRDefault="00E6571D" w:rsidP="00F126DF">
      <w:pPr>
        <w:pStyle w:val="HTMLPreformatted"/>
        <w:jc w:val="center"/>
        <w:rPr>
          <w:rFonts w:ascii="Times New Roman" w:hAnsi="Times New Roman" w:cs="Times New Roman"/>
          <w:sz w:val="28"/>
          <w:szCs w:val="28"/>
        </w:rPr>
      </w:pPr>
      <w:r w:rsidRPr="00F6761D">
        <w:rPr>
          <w:rFonts w:ascii="Times New Roman" w:hAnsi="Times New Roman" w:cs="Times New Roman"/>
          <w:sz w:val="28"/>
          <w:szCs w:val="28"/>
        </w:rPr>
        <w:t>ОБ АДМИНИСТРАТИВНОМ ПРАВОНАРУШЕНИИ</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 ____________ 20__ г.                                         г. Москва</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Мною, 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(должность, Ф.И.О. лица, составившего протокол)</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Управления Федеральной службы по надзору в сфере защиты прав потребителей и</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благополучия человека по городу Москве 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(для округа указать</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наименование административного округа города Москвы)</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в  соответствии  со  статьями 28.2, 28.3  Кодекса  Российской  Федерации об</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административных правонарушениях составлен настоящий протокол в отношении:</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(наименование юридического лица или Ф.И.О. физического лица,</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в отношении которого возбуждено дело об административном</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правонарушении)</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Сведения о физическом лице:</w:t>
      </w:r>
    </w:p>
    <w:p w:rsidR="00E6571D" w:rsidRPr="00F126DF"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Фамилия, имя, отчество ____________________________________________________</w:t>
      </w:r>
      <w:r w:rsidRPr="00F126DF">
        <w:rPr>
          <w:rFonts w:ascii="Times New Roman" w:hAnsi="Times New Roman" w:cs="Times New Roman"/>
          <w:sz w:val="28"/>
          <w:szCs w:val="28"/>
        </w:rPr>
        <w:t>___________</w:t>
      </w:r>
    </w:p>
    <w:p w:rsidR="00E6571D" w:rsidRPr="00F126DF"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Дата и место рождения _____________________________________________________</w:t>
      </w:r>
      <w:r w:rsidRPr="00F126DF">
        <w:rPr>
          <w:rFonts w:ascii="Times New Roman" w:hAnsi="Times New Roman" w:cs="Times New Roman"/>
          <w:sz w:val="28"/>
          <w:szCs w:val="28"/>
        </w:rPr>
        <w:t>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Гражданство _______________________________________________________________</w:t>
      </w:r>
    </w:p>
    <w:p w:rsidR="00E6571D" w:rsidRPr="00004E1B"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Место жительства/пребывания _______________________________________________</w:t>
      </w:r>
      <w:r w:rsidRPr="00004E1B">
        <w:rPr>
          <w:rFonts w:ascii="Times New Roman" w:hAnsi="Times New Roman" w:cs="Times New Roman"/>
          <w:sz w:val="28"/>
          <w:szCs w:val="28"/>
        </w:rPr>
        <w:t>________________</w:t>
      </w:r>
    </w:p>
    <w:p w:rsidR="00E6571D" w:rsidRPr="00004E1B"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Документ, удостоверяющий личность _________________________________________</w:t>
      </w:r>
      <w:r w:rsidRPr="00004E1B">
        <w:rPr>
          <w:rFonts w:ascii="Times New Roman" w:hAnsi="Times New Roman" w:cs="Times New Roman"/>
          <w:sz w:val="28"/>
          <w:szCs w:val="28"/>
        </w:rPr>
        <w:t>______________________</w:t>
      </w:r>
    </w:p>
    <w:p w:rsidR="00E6571D" w:rsidRPr="00F126DF"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Должность _________________________________</w:t>
      </w:r>
      <w:r>
        <w:rPr>
          <w:rFonts w:ascii="Times New Roman" w:hAnsi="Times New Roman" w:cs="Times New Roman"/>
          <w:sz w:val="28"/>
          <w:szCs w:val="28"/>
        </w:rPr>
        <w:t>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Свидетельство о регистрации (серия,</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номер) либо основной</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государственный регистрационный</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номер индивидуального</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предпринимателя (ОГРН) _______________ ИНН _______________ тел. 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Расчетный счет N _________________________ в 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(наименование и место</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нахождения банка)</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Корреспондентский счет N ________________ БИК 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Сведения о юридическом лице:</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Полное или сокращенное</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наименование организации 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Свидетельство о регистрации (серия,</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номер) либо основной</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государственный регистрационный</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номер юридического лица (ОГРН) _______________ ИНН 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Расчетный счет N ________________________ в 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(наименование и место</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нахождения банка)</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Корреспондентский счет N ________________ БИК 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Место нахождения в соответствии</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с государственной регистрацией ____________________ тел. __________________</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Фактическое место нахождения ______________________ тел. 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Законный представитель 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(должность, Ф.И.О., паспортные данные)</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126DF"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Документы, подтверждающие полномочия ______________________________________</w:t>
      </w:r>
      <w:r w:rsidRPr="00F126DF">
        <w:rPr>
          <w:rFonts w:ascii="Times New Roman" w:hAnsi="Times New Roman" w:cs="Times New Roman"/>
          <w:sz w:val="28"/>
          <w:szCs w:val="28"/>
        </w:rPr>
        <w:t>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 разъяснены</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(Ф.И.О. физического лица или законного представителя</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юридического лица)</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права  и  ответственность,  предусмотренные ст. 25.1, 25.3, 25.4, 25.5 КоАП</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РФ, а именно:  лицо, в отношении  которого  ведется производство по делу об</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административном  правонарушении,  вправе  знакомиться со всеми материалами</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дела, давать  объяснения, представлять доказательства, заявлять ходатайства</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и  отводы,  пользоваться  юридической   помощью   защитника,   представлять</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объяснения и замечания по содержанию протокола,  имеет  право  пользоваться</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услугами переводчика, а также иными  процессуальными правами в соответствии</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с  КоАП  РФ.  Также  разъяснены  положения  ст. 51  Конституции  Российской</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Федерации. Русским языком владею хорошо, в услугах переводчика не нуждаюсь.</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(подпись)</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_________________________________</w:t>
      </w:r>
    </w:p>
    <w:p w:rsidR="00E6571D" w:rsidRPr="00F6761D" w:rsidRDefault="00E6571D" w:rsidP="00F126DF">
      <w:pPr>
        <w:spacing w:after="240"/>
        <w:rPr>
          <w:sz w:val="28"/>
          <w:szCs w:val="28"/>
        </w:rPr>
      </w:pP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 xml:space="preserve">    Свидетелю,  потерпевшему (если имеются) разъяснены права и обязанности,</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предусмотренные  ст.  25.2,  25.5, 25.6 КоАП РФ, а именно: свидетель обязан</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явиться  по вызову судьи, органа, должностного лица, в производстве которых</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находится   дело  об  административном  правонарушении,  и  дать  правдивые</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показания:  сообщить  все  известное  ему по делу, ответить на поставленные</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вопросы   и   удостоверить   своей  подписью  в  соответствующем  протоколе</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правильность   занесения   его   показаний.   Свидетель   вправе:   1)   не</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свидетельствовать   против   себя   самого,   своего   супруга   и  близких</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родственников;  2)  давать  показания на родном языке или на языке, которым</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владеет;   3)   пользоваться  бесплатной  помощью  переводчика;  4)  делать</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замечания  по  поводу  правильности  занесения  его  показаний  в протокол.</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Свидетель  предупреждается  об  административной  ответственности  за  дачу</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заведомо  ложных  показаний.  За отказ или за уклонение от исполнения своих</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обязанностей     свидетель    несет    административную    ответственность,</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предусмотренную КоАП РФ.</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 xml:space="preserve">    Потерпевший   вправе   знакомиться   со   всеми   материалами  дела  об</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административном    правонарушении,    давать    объяснения,   представлять</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доказательства,  заявлять  ходатайства  и  отводы, пользоваться юридической</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помощью   представителя,   обжаловать   постановление   по   данному  делу,</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пользоваться  иными  процессуальными правами в соответствии с КоАП РФ. Дело</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об административном правонарушении рассматривается с участием потерпевшего.</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В  его  отсутствие дело может быть рассмотрено лишь в случаях, если имеются</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данные  о  надлежащем извещении потерпевшего о месте и времени рассмотрения</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дела  и  если  от  потерпевшего  не  поступило   ходатайство  об  отложении</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рассмотрения дела либо если такое ходатайство оставлено без удовлетворения.</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 xml:space="preserve">    Потерпевший может быть опрошен в соответствии со статьей 25.6 КоАП РФ в</w:t>
      </w:r>
    </w:p>
    <w:p w:rsidR="00E6571D" w:rsidRPr="00F6761D" w:rsidRDefault="00E6571D" w:rsidP="00F126DF">
      <w:pPr>
        <w:pStyle w:val="HTMLPreformatted"/>
        <w:jc w:val="both"/>
        <w:rPr>
          <w:rFonts w:ascii="Times New Roman" w:hAnsi="Times New Roman" w:cs="Times New Roman"/>
          <w:sz w:val="28"/>
          <w:szCs w:val="28"/>
        </w:rPr>
      </w:pPr>
      <w:r w:rsidRPr="00F6761D">
        <w:rPr>
          <w:rFonts w:ascii="Times New Roman" w:hAnsi="Times New Roman" w:cs="Times New Roman"/>
          <w:sz w:val="28"/>
          <w:szCs w:val="28"/>
        </w:rPr>
        <w:t>качестве свидетеля.</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(Ф.И.О., адреса места жительства свидетеля и/или потерпевшего,</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подписи)</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Место, время совершения и событие административного правонарушения &lt;*&gt;</w:t>
      </w:r>
    </w:p>
    <w:p w:rsidR="00E6571D" w:rsidRPr="00004E1B"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 ______ 20__ г. в __ ч __ мин.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4E1B">
        <w:rPr>
          <w:rFonts w:ascii="Times New Roman" w:hAnsi="Times New Roman" w:cs="Times New Roman"/>
          <w:sz w:val="28"/>
          <w:szCs w:val="28"/>
        </w:rPr>
        <w:t>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что является нарушением: 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(указать подпункт, пункт, часть, номер</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статьи, наименование нормативного</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правового акта, требования которого</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нарушены)</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административная ответственность за которое предусмотрена 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(указать</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подпункт, пункт, часть, номер статьи КоАП РФ)</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Объяснения,   ходатайства  и  отводы   физического   лица   или   законного</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представителя  юридического лица, в отношении  которого возбуждено  дело об</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административном   правонарушении,  потерпевшего  (если  имеется)  или  его</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законного представителя, а также показания и замечания свидетелей _____________________________________________________</w:t>
      </w:r>
      <w:r>
        <w:rPr>
          <w:rFonts w:ascii="Times New Roman" w:hAnsi="Times New Roman" w:cs="Times New Roman"/>
          <w:sz w:val="28"/>
          <w:szCs w:val="28"/>
        </w:rPr>
        <w:t>____________</w:t>
      </w:r>
      <w:r w:rsidRPr="00F6761D">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_______________________________</w:t>
      </w:r>
      <w:r w:rsidRPr="00F6761D">
        <w:rPr>
          <w:rFonts w:ascii="Times New Roman" w:hAnsi="Times New Roman" w:cs="Times New Roman"/>
          <w:sz w:val="28"/>
          <w:szCs w:val="28"/>
        </w:rPr>
        <w:t>__________________________________________</w:t>
      </w:r>
      <w:r>
        <w:rPr>
          <w:rFonts w:ascii="Times New Roman" w:hAnsi="Times New Roman" w:cs="Times New Roman"/>
          <w:sz w:val="28"/>
          <w:szCs w:val="28"/>
        </w:rPr>
        <w:t>________</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Должностное лицо, составившее протокол _________ 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(подпись)    (фамилия и инициалы)</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С протоколом ознакомлены:</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Физическое лицо или законный</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представитель юридического</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лица, в отношении которого</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возбуждено дело</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об административном</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правонарушении             __________________ 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(подпись          (фамилия и инициалы)</w:t>
      </w:r>
      <w:r w:rsidRPr="00004E1B">
        <w:rPr>
          <w:rFonts w:ascii="Times New Roman" w:hAnsi="Times New Roman" w:cs="Times New Roman"/>
          <w:sz w:val="28"/>
          <w:szCs w:val="28"/>
        </w:rPr>
        <w:t xml:space="preserve"> </w:t>
      </w:r>
      <w:r w:rsidRPr="00F6761D">
        <w:rPr>
          <w:rFonts w:ascii="Times New Roman" w:hAnsi="Times New Roman" w:cs="Times New Roman"/>
          <w:sz w:val="28"/>
          <w:szCs w:val="28"/>
        </w:rPr>
        <w:t>или отказ</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от подписи)</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Иные участники (свидетель,</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потерпевший):              __________________ 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(подпись)         (фамилия и инициалы)</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__________________ _____________________________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(подпись)         (фамилия и инициалы)</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__________________________________________________________________</w:t>
      </w:r>
    </w:p>
    <w:p w:rsidR="00E6571D" w:rsidRPr="00F6761D" w:rsidRDefault="00E6571D" w:rsidP="00F126DF">
      <w:pPr>
        <w:spacing w:after="240"/>
        <w:rPr>
          <w:sz w:val="28"/>
          <w:szCs w:val="28"/>
        </w:rPr>
      </w:pP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Должностное лицо, составившее</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протокол:                      _______________ 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(подпись)        (фамилия и инициалы)</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Законный представитель</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юридического лица, физическое</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лицо (его законный</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представитель):                _______________ ____________________________</w:t>
      </w:r>
    </w:p>
    <w:p w:rsidR="00E6571D" w:rsidRPr="00F6761D" w:rsidRDefault="00E6571D" w:rsidP="00F126DF">
      <w:pPr>
        <w:pStyle w:val="HTMLPreformatted"/>
        <w:rPr>
          <w:rFonts w:ascii="Times New Roman" w:hAnsi="Times New Roman" w:cs="Times New Roman"/>
          <w:sz w:val="28"/>
          <w:szCs w:val="28"/>
        </w:rPr>
      </w:pPr>
      <w:r w:rsidRPr="00F6761D">
        <w:rPr>
          <w:rFonts w:ascii="Times New Roman" w:hAnsi="Times New Roman" w:cs="Times New Roman"/>
          <w:sz w:val="28"/>
          <w:szCs w:val="28"/>
        </w:rPr>
        <w:t xml:space="preserve">                                  (подпись)        (фамилия и инициалы)</w:t>
      </w:r>
    </w:p>
    <w:p w:rsidR="00E6571D" w:rsidRPr="00F6761D" w:rsidRDefault="00E6571D" w:rsidP="00F126DF">
      <w:pPr>
        <w:spacing w:after="240"/>
        <w:rPr>
          <w:sz w:val="28"/>
          <w:szCs w:val="28"/>
        </w:rPr>
      </w:pPr>
      <w:r w:rsidRPr="00F6761D">
        <w:rPr>
          <w:sz w:val="28"/>
          <w:szCs w:val="28"/>
        </w:rPr>
        <w:br/>
      </w:r>
      <w:r w:rsidRPr="00F6761D">
        <w:rPr>
          <w:sz w:val="28"/>
          <w:szCs w:val="28"/>
        </w:rPr>
        <w:br/>
      </w:r>
    </w:p>
    <w:p w:rsidR="00E6571D" w:rsidRPr="00004E1B"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F6761D">
        <w:rPr>
          <w:sz w:val="28"/>
          <w:szCs w:val="28"/>
        </w:rPr>
        <w:br w:type="page"/>
      </w:r>
      <w:r w:rsidRPr="00004E1B">
        <w:rPr>
          <w:b/>
          <w:bCs/>
          <w:sz w:val="28"/>
          <w:szCs w:val="28"/>
        </w:rPr>
        <w:t>ПРОТОКОЛ</w:t>
      </w:r>
    </w:p>
    <w:p w:rsidR="00E6571D" w:rsidRPr="00004E1B"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004E1B">
        <w:rPr>
          <w:b/>
          <w:bCs/>
          <w:sz w:val="28"/>
          <w:szCs w:val="28"/>
        </w:rPr>
        <w:t>об административном правонарушении</w:t>
      </w:r>
    </w:p>
    <w:p w:rsidR="00E6571D" w:rsidRPr="00F6761D" w:rsidRDefault="00E6571D" w:rsidP="00F126DF">
      <w:pPr>
        <w:spacing w:after="240"/>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 20__ г.                     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место составления</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1. Протокол составлен на основании 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указать либо часть 1</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статьи 28.3, либо пункт</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62 части 2 статьи 28.3</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Кодекса   Российской  Федерации  об  административных  правонарушениях</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(далее КоАП РФ) 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указать полное наименование должности, места</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работы, фамилию и инициалы лица, составившего протокол об</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административном правонарушении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2.  &lt;*&gt; Сведения о лице,  в отношении которого возбуждено дело об</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административном правонарушении 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для юридического лица -</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полное наименование, место нахождения, ИНН, банковские</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реквизиты; для должностного лица (кроме индивидуального</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предпринимателя) - фамилия, имя, отчество, полное наименование</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должности, место работы, дата рождения, место регистрации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(место жительства), ИНН; для индивидуального предпринимателя -</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фамилия, имя, отчество, дата рождения, место регистрации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(место жительства), ИНН, дата и номер свидетельства о</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государственной регистрации и наименование</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зарегистрировавшего органа</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3.  Обстоятельства  обнаружения административного правонарушения:</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указать обстоятельства обнаружения достаточных</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данных, указывающих на наличие события административного</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правонарушения, в том числе непосредственное обнаружение,</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обнаружение при рассмотрении поступивших материалов, сообщений,</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заявлений, материалов административного расследования</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4. Описание административного правонарушения: 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указать сведения о месте, времени совершения и событии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административного правонарушения, нарушенные нормы</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законодательства Российской Федерации о защите прав</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потребителей, лицо, совершившее правонарушение, статью КоАП РФ</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(часть статьи КоАП РФ), предусматривающую ответственность за</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данное правонарушение, а также фамилии, имена, отчества, адреса</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(места жительства) свидетелей и потерпевших (если имеются</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свидетели и потерпевшие), иные необходимые для разрешения</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дела сведения</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5.   Объяснения  физического  лица  или  законного  представителя</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юридического   лица,   в   отношении   которых   возбуждено   дело  об</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административном правонарушении __________________________________________________________________________________</w:t>
      </w:r>
      <w:r>
        <w:rPr>
          <w:sz w:val="28"/>
          <w:szCs w:val="28"/>
        </w:rPr>
        <w:t>_____________________</w:t>
      </w:r>
      <w:r w:rsidRPr="00F6761D">
        <w:rPr>
          <w:sz w:val="28"/>
          <w:szCs w:val="28"/>
        </w:rPr>
        <w:t>_______________________________________________________________________________________________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Записи  о доставлении  физических  лиц  в соответствии со статьей</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27.2 КоАП РФ (если производилось) ______________________________________________________________________</w:t>
      </w:r>
      <w:r>
        <w:rPr>
          <w:sz w:val="28"/>
          <w:szCs w:val="28"/>
        </w:rPr>
        <w:t>_______________________________</w:t>
      </w:r>
      <w:r w:rsidRPr="00F6761D">
        <w:rPr>
          <w:sz w:val="28"/>
          <w:szCs w:val="28"/>
        </w:rPr>
        <w:t>_____________________________________</w:t>
      </w:r>
      <w:r>
        <w:rPr>
          <w:sz w:val="28"/>
          <w:szCs w:val="28"/>
        </w:rPr>
        <w:t>_______________________________</w:t>
      </w:r>
      <w:r w:rsidRPr="00F6761D">
        <w:rPr>
          <w:sz w:val="28"/>
          <w:szCs w:val="28"/>
        </w:rPr>
        <w:t>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6761D">
        <w:rPr>
          <w:sz w:val="28"/>
          <w:szCs w:val="28"/>
        </w:rPr>
        <w:t xml:space="preserve">     Лицу,  в  отношении  которого  ведется  производство  по  делу об</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6761D">
        <w:rPr>
          <w:sz w:val="28"/>
          <w:szCs w:val="28"/>
        </w:rPr>
        <w:t>административном    правонарушении   (его   законному   представителю)</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6761D">
        <w:rPr>
          <w:sz w:val="28"/>
          <w:szCs w:val="28"/>
        </w:rPr>
        <w:t>разъяснено  право  знакомиться  со  всеми  материалами  дела,   давать</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6761D">
        <w:rPr>
          <w:sz w:val="28"/>
          <w:szCs w:val="28"/>
        </w:rPr>
        <w:t>объяснения,   представлять  доказательства,   заявлять  ходатайства  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6761D">
        <w:rPr>
          <w:sz w:val="28"/>
          <w:szCs w:val="28"/>
        </w:rPr>
        <w:t>отводы,   пользоваться   юридической   помощью  защитника,   право  на</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6761D">
        <w:rPr>
          <w:sz w:val="28"/>
          <w:szCs w:val="28"/>
        </w:rPr>
        <w:t>ознакомление  с протоколом,   а  также  иные  процессуальные  права  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6761D">
        <w:rPr>
          <w:sz w:val="28"/>
          <w:szCs w:val="28"/>
        </w:rPr>
        <w:t>обязанности, предусмотренные КоАП РФ.</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К настоящему протоколу прилагаются: 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указать документы, прилагаемые к протоколу</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______________________________  _________ 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должность лица, составившего    подпись    инициалы и фамилия</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протокол</w:t>
      </w:r>
    </w:p>
    <w:p w:rsidR="00E6571D" w:rsidRPr="00004E1B"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w:t>
      </w:r>
      <w:r>
        <w:rPr>
          <w:sz w:val="28"/>
          <w:szCs w:val="28"/>
        </w:rPr>
        <w:t>_______________________________</w:t>
      </w:r>
      <w:r w:rsidRPr="00F6761D">
        <w:rPr>
          <w:sz w:val="28"/>
          <w:szCs w:val="28"/>
        </w:rPr>
        <w:t>_________________________________________________________</w:t>
      </w:r>
      <w:r>
        <w:rPr>
          <w:sz w:val="28"/>
          <w:szCs w:val="28"/>
        </w:rPr>
        <w:t>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6761D">
        <w:rPr>
          <w:sz w:val="28"/>
          <w:szCs w:val="28"/>
        </w:rPr>
        <w:t>Подпись лица, в отношении которого ведется</w:t>
      </w:r>
      <w:r w:rsidRPr="00004E1B">
        <w:rPr>
          <w:sz w:val="28"/>
          <w:szCs w:val="28"/>
        </w:rPr>
        <w:t xml:space="preserve"> </w:t>
      </w:r>
      <w:r>
        <w:rPr>
          <w:sz w:val="28"/>
          <w:szCs w:val="28"/>
        </w:rPr>
        <w:t>производство по делу об</w:t>
      </w:r>
      <w:r w:rsidRPr="00004E1B">
        <w:rPr>
          <w:sz w:val="28"/>
          <w:szCs w:val="28"/>
        </w:rPr>
        <w:t xml:space="preserve"> </w:t>
      </w:r>
      <w:r w:rsidRPr="00F6761D">
        <w:rPr>
          <w:sz w:val="28"/>
          <w:szCs w:val="28"/>
        </w:rPr>
        <w:t>административном</w:t>
      </w:r>
      <w:r w:rsidRPr="00004E1B">
        <w:rPr>
          <w:sz w:val="28"/>
          <w:szCs w:val="28"/>
        </w:rPr>
        <w:t xml:space="preserve"> </w:t>
      </w:r>
      <w:r w:rsidRPr="00F6761D">
        <w:rPr>
          <w:sz w:val="28"/>
          <w:szCs w:val="28"/>
        </w:rPr>
        <w:t>правонарушении (его законного</w:t>
      </w:r>
      <w:r w:rsidRPr="00004E1B">
        <w:rPr>
          <w:sz w:val="28"/>
          <w:szCs w:val="28"/>
        </w:rPr>
        <w:t xml:space="preserve"> </w:t>
      </w:r>
      <w:r w:rsidRPr="00F6761D">
        <w:rPr>
          <w:sz w:val="28"/>
          <w:szCs w:val="28"/>
        </w:rPr>
        <w:t>представителя); расшифровка его</w:t>
      </w:r>
      <w:r w:rsidRPr="00004E1B">
        <w:rPr>
          <w:sz w:val="28"/>
          <w:szCs w:val="28"/>
        </w:rPr>
        <w:t xml:space="preserve"> </w:t>
      </w:r>
      <w:r w:rsidRPr="00F6761D">
        <w:rPr>
          <w:sz w:val="28"/>
          <w:szCs w:val="28"/>
        </w:rPr>
        <w:t>подписи; для законного представителя</w:t>
      </w:r>
      <w:r w:rsidRPr="00004E1B">
        <w:rPr>
          <w:sz w:val="28"/>
          <w:szCs w:val="28"/>
        </w:rPr>
        <w:t xml:space="preserve"> </w:t>
      </w:r>
      <w:r w:rsidRPr="00F6761D">
        <w:rPr>
          <w:sz w:val="28"/>
          <w:szCs w:val="28"/>
        </w:rPr>
        <w:t>юридического лица указывается также</w:t>
      </w:r>
      <w:r w:rsidRPr="00004E1B">
        <w:rPr>
          <w:sz w:val="28"/>
          <w:szCs w:val="28"/>
        </w:rPr>
        <w:t xml:space="preserve"> </w:t>
      </w:r>
      <w:r w:rsidRPr="00F6761D">
        <w:rPr>
          <w:sz w:val="28"/>
          <w:szCs w:val="28"/>
        </w:rPr>
        <w:t>наименование должности, сведения</w:t>
      </w:r>
      <w:r w:rsidRPr="00004E1B">
        <w:rPr>
          <w:sz w:val="28"/>
          <w:szCs w:val="28"/>
        </w:rPr>
        <w:t xml:space="preserve"> </w:t>
      </w:r>
      <w:r w:rsidRPr="00F6761D">
        <w:rPr>
          <w:sz w:val="28"/>
          <w:szCs w:val="28"/>
        </w:rPr>
        <w:t>о документе, удостоверяющем его служебное</w:t>
      </w:r>
      <w:r w:rsidRPr="00004E1B">
        <w:rPr>
          <w:sz w:val="28"/>
          <w:szCs w:val="28"/>
        </w:rPr>
        <w:t xml:space="preserve"> </w:t>
      </w:r>
      <w:r w:rsidRPr="00F6761D">
        <w:rPr>
          <w:sz w:val="28"/>
          <w:szCs w:val="28"/>
        </w:rPr>
        <w:t>положение. В случае отказа подписать</w:t>
      </w:r>
      <w:r w:rsidRPr="00F126DF">
        <w:rPr>
          <w:sz w:val="28"/>
          <w:szCs w:val="28"/>
        </w:rPr>
        <w:t xml:space="preserve"> </w:t>
      </w:r>
      <w:r w:rsidRPr="00F6761D">
        <w:rPr>
          <w:sz w:val="28"/>
          <w:szCs w:val="28"/>
        </w:rPr>
        <w:t>протокол сделать об этом запись</w:t>
      </w:r>
    </w:p>
    <w:p w:rsidR="00E6571D" w:rsidRPr="00F6761D" w:rsidRDefault="00E6571D" w:rsidP="00F126DF">
      <w:pPr>
        <w:spacing w:after="240"/>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Копию протокола прошу/не прошу мне вручить (ненужное зачеркнуть)</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подпись лица, в отношении которого</w:t>
      </w:r>
      <w:r w:rsidRPr="00004E1B">
        <w:rPr>
          <w:sz w:val="28"/>
          <w:szCs w:val="28"/>
        </w:rPr>
        <w:t xml:space="preserve"> </w:t>
      </w:r>
      <w:r w:rsidRPr="00F6761D">
        <w:rPr>
          <w:sz w:val="28"/>
          <w:szCs w:val="28"/>
        </w:rPr>
        <w:t>ведется производство по делу</w:t>
      </w:r>
      <w:r w:rsidRPr="00004E1B">
        <w:rPr>
          <w:sz w:val="28"/>
          <w:szCs w:val="28"/>
        </w:rPr>
        <w:t xml:space="preserve"> </w:t>
      </w:r>
      <w:r w:rsidRPr="00F6761D">
        <w:rPr>
          <w:sz w:val="28"/>
          <w:szCs w:val="28"/>
        </w:rPr>
        <w:t>об административном правонарушении</w:t>
      </w:r>
      <w:r w:rsidRPr="00004E1B">
        <w:rPr>
          <w:sz w:val="28"/>
          <w:szCs w:val="28"/>
        </w:rPr>
        <w:t xml:space="preserve"> </w:t>
      </w:r>
      <w:r w:rsidRPr="00F6761D">
        <w:rPr>
          <w:sz w:val="28"/>
          <w:szCs w:val="28"/>
        </w:rPr>
        <w:t>(его законного представителя)</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Копию настоящего протокола получил "__"__________ 20__ г.</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подпись лица, в отношении которого</w:t>
      </w:r>
      <w:r w:rsidRPr="00004E1B">
        <w:rPr>
          <w:sz w:val="28"/>
          <w:szCs w:val="28"/>
        </w:rPr>
        <w:t xml:space="preserve"> </w:t>
      </w:r>
      <w:r w:rsidRPr="00F6761D">
        <w:rPr>
          <w:sz w:val="28"/>
          <w:szCs w:val="28"/>
        </w:rPr>
        <w:t>ведется производство по делу</w:t>
      </w:r>
      <w:r w:rsidRPr="00004E1B">
        <w:rPr>
          <w:sz w:val="28"/>
          <w:szCs w:val="28"/>
        </w:rPr>
        <w:t xml:space="preserve"> </w:t>
      </w:r>
      <w:r w:rsidRPr="00F6761D">
        <w:rPr>
          <w:sz w:val="28"/>
          <w:szCs w:val="28"/>
        </w:rPr>
        <w:t>об административном правонарушении</w:t>
      </w:r>
      <w:r w:rsidRPr="00004E1B">
        <w:rPr>
          <w:sz w:val="28"/>
          <w:szCs w:val="28"/>
        </w:rPr>
        <w:t xml:space="preserve"> </w:t>
      </w:r>
      <w:r w:rsidRPr="00F6761D">
        <w:rPr>
          <w:sz w:val="28"/>
          <w:szCs w:val="28"/>
        </w:rPr>
        <w:t xml:space="preserve"> (его законного представителя)</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Копию протокола прошу/не прошу мне вручить (ненужное зачеркнуть)</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подпись потерпевшего (при его наличии)</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Копию настоящего протокола получил "__"__________ 20__ г.</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 xml:space="preserve">  ____________________________________</w:t>
      </w:r>
    </w:p>
    <w:p w:rsidR="00E6571D" w:rsidRPr="00F6761D" w:rsidRDefault="00E6571D" w:rsidP="00F1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761D">
        <w:rPr>
          <w:sz w:val="28"/>
          <w:szCs w:val="28"/>
        </w:rPr>
        <w:t>подпись потерпевшего</w:t>
      </w:r>
    </w:p>
    <w:p w:rsidR="00E6571D" w:rsidRPr="00F6761D" w:rsidRDefault="00E6571D" w:rsidP="00F126DF">
      <w:pPr>
        <w:spacing w:after="240"/>
        <w:rPr>
          <w:sz w:val="28"/>
          <w:szCs w:val="28"/>
        </w:rPr>
      </w:pPr>
    </w:p>
    <w:p w:rsidR="00E6571D" w:rsidRPr="00F6761D" w:rsidRDefault="00E6571D" w:rsidP="00F126DF">
      <w:pPr>
        <w:rPr>
          <w:sz w:val="28"/>
          <w:szCs w:val="28"/>
        </w:rPr>
      </w:pPr>
    </w:p>
    <w:p w:rsidR="00E6571D" w:rsidRPr="00F6761D" w:rsidRDefault="00E6571D" w:rsidP="00F126DF">
      <w:pPr>
        <w:rPr>
          <w:sz w:val="28"/>
          <w:szCs w:val="28"/>
        </w:rPr>
      </w:pPr>
    </w:p>
    <w:p w:rsidR="00E6571D" w:rsidRPr="002E291F" w:rsidRDefault="00E6571D" w:rsidP="006C7237">
      <w:pPr>
        <w:pStyle w:val="ConsPlusNormal"/>
        <w:ind w:firstLine="709"/>
        <w:jc w:val="center"/>
        <w:rPr>
          <w:rFonts w:ascii="Times New Roman" w:hAnsi="Times New Roman" w:cs="Times New Roman"/>
          <w:color w:val="000000"/>
          <w:sz w:val="28"/>
          <w:szCs w:val="28"/>
        </w:rPr>
      </w:pPr>
    </w:p>
    <w:p w:rsidR="00E6571D" w:rsidRDefault="00E6571D" w:rsidP="006C7237">
      <w:pPr>
        <w:jc w:val="center"/>
      </w:pPr>
    </w:p>
    <w:p w:rsidR="00E6571D" w:rsidRDefault="00E6571D" w:rsidP="009405AF">
      <w:pPr>
        <w:spacing w:line="360" w:lineRule="auto"/>
        <w:jc w:val="center"/>
      </w:pPr>
    </w:p>
    <w:p w:rsidR="00E6571D" w:rsidRDefault="00E6571D" w:rsidP="005004B2">
      <w:pPr>
        <w:ind w:firstLine="709"/>
        <w:jc w:val="center"/>
        <w:rPr>
          <w:b/>
          <w:bCs/>
          <w:color w:val="000000"/>
          <w:sz w:val="32"/>
          <w:szCs w:val="32"/>
        </w:rPr>
      </w:pPr>
    </w:p>
    <w:p w:rsidR="00E6571D" w:rsidRDefault="00E6571D" w:rsidP="005004B2">
      <w:pPr>
        <w:ind w:firstLine="709"/>
        <w:jc w:val="center"/>
        <w:rPr>
          <w:b/>
          <w:bCs/>
          <w:color w:val="000000"/>
          <w:sz w:val="32"/>
          <w:szCs w:val="32"/>
        </w:rPr>
      </w:pPr>
    </w:p>
    <w:p w:rsidR="00E6571D" w:rsidRDefault="00E6571D" w:rsidP="005004B2">
      <w:pPr>
        <w:ind w:firstLine="709"/>
        <w:jc w:val="center"/>
        <w:rPr>
          <w:b/>
          <w:bCs/>
          <w:color w:val="000000"/>
          <w:sz w:val="32"/>
          <w:szCs w:val="32"/>
        </w:rPr>
      </w:pPr>
    </w:p>
    <w:p w:rsidR="00E6571D" w:rsidRPr="002E291F" w:rsidRDefault="00E6571D" w:rsidP="005004B2">
      <w:pPr>
        <w:ind w:firstLine="709"/>
        <w:jc w:val="center"/>
        <w:rPr>
          <w:b/>
          <w:bCs/>
          <w:sz w:val="32"/>
          <w:szCs w:val="32"/>
        </w:rPr>
      </w:pPr>
      <w:r w:rsidRPr="002E291F">
        <w:rPr>
          <w:b/>
          <w:bCs/>
          <w:color w:val="000000"/>
          <w:sz w:val="32"/>
          <w:szCs w:val="32"/>
        </w:rPr>
        <w:t xml:space="preserve">6. </w:t>
      </w:r>
      <w:r w:rsidRPr="002E291F">
        <w:rPr>
          <w:b/>
          <w:bCs/>
          <w:sz w:val="32"/>
          <w:szCs w:val="32"/>
        </w:rPr>
        <w:t>Образец экзаменационного билета</w:t>
      </w:r>
    </w:p>
    <w:p w:rsidR="00E6571D" w:rsidRPr="002E291F" w:rsidRDefault="00E6571D" w:rsidP="005004B2">
      <w:pPr>
        <w:ind w:firstLine="709"/>
        <w:jc w:val="center"/>
        <w:rPr>
          <w:b/>
          <w:bCs/>
          <w:sz w:val="32"/>
          <w:szCs w:val="32"/>
        </w:rPr>
      </w:pPr>
    </w:p>
    <w:p w:rsidR="00E6571D" w:rsidRDefault="00E6571D" w:rsidP="005004B2">
      <w:pPr>
        <w:ind w:firstLine="709"/>
        <w:jc w:val="center"/>
        <w:rPr>
          <w:b/>
          <w:bCs/>
          <w:sz w:val="32"/>
          <w:szCs w:val="32"/>
        </w:rPr>
      </w:pPr>
      <w:r w:rsidRPr="002E291F">
        <w:rPr>
          <w:b/>
          <w:bCs/>
          <w:sz w:val="32"/>
          <w:szCs w:val="32"/>
        </w:rPr>
        <w:t>Экзаменационный билет № 1.</w:t>
      </w:r>
    </w:p>
    <w:p w:rsidR="00E6571D" w:rsidRDefault="00E6571D" w:rsidP="005A01E5">
      <w:pPr>
        <w:rPr>
          <w:b/>
          <w:bCs/>
          <w:sz w:val="32"/>
          <w:szCs w:val="32"/>
        </w:rPr>
      </w:pPr>
      <w:r>
        <w:rPr>
          <w:b/>
          <w:bCs/>
          <w:sz w:val="32"/>
          <w:szCs w:val="32"/>
        </w:rPr>
        <w:t>Теоретическое задание.</w:t>
      </w:r>
    </w:p>
    <w:p w:rsidR="00E6571D" w:rsidRDefault="00E6571D" w:rsidP="005A01E5">
      <w:pPr>
        <w:rPr>
          <w:b/>
          <w:bCs/>
          <w:sz w:val="32"/>
          <w:szCs w:val="32"/>
        </w:rPr>
      </w:pPr>
      <w:r>
        <w:rPr>
          <w:b/>
          <w:bCs/>
          <w:sz w:val="32"/>
          <w:szCs w:val="32"/>
        </w:rPr>
        <w:t>Подготовьте письменный ответ на следующие вопросы:</w:t>
      </w:r>
    </w:p>
    <w:p w:rsidR="00E6571D" w:rsidRDefault="00E6571D" w:rsidP="00F126DF">
      <w:pPr>
        <w:pStyle w:val="ListParagraph"/>
        <w:numPr>
          <w:ilvl w:val="3"/>
          <w:numId w:val="21"/>
        </w:numPr>
        <w:ind w:hanging="3447"/>
        <w:jc w:val="both"/>
        <w:rPr>
          <w:sz w:val="28"/>
          <w:szCs w:val="28"/>
        </w:rPr>
      </w:pPr>
      <w:r>
        <w:rPr>
          <w:sz w:val="28"/>
          <w:szCs w:val="28"/>
        </w:rPr>
        <w:t>Понятие и признаки преступления.</w:t>
      </w:r>
    </w:p>
    <w:p w:rsidR="00E6571D" w:rsidRDefault="00E6571D" w:rsidP="00F126DF">
      <w:pPr>
        <w:pStyle w:val="ListParagraph"/>
        <w:numPr>
          <w:ilvl w:val="3"/>
          <w:numId w:val="21"/>
        </w:numPr>
        <w:ind w:hanging="3447"/>
        <w:jc w:val="both"/>
        <w:rPr>
          <w:sz w:val="28"/>
          <w:szCs w:val="28"/>
        </w:rPr>
      </w:pPr>
      <w:r>
        <w:rPr>
          <w:sz w:val="28"/>
          <w:szCs w:val="28"/>
        </w:rPr>
        <w:t>Назначение уголовного судопроизводства.</w:t>
      </w:r>
    </w:p>
    <w:p w:rsidR="00E6571D" w:rsidRDefault="00E6571D" w:rsidP="00F126DF">
      <w:pPr>
        <w:pStyle w:val="ListParagraph"/>
        <w:jc w:val="both"/>
        <w:rPr>
          <w:sz w:val="28"/>
          <w:szCs w:val="28"/>
        </w:rPr>
      </w:pPr>
    </w:p>
    <w:p w:rsidR="00E6571D" w:rsidRDefault="00E6571D" w:rsidP="005A01E5">
      <w:pPr>
        <w:pStyle w:val="ListParagraph"/>
        <w:ind w:left="0"/>
        <w:jc w:val="both"/>
        <w:rPr>
          <w:sz w:val="28"/>
          <w:szCs w:val="28"/>
        </w:rPr>
      </w:pPr>
      <w:r>
        <w:rPr>
          <w:sz w:val="28"/>
          <w:szCs w:val="28"/>
        </w:rPr>
        <w:t>Практическое задание.</w:t>
      </w:r>
    </w:p>
    <w:p w:rsidR="00E6571D" w:rsidRPr="005A01E5" w:rsidRDefault="00E6571D" w:rsidP="005A01E5">
      <w:pPr>
        <w:pStyle w:val="ListParagraph"/>
        <w:ind w:left="0"/>
        <w:jc w:val="both"/>
        <w:rPr>
          <w:sz w:val="28"/>
          <w:szCs w:val="28"/>
        </w:rPr>
      </w:pPr>
    </w:p>
    <w:p w:rsidR="00E6571D" w:rsidRPr="002E291F" w:rsidRDefault="00E6571D" w:rsidP="00F126DF">
      <w:pPr>
        <w:rPr>
          <w:b/>
          <w:bCs/>
          <w:sz w:val="32"/>
          <w:szCs w:val="32"/>
        </w:rPr>
      </w:pPr>
      <w:r w:rsidRPr="002E291F">
        <w:rPr>
          <w:b/>
          <w:bCs/>
          <w:sz w:val="32"/>
          <w:szCs w:val="32"/>
        </w:rPr>
        <w:t xml:space="preserve">Задание 1. </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У Поликарпова кто-то по ночам воровал дрова. Чтобы пресечь действия похитителей, Поликарпов изготовил самодельную мину и спрятал ее в штабеле дров.</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 xml:space="preserve">Ночью раздался взрыв, в результате которого был убит несовершеннолетний Скрипкин, а его брат получил серьезное ранение, приведшее к ампутации руки. </w:t>
      </w:r>
    </w:p>
    <w:p w:rsidR="00E6571D" w:rsidRPr="002E291F" w:rsidRDefault="00E6571D" w:rsidP="005004B2">
      <w:pPr>
        <w:pStyle w:val="BodyText"/>
        <w:ind w:firstLine="709"/>
        <w:rPr>
          <w:rFonts w:ascii="Times New Roman" w:hAnsi="Times New Roman" w:cs="Times New Roman"/>
          <w:sz w:val="28"/>
          <w:szCs w:val="28"/>
        </w:rPr>
      </w:pPr>
      <w:r w:rsidRPr="002E291F">
        <w:rPr>
          <w:rFonts w:ascii="Times New Roman" w:hAnsi="Times New Roman" w:cs="Times New Roman"/>
          <w:sz w:val="28"/>
          <w:szCs w:val="28"/>
        </w:rPr>
        <w:t>Квалифицируйте действия Поликарпова.</w:t>
      </w:r>
    </w:p>
    <w:p w:rsidR="00E6571D" w:rsidRPr="002E291F" w:rsidRDefault="00E6571D" w:rsidP="005004B2">
      <w:pPr>
        <w:pStyle w:val="BodyText"/>
        <w:ind w:firstLine="709"/>
        <w:rPr>
          <w:rFonts w:ascii="Times New Roman" w:hAnsi="Times New Roman" w:cs="Times New Roman"/>
          <w:sz w:val="28"/>
          <w:szCs w:val="28"/>
        </w:rPr>
      </w:pPr>
    </w:p>
    <w:p w:rsidR="00E6571D" w:rsidRPr="002E291F" w:rsidRDefault="00E6571D" w:rsidP="00F126DF">
      <w:pPr>
        <w:pStyle w:val="BodyText"/>
        <w:rPr>
          <w:rFonts w:ascii="Times New Roman" w:hAnsi="Times New Roman" w:cs="Times New Roman"/>
          <w:b/>
          <w:bCs/>
          <w:sz w:val="28"/>
          <w:szCs w:val="28"/>
        </w:rPr>
      </w:pPr>
      <w:r w:rsidRPr="002E291F">
        <w:rPr>
          <w:rFonts w:ascii="Times New Roman" w:hAnsi="Times New Roman" w:cs="Times New Roman"/>
          <w:b/>
          <w:bCs/>
          <w:sz w:val="28"/>
          <w:szCs w:val="28"/>
        </w:rPr>
        <w:t>Задание 2.</w:t>
      </w:r>
    </w:p>
    <w:p w:rsidR="00E6571D" w:rsidRPr="002E291F" w:rsidRDefault="00E6571D" w:rsidP="005004B2">
      <w:pPr>
        <w:pStyle w:val="ListParagraph"/>
        <w:ind w:left="0" w:firstLine="709"/>
        <w:jc w:val="both"/>
        <w:rPr>
          <w:sz w:val="28"/>
          <w:szCs w:val="28"/>
        </w:rPr>
      </w:pPr>
      <w:r w:rsidRPr="002E291F">
        <w:rPr>
          <w:sz w:val="28"/>
          <w:szCs w:val="28"/>
        </w:rPr>
        <w:t>В производстве следователя находится уголовное дело по обвинению Березкиной в преступлении, предусмотренном ч.2 ст.158 УК РФ. Следователь вызвал для дачи показаний в  качестве свидетеля   сожителя Березкиной Андрианова.   Андрианов отказался давать показания по уголовном у делу, заявив, что он фактически считает себя мужем обвиняемой и  отказывается свидетельствовать против своей супруги. Следователь возбудил в отношении Андрианова уголовное дело по ст.308 УК РФ, так как последний не является лицом, подпадающим по понятие лиц, имеющих право не свидетельствовать против своих супругов.</w:t>
      </w:r>
    </w:p>
    <w:p w:rsidR="00E6571D" w:rsidRPr="002E291F" w:rsidRDefault="00E6571D" w:rsidP="005004B2">
      <w:pPr>
        <w:pStyle w:val="ListParagraph"/>
        <w:ind w:firstLine="709"/>
        <w:rPr>
          <w:sz w:val="28"/>
          <w:szCs w:val="28"/>
        </w:rPr>
      </w:pPr>
    </w:p>
    <w:p w:rsidR="00E6571D" w:rsidRPr="002E291F" w:rsidRDefault="00E6571D" w:rsidP="005004B2">
      <w:pPr>
        <w:pStyle w:val="ListParagraph"/>
        <w:ind w:left="0" w:firstLine="709"/>
        <w:jc w:val="both"/>
        <w:rPr>
          <w:sz w:val="28"/>
          <w:szCs w:val="28"/>
        </w:rPr>
      </w:pPr>
      <w:r w:rsidRPr="002E291F">
        <w:rPr>
          <w:sz w:val="28"/>
          <w:szCs w:val="28"/>
        </w:rPr>
        <w:t>1.Правильно ли поступил следователь?</w:t>
      </w:r>
    </w:p>
    <w:p w:rsidR="00E6571D" w:rsidRPr="002E291F" w:rsidRDefault="00E6571D" w:rsidP="005004B2">
      <w:pPr>
        <w:pStyle w:val="ListParagraph"/>
        <w:ind w:left="0" w:firstLine="709"/>
        <w:jc w:val="both"/>
        <w:rPr>
          <w:sz w:val="28"/>
          <w:szCs w:val="28"/>
        </w:rPr>
      </w:pPr>
      <w:r w:rsidRPr="002E291F">
        <w:rPr>
          <w:sz w:val="28"/>
          <w:szCs w:val="28"/>
        </w:rPr>
        <w:t xml:space="preserve">2. 3.  Составить протокол допроса свидетеля Андрианова. </w:t>
      </w:r>
    </w:p>
    <w:p w:rsidR="00E6571D" w:rsidRPr="002E291F" w:rsidRDefault="00E6571D" w:rsidP="005004B2">
      <w:pPr>
        <w:pStyle w:val="ConsPlusNormal"/>
        <w:ind w:firstLine="709"/>
        <w:jc w:val="both"/>
        <w:rPr>
          <w:rFonts w:ascii="Times New Roman" w:hAnsi="Times New Roman" w:cs="Times New Roman"/>
          <w:color w:val="000000"/>
          <w:sz w:val="28"/>
          <w:szCs w:val="28"/>
        </w:rPr>
      </w:pPr>
    </w:p>
    <w:p w:rsidR="00E6571D" w:rsidRDefault="00E6571D" w:rsidP="005004B2">
      <w:pPr>
        <w:ind w:firstLine="709"/>
        <w:jc w:val="both"/>
        <w:rPr>
          <w:color w:val="000000"/>
          <w:sz w:val="28"/>
          <w:szCs w:val="28"/>
        </w:rPr>
      </w:pPr>
    </w:p>
    <w:p w:rsidR="00E6571D" w:rsidRDefault="00E6571D" w:rsidP="005004B2">
      <w:pPr>
        <w:ind w:firstLine="709"/>
        <w:jc w:val="both"/>
        <w:rPr>
          <w:color w:val="000000"/>
          <w:sz w:val="28"/>
          <w:szCs w:val="28"/>
        </w:rPr>
      </w:pPr>
    </w:p>
    <w:p w:rsidR="00E6571D" w:rsidRDefault="00E6571D" w:rsidP="005004B2">
      <w:pPr>
        <w:ind w:firstLine="709"/>
        <w:jc w:val="both"/>
        <w:rPr>
          <w:color w:val="000000"/>
          <w:sz w:val="28"/>
          <w:szCs w:val="28"/>
        </w:rPr>
      </w:pPr>
    </w:p>
    <w:p w:rsidR="00E6571D" w:rsidRDefault="00E6571D" w:rsidP="005004B2">
      <w:pPr>
        <w:ind w:firstLine="709"/>
        <w:jc w:val="both"/>
        <w:rPr>
          <w:color w:val="000000"/>
          <w:sz w:val="28"/>
          <w:szCs w:val="28"/>
        </w:rPr>
      </w:pPr>
    </w:p>
    <w:p w:rsidR="00E6571D" w:rsidRDefault="00E6571D" w:rsidP="005004B2">
      <w:pPr>
        <w:ind w:firstLine="709"/>
        <w:jc w:val="both"/>
        <w:rPr>
          <w:color w:val="000000"/>
          <w:sz w:val="28"/>
          <w:szCs w:val="28"/>
        </w:rPr>
      </w:pPr>
    </w:p>
    <w:p w:rsidR="00E6571D" w:rsidRDefault="00E6571D" w:rsidP="005004B2">
      <w:pPr>
        <w:ind w:firstLine="709"/>
        <w:jc w:val="both"/>
        <w:rPr>
          <w:color w:val="000000"/>
          <w:sz w:val="28"/>
          <w:szCs w:val="28"/>
        </w:rPr>
      </w:pPr>
    </w:p>
    <w:p w:rsidR="00E6571D" w:rsidRDefault="00E6571D" w:rsidP="005004B2">
      <w:pPr>
        <w:ind w:firstLine="709"/>
        <w:jc w:val="both"/>
        <w:rPr>
          <w:color w:val="000000"/>
          <w:sz w:val="28"/>
          <w:szCs w:val="28"/>
        </w:rPr>
      </w:pPr>
    </w:p>
    <w:p w:rsidR="00E6571D" w:rsidRDefault="00E6571D" w:rsidP="005004B2">
      <w:pPr>
        <w:ind w:firstLine="709"/>
        <w:jc w:val="both"/>
        <w:rPr>
          <w:color w:val="000000"/>
          <w:sz w:val="28"/>
          <w:szCs w:val="28"/>
        </w:rPr>
      </w:pPr>
    </w:p>
    <w:p w:rsidR="00E6571D" w:rsidRDefault="00E6571D" w:rsidP="005004B2">
      <w:pPr>
        <w:ind w:firstLine="709"/>
        <w:jc w:val="both"/>
        <w:rPr>
          <w:color w:val="000000"/>
          <w:sz w:val="28"/>
          <w:szCs w:val="28"/>
        </w:rPr>
      </w:pPr>
    </w:p>
    <w:p w:rsidR="00E6571D" w:rsidRDefault="00E6571D" w:rsidP="005004B2">
      <w:pPr>
        <w:ind w:firstLine="709"/>
        <w:jc w:val="both"/>
        <w:rPr>
          <w:color w:val="000000"/>
          <w:sz w:val="28"/>
          <w:szCs w:val="28"/>
        </w:rPr>
      </w:pPr>
    </w:p>
    <w:p w:rsidR="00E6571D" w:rsidRPr="002E291F" w:rsidRDefault="00E6571D" w:rsidP="005004B2">
      <w:pPr>
        <w:ind w:firstLine="709"/>
        <w:jc w:val="both"/>
        <w:rPr>
          <w:color w:val="000000"/>
          <w:sz w:val="28"/>
          <w:szCs w:val="28"/>
        </w:rPr>
      </w:pPr>
    </w:p>
    <w:p w:rsidR="00E6571D" w:rsidRDefault="00E6571D" w:rsidP="00BC033C">
      <w:pPr>
        <w:widowControl w:val="0"/>
        <w:numPr>
          <w:ilvl w:val="0"/>
          <w:numId w:val="30"/>
        </w:numPr>
        <w:jc w:val="center"/>
        <w:rPr>
          <w:b/>
          <w:bCs/>
          <w:sz w:val="28"/>
          <w:szCs w:val="28"/>
        </w:rPr>
      </w:pPr>
      <w:r w:rsidRPr="002E291F">
        <w:rPr>
          <w:b/>
          <w:bCs/>
          <w:sz w:val="28"/>
          <w:szCs w:val="28"/>
        </w:rPr>
        <w:t>КРИТЕРИИ ОЦЕНКИ ЗНАНИЙ, УМЕНИЙ, НАВЫКОВ И ЗАЯВЛЕННЫХ КОМПЕТЕНЦИЙ ПРИ ПРОВЕДЕНИИ ГОСУДАРСТВЕННОГО МЕЖДИСЦИПЛИНАРНОГО ЭКЗАМЕНА ПО КРИМИНАЛИСТИЧЕСКИМ ДИСЦИПЛИНАМ</w:t>
      </w:r>
    </w:p>
    <w:p w:rsidR="00E6571D" w:rsidRDefault="00E6571D" w:rsidP="00BC033C">
      <w:pPr>
        <w:widowControl w:val="0"/>
        <w:jc w:val="both"/>
        <w:rPr>
          <w:b/>
          <w:bCs/>
          <w:sz w:val="28"/>
          <w:szCs w:val="28"/>
        </w:rPr>
      </w:pPr>
    </w:p>
    <w:p w:rsidR="00E6571D" w:rsidRPr="00927557" w:rsidRDefault="00E6571D" w:rsidP="00BC033C">
      <w:pPr>
        <w:widowControl w:val="0"/>
        <w:jc w:val="both"/>
        <w:rPr>
          <w:b/>
          <w:bCs/>
          <w:sz w:val="28"/>
          <w:szCs w:val="28"/>
          <w:lang w:val="en-US"/>
        </w:rPr>
      </w:pPr>
      <w:r>
        <w:rPr>
          <w:b/>
          <w:bCs/>
          <w:sz w:val="28"/>
          <w:szCs w:val="28"/>
        </w:rPr>
        <w:t xml:space="preserve">Выставление оценки за письменный ответ на итоговом государственном междисциплинарном экзамене происходит следующим образом: каждое из теоретических и практических заданий оценивается по четырехбалльной шкале (отлично, хорошо, удовлетворительно, неудовлетворительно). Итоговая оценка является средним арифметическим получившихся значений. </w:t>
      </w:r>
    </w:p>
    <w:p w:rsidR="00E6571D" w:rsidRPr="002E291F" w:rsidRDefault="00E6571D" w:rsidP="00BC033C">
      <w:pPr>
        <w:widowControl w:val="0"/>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6"/>
        <w:gridCol w:w="1248"/>
        <w:gridCol w:w="1248"/>
        <w:gridCol w:w="1248"/>
        <w:gridCol w:w="1520"/>
        <w:gridCol w:w="1637"/>
        <w:gridCol w:w="1104"/>
      </w:tblGrid>
      <w:tr w:rsidR="00E6571D" w:rsidRPr="002E291F">
        <w:tc>
          <w:tcPr>
            <w:tcW w:w="1907" w:type="dxa"/>
            <w:vMerge w:val="restart"/>
          </w:tcPr>
          <w:p w:rsidR="00E6571D" w:rsidRPr="002E291F" w:rsidRDefault="00E6571D" w:rsidP="00F126DF">
            <w:pPr>
              <w:widowControl w:val="0"/>
              <w:ind w:firstLine="709"/>
              <w:jc w:val="center"/>
              <w:rPr>
                <w:b/>
                <w:bCs/>
                <w:sz w:val="28"/>
                <w:szCs w:val="28"/>
              </w:rPr>
            </w:pPr>
            <w:r w:rsidRPr="002E291F">
              <w:rPr>
                <w:b/>
                <w:bCs/>
                <w:sz w:val="28"/>
                <w:szCs w:val="28"/>
              </w:rPr>
              <w:t>Результат обучения по дисциплине (модулю)</w:t>
            </w:r>
          </w:p>
        </w:tc>
        <w:tc>
          <w:tcPr>
            <w:tcW w:w="1264" w:type="dxa"/>
            <w:vMerge w:val="restart"/>
          </w:tcPr>
          <w:p w:rsidR="00E6571D" w:rsidRPr="002E291F" w:rsidRDefault="00E6571D" w:rsidP="00F126DF">
            <w:pPr>
              <w:widowControl w:val="0"/>
              <w:ind w:firstLine="709"/>
              <w:jc w:val="center"/>
              <w:rPr>
                <w:b/>
                <w:bCs/>
                <w:sz w:val="28"/>
                <w:szCs w:val="28"/>
              </w:rPr>
            </w:pPr>
            <w:r w:rsidRPr="002E291F">
              <w:rPr>
                <w:b/>
                <w:bCs/>
                <w:sz w:val="28"/>
                <w:szCs w:val="28"/>
              </w:rPr>
              <w:t>Планируемые результаты обучения (этапы достижения заданного уровня освоения компетенции)</w:t>
            </w:r>
          </w:p>
        </w:tc>
        <w:tc>
          <w:tcPr>
            <w:tcW w:w="5362" w:type="dxa"/>
            <w:gridSpan w:val="4"/>
          </w:tcPr>
          <w:p w:rsidR="00E6571D" w:rsidRPr="002E291F" w:rsidRDefault="00E6571D" w:rsidP="00F126DF">
            <w:pPr>
              <w:widowControl w:val="0"/>
              <w:ind w:firstLine="709"/>
              <w:jc w:val="center"/>
              <w:rPr>
                <w:b/>
                <w:bCs/>
                <w:sz w:val="28"/>
                <w:szCs w:val="28"/>
              </w:rPr>
            </w:pPr>
            <w:r w:rsidRPr="002E291F">
              <w:rPr>
                <w:b/>
                <w:bCs/>
                <w:sz w:val="28"/>
                <w:szCs w:val="28"/>
              </w:rPr>
              <w:t>Критерии оценивания результата обучения</w:t>
            </w:r>
          </w:p>
        </w:tc>
        <w:tc>
          <w:tcPr>
            <w:tcW w:w="1038" w:type="dxa"/>
            <w:vMerge w:val="restart"/>
          </w:tcPr>
          <w:p w:rsidR="00E6571D" w:rsidRPr="002E291F" w:rsidRDefault="00E6571D" w:rsidP="00F126DF">
            <w:pPr>
              <w:widowControl w:val="0"/>
              <w:ind w:firstLine="709"/>
              <w:jc w:val="center"/>
              <w:rPr>
                <w:b/>
                <w:bCs/>
                <w:sz w:val="28"/>
                <w:szCs w:val="28"/>
              </w:rPr>
            </w:pPr>
            <w:r w:rsidRPr="002E291F">
              <w:rPr>
                <w:b/>
                <w:bCs/>
                <w:sz w:val="28"/>
                <w:szCs w:val="28"/>
              </w:rPr>
              <w:t>Процедуры оценивания</w:t>
            </w:r>
          </w:p>
        </w:tc>
      </w:tr>
      <w:tr w:rsidR="00E6571D" w:rsidRPr="002E291F">
        <w:tc>
          <w:tcPr>
            <w:tcW w:w="0" w:type="auto"/>
            <w:vMerge/>
            <w:vAlign w:val="center"/>
          </w:tcPr>
          <w:p w:rsidR="00E6571D" w:rsidRPr="002E291F" w:rsidRDefault="00E6571D" w:rsidP="00F126DF">
            <w:pPr>
              <w:ind w:firstLine="709"/>
              <w:jc w:val="center"/>
              <w:rPr>
                <w:b/>
                <w:bCs/>
                <w:sz w:val="28"/>
                <w:szCs w:val="28"/>
              </w:rPr>
            </w:pPr>
          </w:p>
        </w:tc>
        <w:tc>
          <w:tcPr>
            <w:tcW w:w="0" w:type="auto"/>
            <w:vMerge/>
            <w:vAlign w:val="center"/>
          </w:tcPr>
          <w:p w:rsidR="00E6571D" w:rsidRPr="002E291F" w:rsidRDefault="00E6571D" w:rsidP="00F126DF">
            <w:pPr>
              <w:ind w:firstLine="709"/>
              <w:jc w:val="center"/>
              <w:rPr>
                <w:b/>
                <w:bCs/>
                <w:sz w:val="28"/>
                <w:szCs w:val="28"/>
              </w:rPr>
            </w:pPr>
          </w:p>
        </w:tc>
        <w:tc>
          <w:tcPr>
            <w:tcW w:w="1239" w:type="dxa"/>
          </w:tcPr>
          <w:p w:rsidR="00E6571D" w:rsidRPr="002E291F" w:rsidRDefault="00E6571D" w:rsidP="00F126DF">
            <w:pPr>
              <w:widowControl w:val="0"/>
              <w:ind w:firstLine="709"/>
              <w:jc w:val="center"/>
              <w:rPr>
                <w:b/>
                <w:bCs/>
                <w:sz w:val="28"/>
                <w:szCs w:val="28"/>
              </w:rPr>
            </w:pPr>
            <w:r w:rsidRPr="002E291F">
              <w:rPr>
                <w:b/>
                <w:bCs/>
                <w:sz w:val="28"/>
                <w:szCs w:val="28"/>
              </w:rPr>
              <w:t>отлично</w:t>
            </w:r>
          </w:p>
        </w:tc>
        <w:tc>
          <w:tcPr>
            <w:tcW w:w="1182" w:type="dxa"/>
          </w:tcPr>
          <w:p w:rsidR="00E6571D" w:rsidRPr="002E291F" w:rsidRDefault="00E6571D" w:rsidP="00F126DF">
            <w:pPr>
              <w:widowControl w:val="0"/>
              <w:ind w:firstLine="709"/>
              <w:jc w:val="center"/>
              <w:rPr>
                <w:b/>
                <w:bCs/>
                <w:sz w:val="28"/>
                <w:szCs w:val="28"/>
              </w:rPr>
            </w:pPr>
            <w:r w:rsidRPr="002E291F">
              <w:rPr>
                <w:b/>
                <w:bCs/>
                <w:sz w:val="28"/>
                <w:szCs w:val="28"/>
              </w:rPr>
              <w:t>хорошо</w:t>
            </w:r>
          </w:p>
        </w:tc>
        <w:tc>
          <w:tcPr>
            <w:tcW w:w="1449" w:type="dxa"/>
          </w:tcPr>
          <w:p w:rsidR="00E6571D" w:rsidRPr="002E291F" w:rsidRDefault="00E6571D" w:rsidP="00F126DF">
            <w:pPr>
              <w:widowControl w:val="0"/>
              <w:ind w:firstLine="709"/>
              <w:jc w:val="center"/>
              <w:rPr>
                <w:b/>
                <w:bCs/>
                <w:sz w:val="28"/>
                <w:szCs w:val="28"/>
              </w:rPr>
            </w:pPr>
            <w:r w:rsidRPr="002E291F">
              <w:rPr>
                <w:b/>
                <w:bCs/>
                <w:sz w:val="28"/>
                <w:szCs w:val="28"/>
              </w:rPr>
              <w:t>удовлетворительно</w:t>
            </w:r>
          </w:p>
        </w:tc>
        <w:tc>
          <w:tcPr>
            <w:tcW w:w="1492" w:type="dxa"/>
          </w:tcPr>
          <w:p w:rsidR="00E6571D" w:rsidRPr="002E291F" w:rsidRDefault="00E6571D" w:rsidP="00F126DF">
            <w:pPr>
              <w:widowControl w:val="0"/>
              <w:ind w:firstLine="709"/>
              <w:jc w:val="center"/>
              <w:rPr>
                <w:b/>
                <w:bCs/>
                <w:sz w:val="28"/>
                <w:szCs w:val="28"/>
              </w:rPr>
            </w:pPr>
            <w:r w:rsidRPr="002E291F">
              <w:rPr>
                <w:b/>
                <w:bCs/>
                <w:sz w:val="28"/>
                <w:szCs w:val="28"/>
              </w:rPr>
              <w:t>неудовлетворительно</w:t>
            </w:r>
          </w:p>
        </w:tc>
        <w:tc>
          <w:tcPr>
            <w:tcW w:w="0" w:type="auto"/>
            <w:vMerge/>
            <w:vAlign w:val="center"/>
          </w:tcPr>
          <w:p w:rsidR="00E6571D" w:rsidRPr="002E291F" w:rsidRDefault="00E6571D" w:rsidP="00F126DF">
            <w:pPr>
              <w:ind w:firstLine="709"/>
              <w:jc w:val="center"/>
              <w:rPr>
                <w:b/>
                <w:bCs/>
                <w:sz w:val="28"/>
                <w:szCs w:val="28"/>
              </w:rPr>
            </w:pPr>
          </w:p>
        </w:tc>
      </w:tr>
      <w:tr w:rsidR="00E6571D" w:rsidRPr="002E291F">
        <w:tc>
          <w:tcPr>
            <w:tcW w:w="1907" w:type="dxa"/>
          </w:tcPr>
          <w:p w:rsidR="00E6571D" w:rsidRPr="00F126DF" w:rsidRDefault="00E6571D" w:rsidP="00F126DF">
            <w:pPr>
              <w:widowControl w:val="0"/>
              <w:rPr>
                <w:b/>
                <w:bCs/>
              </w:rPr>
            </w:pPr>
            <w:r w:rsidRPr="00F126DF">
              <w:rPr>
                <w:b/>
                <w:bCs/>
              </w:rPr>
              <w:t>УГОЛОВНО-ПРОЦЕССУАЛЬНОЕ ПРАВО</w:t>
            </w:r>
          </w:p>
        </w:tc>
        <w:tc>
          <w:tcPr>
            <w:tcW w:w="1264" w:type="dxa"/>
          </w:tcPr>
          <w:p w:rsidR="00E6571D" w:rsidRPr="002E291F" w:rsidRDefault="00E6571D" w:rsidP="00F126DF">
            <w:pPr>
              <w:widowControl w:val="0"/>
              <w:ind w:firstLine="709"/>
              <w:jc w:val="center"/>
              <w:rPr>
                <w:b/>
                <w:bCs/>
                <w:sz w:val="28"/>
                <w:szCs w:val="28"/>
              </w:rPr>
            </w:pPr>
          </w:p>
        </w:tc>
        <w:tc>
          <w:tcPr>
            <w:tcW w:w="1239" w:type="dxa"/>
          </w:tcPr>
          <w:p w:rsidR="00E6571D" w:rsidRPr="002E291F" w:rsidRDefault="00E6571D" w:rsidP="00F126DF">
            <w:pPr>
              <w:widowControl w:val="0"/>
              <w:ind w:firstLine="709"/>
              <w:jc w:val="center"/>
              <w:rPr>
                <w:b/>
                <w:bCs/>
                <w:sz w:val="28"/>
                <w:szCs w:val="28"/>
              </w:rPr>
            </w:pPr>
          </w:p>
        </w:tc>
        <w:tc>
          <w:tcPr>
            <w:tcW w:w="1182" w:type="dxa"/>
          </w:tcPr>
          <w:p w:rsidR="00E6571D" w:rsidRPr="002E291F" w:rsidRDefault="00E6571D" w:rsidP="00F126DF">
            <w:pPr>
              <w:widowControl w:val="0"/>
              <w:ind w:firstLine="709"/>
              <w:jc w:val="center"/>
              <w:rPr>
                <w:b/>
                <w:bCs/>
                <w:sz w:val="28"/>
                <w:szCs w:val="28"/>
              </w:rPr>
            </w:pPr>
          </w:p>
        </w:tc>
        <w:tc>
          <w:tcPr>
            <w:tcW w:w="1449" w:type="dxa"/>
          </w:tcPr>
          <w:p w:rsidR="00E6571D" w:rsidRPr="002E291F" w:rsidRDefault="00E6571D" w:rsidP="00F126DF">
            <w:pPr>
              <w:widowControl w:val="0"/>
              <w:ind w:firstLine="709"/>
              <w:jc w:val="center"/>
              <w:rPr>
                <w:b/>
                <w:bCs/>
                <w:sz w:val="28"/>
                <w:szCs w:val="28"/>
              </w:rPr>
            </w:pPr>
          </w:p>
        </w:tc>
        <w:tc>
          <w:tcPr>
            <w:tcW w:w="1492" w:type="dxa"/>
          </w:tcPr>
          <w:p w:rsidR="00E6571D" w:rsidRPr="002E291F" w:rsidRDefault="00E6571D" w:rsidP="00F126DF">
            <w:pPr>
              <w:widowControl w:val="0"/>
              <w:ind w:firstLine="709"/>
              <w:jc w:val="center"/>
              <w:rPr>
                <w:b/>
                <w:bCs/>
                <w:sz w:val="28"/>
                <w:szCs w:val="28"/>
              </w:rPr>
            </w:pPr>
          </w:p>
        </w:tc>
        <w:tc>
          <w:tcPr>
            <w:tcW w:w="1038" w:type="dxa"/>
          </w:tcPr>
          <w:p w:rsidR="00E6571D" w:rsidRPr="002E291F" w:rsidRDefault="00E6571D" w:rsidP="00F126DF">
            <w:pPr>
              <w:widowControl w:val="0"/>
              <w:ind w:firstLine="709"/>
              <w:jc w:val="center"/>
              <w:rPr>
                <w:b/>
                <w:bCs/>
                <w:sz w:val="28"/>
                <w:szCs w:val="28"/>
              </w:rPr>
            </w:pPr>
          </w:p>
        </w:tc>
      </w:tr>
      <w:tr w:rsidR="00E6571D" w:rsidRPr="002E291F">
        <w:tc>
          <w:tcPr>
            <w:tcW w:w="1907" w:type="dxa"/>
          </w:tcPr>
          <w:p w:rsidR="00E6571D" w:rsidRPr="002E291F" w:rsidRDefault="00E6571D" w:rsidP="00F126DF">
            <w:pPr>
              <w:widowControl w:val="0"/>
              <w:ind w:firstLine="709"/>
              <w:jc w:val="both"/>
              <w:rPr>
                <w:b/>
                <w:bCs/>
              </w:rPr>
            </w:pPr>
            <w:r w:rsidRPr="002E291F">
              <w:rPr>
                <w:b/>
                <w:bCs/>
                <w:sz w:val="22"/>
                <w:szCs w:val="22"/>
              </w:rPr>
              <w:t>ОК-1</w:t>
            </w:r>
          </w:p>
        </w:tc>
        <w:tc>
          <w:tcPr>
            <w:tcW w:w="1264" w:type="dxa"/>
          </w:tcPr>
          <w:p w:rsidR="00E6571D" w:rsidRPr="00F126DF" w:rsidRDefault="00E6571D" w:rsidP="00F126DF">
            <w:pPr>
              <w:widowControl w:val="0"/>
              <w:ind w:firstLine="709"/>
              <w:jc w:val="both"/>
              <w:rPr>
                <w:sz w:val="20"/>
                <w:szCs w:val="20"/>
              </w:rPr>
            </w:pPr>
            <w:r w:rsidRPr="00F126DF">
              <w:rPr>
                <w:b/>
                <w:bCs/>
                <w:sz w:val="20"/>
                <w:szCs w:val="20"/>
              </w:rPr>
              <w:t>Знает</w:t>
            </w:r>
            <w:r w:rsidRPr="00F126DF">
              <w:rPr>
                <w:sz w:val="20"/>
                <w:szCs w:val="20"/>
              </w:rPr>
              <w:t>:</w:t>
            </w:r>
          </w:p>
          <w:p w:rsidR="00E6571D" w:rsidRPr="00F126DF" w:rsidRDefault="00E6571D" w:rsidP="00F126DF">
            <w:pPr>
              <w:ind w:firstLine="709"/>
              <w:jc w:val="both"/>
              <w:rPr>
                <w:sz w:val="20"/>
                <w:szCs w:val="20"/>
              </w:rPr>
            </w:pPr>
            <w:r w:rsidRPr="00F126DF">
              <w:rPr>
                <w:sz w:val="20"/>
                <w:szCs w:val="20"/>
              </w:rPr>
              <w:t>социальную</w:t>
            </w:r>
          </w:p>
          <w:p w:rsidR="00E6571D" w:rsidRPr="00F126DF" w:rsidRDefault="00E6571D" w:rsidP="00F126DF">
            <w:pPr>
              <w:ind w:firstLine="709"/>
              <w:jc w:val="both"/>
              <w:rPr>
                <w:sz w:val="20"/>
                <w:szCs w:val="20"/>
              </w:rPr>
            </w:pPr>
            <w:r w:rsidRPr="00F126DF">
              <w:rPr>
                <w:sz w:val="20"/>
                <w:szCs w:val="20"/>
              </w:rPr>
              <w:t>значимость будущей</w:t>
            </w:r>
          </w:p>
          <w:p w:rsidR="00E6571D" w:rsidRPr="00F126DF" w:rsidRDefault="00E6571D" w:rsidP="00F126DF">
            <w:pPr>
              <w:ind w:firstLine="709"/>
              <w:jc w:val="both"/>
              <w:rPr>
                <w:sz w:val="20"/>
                <w:szCs w:val="20"/>
              </w:rPr>
            </w:pPr>
            <w:r w:rsidRPr="00F126DF">
              <w:rPr>
                <w:sz w:val="20"/>
                <w:szCs w:val="20"/>
              </w:rPr>
              <w:t>профессии</w:t>
            </w:r>
          </w:p>
          <w:p w:rsidR="00E6571D" w:rsidRPr="00F126DF" w:rsidRDefault="00E6571D" w:rsidP="00F126DF">
            <w:pPr>
              <w:ind w:firstLine="709"/>
              <w:jc w:val="both"/>
              <w:rPr>
                <w:sz w:val="20"/>
                <w:szCs w:val="20"/>
              </w:rPr>
            </w:pPr>
            <w:r w:rsidRPr="00F126DF">
              <w:rPr>
                <w:sz w:val="20"/>
                <w:szCs w:val="20"/>
              </w:rPr>
              <w:t>роль права как важнейшего социального института, общественной ценности и достояния цивилизации;</w:t>
            </w:r>
          </w:p>
          <w:p w:rsidR="00E6571D" w:rsidRPr="00F126DF" w:rsidRDefault="00E6571D" w:rsidP="00F126DF">
            <w:pPr>
              <w:ind w:firstLine="709"/>
              <w:jc w:val="both"/>
              <w:rPr>
                <w:sz w:val="20"/>
                <w:szCs w:val="20"/>
              </w:rPr>
            </w:pPr>
            <w:r w:rsidRPr="00F126DF">
              <w:rPr>
                <w:sz w:val="20"/>
                <w:szCs w:val="20"/>
              </w:rPr>
              <w:t>гуманистическую сущность права;</w:t>
            </w:r>
          </w:p>
          <w:p w:rsidR="00E6571D" w:rsidRPr="00F126DF" w:rsidRDefault="00E6571D" w:rsidP="00F126DF">
            <w:pPr>
              <w:widowControl w:val="0"/>
              <w:ind w:firstLine="709"/>
              <w:jc w:val="both"/>
              <w:rPr>
                <w:sz w:val="20"/>
                <w:szCs w:val="20"/>
              </w:rPr>
            </w:pPr>
            <w:r w:rsidRPr="00F126DF">
              <w:rPr>
                <w:sz w:val="20"/>
                <w:szCs w:val="20"/>
              </w:rPr>
              <w:t>основы правовой культуры</w:t>
            </w:r>
          </w:p>
        </w:tc>
        <w:tc>
          <w:tcPr>
            <w:tcW w:w="1239" w:type="dxa"/>
          </w:tcPr>
          <w:p w:rsidR="00E6571D" w:rsidRPr="00F126DF" w:rsidRDefault="00E6571D" w:rsidP="00F126DF">
            <w:pPr>
              <w:ind w:firstLine="709"/>
              <w:jc w:val="both"/>
              <w:rPr>
                <w:sz w:val="20"/>
                <w:szCs w:val="20"/>
              </w:rPr>
            </w:pPr>
            <w:r w:rsidRPr="00F126DF">
              <w:rPr>
                <w:sz w:val="20"/>
                <w:szCs w:val="20"/>
              </w:rPr>
              <w:t>Демонстрирует</w:t>
            </w:r>
          </w:p>
          <w:p w:rsidR="00E6571D" w:rsidRPr="00F126DF" w:rsidRDefault="00E6571D" w:rsidP="00F126DF">
            <w:pPr>
              <w:ind w:firstLine="709"/>
              <w:jc w:val="both"/>
              <w:rPr>
                <w:sz w:val="20"/>
                <w:szCs w:val="20"/>
              </w:rPr>
            </w:pPr>
            <w:r w:rsidRPr="00F126DF">
              <w:rPr>
                <w:sz w:val="20"/>
                <w:szCs w:val="20"/>
              </w:rPr>
              <w:t>достаточный уровень</w:t>
            </w:r>
          </w:p>
          <w:p w:rsidR="00E6571D" w:rsidRPr="00F126DF" w:rsidRDefault="00E6571D" w:rsidP="00F126DF">
            <w:pPr>
              <w:ind w:firstLine="709"/>
              <w:jc w:val="both"/>
              <w:rPr>
                <w:sz w:val="20"/>
                <w:szCs w:val="20"/>
              </w:rPr>
            </w:pPr>
            <w:r w:rsidRPr="00F126DF">
              <w:rPr>
                <w:sz w:val="20"/>
                <w:szCs w:val="20"/>
              </w:rPr>
              <w:t>профессионального</w:t>
            </w:r>
          </w:p>
          <w:p w:rsidR="00E6571D" w:rsidRPr="00F126DF" w:rsidRDefault="00E6571D" w:rsidP="00F126DF">
            <w:pPr>
              <w:shd w:val="clear" w:color="auto" w:fill="FFFFFF"/>
              <w:ind w:left="-60" w:firstLine="709"/>
              <w:jc w:val="both"/>
              <w:rPr>
                <w:sz w:val="20"/>
                <w:szCs w:val="20"/>
              </w:rPr>
            </w:pPr>
            <w:r w:rsidRPr="00F126DF">
              <w:rPr>
                <w:sz w:val="20"/>
                <w:szCs w:val="20"/>
              </w:rPr>
              <w:t>правосознания</w:t>
            </w:r>
          </w:p>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left="-6"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ind w:firstLine="709"/>
              <w:jc w:val="both"/>
              <w:rPr>
                <w:sz w:val="20"/>
                <w:szCs w:val="20"/>
              </w:rPr>
            </w:pPr>
            <w:r w:rsidRPr="00F126DF">
              <w:rPr>
                <w:sz w:val="20"/>
                <w:szCs w:val="20"/>
              </w:rPr>
              <w:t>Осознает социальную</w:t>
            </w:r>
          </w:p>
          <w:p w:rsidR="00E6571D" w:rsidRPr="00F126DF" w:rsidRDefault="00E6571D" w:rsidP="00F126DF">
            <w:pPr>
              <w:ind w:firstLine="709"/>
              <w:jc w:val="both"/>
              <w:rPr>
                <w:sz w:val="20"/>
                <w:szCs w:val="20"/>
              </w:rPr>
            </w:pPr>
            <w:r w:rsidRPr="00F126DF">
              <w:rPr>
                <w:sz w:val="20"/>
                <w:szCs w:val="20"/>
              </w:rPr>
              <w:t>значимость будущей</w:t>
            </w:r>
          </w:p>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профессии. Неполное представление 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widowControl w:val="0"/>
              <w:ind w:firstLine="709"/>
              <w:jc w:val="both"/>
              <w:rPr>
                <w:b/>
                <w:bCs/>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Фрагментарные знания</w:t>
            </w:r>
          </w:p>
          <w:p w:rsidR="00E6571D" w:rsidRPr="00F126DF" w:rsidRDefault="00E6571D" w:rsidP="00F126DF">
            <w:pPr>
              <w:widowControl w:val="0"/>
              <w:ind w:firstLine="709"/>
              <w:jc w:val="both"/>
              <w:rPr>
                <w:b/>
                <w:bCs/>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2E291F" w:rsidRDefault="00E6571D" w:rsidP="00F126DF">
            <w:pPr>
              <w:ind w:firstLine="709"/>
              <w:jc w:val="both"/>
            </w:pPr>
            <w:r w:rsidRPr="002E291F">
              <w:rPr>
                <w:sz w:val="22"/>
                <w:szCs w:val="22"/>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ОК-2</w:t>
            </w:r>
          </w:p>
        </w:tc>
        <w:tc>
          <w:tcPr>
            <w:tcW w:w="1264" w:type="dxa"/>
          </w:tcPr>
          <w:p w:rsidR="00E6571D" w:rsidRPr="00F126DF" w:rsidRDefault="00E6571D" w:rsidP="00F126DF">
            <w:pPr>
              <w:widowControl w:val="0"/>
              <w:ind w:firstLine="709"/>
              <w:jc w:val="both"/>
              <w:rPr>
                <w:b/>
                <w:bCs/>
                <w:sz w:val="20"/>
                <w:szCs w:val="20"/>
              </w:rPr>
            </w:pPr>
            <w:r w:rsidRPr="00F126DF">
              <w:rPr>
                <w:b/>
                <w:bCs/>
                <w:sz w:val="20"/>
                <w:szCs w:val="20"/>
              </w:rPr>
              <w:t>Знает:</w:t>
            </w:r>
          </w:p>
          <w:p w:rsidR="00E6571D" w:rsidRPr="00F126DF" w:rsidRDefault="00E6571D" w:rsidP="00F126DF">
            <w:pPr>
              <w:ind w:firstLine="709"/>
              <w:jc w:val="both"/>
              <w:rPr>
                <w:sz w:val="20"/>
                <w:szCs w:val="20"/>
              </w:rPr>
            </w:pPr>
            <w:r w:rsidRPr="00F126DF">
              <w:rPr>
                <w:sz w:val="20"/>
                <w:szCs w:val="20"/>
              </w:rPr>
              <w:t>требования профессиональной этики юриста;</w:t>
            </w:r>
          </w:p>
          <w:p w:rsidR="00E6571D" w:rsidRPr="00F126DF" w:rsidRDefault="00E6571D" w:rsidP="00F126DF">
            <w:pPr>
              <w:ind w:firstLine="709"/>
              <w:jc w:val="both"/>
              <w:rPr>
                <w:sz w:val="20"/>
                <w:szCs w:val="20"/>
              </w:rPr>
            </w:pPr>
            <w:r w:rsidRPr="00F126DF">
              <w:rPr>
                <w:sz w:val="20"/>
                <w:szCs w:val="20"/>
              </w:rPr>
              <w:t xml:space="preserve">содержание должностных обязанностей основных юридических профессий; </w:t>
            </w:r>
          </w:p>
          <w:p w:rsidR="00E6571D" w:rsidRPr="00F126DF" w:rsidRDefault="00E6571D" w:rsidP="00F126DF">
            <w:pPr>
              <w:widowControl w:val="0"/>
              <w:ind w:firstLine="709"/>
              <w:jc w:val="both"/>
              <w:rPr>
                <w:b/>
                <w:bCs/>
                <w:sz w:val="20"/>
                <w:szCs w:val="20"/>
              </w:rPr>
            </w:pPr>
            <w:r w:rsidRPr="00F126DF">
              <w:rPr>
                <w:sz w:val="20"/>
                <w:szCs w:val="20"/>
              </w:rPr>
              <w:t>влияние коррупционного поведение на деформацию правосознания</w:t>
            </w:r>
          </w:p>
        </w:tc>
        <w:tc>
          <w:tcPr>
            <w:tcW w:w="1239" w:type="dxa"/>
          </w:tcPr>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left="-6"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ind w:firstLine="709"/>
              <w:jc w:val="both"/>
              <w:rPr>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sz w:val="20"/>
                <w:szCs w:val="20"/>
              </w:rPr>
            </w:pPr>
            <w:r w:rsidRPr="00F126DF">
              <w:rPr>
                <w:sz w:val="20"/>
                <w:szCs w:val="20"/>
              </w:rPr>
              <w:t xml:space="preserve">Неполное представление 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widowControl w:val="0"/>
              <w:ind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ОК-3</w:t>
            </w:r>
          </w:p>
        </w:tc>
        <w:tc>
          <w:tcPr>
            <w:tcW w:w="1264" w:type="dxa"/>
          </w:tcPr>
          <w:p w:rsidR="00E6571D" w:rsidRPr="00F126DF" w:rsidRDefault="00E6571D" w:rsidP="00F126DF">
            <w:pPr>
              <w:ind w:firstLine="709"/>
              <w:jc w:val="both"/>
              <w:rPr>
                <w:b/>
                <w:bCs/>
                <w:sz w:val="20"/>
                <w:szCs w:val="20"/>
              </w:rPr>
            </w:pPr>
            <w:r w:rsidRPr="00F126DF">
              <w:rPr>
                <w:b/>
                <w:bCs/>
                <w:sz w:val="20"/>
                <w:szCs w:val="20"/>
              </w:rPr>
              <w:t>Знает:</w:t>
            </w:r>
          </w:p>
          <w:p w:rsidR="00E6571D" w:rsidRPr="00F126DF" w:rsidRDefault="00E6571D" w:rsidP="00F126DF">
            <w:pPr>
              <w:ind w:firstLine="709"/>
              <w:jc w:val="both"/>
              <w:rPr>
                <w:sz w:val="20"/>
                <w:szCs w:val="20"/>
              </w:rPr>
            </w:pPr>
            <w:r w:rsidRPr="00F126DF">
              <w:rPr>
                <w:sz w:val="20"/>
                <w:szCs w:val="20"/>
              </w:rPr>
              <w:t>культуру</w:t>
            </w:r>
          </w:p>
          <w:p w:rsidR="00E6571D" w:rsidRPr="00F126DF" w:rsidRDefault="00E6571D" w:rsidP="00F126DF">
            <w:pPr>
              <w:ind w:firstLine="709"/>
              <w:jc w:val="both"/>
              <w:rPr>
                <w:sz w:val="20"/>
                <w:szCs w:val="20"/>
              </w:rPr>
            </w:pPr>
            <w:r w:rsidRPr="00F126DF">
              <w:rPr>
                <w:sz w:val="20"/>
                <w:szCs w:val="20"/>
              </w:rPr>
              <w:t>мышления юриста в</w:t>
            </w:r>
          </w:p>
          <w:p w:rsidR="00E6571D" w:rsidRPr="00F126DF" w:rsidRDefault="00E6571D" w:rsidP="00F126DF">
            <w:pPr>
              <w:widowControl w:val="0"/>
              <w:ind w:firstLine="709"/>
              <w:jc w:val="both"/>
              <w:rPr>
                <w:b/>
                <w:bCs/>
                <w:sz w:val="20"/>
                <w:szCs w:val="20"/>
              </w:rPr>
            </w:pPr>
            <w:r w:rsidRPr="00F126DF">
              <w:rPr>
                <w:sz w:val="20"/>
                <w:szCs w:val="20"/>
              </w:rPr>
              <w:t>области уголовно-процессуального права</w:t>
            </w:r>
          </w:p>
        </w:tc>
        <w:tc>
          <w:tcPr>
            <w:tcW w:w="1239" w:type="dxa"/>
          </w:tcPr>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shd w:val="clear" w:color="auto" w:fill="FFFFFF"/>
              <w:ind w:left="-60" w:firstLine="709"/>
              <w:jc w:val="both"/>
              <w:rPr>
                <w:sz w:val="20"/>
                <w:szCs w:val="20"/>
              </w:rPr>
            </w:pPr>
            <w:r w:rsidRPr="00F126DF">
              <w:rPr>
                <w:sz w:val="20"/>
                <w:szCs w:val="20"/>
              </w:rPr>
              <w:t xml:space="preserve">о проблемах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о проблемах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 проблемах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widowControl w:val="0"/>
              <w:ind w:firstLine="709"/>
              <w:jc w:val="both"/>
              <w:rPr>
                <w:sz w:val="20"/>
                <w:szCs w:val="20"/>
              </w:rPr>
            </w:pPr>
            <w:r w:rsidRPr="00F126DF">
              <w:rPr>
                <w:sz w:val="20"/>
                <w:szCs w:val="20"/>
              </w:rPr>
              <w:t xml:space="preserve">Проблем 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ОК-4</w:t>
            </w:r>
          </w:p>
        </w:tc>
        <w:tc>
          <w:tcPr>
            <w:tcW w:w="1264" w:type="dxa"/>
          </w:tcPr>
          <w:p w:rsidR="00E6571D" w:rsidRPr="00F126DF" w:rsidRDefault="00E6571D" w:rsidP="00F126DF">
            <w:pPr>
              <w:ind w:firstLine="709"/>
              <w:jc w:val="both"/>
              <w:rPr>
                <w:b/>
                <w:bCs/>
                <w:sz w:val="20"/>
                <w:szCs w:val="20"/>
              </w:rPr>
            </w:pPr>
            <w:r w:rsidRPr="00F126DF">
              <w:rPr>
                <w:b/>
                <w:bCs/>
                <w:sz w:val="20"/>
                <w:szCs w:val="20"/>
              </w:rPr>
              <w:t xml:space="preserve">Знает: </w:t>
            </w:r>
          </w:p>
          <w:p w:rsidR="00E6571D" w:rsidRPr="00F126DF" w:rsidRDefault="00E6571D" w:rsidP="00F126DF">
            <w:pPr>
              <w:ind w:firstLine="709"/>
              <w:jc w:val="both"/>
              <w:rPr>
                <w:sz w:val="20"/>
                <w:szCs w:val="20"/>
              </w:rPr>
            </w:pPr>
            <w:r w:rsidRPr="00F126DF">
              <w:rPr>
                <w:sz w:val="20"/>
                <w:szCs w:val="20"/>
              </w:rPr>
              <w:t>логику</w:t>
            </w:r>
          </w:p>
          <w:p w:rsidR="00E6571D" w:rsidRPr="00F126DF" w:rsidRDefault="00E6571D" w:rsidP="00F126DF">
            <w:pPr>
              <w:ind w:firstLine="709"/>
              <w:jc w:val="both"/>
              <w:rPr>
                <w:sz w:val="20"/>
                <w:szCs w:val="20"/>
              </w:rPr>
            </w:pPr>
            <w:r w:rsidRPr="00F126DF">
              <w:rPr>
                <w:sz w:val="20"/>
                <w:szCs w:val="20"/>
              </w:rPr>
              <w:t>изложения устной и</w:t>
            </w:r>
          </w:p>
          <w:p w:rsidR="00E6571D" w:rsidRPr="00F126DF" w:rsidRDefault="00E6571D" w:rsidP="00F126DF">
            <w:pPr>
              <w:ind w:firstLine="709"/>
              <w:jc w:val="both"/>
              <w:rPr>
                <w:sz w:val="20"/>
                <w:szCs w:val="20"/>
              </w:rPr>
            </w:pPr>
            <w:r w:rsidRPr="00F126DF">
              <w:rPr>
                <w:sz w:val="20"/>
                <w:szCs w:val="20"/>
              </w:rPr>
              <w:t>письменной речи в</w:t>
            </w:r>
          </w:p>
          <w:p w:rsidR="00E6571D" w:rsidRPr="00F126DF" w:rsidRDefault="00E6571D" w:rsidP="00F126DF">
            <w:pPr>
              <w:ind w:firstLine="709"/>
              <w:jc w:val="both"/>
              <w:rPr>
                <w:sz w:val="20"/>
                <w:szCs w:val="20"/>
              </w:rPr>
            </w:pPr>
            <w:r w:rsidRPr="00F126DF">
              <w:rPr>
                <w:sz w:val="20"/>
                <w:szCs w:val="20"/>
              </w:rPr>
              <w:t>области уголовного процесса</w:t>
            </w:r>
          </w:p>
        </w:tc>
        <w:tc>
          <w:tcPr>
            <w:tcW w:w="1239" w:type="dxa"/>
          </w:tcPr>
          <w:p w:rsidR="00E6571D" w:rsidRPr="00F126DF" w:rsidRDefault="00E6571D" w:rsidP="00F126DF">
            <w:pPr>
              <w:ind w:firstLine="709"/>
              <w:jc w:val="both"/>
              <w:rPr>
                <w:sz w:val="20"/>
                <w:szCs w:val="20"/>
              </w:rPr>
            </w:pPr>
            <w:r w:rsidRPr="00F126DF">
              <w:rPr>
                <w:sz w:val="20"/>
                <w:szCs w:val="20"/>
              </w:rPr>
              <w:t>Демонстрирует навыки</w:t>
            </w:r>
          </w:p>
          <w:p w:rsidR="00E6571D" w:rsidRPr="00F126DF" w:rsidRDefault="00E6571D" w:rsidP="00F126DF">
            <w:pPr>
              <w:ind w:firstLine="709"/>
              <w:jc w:val="both"/>
              <w:rPr>
                <w:sz w:val="20"/>
                <w:szCs w:val="20"/>
              </w:rPr>
            </w:pPr>
            <w:r w:rsidRPr="00F126DF">
              <w:rPr>
                <w:sz w:val="20"/>
                <w:szCs w:val="20"/>
              </w:rPr>
              <w:t>логически верной,</w:t>
            </w:r>
          </w:p>
          <w:p w:rsidR="00E6571D" w:rsidRPr="00F126DF" w:rsidRDefault="00E6571D" w:rsidP="00F126DF">
            <w:pPr>
              <w:ind w:firstLine="709"/>
              <w:jc w:val="both"/>
              <w:rPr>
                <w:sz w:val="20"/>
                <w:szCs w:val="20"/>
              </w:rPr>
            </w:pPr>
            <w:r w:rsidRPr="00F126DF">
              <w:rPr>
                <w:sz w:val="20"/>
                <w:szCs w:val="20"/>
              </w:rPr>
              <w:t>аргументированной и</w:t>
            </w:r>
          </w:p>
          <w:p w:rsidR="00E6571D" w:rsidRPr="00F126DF" w:rsidRDefault="00E6571D" w:rsidP="00F126DF">
            <w:pPr>
              <w:ind w:firstLine="709"/>
              <w:jc w:val="both"/>
              <w:rPr>
                <w:sz w:val="20"/>
                <w:szCs w:val="20"/>
              </w:rPr>
            </w:pPr>
            <w:r w:rsidRPr="00F126DF">
              <w:rPr>
                <w:sz w:val="20"/>
                <w:szCs w:val="20"/>
              </w:rPr>
              <w:t>ясной устной и</w:t>
            </w:r>
          </w:p>
          <w:p w:rsidR="00E6571D" w:rsidRPr="00F126DF" w:rsidRDefault="00E6571D" w:rsidP="00F126DF">
            <w:pPr>
              <w:ind w:firstLine="709"/>
              <w:jc w:val="both"/>
              <w:rPr>
                <w:sz w:val="20"/>
                <w:szCs w:val="20"/>
              </w:rPr>
            </w:pPr>
            <w:r w:rsidRPr="00F126DF">
              <w:rPr>
                <w:sz w:val="20"/>
                <w:szCs w:val="20"/>
              </w:rPr>
              <w:t>письменной речи в</w:t>
            </w:r>
          </w:p>
          <w:p w:rsidR="00E6571D" w:rsidRPr="00F126DF" w:rsidRDefault="00E6571D" w:rsidP="00F126DF">
            <w:pPr>
              <w:ind w:firstLine="709"/>
              <w:jc w:val="both"/>
              <w:rPr>
                <w:color w:val="000000"/>
                <w:sz w:val="20"/>
                <w:szCs w:val="20"/>
              </w:rPr>
            </w:pPr>
            <w:r w:rsidRPr="00F126DF">
              <w:rPr>
                <w:sz w:val="20"/>
                <w:szCs w:val="20"/>
              </w:rPr>
              <w:t>области уголовного процесса</w:t>
            </w:r>
            <w:r w:rsidRPr="00F126DF">
              <w:rPr>
                <w:color w:val="000000"/>
                <w:sz w:val="20"/>
                <w:szCs w:val="20"/>
              </w:rPr>
              <w:t>, анализирует профессиональные юридические термины</w:t>
            </w:r>
          </w:p>
        </w:tc>
        <w:tc>
          <w:tcPr>
            <w:tcW w:w="1182" w:type="dxa"/>
          </w:tcPr>
          <w:p w:rsidR="00E6571D" w:rsidRPr="00F126DF" w:rsidRDefault="00E6571D" w:rsidP="00F126DF">
            <w:pPr>
              <w:ind w:firstLine="709"/>
              <w:jc w:val="both"/>
              <w:rPr>
                <w:sz w:val="20"/>
                <w:szCs w:val="20"/>
              </w:rPr>
            </w:pPr>
            <w:r w:rsidRPr="00F126DF">
              <w:rPr>
                <w:sz w:val="20"/>
                <w:szCs w:val="20"/>
              </w:rPr>
              <w:t>Обладает логикой</w:t>
            </w:r>
          </w:p>
          <w:p w:rsidR="00E6571D" w:rsidRPr="00F126DF" w:rsidRDefault="00E6571D" w:rsidP="00F126DF">
            <w:pPr>
              <w:ind w:firstLine="709"/>
              <w:jc w:val="both"/>
              <w:rPr>
                <w:sz w:val="20"/>
                <w:szCs w:val="20"/>
              </w:rPr>
            </w:pPr>
            <w:r w:rsidRPr="00F126DF">
              <w:rPr>
                <w:sz w:val="20"/>
                <w:szCs w:val="20"/>
              </w:rPr>
              <w:t>изложения устной и</w:t>
            </w:r>
          </w:p>
          <w:p w:rsidR="00E6571D" w:rsidRPr="00F126DF" w:rsidRDefault="00E6571D" w:rsidP="00F126DF">
            <w:pPr>
              <w:ind w:firstLine="709"/>
              <w:jc w:val="both"/>
              <w:rPr>
                <w:sz w:val="20"/>
                <w:szCs w:val="20"/>
              </w:rPr>
            </w:pPr>
            <w:r w:rsidRPr="00F126DF">
              <w:rPr>
                <w:sz w:val="20"/>
                <w:szCs w:val="20"/>
              </w:rPr>
              <w:t>письменной речи в</w:t>
            </w:r>
          </w:p>
          <w:p w:rsidR="00E6571D" w:rsidRPr="00F126DF" w:rsidRDefault="00E6571D" w:rsidP="00F126DF">
            <w:pPr>
              <w:ind w:firstLine="709"/>
              <w:jc w:val="both"/>
              <w:rPr>
                <w:sz w:val="20"/>
                <w:szCs w:val="20"/>
              </w:rPr>
            </w:pPr>
            <w:r w:rsidRPr="00F126DF">
              <w:rPr>
                <w:sz w:val="20"/>
                <w:szCs w:val="20"/>
              </w:rPr>
              <w:t xml:space="preserve">области </w:t>
            </w:r>
          </w:p>
          <w:p w:rsidR="00E6571D" w:rsidRPr="00F126DF" w:rsidRDefault="00E6571D" w:rsidP="00F126DF">
            <w:pPr>
              <w:ind w:firstLine="709"/>
              <w:jc w:val="both"/>
              <w:rPr>
                <w:color w:val="000000"/>
                <w:sz w:val="20"/>
                <w:szCs w:val="20"/>
              </w:rPr>
            </w:pPr>
            <w:r w:rsidRPr="00F126DF">
              <w:rPr>
                <w:sz w:val="20"/>
                <w:szCs w:val="20"/>
              </w:rPr>
              <w:t>уголовного процесса</w:t>
            </w:r>
            <w:r w:rsidRPr="00F126DF">
              <w:rPr>
                <w:color w:val="000000"/>
                <w:sz w:val="20"/>
                <w:szCs w:val="20"/>
              </w:rPr>
              <w:t>, классифицирует и упорядочивает профессиональные юридические термины</w:t>
            </w:r>
            <w:r w:rsidRPr="00F126DF">
              <w:rPr>
                <w:rStyle w:val="apple-converted-space"/>
                <w:color w:val="000000"/>
                <w:sz w:val="20"/>
                <w:szCs w:val="20"/>
              </w:rPr>
              <w:t> </w:t>
            </w:r>
          </w:p>
        </w:tc>
        <w:tc>
          <w:tcPr>
            <w:tcW w:w="1449" w:type="dxa"/>
          </w:tcPr>
          <w:p w:rsidR="00E6571D" w:rsidRPr="00F126DF" w:rsidRDefault="00E6571D" w:rsidP="00F126DF">
            <w:pPr>
              <w:ind w:firstLine="709"/>
              <w:jc w:val="both"/>
              <w:rPr>
                <w:color w:val="000000"/>
                <w:sz w:val="20"/>
                <w:szCs w:val="20"/>
              </w:rPr>
            </w:pPr>
            <w:r w:rsidRPr="00F126DF">
              <w:rPr>
                <w:color w:val="000000"/>
                <w:sz w:val="20"/>
                <w:szCs w:val="20"/>
              </w:rPr>
              <w:t>воспроизводит юридические термины</w:t>
            </w:r>
          </w:p>
        </w:tc>
        <w:tc>
          <w:tcPr>
            <w:tcW w:w="1492" w:type="dxa"/>
          </w:tcPr>
          <w:p w:rsidR="00E6571D" w:rsidRPr="00F126DF" w:rsidRDefault="00E6571D" w:rsidP="00F126DF">
            <w:pPr>
              <w:widowControl w:val="0"/>
              <w:ind w:firstLine="709"/>
              <w:jc w:val="both"/>
              <w:rPr>
                <w:sz w:val="20"/>
                <w:szCs w:val="20"/>
              </w:rPr>
            </w:pPr>
            <w:r w:rsidRPr="00F126DF">
              <w:rPr>
                <w:sz w:val="20"/>
                <w:szCs w:val="20"/>
              </w:rPr>
              <w:t>Путается в юридических терминах, не может дать определения юридических понятий, не может отличить термины, относящиеся к уголовному судопроизводству</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ОК-5</w:t>
            </w:r>
          </w:p>
        </w:tc>
        <w:tc>
          <w:tcPr>
            <w:tcW w:w="1264" w:type="dxa"/>
          </w:tcPr>
          <w:p w:rsidR="00E6571D" w:rsidRPr="00F126DF" w:rsidRDefault="00E6571D" w:rsidP="00F126DF">
            <w:pPr>
              <w:ind w:firstLine="709"/>
              <w:jc w:val="both"/>
              <w:rPr>
                <w:b/>
                <w:bCs/>
                <w:sz w:val="20"/>
                <w:szCs w:val="20"/>
              </w:rPr>
            </w:pPr>
            <w:r w:rsidRPr="00F126DF">
              <w:rPr>
                <w:b/>
                <w:bCs/>
                <w:sz w:val="20"/>
                <w:szCs w:val="20"/>
              </w:rPr>
              <w:t xml:space="preserve">Знает: </w:t>
            </w:r>
          </w:p>
          <w:p w:rsidR="00E6571D" w:rsidRPr="00F126DF" w:rsidRDefault="00E6571D" w:rsidP="00F126DF">
            <w:pPr>
              <w:ind w:firstLine="709"/>
              <w:jc w:val="both"/>
              <w:rPr>
                <w:sz w:val="20"/>
                <w:szCs w:val="20"/>
              </w:rPr>
            </w:pPr>
            <w:r w:rsidRPr="00F126DF">
              <w:rPr>
                <w:sz w:val="20"/>
                <w:szCs w:val="20"/>
              </w:rPr>
              <w:t>основные</w:t>
            </w:r>
          </w:p>
          <w:p w:rsidR="00E6571D" w:rsidRPr="00F126DF" w:rsidRDefault="00E6571D" w:rsidP="00F126DF">
            <w:pPr>
              <w:ind w:firstLine="709"/>
              <w:jc w:val="both"/>
              <w:rPr>
                <w:sz w:val="20"/>
                <w:szCs w:val="20"/>
              </w:rPr>
            </w:pPr>
            <w:r w:rsidRPr="00F126DF">
              <w:rPr>
                <w:sz w:val="20"/>
                <w:szCs w:val="20"/>
              </w:rPr>
              <w:t>принципы культуры</w:t>
            </w:r>
          </w:p>
          <w:p w:rsidR="00E6571D" w:rsidRPr="00F126DF" w:rsidRDefault="00E6571D" w:rsidP="00F126DF">
            <w:pPr>
              <w:ind w:firstLine="709"/>
              <w:jc w:val="both"/>
              <w:rPr>
                <w:sz w:val="20"/>
                <w:szCs w:val="20"/>
              </w:rPr>
            </w:pPr>
            <w:r w:rsidRPr="00F126DF">
              <w:rPr>
                <w:sz w:val="20"/>
                <w:szCs w:val="20"/>
              </w:rPr>
              <w:t>поведения юриста</w:t>
            </w:r>
          </w:p>
        </w:tc>
        <w:tc>
          <w:tcPr>
            <w:tcW w:w="123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Компетентно использовать на практике приобретенные знания и умения в организации исследовательских работ, управлении коллективом</w:t>
            </w:r>
          </w:p>
        </w:tc>
        <w:tc>
          <w:tcPr>
            <w:tcW w:w="1182" w:type="dxa"/>
          </w:tcPr>
          <w:p w:rsidR="00E6571D" w:rsidRPr="00F126DF" w:rsidRDefault="00E6571D" w:rsidP="00F126DF">
            <w:pPr>
              <w:widowControl w:val="0"/>
              <w:ind w:firstLine="709"/>
              <w:jc w:val="both"/>
              <w:rPr>
                <w:sz w:val="20"/>
                <w:szCs w:val="20"/>
              </w:rPr>
            </w:pPr>
            <w:r w:rsidRPr="00F126DF">
              <w:rPr>
                <w:color w:val="000000"/>
                <w:sz w:val="20"/>
                <w:szCs w:val="20"/>
              </w:rPr>
              <w:t>Использовать приобретенные умения и знания в организации исследовательских работ, управлении коллективом</w:t>
            </w:r>
          </w:p>
        </w:tc>
        <w:tc>
          <w:tcPr>
            <w:tcW w:w="1449" w:type="dxa"/>
          </w:tcPr>
          <w:p w:rsidR="00E6571D" w:rsidRPr="00F126DF" w:rsidRDefault="00E6571D" w:rsidP="00F126DF">
            <w:pPr>
              <w:ind w:firstLine="709"/>
              <w:jc w:val="both"/>
              <w:rPr>
                <w:color w:val="000000"/>
                <w:sz w:val="20"/>
                <w:szCs w:val="20"/>
              </w:rPr>
            </w:pPr>
            <w:r w:rsidRPr="00F126DF">
              <w:rPr>
                <w:color w:val="000000"/>
                <w:sz w:val="20"/>
                <w:szCs w:val="20"/>
              </w:rPr>
              <w:t>Имеет общее представление о теории управления</w:t>
            </w:r>
          </w:p>
        </w:tc>
        <w:tc>
          <w:tcPr>
            <w:tcW w:w="1492" w:type="dxa"/>
          </w:tcPr>
          <w:p w:rsidR="00E6571D" w:rsidRPr="00F126DF" w:rsidRDefault="00E6571D" w:rsidP="00F126DF">
            <w:pPr>
              <w:widowControl w:val="0"/>
              <w:ind w:firstLine="709"/>
              <w:jc w:val="both"/>
              <w:rPr>
                <w:sz w:val="20"/>
                <w:szCs w:val="20"/>
              </w:rPr>
            </w:pPr>
            <w:r w:rsidRPr="00F126DF">
              <w:rPr>
                <w:sz w:val="20"/>
                <w:szCs w:val="20"/>
              </w:rPr>
              <w:t>Не имеет представления о взаимодействии с другими участниками уголовного процесса</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ОК-6</w:t>
            </w:r>
          </w:p>
        </w:tc>
        <w:tc>
          <w:tcPr>
            <w:tcW w:w="1264" w:type="dxa"/>
          </w:tcPr>
          <w:p w:rsidR="00E6571D" w:rsidRPr="00F126DF" w:rsidRDefault="00E6571D" w:rsidP="00F126DF">
            <w:pPr>
              <w:ind w:firstLine="709"/>
              <w:jc w:val="both"/>
              <w:rPr>
                <w:b/>
                <w:bCs/>
                <w:sz w:val="20"/>
                <w:szCs w:val="20"/>
              </w:rPr>
            </w:pPr>
            <w:r w:rsidRPr="00F126DF">
              <w:rPr>
                <w:b/>
                <w:bCs/>
                <w:sz w:val="20"/>
                <w:szCs w:val="20"/>
              </w:rPr>
              <w:t>Знает:</w:t>
            </w:r>
          </w:p>
          <w:p w:rsidR="00E6571D" w:rsidRPr="00F126DF" w:rsidRDefault="00E6571D" w:rsidP="00F126DF">
            <w:pPr>
              <w:ind w:firstLine="709"/>
              <w:jc w:val="both"/>
              <w:rPr>
                <w:sz w:val="20"/>
                <w:szCs w:val="20"/>
              </w:rPr>
            </w:pPr>
            <w:r w:rsidRPr="00F126DF">
              <w:rPr>
                <w:sz w:val="20"/>
                <w:szCs w:val="20"/>
              </w:rPr>
              <w:t>основные</w:t>
            </w:r>
          </w:p>
          <w:p w:rsidR="00E6571D" w:rsidRPr="00F126DF" w:rsidRDefault="00E6571D" w:rsidP="00F126DF">
            <w:pPr>
              <w:ind w:firstLine="709"/>
              <w:jc w:val="both"/>
              <w:rPr>
                <w:sz w:val="20"/>
                <w:szCs w:val="20"/>
              </w:rPr>
            </w:pPr>
            <w:r w:rsidRPr="00F126DF">
              <w:rPr>
                <w:sz w:val="20"/>
                <w:szCs w:val="20"/>
              </w:rPr>
              <w:t>принципы</w:t>
            </w:r>
          </w:p>
          <w:p w:rsidR="00E6571D" w:rsidRPr="00F126DF" w:rsidRDefault="00E6571D" w:rsidP="00F126DF">
            <w:pPr>
              <w:ind w:firstLine="709"/>
              <w:jc w:val="both"/>
              <w:rPr>
                <w:sz w:val="20"/>
                <w:szCs w:val="20"/>
              </w:rPr>
            </w:pPr>
            <w:r w:rsidRPr="00F126DF">
              <w:rPr>
                <w:sz w:val="20"/>
                <w:szCs w:val="20"/>
              </w:rPr>
              <w:t>антикоррупционного</w:t>
            </w:r>
          </w:p>
          <w:p w:rsidR="00E6571D" w:rsidRPr="00F126DF" w:rsidRDefault="00E6571D" w:rsidP="00F126DF">
            <w:pPr>
              <w:ind w:firstLine="709"/>
              <w:jc w:val="both"/>
              <w:rPr>
                <w:sz w:val="20"/>
                <w:szCs w:val="20"/>
              </w:rPr>
            </w:pPr>
            <w:r w:rsidRPr="00F126DF">
              <w:rPr>
                <w:sz w:val="20"/>
                <w:szCs w:val="20"/>
              </w:rPr>
              <w:t>поведения, уважительного</w:t>
            </w:r>
          </w:p>
          <w:p w:rsidR="00E6571D" w:rsidRPr="00F126DF" w:rsidRDefault="00E6571D" w:rsidP="00F126DF">
            <w:pPr>
              <w:ind w:firstLine="709"/>
              <w:jc w:val="both"/>
              <w:rPr>
                <w:sz w:val="20"/>
                <w:szCs w:val="20"/>
              </w:rPr>
            </w:pPr>
            <w:r w:rsidRPr="00F126DF">
              <w:rPr>
                <w:sz w:val="20"/>
                <w:szCs w:val="20"/>
              </w:rPr>
              <w:t>отношения к праву и</w:t>
            </w:r>
          </w:p>
          <w:p w:rsidR="00E6571D" w:rsidRPr="00F126DF" w:rsidRDefault="00E6571D" w:rsidP="00F126DF">
            <w:pPr>
              <w:ind w:firstLine="709"/>
              <w:jc w:val="both"/>
              <w:rPr>
                <w:sz w:val="20"/>
                <w:szCs w:val="20"/>
              </w:rPr>
            </w:pPr>
            <w:r w:rsidRPr="00F126DF">
              <w:rPr>
                <w:sz w:val="20"/>
                <w:szCs w:val="20"/>
              </w:rPr>
              <w:t>закону</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ind w:firstLine="709"/>
              <w:jc w:val="both"/>
              <w:rPr>
                <w:sz w:val="20"/>
                <w:szCs w:val="20"/>
              </w:rPr>
            </w:pPr>
            <w:r w:rsidRPr="00F126DF">
              <w:rPr>
                <w:sz w:val="20"/>
                <w:szCs w:val="20"/>
              </w:rPr>
              <w:t>Демонстрирует навыки</w:t>
            </w:r>
          </w:p>
          <w:p w:rsidR="00E6571D" w:rsidRPr="00F126DF" w:rsidRDefault="00E6571D" w:rsidP="00F126DF">
            <w:pPr>
              <w:ind w:firstLine="709"/>
              <w:jc w:val="both"/>
              <w:rPr>
                <w:sz w:val="20"/>
                <w:szCs w:val="20"/>
              </w:rPr>
            </w:pPr>
            <w:r w:rsidRPr="00F126DF">
              <w:rPr>
                <w:sz w:val="20"/>
                <w:szCs w:val="20"/>
              </w:rPr>
              <w:t>антикоррупционного</w:t>
            </w:r>
          </w:p>
          <w:p w:rsidR="00E6571D" w:rsidRPr="00F126DF" w:rsidRDefault="00E6571D" w:rsidP="00F126DF">
            <w:pPr>
              <w:ind w:firstLine="709"/>
              <w:jc w:val="both"/>
              <w:rPr>
                <w:sz w:val="20"/>
                <w:szCs w:val="20"/>
              </w:rPr>
            </w:pPr>
            <w:r w:rsidRPr="00F126DF">
              <w:rPr>
                <w:sz w:val="20"/>
                <w:szCs w:val="20"/>
              </w:rPr>
              <w:t>поведения,</w:t>
            </w:r>
          </w:p>
          <w:p w:rsidR="00E6571D" w:rsidRPr="00F126DF" w:rsidRDefault="00E6571D" w:rsidP="00F126DF">
            <w:pPr>
              <w:ind w:firstLine="709"/>
              <w:jc w:val="both"/>
              <w:rPr>
                <w:sz w:val="20"/>
                <w:szCs w:val="20"/>
              </w:rPr>
            </w:pPr>
            <w:r w:rsidRPr="00F126DF">
              <w:rPr>
                <w:sz w:val="20"/>
                <w:szCs w:val="20"/>
              </w:rPr>
              <w:t>уважительного</w:t>
            </w:r>
          </w:p>
          <w:p w:rsidR="00E6571D" w:rsidRPr="00F126DF" w:rsidRDefault="00E6571D" w:rsidP="00F126DF">
            <w:pPr>
              <w:ind w:firstLine="709"/>
              <w:jc w:val="both"/>
              <w:rPr>
                <w:sz w:val="20"/>
                <w:szCs w:val="20"/>
              </w:rPr>
            </w:pPr>
            <w:r w:rsidRPr="00F126DF">
              <w:rPr>
                <w:sz w:val="20"/>
                <w:szCs w:val="20"/>
              </w:rPr>
              <w:t>отношения к праву и</w:t>
            </w:r>
          </w:p>
          <w:p w:rsidR="00E6571D" w:rsidRPr="00F126DF" w:rsidRDefault="00E6571D" w:rsidP="00F126DF">
            <w:pPr>
              <w:shd w:val="clear" w:color="auto" w:fill="FFFFFF"/>
              <w:ind w:left="-60" w:firstLine="709"/>
              <w:jc w:val="both"/>
              <w:rPr>
                <w:sz w:val="20"/>
                <w:szCs w:val="20"/>
              </w:rPr>
            </w:pPr>
            <w:r w:rsidRPr="00F126DF">
              <w:rPr>
                <w:sz w:val="20"/>
                <w:szCs w:val="20"/>
              </w:rPr>
              <w:t xml:space="preserve">закону, </w:t>
            </w:r>
            <w:r w:rsidRPr="00F126DF">
              <w:rPr>
                <w:color w:val="000000"/>
                <w:sz w:val="20"/>
                <w:szCs w:val="20"/>
              </w:rPr>
              <w:t>имеет глубокие знания о социальной значимости норм антикоррупционного законодательства</w:t>
            </w:r>
          </w:p>
        </w:tc>
        <w:tc>
          <w:tcPr>
            <w:tcW w:w="1182" w:type="dxa"/>
          </w:tcPr>
          <w:p w:rsidR="00E6571D" w:rsidRPr="00F126DF" w:rsidRDefault="00E6571D" w:rsidP="00F126DF">
            <w:pPr>
              <w:ind w:firstLine="709"/>
              <w:jc w:val="both"/>
              <w:rPr>
                <w:sz w:val="20"/>
                <w:szCs w:val="20"/>
              </w:rPr>
            </w:pPr>
            <w:r w:rsidRPr="00F126DF">
              <w:rPr>
                <w:sz w:val="20"/>
                <w:szCs w:val="20"/>
              </w:rPr>
              <w:t>Осознает основные</w:t>
            </w:r>
          </w:p>
          <w:p w:rsidR="00E6571D" w:rsidRPr="00F126DF" w:rsidRDefault="00E6571D" w:rsidP="00F126DF">
            <w:pPr>
              <w:ind w:firstLine="709"/>
              <w:jc w:val="both"/>
              <w:rPr>
                <w:sz w:val="20"/>
                <w:szCs w:val="20"/>
              </w:rPr>
            </w:pPr>
            <w:r w:rsidRPr="00F126DF">
              <w:rPr>
                <w:sz w:val="20"/>
                <w:szCs w:val="20"/>
              </w:rPr>
              <w:t>принципы</w:t>
            </w:r>
          </w:p>
          <w:p w:rsidR="00E6571D" w:rsidRPr="00F126DF" w:rsidRDefault="00E6571D" w:rsidP="00F126DF">
            <w:pPr>
              <w:ind w:firstLine="709"/>
              <w:jc w:val="both"/>
              <w:rPr>
                <w:sz w:val="20"/>
                <w:szCs w:val="20"/>
              </w:rPr>
            </w:pPr>
            <w:r w:rsidRPr="00F126DF">
              <w:rPr>
                <w:sz w:val="20"/>
                <w:szCs w:val="20"/>
              </w:rPr>
              <w:t>антикоррупционного поведения,</w:t>
            </w:r>
          </w:p>
          <w:p w:rsidR="00E6571D" w:rsidRPr="00F126DF" w:rsidRDefault="00E6571D" w:rsidP="00F126DF">
            <w:pPr>
              <w:ind w:firstLine="709"/>
              <w:jc w:val="both"/>
              <w:rPr>
                <w:sz w:val="20"/>
                <w:szCs w:val="20"/>
              </w:rPr>
            </w:pPr>
            <w:r w:rsidRPr="00F126DF">
              <w:rPr>
                <w:sz w:val="20"/>
                <w:szCs w:val="20"/>
              </w:rPr>
              <w:t>уважительного</w:t>
            </w:r>
          </w:p>
          <w:p w:rsidR="00E6571D" w:rsidRPr="00F126DF" w:rsidRDefault="00E6571D" w:rsidP="00F126DF">
            <w:pPr>
              <w:ind w:firstLine="709"/>
              <w:jc w:val="both"/>
              <w:rPr>
                <w:sz w:val="20"/>
                <w:szCs w:val="20"/>
              </w:rPr>
            </w:pPr>
            <w:r w:rsidRPr="00F126DF">
              <w:rPr>
                <w:sz w:val="20"/>
                <w:szCs w:val="20"/>
              </w:rPr>
              <w:t>отношения к праву и</w:t>
            </w:r>
          </w:p>
          <w:p w:rsidR="00E6571D" w:rsidRPr="00F126DF" w:rsidRDefault="00E6571D" w:rsidP="00F126DF">
            <w:pPr>
              <w:widowControl w:val="0"/>
              <w:ind w:firstLine="709"/>
              <w:jc w:val="both"/>
              <w:rPr>
                <w:sz w:val="20"/>
                <w:szCs w:val="20"/>
              </w:rPr>
            </w:pPr>
            <w:r w:rsidRPr="00F126DF">
              <w:rPr>
                <w:sz w:val="20"/>
                <w:szCs w:val="20"/>
              </w:rPr>
              <w:t xml:space="preserve">закону, </w:t>
            </w:r>
            <w:r w:rsidRPr="00F126DF">
              <w:rPr>
                <w:color w:val="000000"/>
                <w:sz w:val="20"/>
                <w:szCs w:val="20"/>
              </w:rPr>
              <w:br/>
              <w:t>имеет основное представление о социальной значимости норм антикоррупционного законодательства</w:t>
            </w:r>
          </w:p>
        </w:tc>
        <w:tc>
          <w:tcPr>
            <w:tcW w:w="144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Имеет общие представления о социальной значимости норм антикоррупционного законодательства</w:t>
            </w:r>
            <w:r w:rsidRPr="00F126DF">
              <w:rPr>
                <w:rStyle w:val="apple-converted-space"/>
                <w:color w:val="000000"/>
                <w:sz w:val="20"/>
                <w:szCs w:val="20"/>
              </w:rPr>
              <w:t> </w:t>
            </w:r>
          </w:p>
        </w:tc>
        <w:tc>
          <w:tcPr>
            <w:tcW w:w="1492" w:type="dxa"/>
          </w:tcPr>
          <w:p w:rsidR="00E6571D" w:rsidRPr="00F126DF" w:rsidRDefault="00E6571D" w:rsidP="00F126DF">
            <w:pPr>
              <w:widowControl w:val="0"/>
              <w:ind w:firstLine="709"/>
              <w:jc w:val="both"/>
              <w:rPr>
                <w:sz w:val="20"/>
                <w:szCs w:val="20"/>
              </w:rPr>
            </w:pPr>
            <w:r w:rsidRPr="00F126DF">
              <w:rPr>
                <w:sz w:val="20"/>
                <w:szCs w:val="20"/>
              </w:rPr>
              <w:t>Не имеет представления о социальной значимости норм антикоррупционного законодательства</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ОК-7</w:t>
            </w:r>
          </w:p>
        </w:tc>
        <w:tc>
          <w:tcPr>
            <w:tcW w:w="1264" w:type="dxa"/>
          </w:tcPr>
          <w:p w:rsidR="00E6571D" w:rsidRPr="00F126DF" w:rsidRDefault="00E6571D" w:rsidP="00F126DF">
            <w:pPr>
              <w:ind w:firstLine="709"/>
              <w:jc w:val="both"/>
              <w:rPr>
                <w:b/>
                <w:bCs/>
                <w:sz w:val="20"/>
                <w:szCs w:val="20"/>
              </w:rPr>
            </w:pPr>
            <w:r w:rsidRPr="00F126DF">
              <w:rPr>
                <w:b/>
                <w:bCs/>
                <w:sz w:val="20"/>
                <w:szCs w:val="20"/>
              </w:rPr>
              <w:t>Знает:</w:t>
            </w:r>
          </w:p>
          <w:p w:rsidR="00E6571D" w:rsidRPr="00F126DF" w:rsidRDefault="00E6571D" w:rsidP="00F126DF">
            <w:pPr>
              <w:ind w:firstLine="709"/>
              <w:jc w:val="both"/>
              <w:rPr>
                <w:b/>
                <w:bCs/>
                <w:sz w:val="20"/>
                <w:szCs w:val="20"/>
              </w:rPr>
            </w:pPr>
            <w:r w:rsidRPr="00F126DF">
              <w:rPr>
                <w:sz w:val="20"/>
                <w:szCs w:val="20"/>
              </w:rPr>
              <w:t>квалификационные требования профессии</w:t>
            </w:r>
          </w:p>
          <w:p w:rsidR="00E6571D" w:rsidRPr="00F126DF" w:rsidRDefault="00E6571D" w:rsidP="00F126DF">
            <w:pPr>
              <w:ind w:firstLine="709"/>
              <w:jc w:val="both"/>
              <w:rPr>
                <w:sz w:val="20"/>
                <w:szCs w:val="20"/>
              </w:rPr>
            </w:pPr>
            <w:r w:rsidRPr="00F126DF">
              <w:rPr>
                <w:sz w:val="20"/>
                <w:szCs w:val="20"/>
              </w:rPr>
              <w:t>юриста</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sz w:val="20"/>
                <w:szCs w:val="20"/>
              </w:rPr>
            </w:pPr>
            <w:r w:rsidRPr="00F126DF">
              <w:rPr>
                <w:sz w:val="20"/>
                <w:szCs w:val="20"/>
              </w:rPr>
              <w:t xml:space="preserve">Неполное представление 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ПК-1</w:t>
            </w:r>
          </w:p>
        </w:tc>
        <w:tc>
          <w:tcPr>
            <w:tcW w:w="1264" w:type="dxa"/>
          </w:tcPr>
          <w:p w:rsidR="00E6571D" w:rsidRPr="00F126DF" w:rsidRDefault="00E6571D" w:rsidP="00F126DF">
            <w:pPr>
              <w:ind w:firstLine="709"/>
              <w:jc w:val="both"/>
              <w:rPr>
                <w:b/>
                <w:bCs/>
                <w:sz w:val="20"/>
                <w:szCs w:val="20"/>
              </w:rPr>
            </w:pPr>
            <w:r w:rsidRPr="00F126DF">
              <w:rPr>
                <w:b/>
                <w:bCs/>
                <w:sz w:val="20"/>
                <w:szCs w:val="20"/>
              </w:rPr>
              <w:t>Знает:</w:t>
            </w:r>
          </w:p>
          <w:p w:rsidR="00E6571D" w:rsidRPr="00F126DF" w:rsidRDefault="00E6571D" w:rsidP="00F126DF">
            <w:pPr>
              <w:ind w:firstLine="709"/>
              <w:jc w:val="both"/>
              <w:rPr>
                <w:sz w:val="20"/>
                <w:szCs w:val="20"/>
              </w:rPr>
            </w:pPr>
            <w:r w:rsidRPr="00F126DF">
              <w:rPr>
                <w:sz w:val="20"/>
                <w:szCs w:val="20"/>
              </w:rPr>
              <w:t>понятия объекта, предмета и метода правового регулирования;</w:t>
            </w:r>
          </w:p>
          <w:p w:rsidR="00E6571D" w:rsidRPr="00F126DF" w:rsidRDefault="00E6571D" w:rsidP="00F126DF">
            <w:pPr>
              <w:ind w:firstLine="709"/>
              <w:jc w:val="both"/>
              <w:rPr>
                <w:sz w:val="20"/>
                <w:szCs w:val="20"/>
              </w:rPr>
            </w:pPr>
            <w:r w:rsidRPr="00F126DF">
              <w:rPr>
                <w:sz w:val="20"/>
                <w:szCs w:val="20"/>
              </w:rPr>
              <w:t xml:space="preserve">правила юридической техники; </w:t>
            </w:r>
          </w:p>
          <w:p w:rsidR="00E6571D" w:rsidRPr="00F126DF" w:rsidRDefault="00E6571D" w:rsidP="00F126DF">
            <w:pPr>
              <w:ind w:firstLine="709"/>
              <w:jc w:val="both"/>
              <w:rPr>
                <w:sz w:val="20"/>
                <w:szCs w:val="20"/>
              </w:rPr>
            </w:pPr>
            <w:r w:rsidRPr="00F126DF">
              <w:rPr>
                <w:sz w:val="20"/>
                <w:szCs w:val="20"/>
              </w:rPr>
              <w:t>принципы профессионального мышления современного юриста;</w:t>
            </w:r>
          </w:p>
          <w:p w:rsidR="00E6571D" w:rsidRPr="00F126DF" w:rsidRDefault="00E6571D" w:rsidP="00F126DF">
            <w:pPr>
              <w:ind w:firstLine="709"/>
              <w:jc w:val="both"/>
              <w:rPr>
                <w:sz w:val="20"/>
                <w:szCs w:val="20"/>
              </w:rPr>
            </w:pPr>
            <w:r w:rsidRPr="00F126DF">
              <w:rPr>
                <w:sz w:val="20"/>
                <w:szCs w:val="20"/>
              </w:rPr>
              <w:t xml:space="preserve">совокупность источников права по предмету правового регулирования; </w:t>
            </w:r>
          </w:p>
          <w:p w:rsidR="00E6571D" w:rsidRPr="00F126DF" w:rsidRDefault="00E6571D" w:rsidP="00F126DF">
            <w:pPr>
              <w:ind w:firstLine="709"/>
              <w:jc w:val="both"/>
              <w:rPr>
                <w:b/>
                <w:bCs/>
                <w:sz w:val="20"/>
                <w:szCs w:val="20"/>
              </w:rPr>
            </w:pPr>
            <w:r w:rsidRPr="00F126DF">
              <w:rPr>
                <w:sz w:val="20"/>
                <w:szCs w:val="20"/>
              </w:rPr>
              <w:t>состояние научной доктрины по предмету правового регулирования</w:t>
            </w:r>
          </w:p>
        </w:tc>
        <w:tc>
          <w:tcPr>
            <w:tcW w:w="1239" w:type="dxa"/>
          </w:tcPr>
          <w:p w:rsidR="00E6571D" w:rsidRPr="00F126DF" w:rsidRDefault="00E6571D" w:rsidP="00F126DF">
            <w:pPr>
              <w:ind w:firstLine="709"/>
              <w:jc w:val="both"/>
              <w:rPr>
                <w:color w:val="000000"/>
                <w:sz w:val="20"/>
                <w:szCs w:val="20"/>
              </w:rPr>
            </w:pPr>
            <w:r w:rsidRPr="00F126DF">
              <w:rPr>
                <w:sz w:val="20"/>
                <w:szCs w:val="20"/>
              </w:rPr>
              <w:t>Принимает активное участие в разработке нормативных правовых актов в сфере уголовного судопроизводства</w:t>
            </w:r>
          </w:p>
        </w:tc>
        <w:tc>
          <w:tcPr>
            <w:tcW w:w="1182" w:type="dxa"/>
          </w:tcPr>
          <w:p w:rsidR="00E6571D" w:rsidRPr="00F126DF" w:rsidRDefault="00E6571D" w:rsidP="00F126DF">
            <w:pPr>
              <w:ind w:firstLine="709"/>
              <w:jc w:val="both"/>
              <w:rPr>
                <w:color w:val="000000"/>
                <w:sz w:val="20"/>
                <w:szCs w:val="20"/>
              </w:rPr>
            </w:pPr>
            <w:r w:rsidRPr="00F126DF">
              <w:rPr>
                <w:sz w:val="20"/>
                <w:szCs w:val="20"/>
              </w:rPr>
              <w:t>Принимает основное участие в разработке нормативных правовых актов в сфере уголовного судопроизводства</w:t>
            </w:r>
          </w:p>
        </w:tc>
        <w:tc>
          <w:tcPr>
            <w:tcW w:w="1449" w:type="dxa"/>
          </w:tcPr>
          <w:p w:rsidR="00E6571D" w:rsidRPr="00F126DF" w:rsidRDefault="00E6571D" w:rsidP="00F126DF">
            <w:pPr>
              <w:ind w:firstLine="709"/>
              <w:jc w:val="both"/>
              <w:rPr>
                <w:color w:val="000000"/>
                <w:sz w:val="20"/>
                <w:szCs w:val="20"/>
              </w:rPr>
            </w:pPr>
            <w:r w:rsidRPr="00F126DF">
              <w:rPr>
                <w:sz w:val="20"/>
                <w:szCs w:val="20"/>
              </w:rPr>
              <w:t>Принимает поверхностное участие в разработке нормативных правовых актов в сфере уголовного судопроизводства</w:t>
            </w:r>
          </w:p>
        </w:tc>
        <w:tc>
          <w:tcPr>
            <w:tcW w:w="1492" w:type="dxa"/>
          </w:tcPr>
          <w:p w:rsidR="00E6571D" w:rsidRPr="00F126DF" w:rsidRDefault="00E6571D" w:rsidP="00F126DF">
            <w:pPr>
              <w:widowControl w:val="0"/>
              <w:ind w:firstLine="709"/>
              <w:jc w:val="both"/>
              <w:rPr>
                <w:sz w:val="20"/>
                <w:szCs w:val="20"/>
              </w:rPr>
            </w:pPr>
            <w:r w:rsidRPr="00F126DF">
              <w:rPr>
                <w:sz w:val="20"/>
                <w:szCs w:val="20"/>
              </w:rPr>
              <w:t>Не имеет представления о разработке нормативных правовых актов в сфере уголовного судопроизводства</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ПК-2</w:t>
            </w:r>
          </w:p>
        </w:tc>
        <w:tc>
          <w:tcPr>
            <w:tcW w:w="1264" w:type="dxa"/>
          </w:tcPr>
          <w:p w:rsidR="00E6571D" w:rsidRPr="00F126DF" w:rsidRDefault="00E6571D" w:rsidP="00F126DF">
            <w:pPr>
              <w:ind w:firstLine="709"/>
              <w:jc w:val="both"/>
              <w:rPr>
                <w:b/>
                <w:bCs/>
                <w:sz w:val="20"/>
                <w:szCs w:val="20"/>
              </w:rPr>
            </w:pPr>
            <w:r w:rsidRPr="00F126DF">
              <w:rPr>
                <w:b/>
                <w:bCs/>
                <w:sz w:val="20"/>
                <w:szCs w:val="20"/>
              </w:rPr>
              <w:t>Знает:</w:t>
            </w:r>
          </w:p>
          <w:p w:rsidR="00E6571D" w:rsidRPr="00F126DF" w:rsidRDefault="00E6571D" w:rsidP="00F126DF">
            <w:pPr>
              <w:ind w:firstLine="709"/>
              <w:jc w:val="both"/>
              <w:rPr>
                <w:sz w:val="20"/>
                <w:szCs w:val="20"/>
              </w:rPr>
            </w:pPr>
            <w:r w:rsidRPr="00F126DF">
              <w:rPr>
                <w:sz w:val="20"/>
                <w:szCs w:val="20"/>
              </w:rPr>
              <w:t xml:space="preserve">понятие и признаки законности и правопорядка; </w:t>
            </w:r>
          </w:p>
          <w:p w:rsidR="00E6571D" w:rsidRPr="00F126DF" w:rsidRDefault="00E6571D" w:rsidP="00F126DF">
            <w:pPr>
              <w:ind w:firstLine="709"/>
              <w:jc w:val="both"/>
              <w:rPr>
                <w:sz w:val="20"/>
                <w:szCs w:val="20"/>
              </w:rPr>
            </w:pPr>
            <w:r w:rsidRPr="00F126DF">
              <w:rPr>
                <w:sz w:val="20"/>
                <w:szCs w:val="20"/>
              </w:rPr>
              <w:t>нормативно-правовую основу должностных обязанностей;</w:t>
            </w:r>
          </w:p>
          <w:p w:rsidR="00E6571D" w:rsidRPr="00F126DF" w:rsidRDefault="00E6571D" w:rsidP="00F126DF">
            <w:pPr>
              <w:ind w:firstLine="709"/>
              <w:jc w:val="both"/>
              <w:rPr>
                <w:sz w:val="20"/>
                <w:szCs w:val="20"/>
              </w:rPr>
            </w:pPr>
            <w:r w:rsidRPr="00F126DF">
              <w:rPr>
                <w:sz w:val="20"/>
                <w:szCs w:val="20"/>
              </w:rPr>
              <w:t xml:space="preserve">перечень должностных функций по обеспечению законности и правопорядка; </w:t>
            </w:r>
          </w:p>
          <w:p w:rsidR="00E6571D" w:rsidRPr="00F126DF" w:rsidRDefault="00E6571D" w:rsidP="00F126DF">
            <w:pPr>
              <w:ind w:firstLine="709"/>
              <w:jc w:val="both"/>
              <w:rPr>
                <w:sz w:val="20"/>
                <w:szCs w:val="20"/>
              </w:rPr>
            </w:pPr>
            <w:r w:rsidRPr="00F126DF">
              <w:rPr>
                <w:sz w:val="20"/>
                <w:szCs w:val="20"/>
              </w:rPr>
              <w:t>понятие правоохранительной деятельности;</w:t>
            </w:r>
          </w:p>
          <w:p w:rsidR="00E6571D" w:rsidRPr="00F126DF" w:rsidRDefault="00E6571D" w:rsidP="00F126DF">
            <w:pPr>
              <w:ind w:firstLine="709"/>
              <w:jc w:val="both"/>
              <w:rPr>
                <w:sz w:val="20"/>
                <w:szCs w:val="20"/>
              </w:rPr>
            </w:pPr>
            <w:r w:rsidRPr="00F126DF">
              <w:rPr>
                <w:sz w:val="20"/>
                <w:szCs w:val="20"/>
              </w:rPr>
              <w:t>принципы правового регулирования правоохранительной деятельности;</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имеет глубокие знания о применении нормативных правовых актов в конкретных сферах юридической деятельности</w:t>
            </w:r>
          </w:p>
        </w:tc>
        <w:tc>
          <w:tcPr>
            <w:tcW w:w="1182" w:type="dxa"/>
          </w:tcPr>
          <w:p w:rsidR="00E6571D" w:rsidRPr="00F126DF" w:rsidRDefault="00E6571D" w:rsidP="00F126DF">
            <w:pPr>
              <w:widowControl w:val="0"/>
              <w:ind w:firstLine="709"/>
              <w:jc w:val="both"/>
              <w:rPr>
                <w:sz w:val="20"/>
                <w:szCs w:val="20"/>
              </w:rPr>
            </w:pPr>
            <w:r w:rsidRPr="00F126DF">
              <w:rPr>
                <w:color w:val="000000"/>
                <w:sz w:val="20"/>
                <w:szCs w:val="20"/>
              </w:rPr>
              <w:t>имеет общее понимание процесса применения нормативных правовых актов в конкретных сферах юридической деятельности</w:t>
            </w:r>
          </w:p>
        </w:tc>
        <w:tc>
          <w:tcPr>
            <w:tcW w:w="144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имеет общее представление о применении нормативных правовых актов в конкретных сферах юридической деятельности</w:t>
            </w:r>
          </w:p>
        </w:tc>
        <w:tc>
          <w:tcPr>
            <w:tcW w:w="1492" w:type="dxa"/>
          </w:tcPr>
          <w:p w:rsidR="00E6571D" w:rsidRPr="00F126DF" w:rsidRDefault="00E6571D" w:rsidP="00F126DF">
            <w:pPr>
              <w:widowControl w:val="0"/>
              <w:ind w:firstLine="709"/>
              <w:jc w:val="both"/>
              <w:rPr>
                <w:sz w:val="20"/>
                <w:szCs w:val="20"/>
              </w:rPr>
            </w:pPr>
            <w:r w:rsidRPr="00F126DF">
              <w:rPr>
                <w:sz w:val="20"/>
                <w:szCs w:val="20"/>
              </w:rPr>
              <w:t>Путается в применении нормативных правовых актов и не применяет нужные акты к конкретной сфере</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ПК-4</w:t>
            </w:r>
          </w:p>
        </w:tc>
        <w:tc>
          <w:tcPr>
            <w:tcW w:w="1264" w:type="dxa"/>
          </w:tcPr>
          <w:p w:rsidR="00E6571D" w:rsidRPr="00F126DF" w:rsidRDefault="00E6571D" w:rsidP="00F126DF">
            <w:pPr>
              <w:ind w:firstLine="709"/>
              <w:jc w:val="both"/>
              <w:rPr>
                <w:b/>
                <w:bCs/>
                <w:sz w:val="20"/>
                <w:szCs w:val="20"/>
              </w:rPr>
            </w:pPr>
            <w:r w:rsidRPr="00F126DF">
              <w:rPr>
                <w:b/>
                <w:bCs/>
                <w:sz w:val="20"/>
                <w:szCs w:val="20"/>
              </w:rPr>
              <w:t>Знает:</w:t>
            </w:r>
          </w:p>
          <w:p w:rsidR="00E6571D" w:rsidRPr="00F126DF" w:rsidRDefault="00E6571D" w:rsidP="00F126DF">
            <w:pPr>
              <w:ind w:firstLine="709"/>
              <w:jc w:val="both"/>
              <w:rPr>
                <w:sz w:val="20"/>
                <w:szCs w:val="20"/>
              </w:rPr>
            </w:pPr>
            <w:r w:rsidRPr="00F126DF">
              <w:rPr>
                <w:sz w:val="20"/>
                <w:szCs w:val="20"/>
              </w:rPr>
              <w:t>положения</w:t>
            </w:r>
          </w:p>
          <w:p w:rsidR="00E6571D" w:rsidRPr="00F126DF" w:rsidRDefault="00E6571D" w:rsidP="00F126DF">
            <w:pPr>
              <w:ind w:firstLine="709"/>
              <w:jc w:val="both"/>
              <w:rPr>
                <w:sz w:val="20"/>
                <w:szCs w:val="20"/>
              </w:rPr>
            </w:pPr>
            <w:r w:rsidRPr="00F126DF">
              <w:rPr>
                <w:sz w:val="20"/>
                <w:szCs w:val="20"/>
              </w:rPr>
              <w:t>основных</w:t>
            </w:r>
          </w:p>
          <w:p w:rsidR="00E6571D" w:rsidRPr="00F126DF" w:rsidRDefault="00E6571D" w:rsidP="00F126DF">
            <w:pPr>
              <w:ind w:firstLine="709"/>
              <w:jc w:val="both"/>
              <w:rPr>
                <w:sz w:val="20"/>
                <w:szCs w:val="20"/>
              </w:rPr>
            </w:pPr>
            <w:r w:rsidRPr="00F126DF">
              <w:rPr>
                <w:sz w:val="20"/>
                <w:szCs w:val="20"/>
              </w:rPr>
              <w:t>нормативно-правовых</w:t>
            </w:r>
          </w:p>
          <w:p w:rsidR="00E6571D" w:rsidRPr="00F126DF" w:rsidRDefault="00E6571D" w:rsidP="00F126DF">
            <w:pPr>
              <w:ind w:firstLine="709"/>
              <w:jc w:val="both"/>
              <w:rPr>
                <w:sz w:val="20"/>
                <w:szCs w:val="20"/>
              </w:rPr>
            </w:pPr>
            <w:r w:rsidRPr="00F126DF">
              <w:rPr>
                <w:sz w:val="20"/>
                <w:szCs w:val="20"/>
              </w:rPr>
              <w:t>актов в области</w:t>
            </w:r>
          </w:p>
          <w:p w:rsidR="00E6571D" w:rsidRPr="00F126DF" w:rsidRDefault="00E6571D" w:rsidP="00F126DF">
            <w:pPr>
              <w:ind w:firstLine="709"/>
              <w:jc w:val="both"/>
              <w:rPr>
                <w:sz w:val="20"/>
                <w:szCs w:val="20"/>
              </w:rPr>
            </w:pPr>
            <w:r w:rsidRPr="00F126DF">
              <w:rPr>
                <w:sz w:val="20"/>
                <w:szCs w:val="20"/>
              </w:rPr>
              <w:t>уголовно-процессуального права при</w:t>
            </w:r>
          </w:p>
          <w:p w:rsidR="00E6571D" w:rsidRPr="00F126DF" w:rsidRDefault="00E6571D" w:rsidP="00F126DF">
            <w:pPr>
              <w:ind w:firstLine="709"/>
              <w:jc w:val="both"/>
              <w:rPr>
                <w:sz w:val="20"/>
                <w:szCs w:val="20"/>
              </w:rPr>
            </w:pPr>
            <w:r w:rsidRPr="00F126DF">
              <w:rPr>
                <w:sz w:val="20"/>
                <w:szCs w:val="20"/>
              </w:rPr>
              <w:t>совершении юридических</w:t>
            </w:r>
          </w:p>
          <w:p w:rsidR="00E6571D" w:rsidRPr="00F126DF" w:rsidRDefault="00E6571D" w:rsidP="00F126DF">
            <w:pPr>
              <w:ind w:firstLine="709"/>
              <w:jc w:val="both"/>
              <w:rPr>
                <w:sz w:val="20"/>
                <w:szCs w:val="20"/>
              </w:rPr>
            </w:pPr>
            <w:r w:rsidRPr="00F126DF">
              <w:rPr>
                <w:sz w:val="20"/>
                <w:szCs w:val="20"/>
              </w:rPr>
              <w:t>действий</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ind w:firstLine="709"/>
              <w:jc w:val="both"/>
              <w:rPr>
                <w:sz w:val="20"/>
                <w:szCs w:val="20"/>
              </w:rPr>
            </w:pPr>
            <w:r w:rsidRPr="00F126DF">
              <w:rPr>
                <w:sz w:val="20"/>
                <w:szCs w:val="20"/>
              </w:rPr>
              <w:t>Демонстрирует навыки</w:t>
            </w:r>
          </w:p>
          <w:p w:rsidR="00E6571D" w:rsidRPr="00F126DF" w:rsidRDefault="00E6571D" w:rsidP="00F126DF">
            <w:pPr>
              <w:ind w:firstLine="709"/>
              <w:jc w:val="both"/>
              <w:rPr>
                <w:sz w:val="20"/>
                <w:szCs w:val="20"/>
              </w:rPr>
            </w:pPr>
            <w:r w:rsidRPr="00F126DF">
              <w:rPr>
                <w:sz w:val="20"/>
                <w:szCs w:val="20"/>
              </w:rPr>
              <w:t>принятия решений и</w:t>
            </w:r>
          </w:p>
          <w:p w:rsidR="00E6571D" w:rsidRPr="00F126DF" w:rsidRDefault="00E6571D" w:rsidP="00F126DF">
            <w:pPr>
              <w:ind w:firstLine="709"/>
              <w:jc w:val="both"/>
              <w:rPr>
                <w:sz w:val="20"/>
                <w:szCs w:val="20"/>
              </w:rPr>
            </w:pPr>
            <w:r w:rsidRPr="00F126DF">
              <w:rPr>
                <w:sz w:val="20"/>
                <w:szCs w:val="20"/>
              </w:rPr>
              <w:t>совершения юридически</w:t>
            </w:r>
          </w:p>
          <w:p w:rsidR="00E6571D" w:rsidRPr="00F126DF" w:rsidRDefault="00E6571D" w:rsidP="00F126DF">
            <w:pPr>
              <w:ind w:firstLine="709"/>
              <w:jc w:val="both"/>
              <w:rPr>
                <w:sz w:val="20"/>
                <w:szCs w:val="20"/>
              </w:rPr>
            </w:pPr>
            <w:r w:rsidRPr="00F126DF">
              <w:rPr>
                <w:sz w:val="20"/>
                <w:szCs w:val="20"/>
              </w:rPr>
              <w:t>значимых действий в</w:t>
            </w:r>
          </w:p>
          <w:p w:rsidR="00E6571D" w:rsidRPr="00F126DF" w:rsidRDefault="00E6571D" w:rsidP="00F126DF">
            <w:pPr>
              <w:ind w:firstLine="709"/>
              <w:jc w:val="both"/>
              <w:rPr>
                <w:sz w:val="20"/>
                <w:szCs w:val="20"/>
              </w:rPr>
            </w:pPr>
            <w:r w:rsidRPr="00F126DF">
              <w:rPr>
                <w:sz w:val="20"/>
                <w:szCs w:val="20"/>
              </w:rPr>
              <w:t>точном соответствии с</w:t>
            </w:r>
          </w:p>
          <w:p w:rsidR="00E6571D" w:rsidRPr="00F126DF" w:rsidRDefault="00E6571D" w:rsidP="00F126DF">
            <w:pPr>
              <w:shd w:val="clear" w:color="auto" w:fill="FFFFFF"/>
              <w:ind w:left="-60" w:firstLine="709"/>
              <w:jc w:val="both"/>
              <w:rPr>
                <w:sz w:val="20"/>
                <w:szCs w:val="20"/>
              </w:rPr>
            </w:pPr>
            <w:r w:rsidRPr="00F126DF">
              <w:rPr>
                <w:sz w:val="20"/>
                <w:szCs w:val="20"/>
              </w:rPr>
              <w:t>законом.</w:t>
            </w:r>
            <w:r w:rsidRPr="00F126DF">
              <w:rPr>
                <w:color w:val="000000"/>
                <w:sz w:val="20"/>
                <w:szCs w:val="20"/>
              </w:rPr>
              <w:br/>
              <w:t>Знает взаимосвязи и взаимозависимость элементов законности и правопорядка, безопасности личности и государства</w:t>
            </w:r>
          </w:p>
        </w:tc>
        <w:tc>
          <w:tcPr>
            <w:tcW w:w="1182" w:type="dxa"/>
          </w:tcPr>
          <w:p w:rsidR="00E6571D" w:rsidRPr="00F126DF" w:rsidRDefault="00E6571D" w:rsidP="00F126DF">
            <w:pPr>
              <w:ind w:firstLine="709"/>
              <w:jc w:val="both"/>
              <w:rPr>
                <w:sz w:val="20"/>
                <w:szCs w:val="20"/>
              </w:rPr>
            </w:pPr>
            <w:r w:rsidRPr="00F126DF">
              <w:rPr>
                <w:sz w:val="20"/>
                <w:szCs w:val="20"/>
              </w:rPr>
              <w:t>Обладает знаниями</w:t>
            </w:r>
          </w:p>
          <w:p w:rsidR="00E6571D" w:rsidRPr="00F126DF" w:rsidRDefault="00E6571D" w:rsidP="00F126DF">
            <w:pPr>
              <w:ind w:firstLine="709"/>
              <w:jc w:val="both"/>
              <w:rPr>
                <w:sz w:val="20"/>
                <w:szCs w:val="20"/>
              </w:rPr>
            </w:pPr>
            <w:r w:rsidRPr="00F126DF">
              <w:rPr>
                <w:sz w:val="20"/>
                <w:szCs w:val="20"/>
              </w:rPr>
              <w:t>основных</w:t>
            </w:r>
          </w:p>
          <w:p w:rsidR="00E6571D" w:rsidRPr="00F126DF" w:rsidRDefault="00E6571D" w:rsidP="00F126DF">
            <w:pPr>
              <w:ind w:firstLine="709"/>
              <w:jc w:val="both"/>
              <w:rPr>
                <w:sz w:val="20"/>
                <w:szCs w:val="20"/>
              </w:rPr>
            </w:pPr>
            <w:r w:rsidRPr="00F126DF">
              <w:rPr>
                <w:sz w:val="20"/>
                <w:szCs w:val="20"/>
              </w:rPr>
              <w:t>нормативно-правовых</w:t>
            </w:r>
          </w:p>
          <w:p w:rsidR="00E6571D" w:rsidRPr="00F126DF" w:rsidRDefault="00E6571D" w:rsidP="00F126DF">
            <w:pPr>
              <w:ind w:firstLine="709"/>
              <w:jc w:val="both"/>
              <w:rPr>
                <w:sz w:val="20"/>
                <w:szCs w:val="20"/>
              </w:rPr>
            </w:pPr>
            <w:r w:rsidRPr="00F126DF">
              <w:rPr>
                <w:sz w:val="20"/>
                <w:szCs w:val="20"/>
              </w:rPr>
              <w:t>актов в области</w:t>
            </w:r>
          </w:p>
          <w:p w:rsidR="00E6571D" w:rsidRPr="00F126DF" w:rsidRDefault="00E6571D" w:rsidP="00F126DF">
            <w:pPr>
              <w:ind w:firstLine="709"/>
              <w:jc w:val="both"/>
              <w:rPr>
                <w:sz w:val="20"/>
                <w:szCs w:val="20"/>
              </w:rPr>
            </w:pPr>
            <w:r w:rsidRPr="00F126DF">
              <w:rPr>
                <w:sz w:val="20"/>
                <w:szCs w:val="20"/>
              </w:rPr>
              <w:t>уголовно-процессуального права при</w:t>
            </w:r>
          </w:p>
          <w:p w:rsidR="00E6571D" w:rsidRPr="00F126DF" w:rsidRDefault="00E6571D" w:rsidP="00F126DF">
            <w:pPr>
              <w:ind w:firstLine="709"/>
              <w:jc w:val="both"/>
              <w:rPr>
                <w:sz w:val="20"/>
                <w:szCs w:val="20"/>
              </w:rPr>
            </w:pPr>
            <w:r w:rsidRPr="00F126DF">
              <w:rPr>
                <w:sz w:val="20"/>
                <w:szCs w:val="20"/>
              </w:rPr>
              <w:t>совершении юридических</w:t>
            </w:r>
          </w:p>
          <w:p w:rsidR="00E6571D" w:rsidRPr="00F126DF" w:rsidRDefault="00E6571D" w:rsidP="00F126DF">
            <w:pPr>
              <w:ind w:firstLine="709"/>
              <w:jc w:val="both"/>
              <w:rPr>
                <w:color w:val="000000"/>
                <w:sz w:val="20"/>
                <w:szCs w:val="20"/>
              </w:rPr>
            </w:pPr>
            <w:r w:rsidRPr="00F126DF">
              <w:rPr>
                <w:sz w:val="20"/>
                <w:szCs w:val="20"/>
              </w:rPr>
              <w:t>действий.</w:t>
            </w:r>
            <w:r w:rsidRPr="00F126DF">
              <w:rPr>
                <w:color w:val="000000"/>
                <w:sz w:val="20"/>
                <w:szCs w:val="20"/>
              </w:rPr>
              <w:br/>
              <w:t>Имеет четкое представление о понятиях законности и правопорядка, безопасности личности и государства</w:t>
            </w:r>
          </w:p>
        </w:tc>
        <w:tc>
          <w:tcPr>
            <w:tcW w:w="144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Имеет общее представление о понятиях законности и правопорядка, безопасности личности и государства</w:t>
            </w: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Не имеет представления о понятиях законности </w:t>
            </w:r>
            <w:r w:rsidRPr="00F126DF">
              <w:rPr>
                <w:color w:val="000000"/>
                <w:sz w:val="20"/>
                <w:szCs w:val="20"/>
              </w:rPr>
              <w:t>и правопорядка, безопасности личности и государства, путается в них</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ПК-5</w:t>
            </w:r>
          </w:p>
        </w:tc>
        <w:tc>
          <w:tcPr>
            <w:tcW w:w="1264" w:type="dxa"/>
          </w:tcPr>
          <w:p w:rsidR="00E6571D" w:rsidRPr="00F126DF" w:rsidRDefault="00E6571D" w:rsidP="00F126DF">
            <w:pPr>
              <w:ind w:firstLine="709"/>
              <w:jc w:val="both"/>
              <w:rPr>
                <w:b/>
                <w:bCs/>
                <w:sz w:val="20"/>
                <w:szCs w:val="20"/>
              </w:rPr>
            </w:pPr>
            <w:r w:rsidRPr="00F126DF">
              <w:rPr>
                <w:b/>
                <w:bCs/>
                <w:sz w:val="20"/>
                <w:szCs w:val="20"/>
              </w:rPr>
              <w:t>Знает:</w:t>
            </w:r>
          </w:p>
          <w:p w:rsidR="00E6571D" w:rsidRPr="00F126DF" w:rsidRDefault="00E6571D" w:rsidP="00F126DF">
            <w:pPr>
              <w:ind w:firstLine="709"/>
              <w:jc w:val="both"/>
              <w:rPr>
                <w:sz w:val="20"/>
                <w:szCs w:val="20"/>
              </w:rPr>
            </w:pPr>
            <w:r w:rsidRPr="00F126DF">
              <w:rPr>
                <w:sz w:val="20"/>
                <w:szCs w:val="20"/>
              </w:rPr>
              <w:t>основные</w:t>
            </w:r>
          </w:p>
          <w:p w:rsidR="00E6571D" w:rsidRPr="00F126DF" w:rsidRDefault="00E6571D" w:rsidP="00F126DF">
            <w:pPr>
              <w:ind w:firstLine="709"/>
              <w:jc w:val="both"/>
              <w:rPr>
                <w:sz w:val="20"/>
                <w:szCs w:val="20"/>
              </w:rPr>
            </w:pPr>
            <w:r w:rsidRPr="00F126DF">
              <w:rPr>
                <w:sz w:val="20"/>
                <w:szCs w:val="20"/>
              </w:rPr>
              <w:t>положения нормативных</w:t>
            </w:r>
          </w:p>
          <w:p w:rsidR="00E6571D" w:rsidRPr="00F126DF" w:rsidRDefault="00E6571D" w:rsidP="00F126DF">
            <w:pPr>
              <w:ind w:firstLine="709"/>
              <w:jc w:val="both"/>
              <w:rPr>
                <w:sz w:val="20"/>
                <w:szCs w:val="20"/>
              </w:rPr>
            </w:pPr>
            <w:r w:rsidRPr="00F126DF">
              <w:rPr>
                <w:sz w:val="20"/>
                <w:szCs w:val="20"/>
              </w:rPr>
              <w:t>правовых актов в</w:t>
            </w:r>
          </w:p>
          <w:p w:rsidR="00E6571D" w:rsidRPr="00F126DF" w:rsidRDefault="00E6571D" w:rsidP="00F126DF">
            <w:pPr>
              <w:ind w:firstLine="709"/>
              <w:jc w:val="both"/>
              <w:rPr>
                <w:sz w:val="20"/>
                <w:szCs w:val="20"/>
              </w:rPr>
            </w:pPr>
            <w:r w:rsidRPr="00F126DF">
              <w:rPr>
                <w:sz w:val="20"/>
                <w:szCs w:val="20"/>
              </w:rPr>
              <w:t>области уголовно-процессуального права</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ind w:firstLine="709"/>
              <w:jc w:val="both"/>
              <w:rPr>
                <w:sz w:val="20"/>
                <w:szCs w:val="20"/>
              </w:rPr>
            </w:pPr>
            <w:r w:rsidRPr="00F126DF">
              <w:rPr>
                <w:sz w:val="20"/>
                <w:szCs w:val="20"/>
              </w:rPr>
              <w:t>Демонстрирует навыки</w:t>
            </w:r>
          </w:p>
          <w:p w:rsidR="00E6571D" w:rsidRPr="00F126DF" w:rsidRDefault="00E6571D" w:rsidP="00F126DF">
            <w:pPr>
              <w:ind w:firstLine="709"/>
              <w:jc w:val="both"/>
              <w:rPr>
                <w:sz w:val="20"/>
                <w:szCs w:val="20"/>
              </w:rPr>
            </w:pPr>
            <w:r w:rsidRPr="00F126DF">
              <w:rPr>
                <w:sz w:val="20"/>
                <w:szCs w:val="20"/>
              </w:rPr>
              <w:t>применения нормативных</w:t>
            </w:r>
          </w:p>
          <w:p w:rsidR="00E6571D" w:rsidRPr="00F126DF" w:rsidRDefault="00E6571D" w:rsidP="00F126DF">
            <w:pPr>
              <w:ind w:firstLine="709"/>
              <w:jc w:val="both"/>
              <w:rPr>
                <w:sz w:val="20"/>
                <w:szCs w:val="20"/>
              </w:rPr>
            </w:pPr>
            <w:r w:rsidRPr="00F126DF">
              <w:rPr>
                <w:sz w:val="20"/>
                <w:szCs w:val="20"/>
              </w:rPr>
              <w:t>правовых актов,</w:t>
            </w:r>
          </w:p>
          <w:p w:rsidR="00E6571D" w:rsidRPr="00F126DF" w:rsidRDefault="00E6571D" w:rsidP="00F126DF">
            <w:pPr>
              <w:ind w:firstLine="709"/>
              <w:jc w:val="both"/>
              <w:rPr>
                <w:sz w:val="20"/>
                <w:szCs w:val="20"/>
              </w:rPr>
            </w:pPr>
            <w:r w:rsidRPr="00F126DF">
              <w:rPr>
                <w:sz w:val="20"/>
                <w:szCs w:val="20"/>
              </w:rPr>
              <w:t>реализации норм</w:t>
            </w:r>
          </w:p>
          <w:p w:rsidR="00E6571D" w:rsidRPr="00F126DF" w:rsidRDefault="00E6571D" w:rsidP="00F126DF">
            <w:pPr>
              <w:ind w:firstLine="709"/>
              <w:jc w:val="both"/>
              <w:rPr>
                <w:sz w:val="20"/>
                <w:szCs w:val="20"/>
              </w:rPr>
            </w:pPr>
            <w:r w:rsidRPr="00F126DF">
              <w:rPr>
                <w:sz w:val="20"/>
                <w:szCs w:val="20"/>
              </w:rPr>
              <w:t>материального и</w:t>
            </w:r>
          </w:p>
          <w:p w:rsidR="00E6571D" w:rsidRPr="00F126DF" w:rsidRDefault="00E6571D" w:rsidP="00F126DF">
            <w:pPr>
              <w:ind w:firstLine="709"/>
              <w:jc w:val="both"/>
              <w:rPr>
                <w:sz w:val="20"/>
                <w:szCs w:val="20"/>
              </w:rPr>
            </w:pPr>
            <w:r w:rsidRPr="00F126DF">
              <w:rPr>
                <w:sz w:val="20"/>
                <w:szCs w:val="20"/>
              </w:rPr>
              <w:t>процессуального права</w:t>
            </w:r>
          </w:p>
          <w:p w:rsidR="00E6571D" w:rsidRPr="00F126DF" w:rsidRDefault="00E6571D" w:rsidP="00F126DF">
            <w:pPr>
              <w:ind w:firstLine="709"/>
              <w:jc w:val="both"/>
              <w:rPr>
                <w:sz w:val="20"/>
                <w:szCs w:val="20"/>
              </w:rPr>
            </w:pPr>
            <w:r w:rsidRPr="00F126DF">
              <w:rPr>
                <w:sz w:val="20"/>
                <w:szCs w:val="20"/>
              </w:rPr>
              <w:t>в области</w:t>
            </w:r>
          </w:p>
          <w:p w:rsidR="00E6571D" w:rsidRPr="00F126DF" w:rsidRDefault="00E6571D" w:rsidP="00F126DF">
            <w:pPr>
              <w:ind w:firstLine="709"/>
              <w:jc w:val="both"/>
              <w:rPr>
                <w:sz w:val="20"/>
                <w:szCs w:val="20"/>
              </w:rPr>
            </w:pPr>
            <w:r w:rsidRPr="00F126DF">
              <w:rPr>
                <w:sz w:val="20"/>
                <w:szCs w:val="20"/>
              </w:rPr>
              <w:t>уголовно-правовых</w:t>
            </w:r>
          </w:p>
          <w:p w:rsidR="00E6571D" w:rsidRPr="00F126DF" w:rsidRDefault="00E6571D" w:rsidP="00F126DF">
            <w:pPr>
              <w:shd w:val="clear" w:color="auto" w:fill="FFFFFF"/>
              <w:ind w:left="-60" w:firstLine="709"/>
              <w:jc w:val="both"/>
              <w:rPr>
                <w:sz w:val="20"/>
                <w:szCs w:val="20"/>
              </w:rPr>
            </w:pPr>
            <w:r w:rsidRPr="00F126DF">
              <w:rPr>
                <w:sz w:val="20"/>
                <w:szCs w:val="20"/>
              </w:rPr>
              <w:t xml:space="preserve">отношений, </w:t>
            </w:r>
          </w:p>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color w:val="000000"/>
                <w:sz w:val="20"/>
                <w:szCs w:val="20"/>
              </w:rPr>
            </w:pPr>
          </w:p>
        </w:tc>
        <w:tc>
          <w:tcPr>
            <w:tcW w:w="1182" w:type="dxa"/>
          </w:tcPr>
          <w:p w:rsidR="00E6571D" w:rsidRPr="00F126DF" w:rsidRDefault="00E6571D" w:rsidP="00F126DF">
            <w:pPr>
              <w:ind w:firstLine="709"/>
              <w:jc w:val="both"/>
              <w:rPr>
                <w:sz w:val="20"/>
                <w:szCs w:val="20"/>
              </w:rPr>
            </w:pPr>
            <w:r w:rsidRPr="00F126DF">
              <w:rPr>
                <w:sz w:val="20"/>
                <w:szCs w:val="20"/>
              </w:rPr>
              <w:t>Обладает знаниями</w:t>
            </w:r>
          </w:p>
          <w:p w:rsidR="00E6571D" w:rsidRPr="00F126DF" w:rsidRDefault="00E6571D" w:rsidP="00F126DF">
            <w:pPr>
              <w:ind w:firstLine="709"/>
              <w:jc w:val="both"/>
              <w:rPr>
                <w:sz w:val="20"/>
                <w:szCs w:val="20"/>
              </w:rPr>
            </w:pPr>
            <w:r w:rsidRPr="00F126DF">
              <w:rPr>
                <w:sz w:val="20"/>
                <w:szCs w:val="20"/>
              </w:rPr>
              <w:t>основных</w:t>
            </w:r>
          </w:p>
          <w:p w:rsidR="00E6571D" w:rsidRPr="00F126DF" w:rsidRDefault="00E6571D" w:rsidP="00F126DF">
            <w:pPr>
              <w:ind w:firstLine="709"/>
              <w:jc w:val="both"/>
              <w:rPr>
                <w:sz w:val="20"/>
                <w:szCs w:val="20"/>
              </w:rPr>
            </w:pPr>
            <w:r w:rsidRPr="00F126DF">
              <w:rPr>
                <w:sz w:val="20"/>
                <w:szCs w:val="20"/>
              </w:rPr>
              <w:t>нормативно-правовых</w:t>
            </w:r>
          </w:p>
          <w:p w:rsidR="00E6571D" w:rsidRPr="00F126DF" w:rsidRDefault="00E6571D" w:rsidP="00F126DF">
            <w:pPr>
              <w:ind w:firstLine="709"/>
              <w:jc w:val="both"/>
              <w:rPr>
                <w:sz w:val="20"/>
                <w:szCs w:val="20"/>
              </w:rPr>
            </w:pPr>
            <w:r w:rsidRPr="00F126DF">
              <w:rPr>
                <w:sz w:val="20"/>
                <w:szCs w:val="20"/>
              </w:rPr>
              <w:t>актов в области</w:t>
            </w:r>
          </w:p>
          <w:p w:rsidR="00E6571D" w:rsidRPr="00F126DF" w:rsidRDefault="00E6571D" w:rsidP="00F126DF">
            <w:pPr>
              <w:ind w:firstLine="709"/>
              <w:jc w:val="both"/>
              <w:rPr>
                <w:sz w:val="20"/>
                <w:szCs w:val="20"/>
              </w:rPr>
            </w:pPr>
            <w:r w:rsidRPr="00F126DF">
              <w:rPr>
                <w:sz w:val="20"/>
                <w:szCs w:val="20"/>
              </w:rPr>
              <w:t>уголовно-процессуального права при</w:t>
            </w:r>
          </w:p>
          <w:p w:rsidR="00E6571D" w:rsidRPr="00F126DF" w:rsidRDefault="00E6571D" w:rsidP="00F126DF">
            <w:pPr>
              <w:ind w:firstLine="709"/>
              <w:jc w:val="both"/>
              <w:rPr>
                <w:sz w:val="20"/>
                <w:szCs w:val="20"/>
              </w:rPr>
            </w:pPr>
            <w:r w:rsidRPr="00F126DF">
              <w:rPr>
                <w:sz w:val="20"/>
                <w:szCs w:val="20"/>
              </w:rPr>
              <w:t>совершении юридических</w:t>
            </w:r>
          </w:p>
          <w:p w:rsidR="00E6571D" w:rsidRPr="00F126DF" w:rsidRDefault="00E6571D" w:rsidP="00F126DF">
            <w:pPr>
              <w:widowControl w:val="0"/>
              <w:ind w:firstLine="709"/>
              <w:jc w:val="both"/>
              <w:rPr>
                <w:sz w:val="20"/>
                <w:szCs w:val="20"/>
              </w:rPr>
            </w:pPr>
            <w:r w:rsidRPr="00F126DF">
              <w:rPr>
                <w:sz w:val="20"/>
                <w:szCs w:val="20"/>
              </w:rPr>
              <w:t xml:space="preserve">действий, 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ПК-6</w:t>
            </w:r>
          </w:p>
        </w:tc>
        <w:tc>
          <w:tcPr>
            <w:tcW w:w="1264" w:type="dxa"/>
          </w:tcPr>
          <w:p w:rsidR="00E6571D" w:rsidRPr="00F126DF" w:rsidRDefault="00E6571D" w:rsidP="00F126DF">
            <w:pPr>
              <w:ind w:firstLine="709"/>
              <w:jc w:val="both"/>
              <w:rPr>
                <w:b/>
                <w:bCs/>
                <w:sz w:val="20"/>
                <w:szCs w:val="20"/>
              </w:rPr>
            </w:pPr>
            <w:r w:rsidRPr="00F126DF">
              <w:rPr>
                <w:b/>
                <w:bCs/>
                <w:sz w:val="20"/>
                <w:szCs w:val="20"/>
              </w:rPr>
              <w:t>Знает:</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ПК-7</w:t>
            </w:r>
          </w:p>
        </w:tc>
        <w:tc>
          <w:tcPr>
            <w:tcW w:w="1264" w:type="dxa"/>
          </w:tcPr>
          <w:p w:rsidR="00E6571D" w:rsidRPr="00F126DF" w:rsidRDefault="00E6571D" w:rsidP="00F126DF">
            <w:pPr>
              <w:ind w:firstLine="709"/>
              <w:jc w:val="both"/>
              <w:rPr>
                <w:b/>
                <w:bCs/>
                <w:sz w:val="20"/>
                <w:szCs w:val="20"/>
              </w:rPr>
            </w:pPr>
            <w:r w:rsidRPr="00F126DF">
              <w:rPr>
                <w:b/>
                <w:bCs/>
                <w:sz w:val="20"/>
                <w:szCs w:val="20"/>
              </w:rPr>
              <w:t>Знает:</w:t>
            </w:r>
          </w:p>
          <w:p w:rsidR="00E6571D" w:rsidRPr="00F126DF" w:rsidRDefault="00E6571D" w:rsidP="00F126DF">
            <w:pPr>
              <w:ind w:firstLine="709"/>
              <w:jc w:val="both"/>
              <w:rPr>
                <w:sz w:val="20"/>
                <w:szCs w:val="20"/>
              </w:rPr>
            </w:pPr>
            <w:r w:rsidRPr="00F126DF">
              <w:rPr>
                <w:sz w:val="20"/>
                <w:szCs w:val="20"/>
              </w:rPr>
              <w:t>основные</w:t>
            </w:r>
          </w:p>
          <w:p w:rsidR="00E6571D" w:rsidRPr="00F126DF" w:rsidRDefault="00E6571D" w:rsidP="00F126DF">
            <w:pPr>
              <w:ind w:firstLine="709"/>
              <w:jc w:val="both"/>
              <w:rPr>
                <w:sz w:val="20"/>
                <w:szCs w:val="20"/>
              </w:rPr>
            </w:pPr>
            <w:r w:rsidRPr="00F126DF">
              <w:rPr>
                <w:sz w:val="20"/>
                <w:szCs w:val="20"/>
              </w:rPr>
              <w:t>принципы подготовки</w:t>
            </w:r>
          </w:p>
          <w:p w:rsidR="00E6571D" w:rsidRPr="00F126DF" w:rsidRDefault="00E6571D" w:rsidP="00F126DF">
            <w:pPr>
              <w:ind w:firstLine="709"/>
              <w:jc w:val="both"/>
              <w:rPr>
                <w:sz w:val="20"/>
                <w:szCs w:val="20"/>
              </w:rPr>
            </w:pPr>
            <w:r w:rsidRPr="00F126DF">
              <w:rPr>
                <w:sz w:val="20"/>
                <w:szCs w:val="20"/>
              </w:rPr>
              <w:t>юридических документов</w:t>
            </w:r>
          </w:p>
          <w:p w:rsidR="00E6571D" w:rsidRPr="00F126DF" w:rsidRDefault="00E6571D" w:rsidP="00F126DF">
            <w:pPr>
              <w:ind w:firstLine="709"/>
              <w:jc w:val="both"/>
              <w:rPr>
                <w:sz w:val="20"/>
                <w:szCs w:val="20"/>
              </w:rPr>
            </w:pPr>
            <w:r w:rsidRPr="00F126DF">
              <w:rPr>
                <w:sz w:val="20"/>
                <w:szCs w:val="20"/>
              </w:rPr>
              <w:t>в уголовном</w:t>
            </w:r>
          </w:p>
          <w:p w:rsidR="00E6571D" w:rsidRPr="00F126DF" w:rsidRDefault="00E6571D" w:rsidP="00F126DF">
            <w:pPr>
              <w:ind w:firstLine="709"/>
              <w:jc w:val="both"/>
              <w:rPr>
                <w:sz w:val="20"/>
                <w:szCs w:val="20"/>
              </w:rPr>
            </w:pPr>
            <w:r w:rsidRPr="00F126DF">
              <w:rPr>
                <w:sz w:val="20"/>
                <w:szCs w:val="20"/>
              </w:rPr>
              <w:t>законодательстве</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ind w:firstLine="709"/>
              <w:jc w:val="both"/>
              <w:rPr>
                <w:sz w:val="20"/>
                <w:szCs w:val="20"/>
              </w:rPr>
            </w:pPr>
            <w:r w:rsidRPr="00F126DF">
              <w:rPr>
                <w:sz w:val="20"/>
                <w:szCs w:val="20"/>
              </w:rPr>
              <w:t>Демонстрирует навыки</w:t>
            </w:r>
          </w:p>
          <w:p w:rsidR="00E6571D" w:rsidRPr="00F126DF" w:rsidRDefault="00E6571D" w:rsidP="00F126DF">
            <w:pPr>
              <w:ind w:firstLine="709"/>
              <w:jc w:val="both"/>
              <w:rPr>
                <w:sz w:val="20"/>
                <w:szCs w:val="20"/>
              </w:rPr>
            </w:pPr>
            <w:r w:rsidRPr="00F126DF">
              <w:rPr>
                <w:sz w:val="20"/>
                <w:szCs w:val="20"/>
              </w:rPr>
              <w:t>подготовки документов</w:t>
            </w:r>
          </w:p>
          <w:p w:rsidR="00E6571D" w:rsidRPr="00F126DF" w:rsidRDefault="00E6571D" w:rsidP="00F126DF">
            <w:pPr>
              <w:shd w:val="clear" w:color="auto" w:fill="FFFFFF"/>
              <w:ind w:left="-60" w:firstLine="709"/>
              <w:jc w:val="both"/>
              <w:rPr>
                <w:sz w:val="20"/>
                <w:szCs w:val="20"/>
              </w:rPr>
            </w:pPr>
            <w:r w:rsidRPr="00F126DF">
              <w:rPr>
                <w:sz w:val="20"/>
                <w:szCs w:val="20"/>
              </w:rPr>
              <w:t>в области уголовного судопроизводства, 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color w:val="000000"/>
                <w:sz w:val="20"/>
                <w:szCs w:val="20"/>
              </w:rPr>
            </w:pPr>
          </w:p>
        </w:tc>
        <w:tc>
          <w:tcPr>
            <w:tcW w:w="1182" w:type="dxa"/>
          </w:tcPr>
          <w:p w:rsidR="00E6571D" w:rsidRPr="00F126DF" w:rsidRDefault="00E6571D" w:rsidP="00F126DF">
            <w:pPr>
              <w:ind w:firstLine="709"/>
              <w:jc w:val="both"/>
              <w:rPr>
                <w:sz w:val="20"/>
                <w:szCs w:val="20"/>
              </w:rPr>
            </w:pPr>
            <w:r w:rsidRPr="00F126DF">
              <w:rPr>
                <w:sz w:val="20"/>
                <w:szCs w:val="20"/>
              </w:rPr>
              <w:t>Обладает знаниями</w:t>
            </w:r>
          </w:p>
          <w:p w:rsidR="00E6571D" w:rsidRPr="00F126DF" w:rsidRDefault="00E6571D" w:rsidP="00F126DF">
            <w:pPr>
              <w:ind w:firstLine="709"/>
              <w:jc w:val="both"/>
              <w:rPr>
                <w:sz w:val="20"/>
                <w:szCs w:val="20"/>
              </w:rPr>
            </w:pPr>
            <w:r w:rsidRPr="00F126DF">
              <w:rPr>
                <w:sz w:val="20"/>
                <w:szCs w:val="20"/>
              </w:rPr>
              <w:t>основных принципов</w:t>
            </w:r>
          </w:p>
          <w:p w:rsidR="00E6571D" w:rsidRPr="00F126DF" w:rsidRDefault="00E6571D" w:rsidP="00F126DF">
            <w:pPr>
              <w:ind w:firstLine="709"/>
              <w:jc w:val="both"/>
              <w:rPr>
                <w:sz w:val="20"/>
                <w:szCs w:val="20"/>
              </w:rPr>
            </w:pPr>
            <w:r w:rsidRPr="00F126DF">
              <w:rPr>
                <w:sz w:val="20"/>
                <w:szCs w:val="20"/>
              </w:rPr>
              <w:t>подготовки юридических</w:t>
            </w:r>
          </w:p>
          <w:p w:rsidR="00E6571D" w:rsidRPr="00F126DF" w:rsidRDefault="00E6571D" w:rsidP="00F126DF">
            <w:pPr>
              <w:ind w:firstLine="709"/>
              <w:jc w:val="both"/>
              <w:rPr>
                <w:sz w:val="20"/>
                <w:szCs w:val="20"/>
              </w:rPr>
            </w:pPr>
            <w:r w:rsidRPr="00F126DF">
              <w:rPr>
                <w:sz w:val="20"/>
                <w:szCs w:val="20"/>
              </w:rPr>
              <w:t>документов в</w:t>
            </w:r>
          </w:p>
          <w:p w:rsidR="00E6571D" w:rsidRPr="00F126DF" w:rsidRDefault="00E6571D" w:rsidP="00F126DF">
            <w:pPr>
              <w:ind w:firstLine="709"/>
              <w:jc w:val="both"/>
              <w:rPr>
                <w:sz w:val="20"/>
                <w:szCs w:val="20"/>
              </w:rPr>
            </w:pPr>
            <w:r w:rsidRPr="00F126DF">
              <w:rPr>
                <w:sz w:val="20"/>
                <w:szCs w:val="20"/>
              </w:rPr>
              <w:t>уголовном</w:t>
            </w:r>
          </w:p>
          <w:p w:rsidR="00E6571D" w:rsidRPr="00F126DF" w:rsidRDefault="00E6571D" w:rsidP="00F126DF">
            <w:pPr>
              <w:widowControl w:val="0"/>
              <w:ind w:firstLine="709"/>
              <w:jc w:val="both"/>
              <w:rPr>
                <w:sz w:val="20"/>
                <w:szCs w:val="20"/>
              </w:rPr>
            </w:pPr>
            <w:r w:rsidRPr="00F126DF">
              <w:rPr>
                <w:sz w:val="20"/>
                <w:szCs w:val="20"/>
              </w:rPr>
              <w:t xml:space="preserve">законодательстве, 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ПК-8</w:t>
            </w:r>
          </w:p>
        </w:tc>
        <w:tc>
          <w:tcPr>
            <w:tcW w:w="1264" w:type="dxa"/>
          </w:tcPr>
          <w:p w:rsidR="00E6571D" w:rsidRPr="00F126DF" w:rsidRDefault="00E6571D" w:rsidP="00F126DF">
            <w:pPr>
              <w:ind w:firstLine="709"/>
              <w:jc w:val="both"/>
              <w:rPr>
                <w:b/>
                <w:bCs/>
                <w:sz w:val="20"/>
                <w:szCs w:val="20"/>
              </w:rPr>
            </w:pPr>
            <w:r w:rsidRPr="00F126DF">
              <w:rPr>
                <w:b/>
                <w:bCs/>
                <w:sz w:val="20"/>
                <w:szCs w:val="20"/>
              </w:rPr>
              <w:t>Знает:</w:t>
            </w:r>
          </w:p>
          <w:p w:rsidR="00E6571D" w:rsidRPr="00F126DF" w:rsidRDefault="00E6571D" w:rsidP="00F126DF">
            <w:pPr>
              <w:ind w:firstLine="709"/>
              <w:jc w:val="both"/>
              <w:rPr>
                <w:sz w:val="20"/>
                <w:szCs w:val="20"/>
              </w:rPr>
            </w:pPr>
            <w:r w:rsidRPr="00F126DF">
              <w:rPr>
                <w:sz w:val="20"/>
                <w:szCs w:val="20"/>
              </w:rPr>
              <w:t>общие принципы</w:t>
            </w:r>
          </w:p>
          <w:p w:rsidR="00E6571D" w:rsidRPr="00F126DF" w:rsidRDefault="00E6571D" w:rsidP="00F126DF">
            <w:pPr>
              <w:ind w:firstLine="709"/>
              <w:jc w:val="both"/>
              <w:rPr>
                <w:sz w:val="20"/>
                <w:szCs w:val="20"/>
              </w:rPr>
            </w:pPr>
            <w:r w:rsidRPr="00F126DF">
              <w:rPr>
                <w:sz w:val="20"/>
                <w:szCs w:val="20"/>
              </w:rPr>
              <w:t>обеспечения законности</w:t>
            </w:r>
          </w:p>
          <w:p w:rsidR="00E6571D" w:rsidRPr="00F126DF" w:rsidRDefault="00E6571D" w:rsidP="00F126DF">
            <w:pPr>
              <w:ind w:firstLine="709"/>
              <w:jc w:val="both"/>
              <w:rPr>
                <w:sz w:val="20"/>
                <w:szCs w:val="20"/>
              </w:rPr>
            </w:pPr>
            <w:r w:rsidRPr="00F126DF">
              <w:rPr>
                <w:sz w:val="20"/>
                <w:szCs w:val="20"/>
              </w:rPr>
              <w:t>и правопорядка,</w:t>
            </w:r>
          </w:p>
          <w:p w:rsidR="00E6571D" w:rsidRPr="00F126DF" w:rsidRDefault="00E6571D" w:rsidP="00F126DF">
            <w:pPr>
              <w:ind w:firstLine="709"/>
              <w:jc w:val="both"/>
              <w:rPr>
                <w:sz w:val="20"/>
                <w:szCs w:val="20"/>
              </w:rPr>
            </w:pPr>
            <w:r w:rsidRPr="00F126DF">
              <w:rPr>
                <w:sz w:val="20"/>
                <w:szCs w:val="20"/>
              </w:rPr>
              <w:t>безопасности личности,</w:t>
            </w:r>
          </w:p>
          <w:p w:rsidR="00E6571D" w:rsidRPr="00F126DF" w:rsidRDefault="00E6571D" w:rsidP="00F126DF">
            <w:pPr>
              <w:ind w:firstLine="709"/>
              <w:jc w:val="both"/>
              <w:rPr>
                <w:b/>
                <w:bCs/>
                <w:sz w:val="20"/>
                <w:szCs w:val="20"/>
              </w:rPr>
            </w:pPr>
            <w:r w:rsidRPr="00F126DF">
              <w:rPr>
                <w:sz w:val="20"/>
                <w:szCs w:val="20"/>
              </w:rPr>
              <w:t>общества и государства</w:t>
            </w:r>
          </w:p>
        </w:tc>
        <w:tc>
          <w:tcPr>
            <w:tcW w:w="1239" w:type="dxa"/>
          </w:tcPr>
          <w:p w:rsidR="00E6571D" w:rsidRPr="00F126DF" w:rsidRDefault="00E6571D" w:rsidP="00F126DF">
            <w:pPr>
              <w:ind w:firstLine="709"/>
              <w:jc w:val="both"/>
              <w:rPr>
                <w:sz w:val="20"/>
                <w:szCs w:val="20"/>
              </w:rPr>
            </w:pPr>
            <w:r w:rsidRPr="00F126DF">
              <w:rPr>
                <w:sz w:val="20"/>
                <w:szCs w:val="20"/>
              </w:rPr>
              <w:t>Демонстрирует навыки</w:t>
            </w:r>
          </w:p>
          <w:p w:rsidR="00E6571D" w:rsidRPr="00F126DF" w:rsidRDefault="00E6571D" w:rsidP="00F126DF">
            <w:pPr>
              <w:ind w:firstLine="709"/>
              <w:jc w:val="both"/>
              <w:rPr>
                <w:sz w:val="20"/>
                <w:szCs w:val="20"/>
              </w:rPr>
            </w:pPr>
            <w:r w:rsidRPr="00F126DF">
              <w:rPr>
                <w:sz w:val="20"/>
                <w:szCs w:val="20"/>
              </w:rPr>
              <w:t>обеспечения законности</w:t>
            </w:r>
          </w:p>
          <w:p w:rsidR="00E6571D" w:rsidRPr="00F126DF" w:rsidRDefault="00E6571D" w:rsidP="00F126DF">
            <w:pPr>
              <w:ind w:firstLine="709"/>
              <w:jc w:val="both"/>
              <w:rPr>
                <w:sz w:val="20"/>
                <w:szCs w:val="20"/>
              </w:rPr>
            </w:pPr>
            <w:r w:rsidRPr="00F126DF">
              <w:rPr>
                <w:sz w:val="20"/>
                <w:szCs w:val="20"/>
              </w:rPr>
              <w:t>и правопорядка,</w:t>
            </w:r>
          </w:p>
          <w:p w:rsidR="00E6571D" w:rsidRPr="00F126DF" w:rsidRDefault="00E6571D" w:rsidP="00F126DF">
            <w:pPr>
              <w:ind w:firstLine="709"/>
              <w:jc w:val="both"/>
              <w:rPr>
                <w:sz w:val="20"/>
                <w:szCs w:val="20"/>
              </w:rPr>
            </w:pPr>
            <w:r w:rsidRPr="00F126DF">
              <w:rPr>
                <w:sz w:val="20"/>
                <w:szCs w:val="20"/>
              </w:rPr>
              <w:t>безопасности личности,</w:t>
            </w:r>
          </w:p>
          <w:p w:rsidR="00E6571D" w:rsidRPr="00F126DF" w:rsidRDefault="00E6571D" w:rsidP="00F126DF">
            <w:pPr>
              <w:ind w:firstLine="709"/>
              <w:jc w:val="both"/>
              <w:rPr>
                <w:color w:val="000000"/>
                <w:sz w:val="20"/>
                <w:szCs w:val="20"/>
              </w:rPr>
            </w:pPr>
            <w:r w:rsidRPr="00F126DF">
              <w:rPr>
                <w:sz w:val="20"/>
                <w:szCs w:val="20"/>
              </w:rPr>
              <w:t>общества, государства.</w:t>
            </w:r>
            <w:r w:rsidRPr="00F126DF">
              <w:rPr>
                <w:color w:val="000000"/>
                <w:sz w:val="20"/>
                <w:szCs w:val="20"/>
              </w:rPr>
              <w:br/>
              <w:t>Имеет глубокие знания и принимает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182" w:type="dxa"/>
          </w:tcPr>
          <w:p w:rsidR="00E6571D" w:rsidRPr="00F126DF" w:rsidRDefault="00E6571D" w:rsidP="00F126DF">
            <w:pPr>
              <w:ind w:firstLine="709"/>
              <w:jc w:val="both"/>
              <w:rPr>
                <w:sz w:val="20"/>
                <w:szCs w:val="20"/>
              </w:rPr>
            </w:pPr>
            <w:r w:rsidRPr="00F126DF">
              <w:rPr>
                <w:sz w:val="20"/>
                <w:szCs w:val="20"/>
              </w:rPr>
              <w:t>Обладает знаниями</w:t>
            </w:r>
          </w:p>
          <w:p w:rsidR="00E6571D" w:rsidRPr="00F126DF" w:rsidRDefault="00E6571D" w:rsidP="00F126DF">
            <w:pPr>
              <w:ind w:firstLine="709"/>
              <w:jc w:val="both"/>
              <w:rPr>
                <w:sz w:val="20"/>
                <w:szCs w:val="20"/>
              </w:rPr>
            </w:pPr>
            <w:r w:rsidRPr="00F126DF">
              <w:rPr>
                <w:sz w:val="20"/>
                <w:szCs w:val="20"/>
              </w:rPr>
              <w:t>общих принципов</w:t>
            </w:r>
          </w:p>
          <w:p w:rsidR="00E6571D" w:rsidRPr="00F126DF" w:rsidRDefault="00E6571D" w:rsidP="00F126DF">
            <w:pPr>
              <w:ind w:firstLine="709"/>
              <w:jc w:val="both"/>
              <w:rPr>
                <w:sz w:val="20"/>
                <w:szCs w:val="20"/>
              </w:rPr>
            </w:pPr>
            <w:r w:rsidRPr="00F126DF">
              <w:rPr>
                <w:sz w:val="20"/>
                <w:szCs w:val="20"/>
              </w:rPr>
              <w:t>обеспечения законности</w:t>
            </w:r>
          </w:p>
          <w:p w:rsidR="00E6571D" w:rsidRPr="00F126DF" w:rsidRDefault="00E6571D" w:rsidP="00F126DF">
            <w:pPr>
              <w:ind w:firstLine="709"/>
              <w:jc w:val="both"/>
              <w:rPr>
                <w:sz w:val="20"/>
                <w:szCs w:val="20"/>
              </w:rPr>
            </w:pPr>
            <w:r w:rsidRPr="00F126DF">
              <w:rPr>
                <w:sz w:val="20"/>
                <w:szCs w:val="20"/>
              </w:rPr>
              <w:t>и правопорядка,</w:t>
            </w:r>
          </w:p>
          <w:p w:rsidR="00E6571D" w:rsidRPr="00F126DF" w:rsidRDefault="00E6571D" w:rsidP="00F126DF">
            <w:pPr>
              <w:ind w:firstLine="709"/>
              <w:jc w:val="both"/>
              <w:rPr>
                <w:sz w:val="20"/>
                <w:szCs w:val="20"/>
              </w:rPr>
            </w:pPr>
            <w:r w:rsidRPr="00F126DF">
              <w:rPr>
                <w:sz w:val="20"/>
                <w:szCs w:val="20"/>
              </w:rPr>
              <w:t>безопасности личности,</w:t>
            </w:r>
          </w:p>
          <w:p w:rsidR="00E6571D" w:rsidRPr="00F126DF" w:rsidRDefault="00E6571D" w:rsidP="00F126DF">
            <w:pPr>
              <w:ind w:firstLine="709"/>
              <w:jc w:val="both"/>
              <w:rPr>
                <w:color w:val="000000"/>
                <w:sz w:val="20"/>
                <w:szCs w:val="20"/>
              </w:rPr>
            </w:pPr>
            <w:r w:rsidRPr="00F126DF">
              <w:rPr>
                <w:sz w:val="20"/>
                <w:szCs w:val="20"/>
              </w:rPr>
              <w:t>общества и государства.</w:t>
            </w:r>
            <w:r w:rsidRPr="00F126DF">
              <w:rPr>
                <w:color w:val="000000"/>
                <w:sz w:val="20"/>
                <w:szCs w:val="20"/>
              </w:rPr>
              <w:br/>
              <w:t>Имеет основные представления о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449" w:type="dxa"/>
          </w:tcPr>
          <w:p w:rsidR="00E6571D" w:rsidRPr="00F126DF" w:rsidRDefault="00E6571D" w:rsidP="00F126DF">
            <w:pPr>
              <w:ind w:firstLine="709"/>
              <w:jc w:val="both"/>
              <w:rPr>
                <w:color w:val="000000"/>
                <w:sz w:val="20"/>
                <w:szCs w:val="20"/>
              </w:rPr>
            </w:pPr>
            <w:r w:rsidRPr="00F126DF">
              <w:rPr>
                <w:color w:val="000000"/>
                <w:sz w:val="20"/>
                <w:szCs w:val="20"/>
              </w:rPr>
              <w:t>Имеет общие представления о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492" w:type="dxa"/>
          </w:tcPr>
          <w:p w:rsidR="00E6571D" w:rsidRPr="00F126DF" w:rsidRDefault="00E6571D" w:rsidP="00F126DF">
            <w:pPr>
              <w:widowControl w:val="0"/>
              <w:ind w:firstLine="709"/>
              <w:jc w:val="both"/>
              <w:rPr>
                <w:sz w:val="20"/>
                <w:szCs w:val="20"/>
              </w:rPr>
            </w:pPr>
            <w:r w:rsidRPr="00F126DF">
              <w:rPr>
                <w:sz w:val="20"/>
                <w:szCs w:val="20"/>
              </w:rPr>
              <w:t>Не знает общих принципов законности и правопорядка</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ПК-13</w:t>
            </w:r>
          </w:p>
        </w:tc>
        <w:tc>
          <w:tcPr>
            <w:tcW w:w="1264" w:type="dxa"/>
          </w:tcPr>
          <w:p w:rsidR="00E6571D" w:rsidRPr="00F126DF" w:rsidRDefault="00E6571D" w:rsidP="00F126DF">
            <w:pPr>
              <w:ind w:firstLine="709"/>
              <w:jc w:val="both"/>
              <w:rPr>
                <w:b/>
                <w:bCs/>
                <w:sz w:val="20"/>
                <w:szCs w:val="20"/>
              </w:rPr>
            </w:pPr>
            <w:r w:rsidRPr="00F126DF">
              <w:rPr>
                <w:b/>
                <w:bCs/>
                <w:sz w:val="20"/>
                <w:szCs w:val="20"/>
              </w:rPr>
              <w:t>Знает:</w:t>
            </w:r>
          </w:p>
          <w:p w:rsidR="00E6571D" w:rsidRPr="00F126DF" w:rsidRDefault="00E6571D" w:rsidP="00F126DF">
            <w:pPr>
              <w:ind w:firstLine="709"/>
              <w:jc w:val="both"/>
              <w:rPr>
                <w:b/>
                <w:bCs/>
                <w:sz w:val="20"/>
                <w:szCs w:val="20"/>
              </w:rPr>
            </w:pPr>
            <w:r w:rsidRPr="00F126DF">
              <w:rPr>
                <w:sz w:val="20"/>
                <w:szCs w:val="20"/>
              </w:rPr>
              <w:t>Виды процессуальных документов (постановлений о производстве следственных действий, протоколов следственных действий) и общие правила их составления</w:t>
            </w:r>
          </w:p>
        </w:tc>
        <w:tc>
          <w:tcPr>
            <w:tcW w:w="1239" w:type="dxa"/>
          </w:tcPr>
          <w:p w:rsidR="00E6571D" w:rsidRPr="00F126DF" w:rsidRDefault="00E6571D" w:rsidP="00F126DF">
            <w:pPr>
              <w:widowControl w:val="0"/>
              <w:ind w:firstLine="709"/>
              <w:jc w:val="both"/>
              <w:rPr>
                <w:sz w:val="20"/>
                <w:szCs w:val="20"/>
              </w:rPr>
            </w:pPr>
            <w:r w:rsidRPr="00F126DF">
              <w:rPr>
                <w:sz w:val="20"/>
                <w:szCs w:val="20"/>
              </w:rPr>
              <w:t>Сформированные систематизированные знания видов процессуальных документов и общих правил их составления</w:t>
            </w: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В целом </w:t>
            </w:r>
            <w:r w:rsidRPr="00F126DF">
              <w:rPr>
                <w:sz w:val="20"/>
                <w:szCs w:val="20"/>
                <w:lang w:val="en-US"/>
              </w:rPr>
              <w:t>c</w:t>
            </w:r>
            <w:r w:rsidRPr="00F126DF">
              <w:rPr>
                <w:sz w:val="20"/>
                <w:szCs w:val="20"/>
              </w:rPr>
              <w:t>формированные, но содержащие отдельные пробелы знания видов процессуальных документов и общих правил их составления</w:t>
            </w:r>
          </w:p>
        </w:tc>
        <w:tc>
          <w:tcPr>
            <w:tcW w:w="1449" w:type="dxa"/>
          </w:tcPr>
          <w:p w:rsidR="00E6571D" w:rsidRPr="00F126DF" w:rsidRDefault="00E6571D" w:rsidP="00F126DF">
            <w:pPr>
              <w:widowControl w:val="0"/>
              <w:ind w:firstLine="709"/>
              <w:jc w:val="both"/>
              <w:rPr>
                <w:sz w:val="20"/>
                <w:szCs w:val="20"/>
              </w:rPr>
            </w:pPr>
            <w:r w:rsidRPr="00F126DF">
              <w:rPr>
                <w:sz w:val="20"/>
                <w:szCs w:val="20"/>
              </w:rPr>
              <w:t>Частично сформированные представления о видах процессуальных документов и общих правилах их составления</w:t>
            </w:r>
          </w:p>
        </w:tc>
        <w:tc>
          <w:tcPr>
            <w:tcW w:w="1492" w:type="dxa"/>
          </w:tcPr>
          <w:p w:rsidR="00E6571D" w:rsidRPr="00F126DF" w:rsidRDefault="00E6571D" w:rsidP="00F126DF">
            <w:pPr>
              <w:widowControl w:val="0"/>
              <w:ind w:firstLine="709"/>
              <w:jc w:val="both"/>
              <w:rPr>
                <w:color w:val="000000"/>
                <w:sz w:val="20"/>
                <w:szCs w:val="20"/>
              </w:rPr>
            </w:pPr>
            <w:r w:rsidRPr="00F126DF">
              <w:rPr>
                <w:sz w:val="20"/>
                <w:szCs w:val="20"/>
              </w:rPr>
              <w:t>Фрагментарные, несформированные представления о видах процессуальных документов и общих правилах их составления</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ПК-15</w:t>
            </w:r>
          </w:p>
        </w:tc>
        <w:tc>
          <w:tcPr>
            <w:tcW w:w="1264" w:type="dxa"/>
          </w:tcPr>
          <w:p w:rsidR="00E6571D" w:rsidRPr="00F126DF" w:rsidRDefault="00E6571D" w:rsidP="00F126DF">
            <w:pPr>
              <w:ind w:firstLine="709"/>
              <w:jc w:val="both"/>
              <w:rPr>
                <w:b/>
                <w:bCs/>
                <w:sz w:val="20"/>
                <w:szCs w:val="20"/>
              </w:rPr>
            </w:pPr>
            <w:r w:rsidRPr="00F126DF">
              <w:rPr>
                <w:b/>
                <w:bCs/>
                <w:sz w:val="20"/>
                <w:szCs w:val="20"/>
              </w:rPr>
              <w:t>Знает:</w:t>
            </w:r>
          </w:p>
          <w:p w:rsidR="00E6571D" w:rsidRPr="00F126DF" w:rsidRDefault="00E6571D" w:rsidP="00F126DF">
            <w:pPr>
              <w:ind w:firstLine="709"/>
              <w:jc w:val="both"/>
              <w:rPr>
                <w:b/>
                <w:bCs/>
                <w:sz w:val="20"/>
                <w:szCs w:val="20"/>
              </w:rPr>
            </w:pPr>
            <w:r w:rsidRPr="00F126DF">
              <w:rPr>
                <w:sz w:val="20"/>
                <w:szCs w:val="20"/>
              </w:rPr>
              <w:t>основы уголовно-процессуального права</w:t>
            </w:r>
          </w:p>
        </w:tc>
        <w:tc>
          <w:tcPr>
            <w:tcW w:w="123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Имеет глубокие знания основ правового воспитания</w:t>
            </w:r>
          </w:p>
        </w:tc>
        <w:tc>
          <w:tcPr>
            <w:tcW w:w="1182" w:type="dxa"/>
          </w:tcPr>
          <w:p w:rsidR="00E6571D" w:rsidRPr="00F126DF" w:rsidRDefault="00E6571D" w:rsidP="00F126DF">
            <w:pPr>
              <w:widowControl w:val="0"/>
              <w:ind w:firstLine="709"/>
              <w:jc w:val="both"/>
              <w:rPr>
                <w:sz w:val="20"/>
                <w:szCs w:val="20"/>
              </w:rPr>
            </w:pPr>
            <w:r w:rsidRPr="00F126DF">
              <w:rPr>
                <w:color w:val="000000"/>
                <w:sz w:val="20"/>
                <w:szCs w:val="20"/>
              </w:rPr>
              <w:t>Имеет общее понимание основ правового воспитания</w:t>
            </w:r>
          </w:p>
        </w:tc>
        <w:tc>
          <w:tcPr>
            <w:tcW w:w="1449" w:type="dxa"/>
          </w:tcPr>
          <w:p w:rsidR="00E6571D" w:rsidRPr="00F126DF" w:rsidRDefault="00E6571D" w:rsidP="00F126DF">
            <w:pPr>
              <w:ind w:firstLine="709"/>
              <w:jc w:val="both"/>
              <w:rPr>
                <w:color w:val="000000"/>
                <w:sz w:val="20"/>
                <w:szCs w:val="20"/>
              </w:rPr>
            </w:pPr>
            <w:r w:rsidRPr="00F126DF">
              <w:rPr>
                <w:color w:val="000000"/>
                <w:sz w:val="20"/>
                <w:szCs w:val="20"/>
              </w:rPr>
              <w:t>Имеет общее представление об основах правового воспитания</w:t>
            </w:r>
          </w:p>
        </w:tc>
        <w:tc>
          <w:tcPr>
            <w:tcW w:w="1492" w:type="dxa"/>
          </w:tcPr>
          <w:p w:rsidR="00E6571D" w:rsidRPr="00F126DF" w:rsidRDefault="00E6571D" w:rsidP="00F126DF">
            <w:pPr>
              <w:widowControl w:val="0"/>
              <w:ind w:firstLine="709"/>
              <w:jc w:val="both"/>
              <w:rPr>
                <w:sz w:val="20"/>
                <w:szCs w:val="20"/>
              </w:rPr>
            </w:pPr>
            <w:r w:rsidRPr="00F126DF">
              <w:rPr>
                <w:sz w:val="20"/>
                <w:szCs w:val="20"/>
              </w:rPr>
              <w:t>Не имеет понятия о правильности толкования</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ПК-16</w:t>
            </w:r>
          </w:p>
        </w:tc>
        <w:tc>
          <w:tcPr>
            <w:tcW w:w="1264" w:type="dxa"/>
          </w:tcPr>
          <w:p w:rsidR="00E6571D" w:rsidRPr="00F126DF" w:rsidRDefault="00E6571D" w:rsidP="00F126DF">
            <w:pPr>
              <w:ind w:firstLine="709"/>
              <w:jc w:val="both"/>
              <w:rPr>
                <w:b/>
                <w:bCs/>
                <w:sz w:val="20"/>
                <w:szCs w:val="20"/>
              </w:rPr>
            </w:pPr>
            <w:r w:rsidRPr="00F126DF">
              <w:rPr>
                <w:b/>
                <w:bCs/>
                <w:sz w:val="20"/>
                <w:szCs w:val="20"/>
              </w:rPr>
              <w:t>Знает:</w:t>
            </w:r>
          </w:p>
          <w:p w:rsidR="00E6571D" w:rsidRPr="00F126DF" w:rsidRDefault="00E6571D" w:rsidP="00F126DF">
            <w:pPr>
              <w:ind w:firstLine="709"/>
              <w:jc w:val="both"/>
              <w:rPr>
                <w:sz w:val="20"/>
                <w:szCs w:val="20"/>
              </w:rPr>
            </w:pPr>
            <w:r w:rsidRPr="00F126DF">
              <w:rPr>
                <w:sz w:val="20"/>
                <w:szCs w:val="20"/>
              </w:rPr>
              <w:t>основы</w:t>
            </w:r>
          </w:p>
          <w:p w:rsidR="00E6571D" w:rsidRPr="00F126DF" w:rsidRDefault="00E6571D" w:rsidP="00F126DF">
            <w:pPr>
              <w:ind w:firstLine="709"/>
              <w:jc w:val="both"/>
              <w:rPr>
                <w:sz w:val="20"/>
                <w:szCs w:val="20"/>
              </w:rPr>
            </w:pPr>
            <w:r w:rsidRPr="00F126DF">
              <w:rPr>
                <w:sz w:val="20"/>
                <w:szCs w:val="20"/>
              </w:rPr>
              <w:t>юридической</w:t>
            </w:r>
          </w:p>
          <w:p w:rsidR="00E6571D" w:rsidRPr="00F126DF" w:rsidRDefault="00E6571D" w:rsidP="00F126DF">
            <w:pPr>
              <w:ind w:firstLine="709"/>
              <w:jc w:val="both"/>
              <w:rPr>
                <w:sz w:val="20"/>
                <w:szCs w:val="20"/>
              </w:rPr>
            </w:pPr>
            <w:r w:rsidRPr="00F126DF">
              <w:rPr>
                <w:sz w:val="20"/>
                <w:szCs w:val="20"/>
              </w:rPr>
              <w:t>консультации</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color w:val="FFFF00"/>
              </w:rPr>
            </w:pPr>
          </w:p>
        </w:tc>
        <w:tc>
          <w:tcPr>
            <w:tcW w:w="1264" w:type="dxa"/>
          </w:tcPr>
          <w:p w:rsidR="00E6571D" w:rsidRPr="00F126DF" w:rsidRDefault="00E6571D" w:rsidP="00F126DF">
            <w:pPr>
              <w:ind w:firstLine="709"/>
              <w:jc w:val="both"/>
              <w:rPr>
                <w:b/>
                <w:bCs/>
                <w:color w:val="FFFF00"/>
                <w:sz w:val="20"/>
                <w:szCs w:val="20"/>
              </w:rPr>
            </w:pPr>
          </w:p>
        </w:tc>
        <w:tc>
          <w:tcPr>
            <w:tcW w:w="1239" w:type="dxa"/>
          </w:tcPr>
          <w:p w:rsidR="00E6571D" w:rsidRPr="00F126DF" w:rsidRDefault="00E6571D" w:rsidP="00F126DF">
            <w:pPr>
              <w:shd w:val="clear" w:color="auto" w:fill="FFFFFF"/>
              <w:ind w:left="-60" w:firstLine="709"/>
              <w:jc w:val="both"/>
              <w:rPr>
                <w:color w:val="FFFF00"/>
                <w:sz w:val="20"/>
                <w:szCs w:val="20"/>
              </w:rPr>
            </w:pPr>
          </w:p>
        </w:tc>
        <w:tc>
          <w:tcPr>
            <w:tcW w:w="1182" w:type="dxa"/>
          </w:tcPr>
          <w:p w:rsidR="00E6571D" w:rsidRPr="00F126DF" w:rsidRDefault="00E6571D" w:rsidP="00F126DF">
            <w:pPr>
              <w:widowControl w:val="0"/>
              <w:ind w:firstLine="709"/>
              <w:jc w:val="both"/>
              <w:rPr>
                <w:color w:val="FFFF00"/>
                <w:sz w:val="20"/>
                <w:szCs w:val="20"/>
              </w:rPr>
            </w:pPr>
          </w:p>
        </w:tc>
        <w:tc>
          <w:tcPr>
            <w:tcW w:w="1449" w:type="dxa"/>
          </w:tcPr>
          <w:p w:rsidR="00E6571D" w:rsidRPr="00F126DF" w:rsidRDefault="00E6571D" w:rsidP="00F126DF">
            <w:pPr>
              <w:shd w:val="clear" w:color="auto" w:fill="FFFFFF"/>
              <w:ind w:left="-60" w:firstLine="709"/>
              <w:jc w:val="both"/>
              <w:rPr>
                <w:color w:val="FFFF00"/>
                <w:sz w:val="20"/>
                <w:szCs w:val="20"/>
              </w:rPr>
            </w:pPr>
          </w:p>
        </w:tc>
        <w:tc>
          <w:tcPr>
            <w:tcW w:w="1492" w:type="dxa"/>
          </w:tcPr>
          <w:p w:rsidR="00E6571D" w:rsidRPr="00F126DF" w:rsidRDefault="00E6571D" w:rsidP="00F126DF">
            <w:pPr>
              <w:widowControl w:val="0"/>
              <w:ind w:firstLine="709"/>
              <w:jc w:val="both"/>
              <w:rPr>
                <w:color w:val="FFFF00"/>
                <w:sz w:val="20"/>
                <w:szCs w:val="20"/>
              </w:rPr>
            </w:pPr>
          </w:p>
        </w:tc>
        <w:tc>
          <w:tcPr>
            <w:tcW w:w="1038" w:type="dxa"/>
          </w:tcPr>
          <w:p w:rsidR="00E6571D" w:rsidRPr="00F126DF" w:rsidRDefault="00E6571D" w:rsidP="00F126DF">
            <w:pPr>
              <w:widowControl w:val="0"/>
              <w:ind w:firstLine="709"/>
              <w:jc w:val="both"/>
              <w:rPr>
                <w:b/>
                <w:bCs/>
                <w:color w:val="FFFF00"/>
                <w:sz w:val="20"/>
                <w:szCs w:val="20"/>
              </w:rPr>
            </w:pP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ОК-1</w:t>
            </w:r>
          </w:p>
        </w:tc>
        <w:tc>
          <w:tcPr>
            <w:tcW w:w="1264" w:type="dxa"/>
          </w:tcPr>
          <w:p w:rsidR="00E6571D" w:rsidRPr="00F126DF" w:rsidRDefault="00E6571D" w:rsidP="00F126DF">
            <w:pPr>
              <w:widowControl w:val="0"/>
              <w:ind w:firstLine="709"/>
              <w:jc w:val="both"/>
              <w:rPr>
                <w:b/>
                <w:bCs/>
                <w:sz w:val="20"/>
                <w:szCs w:val="20"/>
              </w:rPr>
            </w:pPr>
            <w:r w:rsidRPr="00F126DF">
              <w:rPr>
                <w:b/>
                <w:bCs/>
                <w:sz w:val="20"/>
                <w:szCs w:val="20"/>
              </w:rPr>
              <w:t>Умеет:</w:t>
            </w:r>
          </w:p>
          <w:p w:rsidR="00E6571D" w:rsidRPr="00F126DF" w:rsidRDefault="00E6571D" w:rsidP="00F126DF">
            <w:pPr>
              <w:ind w:firstLine="709"/>
              <w:jc w:val="both"/>
              <w:rPr>
                <w:sz w:val="20"/>
                <w:szCs w:val="20"/>
              </w:rPr>
            </w:pPr>
            <w:r w:rsidRPr="00F126DF">
              <w:rPr>
                <w:sz w:val="20"/>
                <w:szCs w:val="20"/>
              </w:rPr>
              <w:t>демонстрировать</w:t>
            </w:r>
          </w:p>
          <w:p w:rsidR="00E6571D" w:rsidRPr="00F126DF" w:rsidRDefault="00E6571D" w:rsidP="00F126DF">
            <w:pPr>
              <w:ind w:firstLine="709"/>
              <w:jc w:val="both"/>
              <w:rPr>
                <w:sz w:val="20"/>
                <w:szCs w:val="20"/>
              </w:rPr>
            </w:pPr>
            <w:r w:rsidRPr="00F126DF">
              <w:rPr>
                <w:sz w:val="20"/>
                <w:szCs w:val="20"/>
              </w:rPr>
              <w:t>социальную значимость</w:t>
            </w:r>
          </w:p>
          <w:p w:rsidR="00E6571D" w:rsidRPr="00F126DF" w:rsidRDefault="00E6571D" w:rsidP="00F126DF">
            <w:pPr>
              <w:ind w:firstLine="709"/>
              <w:jc w:val="both"/>
              <w:rPr>
                <w:sz w:val="20"/>
                <w:szCs w:val="20"/>
              </w:rPr>
            </w:pPr>
            <w:r w:rsidRPr="00F126DF">
              <w:rPr>
                <w:sz w:val="20"/>
                <w:szCs w:val="20"/>
              </w:rPr>
              <w:t>своей будущей</w:t>
            </w:r>
          </w:p>
          <w:p w:rsidR="00E6571D" w:rsidRPr="00F126DF" w:rsidRDefault="00E6571D" w:rsidP="00F126DF">
            <w:pPr>
              <w:ind w:firstLine="709"/>
              <w:jc w:val="both"/>
              <w:rPr>
                <w:sz w:val="20"/>
                <w:szCs w:val="20"/>
              </w:rPr>
            </w:pPr>
            <w:r w:rsidRPr="00F126DF">
              <w:rPr>
                <w:sz w:val="20"/>
                <w:szCs w:val="20"/>
              </w:rPr>
              <w:t>профессии, достаточный</w:t>
            </w:r>
          </w:p>
          <w:p w:rsidR="00E6571D" w:rsidRPr="00F126DF" w:rsidRDefault="00E6571D" w:rsidP="00F126DF">
            <w:pPr>
              <w:ind w:firstLine="709"/>
              <w:jc w:val="both"/>
              <w:rPr>
                <w:sz w:val="20"/>
                <w:szCs w:val="20"/>
              </w:rPr>
            </w:pPr>
            <w:r w:rsidRPr="00F126DF">
              <w:rPr>
                <w:sz w:val="20"/>
                <w:szCs w:val="20"/>
              </w:rPr>
              <w:t>уровень</w:t>
            </w:r>
          </w:p>
          <w:p w:rsidR="00E6571D" w:rsidRPr="00F126DF" w:rsidRDefault="00E6571D" w:rsidP="00F126DF">
            <w:pPr>
              <w:ind w:firstLine="709"/>
              <w:jc w:val="both"/>
              <w:rPr>
                <w:sz w:val="20"/>
                <w:szCs w:val="20"/>
              </w:rPr>
            </w:pPr>
            <w:r w:rsidRPr="00F126DF">
              <w:rPr>
                <w:sz w:val="20"/>
                <w:szCs w:val="20"/>
              </w:rPr>
              <w:t>профессионального</w:t>
            </w:r>
          </w:p>
          <w:p w:rsidR="00E6571D" w:rsidRPr="00F126DF" w:rsidRDefault="00E6571D" w:rsidP="00F126DF">
            <w:pPr>
              <w:ind w:firstLine="709"/>
              <w:jc w:val="both"/>
              <w:rPr>
                <w:sz w:val="20"/>
                <w:szCs w:val="20"/>
              </w:rPr>
            </w:pPr>
            <w:r w:rsidRPr="00F126DF">
              <w:rPr>
                <w:sz w:val="20"/>
                <w:szCs w:val="20"/>
              </w:rPr>
              <w:t>правосознания в</w:t>
            </w:r>
          </w:p>
          <w:p w:rsidR="00E6571D" w:rsidRPr="00F126DF" w:rsidRDefault="00E6571D" w:rsidP="00F126DF">
            <w:pPr>
              <w:ind w:firstLine="709"/>
              <w:jc w:val="both"/>
              <w:rPr>
                <w:sz w:val="20"/>
                <w:szCs w:val="20"/>
              </w:rPr>
            </w:pPr>
            <w:r w:rsidRPr="00F126DF">
              <w:rPr>
                <w:sz w:val="20"/>
                <w:szCs w:val="20"/>
              </w:rPr>
              <w:t>области уголовного судопроизводства</w:t>
            </w:r>
          </w:p>
          <w:p w:rsidR="00E6571D" w:rsidRPr="00F126DF" w:rsidRDefault="00E6571D" w:rsidP="00F126DF">
            <w:pPr>
              <w:widowControl w:val="0"/>
              <w:ind w:firstLine="709"/>
              <w:jc w:val="both"/>
              <w:rPr>
                <w:b/>
                <w:bCs/>
                <w:sz w:val="20"/>
                <w:szCs w:val="20"/>
              </w:rPr>
            </w:pPr>
          </w:p>
        </w:tc>
        <w:tc>
          <w:tcPr>
            <w:tcW w:w="1239" w:type="dxa"/>
          </w:tcPr>
          <w:p w:rsidR="00E6571D" w:rsidRPr="00F126DF" w:rsidRDefault="00E6571D" w:rsidP="00F126DF">
            <w:pPr>
              <w:ind w:firstLine="709"/>
              <w:jc w:val="both"/>
              <w:rPr>
                <w:sz w:val="20"/>
                <w:szCs w:val="20"/>
              </w:rPr>
            </w:pPr>
            <w:r w:rsidRPr="00F126DF">
              <w:rPr>
                <w:sz w:val="20"/>
                <w:szCs w:val="20"/>
              </w:rPr>
              <w:t>Демонстрирует</w:t>
            </w:r>
          </w:p>
          <w:p w:rsidR="00E6571D" w:rsidRPr="00F126DF" w:rsidRDefault="00E6571D" w:rsidP="00F126DF">
            <w:pPr>
              <w:ind w:firstLine="709"/>
              <w:jc w:val="both"/>
              <w:rPr>
                <w:sz w:val="20"/>
                <w:szCs w:val="20"/>
              </w:rPr>
            </w:pPr>
            <w:r w:rsidRPr="00F126DF">
              <w:rPr>
                <w:sz w:val="20"/>
                <w:szCs w:val="20"/>
              </w:rPr>
              <w:t>достаточный уровень</w:t>
            </w:r>
          </w:p>
          <w:p w:rsidR="00E6571D" w:rsidRPr="00F126DF" w:rsidRDefault="00E6571D" w:rsidP="00F126DF">
            <w:pPr>
              <w:ind w:firstLine="709"/>
              <w:jc w:val="both"/>
              <w:rPr>
                <w:sz w:val="20"/>
                <w:szCs w:val="20"/>
              </w:rPr>
            </w:pPr>
            <w:r w:rsidRPr="00F126DF">
              <w:rPr>
                <w:sz w:val="20"/>
                <w:szCs w:val="20"/>
              </w:rPr>
              <w:t>профессионального</w:t>
            </w:r>
          </w:p>
          <w:p w:rsidR="00E6571D" w:rsidRPr="00F126DF" w:rsidRDefault="00E6571D" w:rsidP="00F126DF">
            <w:pPr>
              <w:shd w:val="clear" w:color="auto" w:fill="FFFFFF"/>
              <w:ind w:firstLine="709"/>
              <w:jc w:val="both"/>
              <w:rPr>
                <w:sz w:val="20"/>
                <w:szCs w:val="20"/>
              </w:rPr>
            </w:pPr>
            <w:r w:rsidRPr="00F126DF">
              <w:rPr>
                <w:sz w:val="20"/>
                <w:szCs w:val="20"/>
              </w:rPr>
              <w:t>правосознания</w:t>
            </w:r>
          </w:p>
          <w:p w:rsidR="00E6571D" w:rsidRPr="00F126DF" w:rsidRDefault="00E6571D" w:rsidP="00F126DF">
            <w:pPr>
              <w:shd w:val="clear" w:color="auto" w:fill="FFFFFF"/>
              <w:ind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ind w:firstLine="709"/>
              <w:jc w:val="both"/>
              <w:rPr>
                <w:sz w:val="20"/>
                <w:szCs w:val="20"/>
              </w:rPr>
            </w:pPr>
            <w:r w:rsidRPr="00F126DF">
              <w:rPr>
                <w:sz w:val="20"/>
                <w:szCs w:val="20"/>
              </w:rPr>
              <w:t>Осознает социальную</w:t>
            </w:r>
          </w:p>
          <w:p w:rsidR="00E6571D" w:rsidRPr="00F126DF" w:rsidRDefault="00E6571D" w:rsidP="00F126DF">
            <w:pPr>
              <w:ind w:firstLine="709"/>
              <w:jc w:val="both"/>
              <w:rPr>
                <w:sz w:val="20"/>
                <w:szCs w:val="20"/>
              </w:rPr>
            </w:pPr>
            <w:r w:rsidRPr="00F126DF">
              <w:rPr>
                <w:sz w:val="20"/>
                <w:szCs w:val="20"/>
              </w:rPr>
              <w:t>значимость будущей</w:t>
            </w:r>
          </w:p>
          <w:p w:rsidR="00E6571D" w:rsidRPr="00F126DF" w:rsidRDefault="00E6571D" w:rsidP="00F126DF">
            <w:pPr>
              <w:shd w:val="clear" w:color="auto" w:fill="FFFFFF"/>
              <w:ind w:firstLine="709"/>
              <w:jc w:val="both"/>
              <w:rPr>
                <w:sz w:val="20"/>
                <w:szCs w:val="20"/>
              </w:rPr>
            </w:pPr>
            <w:r w:rsidRPr="00F126DF">
              <w:rPr>
                <w:sz w:val="20"/>
                <w:szCs w:val="20"/>
              </w:rPr>
              <w:t>профессии</w:t>
            </w:r>
          </w:p>
          <w:p w:rsidR="00E6571D" w:rsidRPr="00F126DF" w:rsidRDefault="00E6571D" w:rsidP="00F126DF">
            <w:pPr>
              <w:shd w:val="clear" w:color="auto" w:fill="FFFFFF"/>
              <w:ind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ОК-2</w:t>
            </w:r>
          </w:p>
        </w:tc>
        <w:tc>
          <w:tcPr>
            <w:tcW w:w="1264" w:type="dxa"/>
          </w:tcPr>
          <w:p w:rsidR="00E6571D" w:rsidRPr="00F126DF" w:rsidRDefault="00E6571D" w:rsidP="00F126DF">
            <w:pPr>
              <w:widowControl w:val="0"/>
              <w:ind w:firstLine="709"/>
              <w:jc w:val="both"/>
              <w:rPr>
                <w:b/>
                <w:bCs/>
                <w:sz w:val="20"/>
                <w:szCs w:val="20"/>
              </w:rPr>
            </w:pPr>
            <w:r w:rsidRPr="00F126DF">
              <w:rPr>
                <w:b/>
                <w:bCs/>
                <w:sz w:val="20"/>
                <w:szCs w:val="20"/>
              </w:rPr>
              <w:t>Умеет:</w:t>
            </w:r>
          </w:p>
          <w:p w:rsidR="00E6571D" w:rsidRPr="00F126DF" w:rsidRDefault="00E6571D" w:rsidP="00F126DF">
            <w:pPr>
              <w:ind w:firstLine="709"/>
              <w:jc w:val="both"/>
              <w:rPr>
                <w:sz w:val="20"/>
                <w:szCs w:val="20"/>
              </w:rPr>
            </w:pPr>
            <w:r w:rsidRPr="00F126DF">
              <w:rPr>
                <w:sz w:val="20"/>
                <w:szCs w:val="20"/>
              </w:rPr>
              <w:t>демонстрировать этические профессиональные стандарты поведения;</w:t>
            </w:r>
          </w:p>
          <w:p w:rsidR="00E6571D" w:rsidRPr="00F126DF" w:rsidRDefault="00E6571D" w:rsidP="00F126DF">
            <w:pPr>
              <w:ind w:firstLine="709"/>
              <w:jc w:val="both"/>
              <w:rPr>
                <w:sz w:val="20"/>
                <w:szCs w:val="20"/>
              </w:rPr>
            </w:pPr>
            <w:r w:rsidRPr="00F126DF">
              <w:rPr>
                <w:sz w:val="20"/>
                <w:szCs w:val="20"/>
              </w:rPr>
              <w:t>дискутировать по правовым вопросам;</w:t>
            </w:r>
          </w:p>
          <w:p w:rsidR="00E6571D" w:rsidRPr="00F126DF" w:rsidRDefault="00E6571D" w:rsidP="00F126DF">
            <w:pPr>
              <w:ind w:firstLine="709"/>
              <w:jc w:val="both"/>
              <w:rPr>
                <w:sz w:val="20"/>
                <w:szCs w:val="20"/>
              </w:rPr>
            </w:pPr>
            <w:r w:rsidRPr="00F126DF">
              <w:rPr>
                <w:sz w:val="20"/>
                <w:szCs w:val="20"/>
              </w:rPr>
              <w:t>доказывать ценность права;</w:t>
            </w:r>
          </w:p>
          <w:p w:rsidR="00E6571D" w:rsidRPr="00F126DF" w:rsidRDefault="00E6571D" w:rsidP="00F126DF">
            <w:pPr>
              <w:ind w:firstLine="709"/>
              <w:jc w:val="both"/>
              <w:rPr>
                <w:sz w:val="20"/>
                <w:szCs w:val="20"/>
              </w:rPr>
            </w:pPr>
            <w:r w:rsidRPr="00F126DF">
              <w:rPr>
                <w:sz w:val="20"/>
                <w:szCs w:val="20"/>
              </w:rPr>
              <w:t xml:space="preserve">решать возникающие в процессе профессиональной деятельности разногласия в правовом поле; </w:t>
            </w:r>
          </w:p>
          <w:p w:rsidR="00E6571D" w:rsidRPr="00F126DF" w:rsidRDefault="00E6571D" w:rsidP="00F126DF">
            <w:pPr>
              <w:ind w:firstLine="709"/>
              <w:jc w:val="both"/>
              <w:rPr>
                <w:sz w:val="20"/>
                <w:szCs w:val="20"/>
              </w:rPr>
            </w:pPr>
            <w:r w:rsidRPr="00F126DF">
              <w:rPr>
                <w:sz w:val="20"/>
                <w:szCs w:val="20"/>
              </w:rPr>
              <w:t>действовать в соответствии с должностными инструкциями;</w:t>
            </w:r>
          </w:p>
          <w:p w:rsidR="00E6571D" w:rsidRPr="00F126DF" w:rsidRDefault="00E6571D" w:rsidP="00F126DF">
            <w:pPr>
              <w:widowControl w:val="0"/>
              <w:ind w:firstLine="709"/>
              <w:jc w:val="both"/>
              <w:rPr>
                <w:b/>
                <w:bCs/>
                <w:sz w:val="20"/>
                <w:szCs w:val="20"/>
              </w:rPr>
            </w:pPr>
            <w:r w:rsidRPr="00F126DF">
              <w:rPr>
                <w:sz w:val="20"/>
                <w:szCs w:val="20"/>
              </w:rPr>
              <w:t>отличать неправомерное поведение</w:t>
            </w:r>
          </w:p>
        </w:tc>
        <w:tc>
          <w:tcPr>
            <w:tcW w:w="1239" w:type="dxa"/>
          </w:tcPr>
          <w:p w:rsidR="00E6571D" w:rsidRPr="00F126DF" w:rsidRDefault="00E6571D" w:rsidP="00F126DF">
            <w:pPr>
              <w:shd w:val="clear" w:color="auto" w:fill="FFFFFF"/>
              <w:ind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ОК-3</w:t>
            </w:r>
          </w:p>
        </w:tc>
        <w:tc>
          <w:tcPr>
            <w:tcW w:w="1264" w:type="dxa"/>
          </w:tcPr>
          <w:p w:rsidR="00E6571D" w:rsidRPr="00F126DF" w:rsidRDefault="00E6571D" w:rsidP="00F126DF">
            <w:pPr>
              <w:widowControl w:val="0"/>
              <w:ind w:firstLine="709"/>
              <w:jc w:val="both"/>
              <w:rPr>
                <w:b/>
                <w:bCs/>
                <w:sz w:val="20"/>
                <w:szCs w:val="20"/>
              </w:rPr>
            </w:pPr>
            <w:r w:rsidRPr="00F126DF">
              <w:rPr>
                <w:b/>
                <w:bCs/>
                <w:sz w:val="20"/>
                <w:szCs w:val="20"/>
              </w:rPr>
              <w:t>Умеет:</w:t>
            </w:r>
          </w:p>
          <w:p w:rsidR="00E6571D" w:rsidRPr="00F126DF" w:rsidRDefault="00E6571D" w:rsidP="00F126DF">
            <w:pPr>
              <w:ind w:firstLine="709"/>
              <w:jc w:val="both"/>
              <w:rPr>
                <w:sz w:val="20"/>
                <w:szCs w:val="20"/>
              </w:rPr>
            </w:pPr>
            <w:r w:rsidRPr="00F126DF">
              <w:rPr>
                <w:sz w:val="20"/>
                <w:szCs w:val="20"/>
              </w:rPr>
              <w:t>обобщать,</w:t>
            </w:r>
          </w:p>
          <w:p w:rsidR="00E6571D" w:rsidRPr="00F126DF" w:rsidRDefault="00E6571D" w:rsidP="00F126DF">
            <w:pPr>
              <w:ind w:firstLine="709"/>
              <w:jc w:val="both"/>
              <w:rPr>
                <w:sz w:val="20"/>
                <w:szCs w:val="20"/>
              </w:rPr>
            </w:pPr>
            <w:r w:rsidRPr="00F126DF">
              <w:rPr>
                <w:sz w:val="20"/>
                <w:szCs w:val="20"/>
              </w:rPr>
              <w:t>анализировать,</w:t>
            </w:r>
          </w:p>
          <w:p w:rsidR="00E6571D" w:rsidRPr="00F126DF" w:rsidRDefault="00E6571D" w:rsidP="00F126DF">
            <w:pPr>
              <w:ind w:firstLine="709"/>
              <w:jc w:val="both"/>
              <w:rPr>
                <w:sz w:val="20"/>
                <w:szCs w:val="20"/>
              </w:rPr>
            </w:pPr>
            <w:r w:rsidRPr="00F126DF">
              <w:rPr>
                <w:sz w:val="20"/>
                <w:szCs w:val="20"/>
              </w:rPr>
              <w:t>воспринимать</w:t>
            </w:r>
          </w:p>
          <w:p w:rsidR="00E6571D" w:rsidRPr="00F126DF" w:rsidRDefault="00E6571D" w:rsidP="00F126DF">
            <w:pPr>
              <w:ind w:firstLine="709"/>
              <w:jc w:val="both"/>
              <w:rPr>
                <w:sz w:val="20"/>
                <w:szCs w:val="20"/>
              </w:rPr>
            </w:pPr>
            <w:r w:rsidRPr="00F126DF">
              <w:rPr>
                <w:sz w:val="20"/>
                <w:szCs w:val="20"/>
              </w:rPr>
              <w:t>информацию в области</w:t>
            </w:r>
          </w:p>
          <w:p w:rsidR="00E6571D" w:rsidRPr="00F126DF" w:rsidRDefault="00E6571D" w:rsidP="00F126DF">
            <w:pPr>
              <w:widowControl w:val="0"/>
              <w:ind w:firstLine="709"/>
              <w:jc w:val="both"/>
              <w:rPr>
                <w:b/>
                <w:bCs/>
                <w:sz w:val="20"/>
                <w:szCs w:val="20"/>
              </w:rPr>
            </w:pPr>
            <w:r w:rsidRPr="00F126DF">
              <w:rPr>
                <w:sz w:val="20"/>
                <w:szCs w:val="20"/>
              </w:rPr>
              <w:t>уголовно-процессуального права</w:t>
            </w:r>
          </w:p>
        </w:tc>
        <w:tc>
          <w:tcPr>
            <w:tcW w:w="1239" w:type="dxa"/>
          </w:tcPr>
          <w:p w:rsidR="00E6571D" w:rsidRPr="00F126DF" w:rsidRDefault="00E6571D" w:rsidP="00F126DF">
            <w:pPr>
              <w:widowControl w:val="0"/>
              <w:ind w:firstLine="709"/>
              <w:jc w:val="both"/>
              <w:rPr>
                <w:sz w:val="20"/>
                <w:szCs w:val="20"/>
              </w:rPr>
            </w:pPr>
            <w:r w:rsidRPr="00F126DF">
              <w:rPr>
                <w:sz w:val="20"/>
                <w:szCs w:val="20"/>
              </w:rPr>
              <w:t>Сформированное умение осуществлять поиск, толкование и квалифицированное применение нормативных правовых актов, судебной практики; осваивать научную литературу в целях профессионального самосовершенствования в части изучения проблем уголовного процесса;</w:t>
            </w:r>
          </w:p>
          <w:p w:rsidR="00E6571D" w:rsidRPr="00F126DF" w:rsidRDefault="00E6571D" w:rsidP="00F126DF">
            <w:pPr>
              <w:widowControl w:val="0"/>
              <w:ind w:firstLine="709"/>
              <w:jc w:val="both"/>
              <w:rPr>
                <w:sz w:val="20"/>
                <w:szCs w:val="20"/>
              </w:rPr>
            </w:pPr>
            <w:r w:rsidRPr="00F126DF">
              <w:rPr>
                <w:sz w:val="20"/>
                <w:szCs w:val="20"/>
              </w:rPr>
              <w:t xml:space="preserve"> определять пробелы в своих знаниях и направления по их совершенствованию</w:t>
            </w:r>
          </w:p>
          <w:p w:rsidR="00E6571D" w:rsidRPr="00F126DF" w:rsidRDefault="00E6571D" w:rsidP="00F126DF">
            <w:pPr>
              <w:widowControl w:val="0"/>
              <w:ind w:firstLine="709"/>
              <w:jc w:val="both"/>
              <w:rPr>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В целом успешное, но содержащее отдельные пробелы умение осуществлять поиск, толкование и квалифицированное применение нормативных правовых актов, судебной практики; осваивать научную литературу в целях профессионального самосовершенствования в части изучения проблем уголовного процесса;</w:t>
            </w:r>
          </w:p>
          <w:p w:rsidR="00E6571D" w:rsidRPr="00F126DF" w:rsidRDefault="00E6571D" w:rsidP="00F126DF">
            <w:pPr>
              <w:widowControl w:val="0"/>
              <w:ind w:firstLine="709"/>
              <w:jc w:val="both"/>
              <w:rPr>
                <w:sz w:val="20"/>
                <w:szCs w:val="20"/>
              </w:rPr>
            </w:pPr>
            <w:r w:rsidRPr="00F126DF">
              <w:rPr>
                <w:sz w:val="20"/>
                <w:szCs w:val="20"/>
              </w:rPr>
              <w:t xml:space="preserve"> определять пробелы в своих знаниях и направления по их совершенствованию</w:t>
            </w:r>
          </w:p>
        </w:tc>
        <w:tc>
          <w:tcPr>
            <w:tcW w:w="1449" w:type="dxa"/>
          </w:tcPr>
          <w:p w:rsidR="00E6571D" w:rsidRPr="00F126DF" w:rsidRDefault="00E6571D" w:rsidP="00F126DF">
            <w:pPr>
              <w:ind w:firstLine="709"/>
              <w:jc w:val="both"/>
              <w:rPr>
                <w:sz w:val="20"/>
                <w:szCs w:val="20"/>
              </w:rPr>
            </w:pPr>
            <w:r w:rsidRPr="00F126DF">
              <w:rPr>
                <w:sz w:val="20"/>
                <w:szCs w:val="20"/>
              </w:rPr>
              <w:t xml:space="preserve">Несистемное и требующее помощи </w:t>
            </w:r>
          </w:p>
          <w:p w:rsidR="00E6571D" w:rsidRPr="00F126DF" w:rsidRDefault="00E6571D" w:rsidP="00F126DF">
            <w:pPr>
              <w:widowControl w:val="0"/>
              <w:ind w:firstLine="709"/>
              <w:jc w:val="both"/>
              <w:rPr>
                <w:sz w:val="20"/>
                <w:szCs w:val="20"/>
              </w:rPr>
            </w:pPr>
            <w:r w:rsidRPr="00F126DF">
              <w:rPr>
                <w:sz w:val="20"/>
                <w:szCs w:val="20"/>
              </w:rPr>
              <w:t>умение осуществлять поиск, толкование и квалифицированное применение нормативных правовых актов, судебной практики; осваивать научную литературу в целях профессионального самосовершенствования в части изучения проблем уголовного процесса;</w:t>
            </w:r>
          </w:p>
          <w:p w:rsidR="00E6571D" w:rsidRPr="00F126DF" w:rsidRDefault="00E6571D" w:rsidP="00F126DF">
            <w:pPr>
              <w:widowControl w:val="0"/>
              <w:ind w:firstLine="709"/>
              <w:jc w:val="both"/>
              <w:rPr>
                <w:sz w:val="20"/>
                <w:szCs w:val="20"/>
              </w:rPr>
            </w:pPr>
            <w:r w:rsidRPr="00F126DF">
              <w:rPr>
                <w:sz w:val="20"/>
                <w:szCs w:val="20"/>
              </w:rPr>
              <w:t xml:space="preserve"> определять пробелы в своих знаниях и направления по их совершенствованию</w:t>
            </w: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Фрагментарно выраженное умение </w:t>
            </w:r>
          </w:p>
          <w:p w:rsidR="00E6571D" w:rsidRPr="00F126DF" w:rsidRDefault="00E6571D" w:rsidP="00F126DF">
            <w:pPr>
              <w:widowControl w:val="0"/>
              <w:ind w:firstLine="709"/>
              <w:jc w:val="both"/>
              <w:rPr>
                <w:sz w:val="20"/>
                <w:szCs w:val="20"/>
              </w:rPr>
            </w:pPr>
            <w:r w:rsidRPr="00F126DF">
              <w:rPr>
                <w:sz w:val="20"/>
                <w:szCs w:val="20"/>
              </w:rPr>
              <w:t>осуществлять поиск, толкование и квалифицированное применение нормативных правовых актов, судебной практики; осваивать научную литературу в целях профессионального самосовершенствования в части изучения проблем уголовного процесса;</w:t>
            </w:r>
          </w:p>
          <w:p w:rsidR="00E6571D" w:rsidRPr="00F126DF" w:rsidRDefault="00E6571D" w:rsidP="00F126DF">
            <w:pPr>
              <w:widowControl w:val="0"/>
              <w:ind w:firstLine="709"/>
              <w:jc w:val="both"/>
              <w:rPr>
                <w:sz w:val="20"/>
                <w:szCs w:val="20"/>
              </w:rPr>
            </w:pPr>
            <w:r w:rsidRPr="00F126DF">
              <w:rPr>
                <w:sz w:val="20"/>
                <w:szCs w:val="20"/>
              </w:rPr>
              <w:t xml:space="preserve"> определять пробелы в своих знаниях и направления по их совершенствованию</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ОК-4</w:t>
            </w:r>
          </w:p>
        </w:tc>
        <w:tc>
          <w:tcPr>
            <w:tcW w:w="1264" w:type="dxa"/>
          </w:tcPr>
          <w:p w:rsidR="00E6571D" w:rsidRPr="00F126DF" w:rsidRDefault="00E6571D" w:rsidP="00F126DF">
            <w:pPr>
              <w:ind w:firstLine="709"/>
              <w:jc w:val="both"/>
              <w:rPr>
                <w:b/>
                <w:bCs/>
                <w:sz w:val="20"/>
                <w:szCs w:val="20"/>
              </w:rPr>
            </w:pPr>
            <w:r w:rsidRPr="00F126DF">
              <w:rPr>
                <w:b/>
                <w:bCs/>
                <w:sz w:val="20"/>
                <w:szCs w:val="20"/>
              </w:rPr>
              <w:t>Умеет:</w:t>
            </w:r>
          </w:p>
          <w:p w:rsidR="00E6571D" w:rsidRPr="00F126DF" w:rsidRDefault="00E6571D" w:rsidP="00F126DF">
            <w:pPr>
              <w:ind w:firstLine="709"/>
              <w:jc w:val="both"/>
              <w:rPr>
                <w:sz w:val="20"/>
                <w:szCs w:val="20"/>
              </w:rPr>
            </w:pPr>
            <w:r w:rsidRPr="00F126DF">
              <w:rPr>
                <w:sz w:val="20"/>
                <w:szCs w:val="20"/>
              </w:rPr>
              <w:t>логически</w:t>
            </w:r>
          </w:p>
          <w:p w:rsidR="00E6571D" w:rsidRPr="00F126DF" w:rsidRDefault="00E6571D" w:rsidP="00F126DF">
            <w:pPr>
              <w:ind w:firstLine="709"/>
              <w:jc w:val="both"/>
              <w:rPr>
                <w:sz w:val="20"/>
                <w:szCs w:val="20"/>
              </w:rPr>
            </w:pPr>
            <w:r w:rsidRPr="00F126DF">
              <w:rPr>
                <w:sz w:val="20"/>
                <w:szCs w:val="20"/>
              </w:rPr>
              <w:t>верно,</w:t>
            </w:r>
          </w:p>
          <w:p w:rsidR="00E6571D" w:rsidRPr="00F126DF" w:rsidRDefault="00E6571D" w:rsidP="00F126DF">
            <w:pPr>
              <w:ind w:firstLine="709"/>
              <w:jc w:val="both"/>
              <w:rPr>
                <w:sz w:val="20"/>
                <w:szCs w:val="20"/>
              </w:rPr>
            </w:pPr>
            <w:r w:rsidRPr="00F126DF">
              <w:rPr>
                <w:sz w:val="20"/>
                <w:szCs w:val="20"/>
              </w:rPr>
              <w:t>аргументированно и</w:t>
            </w:r>
          </w:p>
          <w:p w:rsidR="00E6571D" w:rsidRPr="00F126DF" w:rsidRDefault="00E6571D" w:rsidP="00F126DF">
            <w:pPr>
              <w:ind w:firstLine="709"/>
              <w:jc w:val="both"/>
              <w:rPr>
                <w:sz w:val="20"/>
                <w:szCs w:val="20"/>
              </w:rPr>
            </w:pPr>
            <w:r w:rsidRPr="00F126DF">
              <w:rPr>
                <w:sz w:val="20"/>
                <w:szCs w:val="20"/>
              </w:rPr>
              <w:t>ясно строить устную и</w:t>
            </w:r>
          </w:p>
          <w:p w:rsidR="00E6571D" w:rsidRPr="00F126DF" w:rsidRDefault="00E6571D" w:rsidP="00F126DF">
            <w:pPr>
              <w:ind w:firstLine="709"/>
              <w:jc w:val="both"/>
              <w:rPr>
                <w:sz w:val="20"/>
                <w:szCs w:val="20"/>
              </w:rPr>
            </w:pPr>
            <w:r w:rsidRPr="00F126DF">
              <w:rPr>
                <w:sz w:val="20"/>
                <w:szCs w:val="20"/>
              </w:rPr>
              <w:t>письменную речь в</w:t>
            </w:r>
          </w:p>
          <w:p w:rsidR="00E6571D" w:rsidRPr="00F126DF" w:rsidRDefault="00E6571D" w:rsidP="00F126DF">
            <w:pPr>
              <w:ind w:firstLine="709"/>
              <w:jc w:val="both"/>
              <w:rPr>
                <w:sz w:val="20"/>
                <w:szCs w:val="20"/>
              </w:rPr>
            </w:pPr>
            <w:r w:rsidRPr="00F126DF">
              <w:rPr>
                <w:sz w:val="20"/>
                <w:szCs w:val="20"/>
              </w:rPr>
              <w:t>уголовно-процессуального права</w:t>
            </w:r>
          </w:p>
          <w:p w:rsidR="00E6571D" w:rsidRPr="00F126DF" w:rsidRDefault="00E6571D" w:rsidP="00F126DF">
            <w:pPr>
              <w:ind w:firstLine="709"/>
              <w:jc w:val="both"/>
              <w:rPr>
                <w:sz w:val="20"/>
                <w:szCs w:val="20"/>
              </w:rPr>
            </w:pPr>
          </w:p>
        </w:tc>
        <w:tc>
          <w:tcPr>
            <w:tcW w:w="123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оценивает результатам профессиональной деятельности в юридической и иной документации</w:t>
            </w:r>
          </w:p>
        </w:tc>
        <w:tc>
          <w:tcPr>
            <w:tcW w:w="1182" w:type="dxa"/>
          </w:tcPr>
          <w:p w:rsidR="00E6571D" w:rsidRPr="00F126DF" w:rsidRDefault="00E6571D" w:rsidP="00F126DF">
            <w:pPr>
              <w:widowControl w:val="0"/>
              <w:ind w:firstLine="709"/>
              <w:jc w:val="both"/>
              <w:rPr>
                <w:sz w:val="20"/>
                <w:szCs w:val="20"/>
              </w:rPr>
            </w:pPr>
            <w:r w:rsidRPr="00F126DF">
              <w:rPr>
                <w:color w:val="000000"/>
                <w:sz w:val="20"/>
                <w:szCs w:val="20"/>
              </w:rPr>
              <w:t>выявляет взаимосвязи результатов профессиональной деятельности в юридической и иной документации</w:t>
            </w:r>
          </w:p>
        </w:tc>
        <w:tc>
          <w:tcPr>
            <w:tcW w:w="1449" w:type="dxa"/>
          </w:tcPr>
          <w:p w:rsidR="00E6571D" w:rsidRPr="00F126DF" w:rsidRDefault="00E6571D" w:rsidP="00F126DF">
            <w:pPr>
              <w:ind w:firstLine="709"/>
              <w:jc w:val="both"/>
              <w:rPr>
                <w:color w:val="000000"/>
                <w:sz w:val="20"/>
                <w:szCs w:val="20"/>
              </w:rPr>
            </w:pPr>
            <w:r w:rsidRPr="00F126DF">
              <w:rPr>
                <w:color w:val="000000"/>
                <w:sz w:val="20"/>
                <w:szCs w:val="20"/>
              </w:rPr>
              <w:t>дает обзорное описание результатам профессиональной деятельности в юридической и иной документации</w:t>
            </w:r>
          </w:p>
        </w:tc>
        <w:tc>
          <w:tcPr>
            <w:tcW w:w="1492" w:type="dxa"/>
          </w:tcPr>
          <w:p w:rsidR="00E6571D" w:rsidRPr="00F126DF" w:rsidRDefault="00E6571D" w:rsidP="00F126DF">
            <w:pPr>
              <w:widowControl w:val="0"/>
              <w:ind w:firstLine="709"/>
              <w:jc w:val="both"/>
              <w:rPr>
                <w:sz w:val="20"/>
                <w:szCs w:val="20"/>
              </w:rPr>
            </w:pPr>
            <w:r w:rsidRPr="00F126DF">
              <w:rPr>
                <w:sz w:val="20"/>
                <w:szCs w:val="20"/>
              </w:rPr>
              <w:t>Не может применять правильные юридические термины</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ОК-5</w:t>
            </w:r>
          </w:p>
        </w:tc>
        <w:tc>
          <w:tcPr>
            <w:tcW w:w="1264" w:type="dxa"/>
          </w:tcPr>
          <w:p w:rsidR="00E6571D" w:rsidRPr="00F126DF" w:rsidRDefault="00E6571D" w:rsidP="00F126DF">
            <w:pPr>
              <w:ind w:firstLine="709"/>
              <w:jc w:val="both"/>
              <w:rPr>
                <w:b/>
                <w:bCs/>
                <w:sz w:val="20"/>
                <w:szCs w:val="20"/>
              </w:rPr>
            </w:pPr>
            <w:r w:rsidRPr="00F126DF">
              <w:rPr>
                <w:b/>
                <w:bCs/>
                <w:sz w:val="20"/>
                <w:szCs w:val="20"/>
              </w:rPr>
              <w:t>Умеет:</w:t>
            </w:r>
          </w:p>
          <w:p w:rsidR="00E6571D" w:rsidRPr="00F126DF" w:rsidRDefault="00E6571D" w:rsidP="00F126DF">
            <w:pPr>
              <w:ind w:firstLine="709"/>
              <w:jc w:val="both"/>
              <w:rPr>
                <w:sz w:val="20"/>
                <w:szCs w:val="20"/>
              </w:rPr>
            </w:pPr>
            <w:r w:rsidRPr="00F126DF">
              <w:rPr>
                <w:sz w:val="20"/>
                <w:szCs w:val="20"/>
              </w:rPr>
              <w:t>применять</w:t>
            </w:r>
          </w:p>
          <w:p w:rsidR="00E6571D" w:rsidRPr="00F126DF" w:rsidRDefault="00E6571D" w:rsidP="00F126DF">
            <w:pPr>
              <w:ind w:firstLine="709"/>
              <w:jc w:val="both"/>
              <w:rPr>
                <w:sz w:val="20"/>
                <w:szCs w:val="20"/>
              </w:rPr>
            </w:pPr>
            <w:r w:rsidRPr="00F126DF">
              <w:rPr>
                <w:sz w:val="20"/>
                <w:szCs w:val="20"/>
              </w:rPr>
              <w:t>полученные знания о</w:t>
            </w:r>
          </w:p>
          <w:p w:rsidR="00E6571D" w:rsidRPr="00F126DF" w:rsidRDefault="00E6571D" w:rsidP="00F126DF">
            <w:pPr>
              <w:ind w:firstLine="709"/>
              <w:jc w:val="both"/>
              <w:rPr>
                <w:sz w:val="20"/>
                <w:szCs w:val="20"/>
              </w:rPr>
            </w:pPr>
            <w:r w:rsidRPr="00F126DF">
              <w:rPr>
                <w:sz w:val="20"/>
                <w:szCs w:val="20"/>
              </w:rPr>
              <w:t>культуре поведения</w:t>
            </w:r>
          </w:p>
          <w:p w:rsidR="00E6571D" w:rsidRPr="00F126DF" w:rsidRDefault="00E6571D" w:rsidP="00F126DF">
            <w:pPr>
              <w:ind w:firstLine="709"/>
              <w:jc w:val="both"/>
              <w:rPr>
                <w:sz w:val="20"/>
                <w:szCs w:val="20"/>
              </w:rPr>
            </w:pPr>
            <w:r w:rsidRPr="00F126DF">
              <w:rPr>
                <w:sz w:val="20"/>
                <w:szCs w:val="20"/>
              </w:rPr>
              <w:t>юриста и кооперации с</w:t>
            </w:r>
          </w:p>
          <w:p w:rsidR="00E6571D" w:rsidRPr="00F126DF" w:rsidRDefault="00E6571D" w:rsidP="00F126DF">
            <w:pPr>
              <w:ind w:firstLine="709"/>
              <w:jc w:val="both"/>
              <w:rPr>
                <w:sz w:val="20"/>
                <w:szCs w:val="20"/>
              </w:rPr>
            </w:pPr>
            <w:r w:rsidRPr="00F126DF">
              <w:rPr>
                <w:sz w:val="20"/>
                <w:szCs w:val="20"/>
              </w:rPr>
              <w:t>коллегами, принципах</w:t>
            </w:r>
          </w:p>
          <w:p w:rsidR="00E6571D" w:rsidRPr="00F126DF" w:rsidRDefault="00E6571D" w:rsidP="00F126DF">
            <w:pPr>
              <w:ind w:firstLine="709"/>
              <w:jc w:val="both"/>
              <w:rPr>
                <w:sz w:val="20"/>
                <w:szCs w:val="20"/>
              </w:rPr>
            </w:pPr>
            <w:r w:rsidRPr="00F126DF">
              <w:rPr>
                <w:sz w:val="20"/>
                <w:szCs w:val="20"/>
              </w:rPr>
              <w:t>работы в коллективе</w:t>
            </w:r>
          </w:p>
        </w:tc>
        <w:tc>
          <w:tcPr>
            <w:tcW w:w="1239" w:type="dxa"/>
          </w:tcPr>
          <w:p w:rsidR="00E6571D" w:rsidRPr="00F126DF" w:rsidRDefault="00E6571D" w:rsidP="00F126DF">
            <w:pPr>
              <w:ind w:firstLine="709"/>
              <w:jc w:val="both"/>
              <w:rPr>
                <w:sz w:val="20"/>
                <w:szCs w:val="20"/>
              </w:rPr>
            </w:pPr>
            <w:r w:rsidRPr="00F126DF">
              <w:rPr>
                <w:sz w:val="20"/>
                <w:szCs w:val="20"/>
              </w:rPr>
              <w:t>Демонстрирует навыки</w:t>
            </w:r>
          </w:p>
          <w:p w:rsidR="00E6571D" w:rsidRPr="00F126DF" w:rsidRDefault="00E6571D" w:rsidP="00F126DF">
            <w:pPr>
              <w:ind w:firstLine="709"/>
              <w:jc w:val="both"/>
              <w:rPr>
                <w:sz w:val="20"/>
                <w:szCs w:val="20"/>
              </w:rPr>
            </w:pPr>
            <w:r w:rsidRPr="00F126DF">
              <w:rPr>
                <w:sz w:val="20"/>
                <w:szCs w:val="20"/>
              </w:rPr>
              <w:t>культуры поведения</w:t>
            </w:r>
          </w:p>
          <w:p w:rsidR="00E6571D" w:rsidRPr="00F126DF" w:rsidRDefault="00E6571D" w:rsidP="00F126DF">
            <w:pPr>
              <w:ind w:firstLine="709"/>
              <w:jc w:val="both"/>
              <w:rPr>
                <w:sz w:val="20"/>
                <w:szCs w:val="20"/>
              </w:rPr>
            </w:pPr>
            <w:r w:rsidRPr="00F126DF">
              <w:rPr>
                <w:sz w:val="20"/>
                <w:szCs w:val="20"/>
              </w:rPr>
              <w:t>юриста, кооперации с</w:t>
            </w:r>
          </w:p>
          <w:p w:rsidR="00E6571D" w:rsidRPr="00F126DF" w:rsidRDefault="00E6571D" w:rsidP="00F126DF">
            <w:pPr>
              <w:ind w:firstLine="709"/>
              <w:jc w:val="both"/>
              <w:rPr>
                <w:sz w:val="20"/>
                <w:szCs w:val="20"/>
              </w:rPr>
            </w:pPr>
            <w:r w:rsidRPr="00F126DF">
              <w:rPr>
                <w:sz w:val="20"/>
                <w:szCs w:val="20"/>
              </w:rPr>
              <w:t>коллегами, работы в</w:t>
            </w:r>
          </w:p>
          <w:p w:rsidR="00E6571D" w:rsidRPr="00F126DF" w:rsidRDefault="00E6571D" w:rsidP="00F126DF">
            <w:pPr>
              <w:shd w:val="clear" w:color="auto" w:fill="FFFFFF"/>
              <w:ind w:left="-60" w:firstLine="709"/>
              <w:jc w:val="both"/>
              <w:rPr>
                <w:sz w:val="20"/>
                <w:szCs w:val="20"/>
              </w:rPr>
            </w:pPr>
            <w:r w:rsidRPr="00F126DF">
              <w:rPr>
                <w:sz w:val="20"/>
                <w:szCs w:val="20"/>
              </w:rPr>
              <w:t>коллективе.</w:t>
            </w:r>
            <w:r w:rsidRPr="00F126DF">
              <w:rPr>
                <w:color w:val="000000"/>
                <w:sz w:val="20"/>
                <w:szCs w:val="20"/>
              </w:rPr>
              <w:t xml:space="preserve"> Умеет самостоятельно организовывать работу, управлять коллективом</w:t>
            </w:r>
          </w:p>
        </w:tc>
        <w:tc>
          <w:tcPr>
            <w:tcW w:w="1182" w:type="dxa"/>
          </w:tcPr>
          <w:p w:rsidR="00E6571D" w:rsidRPr="00F126DF" w:rsidRDefault="00E6571D" w:rsidP="00F126DF">
            <w:pPr>
              <w:widowControl w:val="0"/>
              <w:ind w:firstLine="709"/>
              <w:jc w:val="both"/>
              <w:rPr>
                <w:sz w:val="20"/>
                <w:szCs w:val="20"/>
              </w:rPr>
            </w:pPr>
            <w:r w:rsidRPr="00F126DF">
              <w:rPr>
                <w:color w:val="000000"/>
                <w:sz w:val="20"/>
                <w:szCs w:val="20"/>
              </w:rPr>
              <w:t>Имеет устойчивое представление об работы, управлением коллективом</w:t>
            </w:r>
          </w:p>
        </w:tc>
        <w:tc>
          <w:tcPr>
            <w:tcW w:w="1449" w:type="dxa"/>
          </w:tcPr>
          <w:p w:rsidR="00E6571D" w:rsidRPr="00F126DF" w:rsidRDefault="00E6571D" w:rsidP="00F126DF">
            <w:pPr>
              <w:ind w:firstLine="709"/>
              <w:jc w:val="both"/>
              <w:rPr>
                <w:sz w:val="20"/>
                <w:szCs w:val="20"/>
              </w:rPr>
            </w:pPr>
            <w:r w:rsidRPr="00F126DF">
              <w:rPr>
                <w:sz w:val="20"/>
                <w:szCs w:val="20"/>
              </w:rPr>
              <w:t>Осознает основные</w:t>
            </w:r>
          </w:p>
          <w:p w:rsidR="00E6571D" w:rsidRPr="00F126DF" w:rsidRDefault="00E6571D" w:rsidP="00F126DF">
            <w:pPr>
              <w:ind w:firstLine="709"/>
              <w:jc w:val="both"/>
              <w:rPr>
                <w:sz w:val="20"/>
                <w:szCs w:val="20"/>
              </w:rPr>
            </w:pPr>
            <w:r w:rsidRPr="00F126DF">
              <w:rPr>
                <w:sz w:val="20"/>
                <w:szCs w:val="20"/>
              </w:rPr>
              <w:t>принципы культуры</w:t>
            </w:r>
          </w:p>
          <w:p w:rsidR="00E6571D" w:rsidRPr="00F126DF" w:rsidRDefault="00E6571D" w:rsidP="00F126DF">
            <w:pPr>
              <w:shd w:val="clear" w:color="auto" w:fill="FFFFFF"/>
              <w:ind w:left="-60" w:firstLine="709"/>
              <w:jc w:val="both"/>
              <w:rPr>
                <w:sz w:val="20"/>
                <w:szCs w:val="20"/>
              </w:rPr>
            </w:pPr>
            <w:r w:rsidRPr="00F126DF">
              <w:rPr>
                <w:sz w:val="20"/>
                <w:szCs w:val="20"/>
              </w:rPr>
              <w:t>поведения юриста.</w:t>
            </w:r>
            <w:r w:rsidRPr="00F126DF">
              <w:rPr>
                <w:color w:val="000000"/>
                <w:sz w:val="20"/>
                <w:szCs w:val="20"/>
              </w:rPr>
              <w:t xml:space="preserve"> Имеет общее представление об организации работы, управлении коллективом</w:t>
            </w:r>
          </w:p>
        </w:tc>
        <w:tc>
          <w:tcPr>
            <w:tcW w:w="1492" w:type="dxa"/>
          </w:tcPr>
          <w:p w:rsidR="00E6571D" w:rsidRPr="00F126DF" w:rsidRDefault="00E6571D" w:rsidP="00F126DF">
            <w:pPr>
              <w:widowControl w:val="0"/>
              <w:ind w:firstLine="709"/>
              <w:jc w:val="both"/>
              <w:rPr>
                <w:sz w:val="20"/>
                <w:szCs w:val="20"/>
              </w:rPr>
            </w:pPr>
            <w:r w:rsidRPr="00F126DF">
              <w:rPr>
                <w:sz w:val="20"/>
                <w:szCs w:val="20"/>
              </w:rPr>
              <w:t>Не имеет представления об организации работы</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ОК-6</w:t>
            </w:r>
          </w:p>
        </w:tc>
        <w:tc>
          <w:tcPr>
            <w:tcW w:w="1264" w:type="dxa"/>
          </w:tcPr>
          <w:p w:rsidR="00E6571D" w:rsidRPr="00F126DF" w:rsidRDefault="00E6571D" w:rsidP="00F126DF">
            <w:pPr>
              <w:ind w:firstLine="709"/>
              <w:jc w:val="both"/>
              <w:rPr>
                <w:b/>
                <w:bCs/>
                <w:sz w:val="20"/>
                <w:szCs w:val="20"/>
              </w:rPr>
            </w:pPr>
            <w:r w:rsidRPr="00F126DF">
              <w:rPr>
                <w:b/>
                <w:bCs/>
                <w:sz w:val="20"/>
                <w:szCs w:val="20"/>
              </w:rPr>
              <w:t>Умеет:</w:t>
            </w:r>
          </w:p>
          <w:p w:rsidR="00E6571D" w:rsidRPr="00F126DF" w:rsidRDefault="00E6571D" w:rsidP="00F126DF">
            <w:pPr>
              <w:ind w:firstLine="709"/>
              <w:jc w:val="both"/>
              <w:rPr>
                <w:sz w:val="20"/>
                <w:szCs w:val="20"/>
              </w:rPr>
            </w:pPr>
            <w:r w:rsidRPr="00F126DF">
              <w:rPr>
                <w:sz w:val="20"/>
                <w:szCs w:val="20"/>
              </w:rPr>
              <w:t>применять</w:t>
            </w:r>
          </w:p>
          <w:p w:rsidR="00E6571D" w:rsidRPr="00F126DF" w:rsidRDefault="00E6571D" w:rsidP="00F126DF">
            <w:pPr>
              <w:ind w:firstLine="709"/>
              <w:jc w:val="both"/>
              <w:rPr>
                <w:sz w:val="20"/>
                <w:szCs w:val="20"/>
              </w:rPr>
            </w:pPr>
            <w:r w:rsidRPr="00F126DF">
              <w:rPr>
                <w:sz w:val="20"/>
                <w:szCs w:val="20"/>
              </w:rPr>
              <w:t>полученные знания в</w:t>
            </w:r>
          </w:p>
          <w:p w:rsidR="00E6571D" w:rsidRPr="00F126DF" w:rsidRDefault="00E6571D" w:rsidP="00F126DF">
            <w:pPr>
              <w:ind w:firstLine="709"/>
              <w:jc w:val="both"/>
              <w:rPr>
                <w:sz w:val="20"/>
                <w:szCs w:val="20"/>
              </w:rPr>
            </w:pPr>
            <w:r w:rsidRPr="00F126DF">
              <w:rPr>
                <w:sz w:val="20"/>
                <w:szCs w:val="20"/>
              </w:rPr>
              <w:t>реализации</w:t>
            </w:r>
          </w:p>
          <w:p w:rsidR="00E6571D" w:rsidRPr="00F126DF" w:rsidRDefault="00E6571D" w:rsidP="00F126DF">
            <w:pPr>
              <w:ind w:firstLine="709"/>
              <w:jc w:val="both"/>
              <w:rPr>
                <w:sz w:val="20"/>
                <w:szCs w:val="20"/>
              </w:rPr>
            </w:pPr>
            <w:r w:rsidRPr="00F126DF">
              <w:rPr>
                <w:sz w:val="20"/>
                <w:szCs w:val="20"/>
              </w:rPr>
              <w:t>антикоррупционного</w:t>
            </w:r>
          </w:p>
          <w:p w:rsidR="00E6571D" w:rsidRPr="00F126DF" w:rsidRDefault="00E6571D" w:rsidP="00F126DF">
            <w:pPr>
              <w:ind w:firstLine="709"/>
              <w:jc w:val="both"/>
              <w:rPr>
                <w:sz w:val="20"/>
                <w:szCs w:val="20"/>
              </w:rPr>
            </w:pPr>
            <w:r w:rsidRPr="00F126DF">
              <w:rPr>
                <w:sz w:val="20"/>
                <w:szCs w:val="20"/>
              </w:rPr>
              <w:t>поведения,</w:t>
            </w:r>
          </w:p>
          <w:p w:rsidR="00E6571D" w:rsidRPr="00F126DF" w:rsidRDefault="00E6571D" w:rsidP="00F126DF">
            <w:pPr>
              <w:ind w:firstLine="709"/>
              <w:jc w:val="both"/>
              <w:rPr>
                <w:sz w:val="20"/>
                <w:szCs w:val="20"/>
              </w:rPr>
            </w:pPr>
            <w:r w:rsidRPr="00F126DF">
              <w:rPr>
                <w:sz w:val="20"/>
                <w:szCs w:val="20"/>
              </w:rPr>
              <w:t>уважительного</w:t>
            </w:r>
          </w:p>
          <w:p w:rsidR="00E6571D" w:rsidRPr="00F126DF" w:rsidRDefault="00E6571D" w:rsidP="00F126DF">
            <w:pPr>
              <w:ind w:firstLine="709"/>
              <w:jc w:val="both"/>
              <w:rPr>
                <w:sz w:val="20"/>
                <w:szCs w:val="20"/>
              </w:rPr>
            </w:pPr>
            <w:r w:rsidRPr="00F126DF">
              <w:rPr>
                <w:sz w:val="20"/>
                <w:szCs w:val="20"/>
              </w:rPr>
              <w:t>отношения к праву и</w:t>
            </w:r>
          </w:p>
          <w:p w:rsidR="00E6571D" w:rsidRPr="00F126DF" w:rsidRDefault="00E6571D" w:rsidP="00F126DF">
            <w:pPr>
              <w:ind w:firstLine="709"/>
              <w:jc w:val="both"/>
              <w:rPr>
                <w:sz w:val="20"/>
                <w:szCs w:val="20"/>
              </w:rPr>
            </w:pPr>
            <w:r w:rsidRPr="00F126DF">
              <w:rPr>
                <w:sz w:val="20"/>
                <w:szCs w:val="20"/>
              </w:rPr>
              <w:t>закону</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проявляет крайнюю нетерпимость к коррупционному поведению</w:t>
            </w:r>
          </w:p>
        </w:tc>
        <w:tc>
          <w:tcPr>
            <w:tcW w:w="1182" w:type="dxa"/>
          </w:tcPr>
          <w:p w:rsidR="00E6571D" w:rsidRPr="00F126DF" w:rsidRDefault="00E6571D" w:rsidP="00F126DF">
            <w:pPr>
              <w:ind w:firstLine="709"/>
              <w:jc w:val="both"/>
              <w:rPr>
                <w:color w:val="000000"/>
                <w:sz w:val="20"/>
                <w:szCs w:val="20"/>
              </w:rPr>
            </w:pPr>
            <w:r w:rsidRPr="00F126DF">
              <w:rPr>
                <w:color w:val="000000"/>
                <w:sz w:val="20"/>
                <w:szCs w:val="20"/>
              </w:rPr>
              <w:t>проявляет нетерпимость к коррупционному поведению</w:t>
            </w:r>
          </w:p>
        </w:tc>
        <w:tc>
          <w:tcPr>
            <w:tcW w:w="1449" w:type="dxa"/>
          </w:tcPr>
          <w:p w:rsidR="00E6571D" w:rsidRPr="00F126DF" w:rsidRDefault="00E6571D" w:rsidP="00F126DF">
            <w:pPr>
              <w:ind w:firstLine="709"/>
              <w:jc w:val="both"/>
              <w:rPr>
                <w:color w:val="000000"/>
                <w:sz w:val="20"/>
                <w:szCs w:val="20"/>
              </w:rPr>
            </w:pPr>
            <w:r w:rsidRPr="00F126DF">
              <w:rPr>
                <w:color w:val="000000"/>
                <w:sz w:val="20"/>
                <w:szCs w:val="20"/>
              </w:rPr>
              <w:t>проявляет общую нетерпимость к коррупционному поведению</w:t>
            </w:r>
          </w:p>
        </w:tc>
        <w:tc>
          <w:tcPr>
            <w:tcW w:w="1492" w:type="dxa"/>
          </w:tcPr>
          <w:p w:rsidR="00E6571D" w:rsidRPr="00F126DF" w:rsidRDefault="00E6571D" w:rsidP="00F126DF">
            <w:pPr>
              <w:widowControl w:val="0"/>
              <w:ind w:firstLine="709"/>
              <w:jc w:val="both"/>
              <w:rPr>
                <w:sz w:val="20"/>
                <w:szCs w:val="20"/>
              </w:rPr>
            </w:pPr>
            <w:r w:rsidRPr="00F126DF">
              <w:rPr>
                <w:sz w:val="20"/>
                <w:szCs w:val="20"/>
              </w:rPr>
              <w:t>Проявляет нейтральное или положительное отношение к коррупции</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ОК-7</w:t>
            </w:r>
          </w:p>
        </w:tc>
        <w:tc>
          <w:tcPr>
            <w:tcW w:w="1264" w:type="dxa"/>
          </w:tcPr>
          <w:p w:rsidR="00E6571D" w:rsidRPr="00F126DF" w:rsidRDefault="00E6571D" w:rsidP="00F126DF">
            <w:pPr>
              <w:ind w:firstLine="709"/>
              <w:jc w:val="both"/>
              <w:rPr>
                <w:b/>
                <w:bCs/>
                <w:sz w:val="20"/>
                <w:szCs w:val="20"/>
              </w:rPr>
            </w:pPr>
            <w:r w:rsidRPr="00F126DF">
              <w:rPr>
                <w:b/>
                <w:bCs/>
                <w:sz w:val="20"/>
                <w:szCs w:val="20"/>
              </w:rPr>
              <w:t>Умеет:</w:t>
            </w:r>
          </w:p>
          <w:p w:rsidR="00E6571D" w:rsidRPr="00F126DF" w:rsidRDefault="00E6571D" w:rsidP="00F126DF">
            <w:pPr>
              <w:ind w:firstLine="709"/>
              <w:jc w:val="both"/>
              <w:rPr>
                <w:sz w:val="20"/>
                <w:szCs w:val="20"/>
              </w:rPr>
            </w:pPr>
            <w:r w:rsidRPr="00F126DF">
              <w:rPr>
                <w:sz w:val="20"/>
                <w:szCs w:val="20"/>
              </w:rPr>
              <w:t>применять</w:t>
            </w:r>
          </w:p>
          <w:p w:rsidR="00E6571D" w:rsidRPr="00F126DF" w:rsidRDefault="00E6571D" w:rsidP="00F126DF">
            <w:pPr>
              <w:ind w:firstLine="709"/>
              <w:jc w:val="both"/>
              <w:rPr>
                <w:sz w:val="20"/>
                <w:szCs w:val="20"/>
              </w:rPr>
            </w:pPr>
            <w:r w:rsidRPr="00F126DF">
              <w:rPr>
                <w:sz w:val="20"/>
                <w:szCs w:val="20"/>
              </w:rPr>
              <w:t>полученные знания и</w:t>
            </w:r>
          </w:p>
          <w:p w:rsidR="00E6571D" w:rsidRPr="00F126DF" w:rsidRDefault="00E6571D" w:rsidP="00F126DF">
            <w:pPr>
              <w:ind w:firstLine="709"/>
              <w:jc w:val="both"/>
              <w:rPr>
                <w:sz w:val="20"/>
                <w:szCs w:val="20"/>
              </w:rPr>
            </w:pPr>
            <w:r w:rsidRPr="00F126DF">
              <w:rPr>
                <w:sz w:val="20"/>
                <w:szCs w:val="20"/>
              </w:rPr>
              <w:t>навыки для дальнейшего</w:t>
            </w:r>
          </w:p>
          <w:p w:rsidR="00E6571D" w:rsidRPr="00F126DF" w:rsidRDefault="00E6571D" w:rsidP="00F126DF">
            <w:pPr>
              <w:ind w:firstLine="709"/>
              <w:jc w:val="both"/>
              <w:rPr>
                <w:sz w:val="20"/>
                <w:szCs w:val="20"/>
              </w:rPr>
            </w:pPr>
            <w:r w:rsidRPr="00F126DF">
              <w:rPr>
                <w:sz w:val="20"/>
                <w:szCs w:val="20"/>
              </w:rPr>
              <w:t>саморазвития,</w:t>
            </w:r>
          </w:p>
          <w:p w:rsidR="00E6571D" w:rsidRPr="00F126DF" w:rsidRDefault="00E6571D" w:rsidP="00F126DF">
            <w:pPr>
              <w:ind w:firstLine="709"/>
              <w:jc w:val="both"/>
              <w:rPr>
                <w:sz w:val="20"/>
                <w:szCs w:val="20"/>
              </w:rPr>
            </w:pPr>
            <w:r w:rsidRPr="00F126DF">
              <w:rPr>
                <w:sz w:val="20"/>
                <w:szCs w:val="20"/>
              </w:rPr>
              <w:t>повышения своей</w:t>
            </w:r>
          </w:p>
          <w:p w:rsidR="00E6571D" w:rsidRPr="00F126DF" w:rsidRDefault="00E6571D" w:rsidP="00F126DF">
            <w:pPr>
              <w:ind w:firstLine="709"/>
              <w:jc w:val="both"/>
              <w:rPr>
                <w:sz w:val="20"/>
                <w:szCs w:val="20"/>
              </w:rPr>
            </w:pPr>
            <w:r w:rsidRPr="00F126DF">
              <w:rPr>
                <w:sz w:val="20"/>
                <w:szCs w:val="20"/>
              </w:rPr>
              <w:t>квалификации и</w:t>
            </w:r>
          </w:p>
          <w:p w:rsidR="00E6571D" w:rsidRPr="00F126DF" w:rsidRDefault="00E6571D" w:rsidP="00F126DF">
            <w:pPr>
              <w:ind w:firstLine="709"/>
              <w:jc w:val="both"/>
              <w:rPr>
                <w:sz w:val="20"/>
                <w:szCs w:val="20"/>
              </w:rPr>
            </w:pPr>
            <w:r w:rsidRPr="00F126DF">
              <w:rPr>
                <w:sz w:val="20"/>
                <w:szCs w:val="20"/>
              </w:rPr>
              <w:t>мастерства</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ПК-1</w:t>
            </w:r>
          </w:p>
        </w:tc>
        <w:tc>
          <w:tcPr>
            <w:tcW w:w="1264" w:type="dxa"/>
          </w:tcPr>
          <w:p w:rsidR="00E6571D" w:rsidRPr="00F126DF" w:rsidRDefault="00E6571D" w:rsidP="00F126DF">
            <w:pPr>
              <w:ind w:firstLine="709"/>
              <w:jc w:val="both"/>
              <w:rPr>
                <w:b/>
                <w:bCs/>
                <w:sz w:val="20"/>
                <w:szCs w:val="20"/>
              </w:rPr>
            </w:pPr>
            <w:r w:rsidRPr="00F126DF">
              <w:rPr>
                <w:b/>
                <w:bCs/>
                <w:sz w:val="20"/>
                <w:szCs w:val="20"/>
              </w:rPr>
              <w:t>Умеет:</w:t>
            </w:r>
          </w:p>
          <w:p w:rsidR="00E6571D" w:rsidRPr="00F126DF" w:rsidRDefault="00E6571D" w:rsidP="00F126DF">
            <w:pPr>
              <w:ind w:firstLine="709"/>
              <w:jc w:val="both"/>
              <w:rPr>
                <w:sz w:val="20"/>
                <w:szCs w:val="20"/>
              </w:rPr>
            </w:pPr>
            <w:r w:rsidRPr="00F126DF">
              <w:rPr>
                <w:sz w:val="20"/>
                <w:szCs w:val="20"/>
              </w:rPr>
              <w:t>разрабатывать план подготовки нормативного правового акта;</w:t>
            </w:r>
          </w:p>
          <w:p w:rsidR="00E6571D" w:rsidRPr="00F126DF" w:rsidRDefault="00E6571D" w:rsidP="00F126DF">
            <w:pPr>
              <w:ind w:firstLine="709"/>
              <w:jc w:val="both"/>
              <w:rPr>
                <w:sz w:val="20"/>
                <w:szCs w:val="20"/>
              </w:rPr>
            </w:pPr>
            <w:r w:rsidRPr="00F126DF">
              <w:rPr>
                <w:sz w:val="20"/>
                <w:szCs w:val="20"/>
              </w:rPr>
              <w:t>анализировать сведения, необходимые для разработки нормативных правовых актов;</w:t>
            </w:r>
          </w:p>
          <w:p w:rsidR="00E6571D" w:rsidRPr="00F126DF" w:rsidRDefault="00E6571D" w:rsidP="00F126DF">
            <w:pPr>
              <w:ind w:firstLine="709"/>
              <w:jc w:val="both"/>
              <w:rPr>
                <w:sz w:val="20"/>
                <w:szCs w:val="20"/>
              </w:rPr>
            </w:pPr>
            <w:r w:rsidRPr="00F126DF">
              <w:rPr>
                <w:sz w:val="20"/>
                <w:szCs w:val="20"/>
              </w:rPr>
              <w:t>определять объект, предмет и метод правового регулирования, готовящегося нормативного правового акта;</w:t>
            </w:r>
          </w:p>
          <w:p w:rsidR="00E6571D" w:rsidRPr="00F126DF" w:rsidRDefault="00E6571D" w:rsidP="00F126DF">
            <w:pPr>
              <w:ind w:firstLine="709"/>
              <w:jc w:val="both"/>
              <w:rPr>
                <w:sz w:val="20"/>
                <w:szCs w:val="20"/>
              </w:rPr>
            </w:pPr>
            <w:r w:rsidRPr="00F126DF">
              <w:rPr>
                <w:sz w:val="20"/>
                <w:szCs w:val="20"/>
              </w:rPr>
              <w:t>дискутировать при участии в разработке нормативных правовых актов;</w:t>
            </w:r>
          </w:p>
          <w:p w:rsidR="00E6571D" w:rsidRPr="00F126DF" w:rsidRDefault="00E6571D" w:rsidP="00F126DF">
            <w:pPr>
              <w:ind w:firstLine="709"/>
              <w:jc w:val="both"/>
              <w:rPr>
                <w:sz w:val="20"/>
                <w:szCs w:val="20"/>
              </w:rPr>
            </w:pPr>
            <w:r w:rsidRPr="00F126DF">
              <w:rPr>
                <w:sz w:val="20"/>
                <w:szCs w:val="20"/>
              </w:rPr>
              <w:t>доказывать свою позицию по исследуемым вопросам</w:t>
            </w:r>
          </w:p>
          <w:p w:rsidR="00E6571D" w:rsidRPr="00F126DF" w:rsidRDefault="00E6571D" w:rsidP="00F126DF">
            <w:pPr>
              <w:ind w:firstLine="709"/>
              <w:jc w:val="both"/>
              <w:rPr>
                <w:sz w:val="20"/>
                <w:szCs w:val="20"/>
              </w:rPr>
            </w:pPr>
            <w:r w:rsidRPr="00F126DF">
              <w:rPr>
                <w:sz w:val="20"/>
                <w:szCs w:val="20"/>
              </w:rPr>
              <w:t xml:space="preserve">использовать юридическую терминологию при формулировании собственной точки зрения; </w:t>
            </w:r>
          </w:p>
          <w:p w:rsidR="00E6571D" w:rsidRPr="00F126DF" w:rsidRDefault="00E6571D" w:rsidP="00F126DF">
            <w:pPr>
              <w:ind w:firstLine="709"/>
              <w:jc w:val="both"/>
              <w:rPr>
                <w:sz w:val="20"/>
                <w:szCs w:val="20"/>
              </w:rPr>
            </w:pPr>
            <w:r w:rsidRPr="00F126DF">
              <w:rPr>
                <w:sz w:val="20"/>
                <w:szCs w:val="20"/>
              </w:rPr>
              <w:t>применить при разработке нормативных правовых актов нормы материального и процессуального права</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ПК-2</w:t>
            </w:r>
          </w:p>
        </w:tc>
        <w:tc>
          <w:tcPr>
            <w:tcW w:w="1264" w:type="dxa"/>
          </w:tcPr>
          <w:p w:rsidR="00E6571D" w:rsidRPr="00F126DF" w:rsidRDefault="00E6571D" w:rsidP="00F126DF">
            <w:pPr>
              <w:ind w:firstLine="709"/>
              <w:jc w:val="both"/>
              <w:rPr>
                <w:b/>
                <w:bCs/>
                <w:sz w:val="20"/>
                <w:szCs w:val="20"/>
              </w:rPr>
            </w:pPr>
            <w:r w:rsidRPr="00F126DF">
              <w:rPr>
                <w:b/>
                <w:bCs/>
                <w:sz w:val="20"/>
                <w:szCs w:val="20"/>
              </w:rPr>
              <w:t>Умеет:</w:t>
            </w:r>
          </w:p>
          <w:p w:rsidR="00E6571D" w:rsidRPr="00F126DF" w:rsidRDefault="00E6571D" w:rsidP="00F126DF">
            <w:pPr>
              <w:ind w:firstLine="709"/>
              <w:jc w:val="both"/>
              <w:rPr>
                <w:sz w:val="20"/>
                <w:szCs w:val="20"/>
              </w:rPr>
            </w:pPr>
            <w:r w:rsidRPr="00F126DF">
              <w:rPr>
                <w:sz w:val="20"/>
                <w:szCs w:val="20"/>
              </w:rPr>
              <w:t>анализировать ситуацию, возникающую при осуществлении правоохранительной деятельности;</w:t>
            </w:r>
          </w:p>
          <w:p w:rsidR="00E6571D" w:rsidRPr="00F126DF" w:rsidRDefault="00E6571D" w:rsidP="00F126DF">
            <w:pPr>
              <w:ind w:firstLine="709"/>
              <w:jc w:val="both"/>
              <w:rPr>
                <w:sz w:val="20"/>
                <w:szCs w:val="20"/>
              </w:rPr>
            </w:pPr>
            <w:r w:rsidRPr="00F126DF">
              <w:rPr>
                <w:sz w:val="20"/>
                <w:szCs w:val="20"/>
              </w:rPr>
              <w:t>выбирать правовые способы решения проблем при исполнении должностных обязанностей;</w:t>
            </w:r>
          </w:p>
          <w:p w:rsidR="00E6571D" w:rsidRPr="00F126DF" w:rsidRDefault="00E6571D" w:rsidP="00F126DF">
            <w:pPr>
              <w:ind w:firstLine="709"/>
              <w:jc w:val="both"/>
              <w:rPr>
                <w:sz w:val="20"/>
                <w:szCs w:val="20"/>
              </w:rPr>
            </w:pPr>
            <w:r w:rsidRPr="00F126DF">
              <w:rPr>
                <w:sz w:val="20"/>
                <w:szCs w:val="20"/>
              </w:rPr>
              <w:t>сопоставлять выполняемые административные действия с принципами законности и правопорядка;</w:t>
            </w:r>
          </w:p>
          <w:p w:rsidR="00E6571D" w:rsidRPr="00F126DF" w:rsidRDefault="00E6571D" w:rsidP="00F126DF">
            <w:pPr>
              <w:ind w:firstLine="709"/>
              <w:jc w:val="both"/>
              <w:rPr>
                <w:sz w:val="20"/>
                <w:szCs w:val="20"/>
              </w:rPr>
            </w:pPr>
            <w:r w:rsidRPr="00F126DF">
              <w:rPr>
                <w:sz w:val="20"/>
                <w:szCs w:val="20"/>
              </w:rPr>
              <w:t>выделять в административной деятельности правоохранительную составляющую;</w:t>
            </w:r>
          </w:p>
          <w:p w:rsidR="00E6571D" w:rsidRPr="00F126DF" w:rsidRDefault="00E6571D" w:rsidP="00F126DF">
            <w:pPr>
              <w:ind w:firstLine="709"/>
              <w:jc w:val="both"/>
              <w:rPr>
                <w:sz w:val="20"/>
                <w:szCs w:val="20"/>
              </w:rPr>
            </w:pPr>
            <w:r w:rsidRPr="00F126DF">
              <w:rPr>
                <w:sz w:val="20"/>
                <w:szCs w:val="20"/>
              </w:rPr>
              <w:t>отличать неправомерное поведение.</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умеет самостоятельно обеспечивать процесс реализации норм уголовно-процессуального права в профессиональной деятельности</w:t>
            </w:r>
          </w:p>
        </w:tc>
        <w:tc>
          <w:tcPr>
            <w:tcW w:w="1182" w:type="dxa"/>
          </w:tcPr>
          <w:p w:rsidR="00E6571D" w:rsidRPr="00F126DF" w:rsidRDefault="00E6571D" w:rsidP="00F126DF">
            <w:pPr>
              <w:widowControl w:val="0"/>
              <w:ind w:firstLine="709"/>
              <w:jc w:val="both"/>
              <w:rPr>
                <w:sz w:val="20"/>
                <w:szCs w:val="20"/>
              </w:rPr>
            </w:pPr>
            <w:r w:rsidRPr="00F126DF">
              <w:rPr>
                <w:color w:val="000000"/>
                <w:sz w:val="20"/>
                <w:szCs w:val="20"/>
              </w:rPr>
              <w:t>умеет самостоятельно обеспечивать (при консультационной поддержке) процесс реализации норм уголовно-процессуального права в профессиональной деятельности</w:t>
            </w:r>
          </w:p>
        </w:tc>
        <w:tc>
          <w:tcPr>
            <w:tcW w:w="1449" w:type="dxa"/>
          </w:tcPr>
          <w:p w:rsidR="00E6571D" w:rsidRPr="00F126DF" w:rsidRDefault="00E6571D" w:rsidP="00F126DF">
            <w:pPr>
              <w:ind w:firstLine="709"/>
              <w:jc w:val="both"/>
              <w:rPr>
                <w:color w:val="000000"/>
                <w:sz w:val="20"/>
                <w:szCs w:val="20"/>
              </w:rPr>
            </w:pPr>
            <w:r w:rsidRPr="00F126DF">
              <w:rPr>
                <w:color w:val="000000"/>
                <w:sz w:val="20"/>
                <w:szCs w:val="20"/>
              </w:rPr>
              <w:t>умеет работать в составе коллектива исполнителей по реализации норм уголовно-процессуального права в профессиональной деятельности</w:t>
            </w:r>
          </w:p>
        </w:tc>
        <w:tc>
          <w:tcPr>
            <w:tcW w:w="1492" w:type="dxa"/>
          </w:tcPr>
          <w:p w:rsidR="00E6571D" w:rsidRPr="00F126DF" w:rsidRDefault="00E6571D" w:rsidP="00F126DF">
            <w:pPr>
              <w:widowControl w:val="0"/>
              <w:ind w:firstLine="709"/>
              <w:jc w:val="both"/>
              <w:rPr>
                <w:sz w:val="20"/>
                <w:szCs w:val="20"/>
              </w:rPr>
            </w:pPr>
            <w:r w:rsidRPr="00F126DF">
              <w:rPr>
                <w:sz w:val="20"/>
                <w:szCs w:val="20"/>
              </w:rPr>
              <w:t>Не умеет реализовывать нормы уголовно-процессуального права в профессиональной деятельности</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ПК-4</w:t>
            </w:r>
          </w:p>
        </w:tc>
        <w:tc>
          <w:tcPr>
            <w:tcW w:w="1264" w:type="dxa"/>
          </w:tcPr>
          <w:p w:rsidR="00E6571D" w:rsidRPr="00F126DF" w:rsidRDefault="00E6571D" w:rsidP="00F126DF">
            <w:pPr>
              <w:ind w:firstLine="709"/>
              <w:jc w:val="both"/>
              <w:rPr>
                <w:b/>
                <w:bCs/>
                <w:sz w:val="20"/>
                <w:szCs w:val="20"/>
              </w:rPr>
            </w:pPr>
            <w:r w:rsidRPr="00F126DF">
              <w:rPr>
                <w:b/>
                <w:bCs/>
                <w:sz w:val="20"/>
                <w:szCs w:val="20"/>
              </w:rPr>
              <w:t>Умеет:</w:t>
            </w:r>
          </w:p>
          <w:p w:rsidR="00E6571D" w:rsidRPr="00F126DF" w:rsidRDefault="00E6571D" w:rsidP="00F126DF">
            <w:pPr>
              <w:ind w:firstLine="709"/>
              <w:jc w:val="both"/>
              <w:rPr>
                <w:sz w:val="20"/>
                <w:szCs w:val="20"/>
              </w:rPr>
            </w:pPr>
            <w:r w:rsidRPr="00F126DF">
              <w:rPr>
                <w:sz w:val="20"/>
                <w:szCs w:val="20"/>
              </w:rPr>
              <w:t>применять</w:t>
            </w:r>
          </w:p>
          <w:p w:rsidR="00E6571D" w:rsidRPr="00F126DF" w:rsidRDefault="00E6571D" w:rsidP="00F126DF">
            <w:pPr>
              <w:ind w:firstLine="709"/>
              <w:jc w:val="both"/>
              <w:rPr>
                <w:sz w:val="20"/>
                <w:szCs w:val="20"/>
              </w:rPr>
            </w:pPr>
            <w:r w:rsidRPr="00F126DF">
              <w:rPr>
                <w:sz w:val="20"/>
                <w:szCs w:val="20"/>
              </w:rPr>
              <w:t>полученные знания при</w:t>
            </w:r>
          </w:p>
          <w:p w:rsidR="00E6571D" w:rsidRPr="00F126DF" w:rsidRDefault="00E6571D" w:rsidP="00F126DF">
            <w:pPr>
              <w:ind w:firstLine="709"/>
              <w:jc w:val="both"/>
              <w:rPr>
                <w:sz w:val="20"/>
                <w:szCs w:val="20"/>
              </w:rPr>
            </w:pPr>
            <w:r w:rsidRPr="00F126DF">
              <w:rPr>
                <w:sz w:val="20"/>
                <w:szCs w:val="20"/>
              </w:rPr>
              <w:t>принятии решений и совершении юридически</w:t>
            </w:r>
          </w:p>
          <w:p w:rsidR="00E6571D" w:rsidRPr="00F126DF" w:rsidRDefault="00E6571D" w:rsidP="00F126DF">
            <w:pPr>
              <w:ind w:firstLine="709"/>
              <w:jc w:val="both"/>
              <w:rPr>
                <w:sz w:val="20"/>
                <w:szCs w:val="20"/>
              </w:rPr>
            </w:pPr>
            <w:r w:rsidRPr="00F126DF">
              <w:rPr>
                <w:sz w:val="20"/>
                <w:szCs w:val="20"/>
              </w:rPr>
              <w:t>значимых действий в</w:t>
            </w:r>
          </w:p>
          <w:p w:rsidR="00E6571D" w:rsidRPr="00F126DF" w:rsidRDefault="00E6571D" w:rsidP="00F126DF">
            <w:pPr>
              <w:ind w:firstLine="709"/>
              <w:jc w:val="both"/>
              <w:rPr>
                <w:sz w:val="20"/>
                <w:szCs w:val="20"/>
              </w:rPr>
            </w:pPr>
            <w:r w:rsidRPr="00F126DF">
              <w:rPr>
                <w:sz w:val="20"/>
                <w:szCs w:val="20"/>
              </w:rPr>
              <w:t>точном соответствии с</w:t>
            </w:r>
          </w:p>
          <w:p w:rsidR="00E6571D" w:rsidRPr="00F126DF" w:rsidRDefault="00E6571D" w:rsidP="00F126DF">
            <w:pPr>
              <w:ind w:firstLine="709"/>
              <w:jc w:val="both"/>
              <w:rPr>
                <w:sz w:val="20"/>
                <w:szCs w:val="20"/>
              </w:rPr>
            </w:pPr>
            <w:r w:rsidRPr="00F126DF">
              <w:rPr>
                <w:sz w:val="20"/>
                <w:szCs w:val="20"/>
              </w:rPr>
              <w:t>законом</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Реализовывать понятия законности и правопорядка, безопасности личности, общества и государства при исполнении должностных обязанностей</w:t>
            </w:r>
          </w:p>
        </w:tc>
        <w:tc>
          <w:tcPr>
            <w:tcW w:w="1182" w:type="dxa"/>
          </w:tcPr>
          <w:p w:rsidR="00E6571D" w:rsidRPr="00F126DF" w:rsidRDefault="00E6571D" w:rsidP="00F126DF">
            <w:pPr>
              <w:widowControl w:val="0"/>
              <w:ind w:firstLine="709"/>
              <w:jc w:val="both"/>
              <w:rPr>
                <w:sz w:val="20"/>
                <w:szCs w:val="20"/>
              </w:rPr>
            </w:pPr>
            <w:r w:rsidRPr="00F126DF">
              <w:rPr>
                <w:color w:val="000000"/>
                <w:sz w:val="20"/>
                <w:szCs w:val="20"/>
              </w:rPr>
              <w:t>В общих чертах соотносить понятие законности и правопорядка и исполнение должностных обязанностей</w:t>
            </w:r>
          </w:p>
        </w:tc>
        <w:tc>
          <w:tcPr>
            <w:tcW w:w="1449" w:type="dxa"/>
          </w:tcPr>
          <w:p w:rsidR="00E6571D" w:rsidRPr="00F126DF" w:rsidRDefault="00E6571D" w:rsidP="00F126DF">
            <w:pPr>
              <w:ind w:firstLine="709"/>
              <w:jc w:val="both"/>
              <w:rPr>
                <w:color w:val="000000"/>
                <w:sz w:val="20"/>
                <w:szCs w:val="20"/>
              </w:rPr>
            </w:pPr>
            <w:r w:rsidRPr="00F126DF">
              <w:rPr>
                <w:color w:val="000000"/>
                <w:sz w:val="20"/>
                <w:szCs w:val="20"/>
              </w:rPr>
              <w:t>соотносить понятие законности и правопорядка и исполнение должностных обязанностей</w:t>
            </w:r>
          </w:p>
        </w:tc>
        <w:tc>
          <w:tcPr>
            <w:tcW w:w="1492" w:type="dxa"/>
          </w:tcPr>
          <w:p w:rsidR="00E6571D" w:rsidRPr="00F126DF" w:rsidRDefault="00E6571D" w:rsidP="00F126DF">
            <w:pPr>
              <w:widowControl w:val="0"/>
              <w:ind w:firstLine="709"/>
              <w:jc w:val="both"/>
              <w:rPr>
                <w:sz w:val="20"/>
                <w:szCs w:val="20"/>
              </w:rPr>
            </w:pPr>
            <w:r w:rsidRPr="00F126DF">
              <w:rPr>
                <w:color w:val="000000"/>
                <w:sz w:val="20"/>
                <w:szCs w:val="20"/>
              </w:rPr>
              <w:t>Не может соотносить понятие законности и правопорядка и исполнение должностных обязанностей</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ПК-5</w:t>
            </w:r>
          </w:p>
        </w:tc>
        <w:tc>
          <w:tcPr>
            <w:tcW w:w="1264" w:type="dxa"/>
          </w:tcPr>
          <w:p w:rsidR="00E6571D" w:rsidRPr="00F126DF" w:rsidRDefault="00E6571D" w:rsidP="00F126DF">
            <w:pPr>
              <w:ind w:firstLine="709"/>
              <w:jc w:val="both"/>
              <w:rPr>
                <w:b/>
                <w:bCs/>
                <w:sz w:val="20"/>
                <w:szCs w:val="20"/>
              </w:rPr>
            </w:pPr>
            <w:r w:rsidRPr="00F126DF">
              <w:rPr>
                <w:b/>
                <w:bCs/>
                <w:sz w:val="20"/>
                <w:szCs w:val="20"/>
              </w:rPr>
              <w:t>Умеет:</w:t>
            </w:r>
          </w:p>
          <w:p w:rsidR="00E6571D" w:rsidRPr="00F126DF" w:rsidRDefault="00E6571D" w:rsidP="00F126DF">
            <w:pPr>
              <w:ind w:firstLine="709"/>
              <w:jc w:val="both"/>
              <w:rPr>
                <w:sz w:val="20"/>
                <w:szCs w:val="20"/>
              </w:rPr>
            </w:pPr>
            <w:r w:rsidRPr="00F126DF">
              <w:rPr>
                <w:sz w:val="20"/>
                <w:szCs w:val="20"/>
              </w:rPr>
              <w:t>применять</w:t>
            </w:r>
          </w:p>
          <w:p w:rsidR="00E6571D" w:rsidRPr="00F126DF" w:rsidRDefault="00E6571D" w:rsidP="00F126DF">
            <w:pPr>
              <w:ind w:firstLine="709"/>
              <w:jc w:val="both"/>
              <w:rPr>
                <w:sz w:val="20"/>
                <w:szCs w:val="20"/>
              </w:rPr>
            </w:pPr>
            <w:r w:rsidRPr="00F126DF">
              <w:rPr>
                <w:sz w:val="20"/>
                <w:szCs w:val="20"/>
              </w:rPr>
              <w:t>нормативные правовые</w:t>
            </w:r>
          </w:p>
          <w:p w:rsidR="00E6571D" w:rsidRPr="00F126DF" w:rsidRDefault="00E6571D" w:rsidP="00F126DF">
            <w:pPr>
              <w:ind w:firstLine="709"/>
              <w:jc w:val="both"/>
              <w:rPr>
                <w:sz w:val="20"/>
                <w:szCs w:val="20"/>
              </w:rPr>
            </w:pPr>
            <w:r w:rsidRPr="00F126DF">
              <w:rPr>
                <w:sz w:val="20"/>
                <w:szCs w:val="20"/>
              </w:rPr>
              <w:t>акты, реализовывать</w:t>
            </w:r>
          </w:p>
          <w:p w:rsidR="00E6571D" w:rsidRPr="00F126DF" w:rsidRDefault="00E6571D" w:rsidP="00F126DF">
            <w:pPr>
              <w:ind w:firstLine="709"/>
              <w:jc w:val="both"/>
              <w:rPr>
                <w:sz w:val="20"/>
                <w:szCs w:val="20"/>
              </w:rPr>
            </w:pPr>
            <w:r w:rsidRPr="00F126DF">
              <w:rPr>
                <w:sz w:val="20"/>
                <w:szCs w:val="20"/>
              </w:rPr>
              <w:t>нормы материального и</w:t>
            </w:r>
          </w:p>
          <w:p w:rsidR="00E6571D" w:rsidRPr="00F126DF" w:rsidRDefault="00E6571D" w:rsidP="00F126DF">
            <w:pPr>
              <w:ind w:firstLine="709"/>
              <w:jc w:val="both"/>
              <w:rPr>
                <w:sz w:val="20"/>
                <w:szCs w:val="20"/>
              </w:rPr>
            </w:pPr>
            <w:r w:rsidRPr="00F126DF">
              <w:rPr>
                <w:sz w:val="20"/>
                <w:szCs w:val="20"/>
              </w:rPr>
              <w:t>процессуального права</w:t>
            </w:r>
          </w:p>
          <w:p w:rsidR="00E6571D" w:rsidRPr="00F126DF" w:rsidRDefault="00E6571D" w:rsidP="00F126DF">
            <w:pPr>
              <w:ind w:firstLine="709"/>
              <w:jc w:val="both"/>
              <w:rPr>
                <w:sz w:val="20"/>
                <w:szCs w:val="20"/>
              </w:rPr>
            </w:pPr>
            <w:r w:rsidRPr="00F126DF">
              <w:rPr>
                <w:sz w:val="20"/>
                <w:szCs w:val="20"/>
              </w:rPr>
              <w:t>в области</w:t>
            </w:r>
          </w:p>
          <w:p w:rsidR="00E6571D" w:rsidRPr="00F126DF" w:rsidRDefault="00E6571D" w:rsidP="00F126DF">
            <w:pPr>
              <w:ind w:firstLine="709"/>
              <w:jc w:val="both"/>
              <w:rPr>
                <w:sz w:val="20"/>
                <w:szCs w:val="20"/>
              </w:rPr>
            </w:pPr>
            <w:r w:rsidRPr="00F126DF">
              <w:rPr>
                <w:sz w:val="20"/>
                <w:szCs w:val="20"/>
              </w:rPr>
              <w:t xml:space="preserve">уголовно-правовых </w:t>
            </w:r>
          </w:p>
          <w:p w:rsidR="00E6571D" w:rsidRPr="00F126DF" w:rsidRDefault="00E6571D" w:rsidP="00F126DF">
            <w:pPr>
              <w:ind w:firstLine="709"/>
              <w:jc w:val="both"/>
              <w:rPr>
                <w:sz w:val="20"/>
                <w:szCs w:val="20"/>
              </w:rPr>
            </w:pPr>
            <w:r w:rsidRPr="00F126DF">
              <w:rPr>
                <w:sz w:val="20"/>
                <w:szCs w:val="20"/>
              </w:rPr>
              <w:t>отношений</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ПК-6</w:t>
            </w:r>
          </w:p>
        </w:tc>
        <w:tc>
          <w:tcPr>
            <w:tcW w:w="1264" w:type="dxa"/>
          </w:tcPr>
          <w:p w:rsidR="00E6571D" w:rsidRPr="00F126DF" w:rsidRDefault="00E6571D" w:rsidP="00F126DF">
            <w:pPr>
              <w:ind w:firstLine="709"/>
              <w:jc w:val="both"/>
              <w:rPr>
                <w:b/>
                <w:bCs/>
                <w:sz w:val="20"/>
                <w:szCs w:val="20"/>
              </w:rPr>
            </w:pPr>
            <w:r w:rsidRPr="00F126DF">
              <w:rPr>
                <w:b/>
                <w:bCs/>
                <w:sz w:val="20"/>
                <w:szCs w:val="20"/>
              </w:rPr>
              <w:t>Умеет:</w:t>
            </w:r>
          </w:p>
          <w:p w:rsidR="00E6571D" w:rsidRPr="00F126DF" w:rsidRDefault="00E6571D" w:rsidP="00F126DF">
            <w:pPr>
              <w:widowControl w:val="0"/>
              <w:autoSpaceDE w:val="0"/>
              <w:autoSpaceDN w:val="0"/>
              <w:adjustRightInd w:val="0"/>
              <w:ind w:firstLine="709"/>
              <w:jc w:val="both"/>
              <w:rPr>
                <w:sz w:val="20"/>
                <w:szCs w:val="20"/>
              </w:rPr>
            </w:pPr>
            <w:r w:rsidRPr="00F126DF">
              <w:rPr>
                <w:sz w:val="20"/>
                <w:szCs w:val="20"/>
              </w:rPr>
              <w:t>Оперировать понятиями и категориямиуголовно- процессуального права;</w:t>
            </w:r>
          </w:p>
          <w:p w:rsidR="00E6571D" w:rsidRPr="00F126DF" w:rsidRDefault="00E6571D" w:rsidP="00F126DF">
            <w:pPr>
              <w:widowControl w:val="0"/>
              <w:autoSpaceDE w:val="0"/>
              <w:autoSpaceDN w:val="0"/>
              <w:adjustRightInd w:val="0"/>
              <w:ind w:firstLine="709"/>
              <w:jc w:val="both"/>
              <w:rPr>
                <w:sz w:val="20"/>
                <w:szCs w:val="20"/>
              </w:rPr>
            </w:pPr>
            <w:r w:rsidRPr="00F126DF">
              <w:rPr>
                <w:sz w:val="20"/>
                <w:szCs w:val="20"/>
              </w:rPr>
              <w:t>толковать и правильно применять уголовно-процессуального права для решения конкретных ситуаций и казусов; анализировать юридические факты и возникающие в связи с ними уголовно-правовые отношения</w:t>
            </w:r>
          </w:p>
          <w:p w:rsidR="00E6571D" w:rsidRPr="00F126DF" w:rsidRDefault="00E6571D" w:rsidP="00F126DF">
            <w:pPr>
              <w:widowControl w:val="0"/>
              <w:autoSpaceDE w:val="0"/>
              <w:autoSpaceDN w:val="0"/>
              <w:adjustRightInd w:val="0"/>
              <w:ind w:firstLine="709"/>
              <w:jc w:val="both"/>
              <w:rPr>
                <w:b/>
                <w:bCs/>
                <w:sz w:val="20"/>
                <w:szCs w:val="20"/>
              </w:rPr>
            </w:pPr>
            <w:r w:rsidRPr="00F126DF">
              <w:rPr>
                <w:sz w:val="20"/>
                <w:szCs w:val="20"/>
              </w:rPr>
              <w:t>Анализировать события преступления, предмет доказывания</w:t>
            </w:r>
          </w:p>
        </w:tc>
        <w:tc>
          <w:tcPr>
            <w:tcW w:w="1239" w:type="dxa"/>
          </w:tcPr>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ПК-7</w:t>
            </w:r>
          </w:p>
        </w:tc>
        <w:tc>
          <w:tcPr>
            <w:tcW w:w="1264" w:type="dxa"/>
          </w:tcPr>
          <w:p w:rsidR="00E6571D" w:rsidRPr="00F126DF" w:rsidRDefault="00E6571D" w:rsidP="00F126DF">
            <w:pPr>
              <w:ind w:firstLine="709"/>
              <w:jc w:val="both"/>
              <w:rPr>
                <w:b/>
                <w:bCs/>
                <w:sz w:val="20"/>
                <w:szCs w:val="20"/>
              </w:rPr>
            </w:pPr>
            <w:r w:rsidRPr="00F126DF">
              <w:rPr>
                <w:b/>
                <w:bCs/>
                <w:sz w:val="20"/>
                <w:szCs w:val="20"/>
              </w:rPr>
              <w:t>Умеет:</w:t>
            </w:r>
          </w:p>
          <w:p w:rsidR="00E6571D" w:rsidRPr="00F126DF" w:rsidRDefault="00E6571D" w:rsidP="00F126DF">
            <w:pPr>
              <w:ind w:firstLine="709"/>
              <w:jc w:val="both"/>
              <w:rPr>
                <w:sz w:val="20"/>
                <w:szCs w:val="20"/>
              </w:rPr>
            </w:pPr>
            <w:r w:rsidRPr="00F126DF">
              <w:rPr>
                <w:sz w:val="20"/>
                <w:szCs w:val="20"/>
              </w:rPr>
              <w:t>применять на</w:t>
            </w:r>
          </w:p>
          <w:p w:rsidR="00E6571D" w:rsidRPr="00F126DF" w:rsidRDefault="00E6571D" w:rsidP="00F126DF">
            <w:pPr>
              <w:ind w:firstLine="709"/>
              <w:jc w:val="both"/>
              <w:rPr>
                <w:sz w:val="20"/>
                <w:szCs w:val="20"/>
              </w:rPr>
            </w:pPr>
            <w:r w:rsidRPr="00F126DF">
              <w:rPr>
                <w:sz w:val="20"/>
                <w:szCs w:val="20"/>
              </w:rPr>
              <w:t>практике основные</w:t>
            </w:r>
          </w:p>
          <w:p w:rsidR="00E6571D" w:rsidRPr="00F126DF" w:rsidRDefault="00E6571D" w:rsidP="00F126DF">
            <w:pPr>
              <w:ind w:firstLine="709"/>
              <w:jc w:val="both"/>
              <w:rPr>
                <w:sz w:val="20"/>
                <w:szCs w:val="20"/>
              </w:rPr>
            </w:pPr>
            <w:r w:rsidRPr="00F126DF">
              <w:rPr>
                <w:sz w:val="20"/>
                <w:szCs w:val="20"/>
              </w:rPr>
              <w:t>принципы подготовки</w:t>
            </w:r>
          </w:p>
          <w:p w:rsidR="00E6571D" w:rsidRPr="00F126DF" w:rsidRDefault="00E6571D" w:rsidP="00F126DF">
            <w:pPr>
              <w:ind w:firstLine="709"/>
              <w:jc w:val="both"/>
              <w:rPr>
                <w:sz w:val="20"/>
                <w:szCs w:val="20"/>
              </w:rPr>
            </w:pPr>
            <w:r w:rsidRPr="00F126DF">
              <w:rPr>
                <w:sz w:val="20"/>
                <w:szCs w:val="20"/>
              </w:rPr>
              <w:t>юридических документов</w:t>
            </w:r>
          </w:p>
          <w:p w:rsidR="00E6571D" w:rsidRPr="00F126DF" w:rsidRDefault="00E6571D" w:rsidP="00F126DF">
            <w:pPr>
              <w:ind w:firstLine="709"/>
              <w:jc w:val="both"/>
              <w:rPr>
                <w:sz w:val="20"/>
                <w:szCs w:val="20"/>
              </w:rPr>
            </w:pPr>
            <w:r w:rsidRPr="00F126DF">
              <w:rPr>
                <w:sz w:val="20"/>
                <w:szCs w:val="20"/>
              </w:rPr>
              <w:t>в уголовном</w:t>
            </w:r>
          </w:p>
          <w:p w:rsidR="00E6571D" w:rsidRPr="00F126DF" w:rsidRDefault="00E6571D" w:rsidP="00F126DF">
            <w:pPr>
              <w:ind w:firstLine="709"/>
              <w:jc w:val="both"/>
              <w:rPr>
                <w:sz w:val="20"/>
                <w:szCs w:val="20"/>
              </w:rPr>
            </w:pPr>
            <w:r w:rsidRPr="00F126DF">
              <w:rPr>
                <w:sz w:val="20"/>
                <w:szCs w:val="20"/>
              </w:rPr>
              <w:t>законодательстве</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ПК-8</w:t>
            </w:r>
          </w:p>
        </w:tc>
        <w:tc>
          <w:tcPr>
            <w:tcW w:w="1264" w:type="dxa"/>
          </w:tcPr>
          <w:p w:rsidR="00E6571D" w:rsidRPr="00F126DF" w:rsidRDefault="00E6571D" w:rsidP="00F126DF">
            <w:pPr>
              <w:ind w:firstLine="709"/>
              <w:jc w:val="both"/>
              <w:rPr>
                <w:b/>
                <w:bCs/>
                <w:sz w:val="20"/>
                <w:szCs w:val="20"/>
              </w:rPr>
            </w:pPr>
            <w:r w:rsidRPr="00F126DF">
              <w:rPr>
                <w:b/>
                <w:bCs/>
                <w:sz w:val="20"/>
                <w:szCs w:val="20"/>
              </w:rPr>
              <w:t>Умеет:</w:t>
            </w:r>
          </w:p>
          <w:p w:rsidR="00E6571D" w:rsidRPr="00F126DF" w:rsidRDefault="00E6571D" w:rsidP="00F126DF">
            <w:pPr>
              <w:ind w:firstLine="709"/>
              <w:jc w:val="both"/>
              <w:rPr>
                <w:sz w:val="20"/>
                <w:szCs w:val="20"/>
              </w:rPr>
            </w:pPr>
            <w:r w:rsidRPr="00F126DF">
              <w:rPr>
                <w:sz w:val="20"/>
                <w:szCs w:val="20"/>
              </w:rPr>
              <w:t>выявлять</w:t>
            </w:r>
          </w:p>
          <w:p w:rsidR="00E6571D" w:rsidRPr="00F126DF" w:rsidRDefault="00E6571D" w:rsidP="00F126DF">
            <w:pPr>
              <w:ind w:firstLine="709"/>
              <w:jc w:val="both"/>
              <w:rPr>
                <w:sz w:val="20"/>
                <w:szCs w:val="20"/>
              </w:rPr>
            </w:pPr>
            <w:r w:rsidRPr="00F126DF">
              <w:rPr>
                <w:sz w:val="20"/>
                <w:szCs w:val="20"/>
              </w:rPr>
              <w:t>нарушения принципа</w:t>
            </w:r>
          </w:p>
          <w:p w:rsidR="00E6571D" w:rsidRPr="00F126DF" w:rsidRDefault="00E6571D" w:rsidP="00F126DF">
            <w:pPr>
              <w:ind w:firstLine="709"/>
              <w:jc w:val="both"/>
              <w:rPr>
                <w:sz w:val="20"/>
                <w:szCs w:val="20"/>
              </w:rPr>
            </w:pPr>
            <w:r w:rsidRPr="00F126DF">
              <w:rPr>
                <w:sz w:val="20"/>
                <w:szCs w:val="20"/>
              </w:rPr>
              <w:t>обеспечения законности</w:t>
            </w:r>
          </w:p>
          <w:p w:rsidR="00E6571D" w:rsidRPr="00F126DF" w:rsidRDefault="00E6571D" w:rsidP="00F126DF">
            <w:pPr>
              <w:ind w:firstLine="709"/>
              <w:jc w:val="both"/>
              <w:rPr>
                <w:sz w:val="20"/>
                <w:szCs w:val="20"/>
              </w:rPr>
            </w:pPr>
            <w:r w:rsidRPr="00F126DF">
              <w:rPr>
                <w:sz w:val="20"/>
                <w:szCs w:val="20"/>
              </w:rPr>
              <w:t>и правопорядка,</w:t>
            </w:r>
          </w:p>
          <w:p w:rsidR="00E6571D" w:rsidRPr="00F126DF" w:rsidRDefault="00E6571D" w:rsidP="00F126DF">
            <w:pPr>
              <w:ind w:firstLine="709"/>
              <w:jc w:val="both"/>
              <w:rPr>
                <w:sz w:val="20"/>
                <w:szCs w:val="20"/>
              </w:rPr>
            </w:pPr>
            <w:r w:rsidRPr="00F126DF">
              <w:rPr>
                <w:sz w:val="20"/>
                <w:szCs w:val="20"/>
              </w:rPr>
              <w:t>безопасности личности,</w:t>
            </w:r>
          </w:p>
          <w:p w:rsidR="00E6571D" w:rsidRPr="00F126DF" w:rsidRDefault="00E6571D" w:rsidP="00F126DF">
            <w:pPr>
              <w:ind w:firstLine="709"/>
              <w:jc w:val="both"/>
              <w:rPr>
                <w:sz w:val="20"/>
                <w:szCs w:val="20"/>
              </w:rPr>
            </w:pPr>
            <w:r w:rsidRPr="00F126DF">
              <w:rPr>
                <w:sz w:val="20"/>
                <w:szCs w:val="20"/>
              </w:rPr>
              <w:t>общества, государств</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ind w:firstLine="709"/>
              <w:jc w:val="both"/>
              <w:rPr>
                <w:color w:val="000000"/>
                <w:sz w:val="20"/>
                <w:szCs w:val="20"/>
              </w:rPr>
            </w:pPr>
            <w:r w:rsidRPr="00F126DF">
              <w:rPr>
                <w:color w:val="000000"/>
                <w:sz w:val="20"/>
                <w:szCs w:val="20"/>
              </w:rPr>
              <w:t>Хорошо проводит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182" w:type="dxa"/>
          </w:tcPr>
          <w:p w:rsidR="00E6571D" w:rsidRPr="00F126DF" w:rsidRDefault="00E6571D" w:rsidP="00F126DF">
            <w:pPr>
              <w:ind w:firstLine="709"/>
              <w:jc w:val="both"/>
              <w:rPr>
                <w:color w:val="000000"/>
                <w:sz w:val="20"/>
                <w:szCs w:val="20"/>
              </w:rPr>
            </w:pPr>
            <w:r w:rsidRPr="00F126DF">
              <w:rPr>
                <w:color w:val="000000"/>
                <w:sz w:val="20"/>
                <w:szCs w:val="20"/>
              </w:rPr>
              <w:t>Может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449" w:type="dxa"/>
          </w:tcPr>
          <w:p w:rsidR="00E6571D" w:rsidRPr="00F126DF" w:rsidRDefault="00E6571D" w:rsidP="00F126DF">
            <w:pPr>
              <w:ind w:firstLine="709"/>
              <w:jc w:val="both"/>
              <w:rPr>
                <w:color w:val="000000"/>
                <w:sz w:val="20"/>
                <w:szCs w:val="20"/>
              </w:rPr>
            </w:pPr>
            <w:r w:rsidRPr="00F126DF">
              <w:rPr>
                <w:color w:val="000000"/>
                <w:sz w:val="20"/>
                <w:szCs w:val="20"/>
              </w:rPr>
              <w:t>Обладает общими навыками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492" w:type="dxa"/>
          </w:tcPr>
          <w:p w:rsidR="00E6571D" w:rsidRPr="00F126DF" w:rsidRDefault="00E6571D" w:rsidP="00F126DF">
            <w:pPr>
              <w:widowControl w:val="0"/>
              <w:ind w:firstLine="709"/>
              <w:jc w:val="both"/>
              <w:rPr>
                <w:sz w:val="20"/>
                <w:szCs w:val="20"/>
              </w:rPr>
            </w:pPr>
            <w:r w:rsidRPr="00F126DF">
              <w:rPr>
                <w:sz w:val="20"/>
                <w:szCs w:val="20"/>
              </w:rPr>
              <w:t>Не может выявить нарушение принципа обеспечения законности и правопорядка</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ПК-13</w:t>
            </w:r>
          </w:p>
        </w:tc>
        <w:tc>
          <w:tcPr>
            <w:tcW w:w="1264" w:type="dxa"/>
          </w:tcPr>
          <w:p w:rsidR="00E6571D" w:rsidRPr="00F126DF" w:rsidRDefault="00E6571D" w:rsidP="00F126DF">
            <w:pPr>
              <w:ind w:firstLine="709"/>
              <w:jc w:val="both"/>
              <w:rPr>
                <w:b/>
                <w:bCs/>
                <w:sz w:val="20"/>
                <w:szCs w:val="20"/>
              </w:rPr>
            </w:pPr>
            <w:r w:rsidRPr="00F126DF">
              <w:rPr>
                <w:b/>
                <w:bCs/>
                <w:sz w:val="20"/>
                <w:szCs w:val="20"/>
              </w:rPr>
              <w:t>Умеет:</w:t>
            </w:r>
          </w:p>
          <w:p w:rsidR="00E6571D" w:rsidRPr="00F126DF" w:rsidRDefault="00E6571D" w:rsidP="00F126DF">
            <w:pPr>
              <w:ind w:firstLine="709"/>
              <w:jc w:val="both"/>
              <w:rPr>
                <w:b/>
                <w:bCs/>
                <w:sz w:val="20"/>
                <w:szCs w:val="20"/>
              </w:rPr>
            </w:pPr>
            <w:r w:rsidRPr="00F126DF">
              <w:rPr>
                <w:color w:val="000000"/>
                <w:sz w:val="20"/>
                <w:szCs w:val="20"/>
              </w:rPr>
              <w:t xml:space="preserve">Составлять процессуальные документы </w:t>
            </w:r>
            <w:r w:rsidRPr="00F126DF">
              <w:rPr>
                <w:sz w:val="20"/>
                <w:szCs w:val="20"/>
              </w:rPr>
              <w:t>(постановления о производстве следственных действий, протоколы следственных действий),</w:t>
            </w:r>
            <w:r w:rsidRPr="00F126DF">
              <w:rPr>
                <w:color w:val="000000"/>
                <w:sz w:val="20"/>
                <w:szCs w:val="20"/>
              </w:rPr>
              <w:t xml:space="preserve"> руководствуясь правилами их составления, основанными на уголовно-процессуальном законодательстве</w:t>
            </w:r>
          </w:p>
        </w:tc>
        <w:tc>
          <w:tcPr>
            <w:tcW w:w="1239" w:type="dxa"/>
          </w:tcPr>
          <w:p w:rsidR="00E6571D" w:rsidRPr="00F126DF" w:rsidRDefault="00E6571D" w:rsidP="00F126DF">
            <w:pPr>
              <w:widowControl w:val="0"/>
              <w:ind w:firstLine="709"/>
              <w:jc w:val="both"/>
              <w:rPr>
                <w:color w:val="000000"/>
                <w:sz w:val="20"/>
                <w:szCs w:val="20"/>
              </w:rPr>
            </w:pPr>
            <w:r w:rsidRPr="00F126DF">
              <w:rPr>
                <w:sz w:val="20"/>
                <w:szCs w:val="20"/>
              </w:rPr>
              <w:t xml:space="preserve">Сформированное умение использовать правила составления процессуальных документов, </w:t>
            </w:r>
            <w:r w:rsidRPr="00F126DF">
              <w:rPr>
                <w:color w:val="000000"/>
                <w:sz w:val="20"/>
                <w:szCs w:val="20"/>
              </w:rPr>
              <w:t>основанные на уголовно-процессуальном законодательстве</w:t>
            </w:r>
          </w:p>
          <w:p w:rsidR="00E6571D" w:rsidRPr="00F126DF" w:rsidRDefault="00E6571D" w:rsidP="00F126DF">
            <w:pPr>
              <w:widowControl w:val="0"/>
              <w:ind w:firstLine="709"/>
              <w:jc w:val="both"/>
              <w:rPr>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В целом сформированное, но содержащее отдельные пробелы умение использовать правила составления процессуальных документов</w:t>
            </w:r>
            <w:r w:rsidRPr="00F126DF">
              <w:rPr>
                <w:color w:val="000000"/>
                <w:sz w:val="20"/>
                <w:szCs w:val="20"/>
              </w:rPr>
              <w:t>, наличие в подготовленных документах незначительных ошибок уголовно-процессуального характера</w:t>
            </w:r>
          </w:p>
        </w:tc>
        <w:tc>
          <w:tcPr>
            <w:tcW w:w="1449" w:type="dxa"/>
          </w:tcPr>
          <w:p w:rsidR="00E6571D" w:rsidRPr="00F126DF" w:rsidRDefault="00E6571D" w:rsidP="00F126DF">
            <w:pPr>
              <w:widowControl w:val="0"/>
              <w:ind w:firstLine="709"/>
              <w:jc w:val="both"/>
              <w:rPr>
                <w:color w:val="000000"/>
                <w:sz w:val="20"/>
                <w:szCs w:val="20"/>
              </w:rPr>
            </w:pPr>
            <w:r w:rsidRPr="00F126DF">
              <w:rPr>
                <w:sz w:val="20"/>
                <w:szCs w:val="20"/>
              </w:rPr>
              <w:t>Частично сформированное умение использовать правила составления процессуальных документов</w:t>
            </w:r>
            <w:r w:rsidRPr="00F126DF">
              <w:rPr>
                <w:color w:val="000000"/>
                <w:sz w:val="20"/>
                <w:szCs w:val="20"/>
              </w:rPr>
              <w:t>, бессистемность учета в подготовленных документах уголовно-процессуальных норм</w:t>
            </w:r>
          </w:p>
        </w:tc>
        <w:tc>
          <w:tcPr>
            <w:tcW w:w="1492" w:type="dxa"/>
          </w:tcPr>
          <w:p w:rsidR="00E6571D" w:rsidRPr="00F126DF" w:rsidRDefault="00E6571D" w:rsidP="00F126DF">
            <w:pPr>
              <w:widowControl w:val="0"/>
              <w:ind w:firstLine="709"/>
              <w:jc w:val="both"/>
              <w:rPr>
                <w:color w:val="000000"/>
                <w:sz w:val="20"/>
                <w:szCs w:val="20"/>
              </w:rPr>
            </w:pPr>
            <w:r w:rsidRPr="00F126DF">
              <w:rPr>
                <w:sz w:val="20"/>
                <w:szCs w:val="20"/>
              </w:rPr>
              <w:t xml:space="preserve">Фрагментарное, несформированное умение использовать правила составления процессуальных документов, </w:t>
            </w:r>
            <w:r w:rsidRPr="00F126DF">
              <w:rPr>
                <w:color w:val="000000"/>
                <w:sz w:val="20"/>
                <w:szCs w:val="20"/>
              </w:rPr>
              <w:t>несоответствие подготовленных документов уголовно-процессуальным нормам</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ПК-15</w:t>
            </w:r>
          </w:p>
        </w:tc>
        <w:tc>
          <w:tcPr>
            <w:tcW w:w="1264" w:type="dxa"/>
          </w:tcPr>
          <w:p w:rsidR="00E6571D" w:rsidRPr="00F126DF" w:rsidRDefault="00E6571D" w:rsidP="00F126DF">
            <w:pPr>
              <w:ind w:firstLine="709"/>
              <w:jc w:val="both"/>
              <w:rPr>
                <w:b/>
                <w:bCs/>
                <w:sz w:val="20"/>
                <w:szCs w:val="20"/>
              </w:rPr>
            </w:pPr>
            <w:r w:rsidRPr="00F126DF">
              <w:rPr>
                <w:b/>
                <w:bCs/>
                <w:sz w:val="20"/>
                <w:szCs w:val="20"/>
              </w:rPr>
              <w:t>Умеет:</w:t>
            </w:r>
          </w:p>
          <w:p w:rsidR="00E6571D" w:rsidRPr="00F126DF" w:rsidRDefault="00E6571D" w:rsidP="00F126DF">
            <w:pPr>
              <w:ind w:firstLine="709"/>
              <w:jc w:val="both"/>
              <w:rPr>
                <w:sz w:val="20"/>
                <w:szCs w:val="20"/>
              </w:rPr>
            </w:pPr>
            <w:r w:rsidRPr="00F126DF">
              <w:rPr>
                <w:sz w:val="20"/>
                <w:szCs w:val="20"/>
              </w:rPr>
              <w:t>применять</w:t>
            </w:r>
          </w:p>
          <w:p w:rsidR="00E6571D" w:rsidRPr="00F126DF" w:rsidRDefault="00E6571D" w:rsidP="00F126DF">
            <w:pPr>
              <w:ind w:firstLine="709"/>
              <w:jc w:val="both"/>
              <w:rPr>
                <w:sz w:val="20"/>
                <w:szCs w:val="20"/>
              </w:rPr>
            </w:pPr>
            <w:r w:rsidRPr="00F126DF">
              <w:rPr>
                <w:sz w:val="20"/>
                <w:szCs w:val="20"/>
              </w:rPr>
              <w:t>полученные знания для</w:t>
            </w:r>
          </w:p>
          <w:p w:rsidR="00E6571D" w:rsidRPr="00F126DF" w:rsidRDefault="00E6571D" w:rsidP="00F126DF">
            <w:pPr>
              <w:ind w:firstLine="709"/>
              <w:jc w:val="both"/>
              <w:rPr>
                <w:sz w:val="20"/>
                <w:szCs w:val="20"/>
              </w:rPr>
            </w:pPr>
            <w:r w:rsidRPr="00F126DF">
              <w:rPr>
                <w:sz w:val="20"/>
                <w:szCs w:val="20"/>
              </w:rPr>
              <w:t>толкования различных</w:t>
            </w:r>
          </w:p>
          <w:p w:rsidR="00E6571D" w:rsidRPr="00F126DF" w:rsidRDefault="00E6571D" w:rsidP="00F126DF">
            <w:pPr>
              <w:ind w:firstLine="709"/>
              <w:jc w:val="both"/>
              <w:rPr>
                <w:sz w:val="20"/>
                <w:szCs w:val="20"/>
              </w:rPr>
            </w:pPr>
            <w:r w:rsidRPr="00F126DF">
              <w:rPr>
                <w:sz w:val="20"/>
                <w:szCs w:val="20"/>
              </w:rPr>
              <w:t>правовых актов</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Самостоятельно осуществлять правовое воспитание граждан в процессе расследования уголовного дела</w:t>
            </w:r>
          </w:p>
        </w:tc>
        <w:tc>
          <w:tcPr>
            <w:tcW w:w="1182" w:type="dxa"/>
          </w:tcPr>
          <w:p w:rsidR="00E6571D" w:rsidRPr="00F126DF" w:rsidRDefault="00E6571D" w:rsidP="00F126DF">
            <w:pPr>
              <w:widowControl w:val="0"/>
              <w:ind w:firstLine="709"/>
              <w:jc w:val="both"/>
              <w:rPr>
                <w:sz w:val="20"/>
                <w:szCs w:val="20"/>
              </w:rPr>
            </w:pPr>
            <w:r w:rsidRPr="00F126DF">
              <w:rPr>
                <w:color w:val="000000"/>
                <w:sz w:val="20"/>
                <w:szCs w:val="20"/>
              </w:rPr>
              <w:t>Самостоятельно (при консультационной поддержке) осуществлять правовое воспитание граждан в процессе расследования уголовного дела</w:t>
            </w:r>
          </w:p>
        </w:tc>
        <w:tc>
          <w:tcPr>
            <w:tcW w:w="144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Работать в составе коллектива по осуществлению правового воспитания граждан в процессе расследования уголовного дела</w:t>
            </w:r>
          </w:p>
        </w:tc>
        <w:tc>
          <w:tcPr>
            <w:tcW w:w="1492" w:type="dxa"/>
          </w:tcPr>
          <w:p w:rsidR="00E6571D" w:rsidRPr="00F126DF" w:rsidRDefault="00E6571D" w:rsidP="00F126DF">
            <w:pPr>
              <w:widowControl w:val="0"/>
              <w:ind w:firstLine="709"/>
              <w:jc w:val="both"/>
              <w:rPr>
                <w:sz w:val="20"/>
                <w:szCs w:val="20"/>
              </w:rPr>
            </w:pPr>
            <w:r w:rsidRPr="00F126DF">
              <w:rPr>
                <w:sz w:val="20"/>
                <w:szCs w:val="20"/>
              </w:rPr>
              <w:t>Не умеет осуществлять правовую экспертизу</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ПК-16</w:t>
            </w:r>
          </w:p>
        </w:tc>
        <w:tc>
          <w:tcPr>
            <w:tcW w:w="1264" w:type="dxa"/>
          </w:tcPr>
          <w:p w:rsidR="00E6571D" w:rsidRPr="00F126DF" w:rsidRDefault="00E6571D" w:rsidP="00F126DF">
            <w:pPr>
              <w:ind w:firstLine="709"/>
              <w:jc w:val="both"/>
              <w:rPr>
                <w:b/>
                <w:bCs/>
                <w:sz w:val="20"/>
                <w:szCs w:val="20"/>
              </w:rPr>
            </w:pPr>
            <w:r w:rsidRPr="00F126DF">
              <w:rPr>
                <w:b/>
                <w:bCs/>
                <w:sz w:val="20"/>
                <w:szCs w:val="20"/>
              </w:rPr>
              <w:t>Умеет:</w:t>
            </w:r>
          </w:p>
          <w:p w:rsidR="00E6571D" w:rsidRPr="00F126DF" w:rsidRDefault="00E6571D" w:rsidP="00F126DF">
            <w:pPr>
              <w:ind w:firstLine="709"/>
              <w:jc w:val="both"/>
              <w:rPr>
                <w:sz w:val="20"/>
                <w:szCs w:val="20"/>
              </w:rPr>
            </w:pPr>
            <w:r w:rsidRPr="00F126DF">
              <w:rPr>
                <w:sz w:val="20"/>
                <w:szCs w:val="20"/>
              </w:rPr>
              <w:t>применять</w:t>
            </w:r>
          </w:p>
          <w:p w:rsidR="00E6571D" w:rsidRPr="00F126DF" w:rsidRDefault="00E6571D" w:rsidP="00F126DF">
            <w:pPr>
              <w:ind w:firstLine="709"/>
              <w:jc w:val="both"/>
              <w:rPr>
                <w:sz w:val="20"/>
                <w:szCs w:val="20"/>
              </w:rPr>
            </w:pPr>
            <w:r w:rsidRPr="00F126DF">
              <w:rPr>
                <w:sz w:val="20"/>
                <w:szCs w:val="20"/>
              </w:rPr>
              <w:t>полученные знания для</w:t>
            </w:r>
          </w:p>
          <w:p w:rsidR="00E6571D" w:rsidRPr="00F126DF" w:rsidRDefault="00E6571D" w:rsidP="00F126DF">
            <w:pPr>
              <w:ind w:firstLine="709"/>
              <w:jc w:val="both"/>
              <w:rPr>
                <w:sz w:val="20"/>
                <w:szCs w:val="20"/>
              </w:rPr>
            </w:pPr>
            <w:r w:rsidRPr="00F126DF">
              <w:rPr>
                <w:sz w:val="20"/>
                <w:szCs w:val="20"/>
              </w:rPr>
              <w:t>юридических заключений</w:t>
            </w:r>
          </w:p>
          <w:p w:rsidR="00E6571D" w:rsidRPr="00F126DF" w:rsidRDefault="00E6571D" w:rsidP="00F126DF">
            <w:pPr>
              <w:ind w:firstLine="709"/>
              <w:jc w:val="both"/>
              <w:rPr>
                <w:sz w:val="20"/>
                <w:szCs w:val="20"/>
              </w:rPr>
            </w:pPr>
            <w:r w:rsidRPr="00F126DF">
              <w:rPr>
                <w:sz w:val="20"/>
                <w:szCs w:val="20"/>
              </w:rPr>
              <w:t>и консультаций</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rPr>
          <w:trHeight w:val="321"/>
        </w:trPr>
        <w:tc>
          <w:tcPr>
            <w:tcW w:w="1907" w:type="dxa"/>
          </w:tcPr>
          <w:p w:rsidR="00E6571D" w:rsidRPr="002E291F" w:rsidRDefault="00E6571D" w:rsidP="005004B2">
            <w:pPr>
              <w:widowControl w:val="0"/>
              <w:ind w:firstLine="709"/>
              <w:jc w:val="center"/>
              <w:rPr>
                <w:b/>
                <w:bCs/>
              </w:rPr>
            </w:pPr>
          </w:p>
        </w:tc>
        <w:tc>
          <w:tcPr>
            <w:tcW w:w="1264" w:type="dxa"/>
          </w:tcPr>
          <w:p w:rsidR="00E6571D" w:rsidRPr="00F126DF" w:rsidRDefault="00E6571D" w:rsidP="00F126DF">
            <w:pPr>
              <w:ind w:firstLine="709"/>
              <w:jc w:val="both"/>
              <w:rPr>
                <w:b/>
                <w:bCs/>
                <w:sz w:val="20"/>
                <w:szCs w:val="20"/>
              </w:rPr>
            </w:pPr>
          </w:p>
        </w:tc>
        <w:tc>
          <w:tcPr>
            <w:tcW w:w="1239" w:type="dxa"/>
          </w:tcPr>
          <w:p w:rsidR="00E6571D" w:rsidRPr="00F126DF" w:rsidRDefault="00E6571D" w:rsidP="00F126DF">
            <w:pPr>
              <w:shd w:val="clear" w:color="auto" w:fill="FFFFFF"/>
              <w:ind w:left="-60" w:firstLine="709"/>
              <w:jc w:val="both"/>
              <w:rPr>
                <w:sz w:val="20"/>
                <w:szCs w:val="20"/>
              </w:rPr>
            </w:pPr>
          </w:p>
        </w:tc>
        <w:tc>
          <w:tcPr>
            <w:tcW w:w="1182" w:type="dxa"/>
          </w:tcPr>
          <w:p w:rsidR="00E6571D" w:rsidRPr="00F126DF" w:rsidRDefault="00E6571D" w:rsidP="00F126DF">
            <w:pPr>
              <w:widowControl w:val="0"/>
              <w:ind w:firstLine="709"/>
              <w:jc w:val="both"/>
              <w:rPr>
                <w:sz w:val="20"/>
                <w:szCs w:val="20"/>
              </w:rPr>
            </w:pPr>
          </w:p>
        </w:tc>
        <w:tc>
          <w:tcPr>
            <w:tcW w:w="1449" w:type="dxa"/>
          </w:tcPr>
          <w:p w:rsidR="00E6571D" w:rsidRPr="00F126DF" w:rsidRDefault="00E6571D" w:rsidP="00F126DF">
            <w:pPr>
              <w:shd w:val="clear" w:color="auto" w:fill="FFFFFF"/>
              <w:ind w:left="-60"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p>
        </w:tc>
        <w:tc>
          <w:tcPr>
            <w:tcW w:w="1038" w:type="dxa"/>
          </w:tcPr>
          <w:p w:rsidR="00E6571D" w:rsidRPr="00F126DF" w:rsidRDefault="00E6571D" w:rsidP="00F126DF">
            <w:pPr>
              <w:widowControl w:val="0"/>
              <w:ind w:firstLine="709"/>
              <w:jc w:val="both"/>
              <w:rPr>
                <w:b/>
                <w:bCs/>
                <w:sz w:val="20"/>
                <w:szCs w:val="20"/>
              </w:rPr>
            </w:pP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ОК-1</w:t>
            </w:r>
          </w:p>
        </w:tc>
        <w:tc>
          <w:tcPr>
            <w:tcW w:w="1264" w:type="dxa"/>
          </w:tcPr>
          <w:p w:rsidR="00E6571D" w:rsidRPr="00F126DF" w:rsidRDefault="00E6571D" w:rsidP="00F126DF">
            <w:pPr>
              <w:widowControl w:val="0"/>
              <w:ind w:firstLine="709"/>
              <w:jc w:val="both"/>
              <w:rPr>
                <w:b/>
                <w:bCs/>
                <w:sz w:val="20"/>
                <w:szCs w:val="20"/>
              </w:rPr>
            </w:pPr>
            <w:r w:rsidRPr="00F126DF">
              <w:rPr>
                <w:b/>
                <w:bCs/>
                <w:sz w:val="20"/>
                <w:szCs w:val="20"/>
              </w:rPr>
              <w:t>Владеет:</w:t>
            </w:r>
          </w:p>
          <w:p w:rsidR="00E6571D" w:rsidRPr="00F126DF" w:rsidRDefault="00E6571D" w:rsidP="00F126DF">
            <w:pPr>
              <w:ind w:firstLine="709"/>
              <w:jc w:val="both"/>
              <w:rPr>
                <w:sz w:val="20"/>
                <w:szCs w:val="20"/>
              </w:rPr>
            </w:pPr>
            <w:r w:rsidRPr="00F126DF">
              <w:rPr>
                <w:sz w:val="20"/>
                <w:szCs w:val="20"/>
              </w:rPr>
              <w:t>достаточным</w:t>
            </w:r>
          </w:p>
          <w:p w:rsidR="00E6571D" w:rsidRPr="00F126DF" w:rsidRDefault="00E6571D" w:rsidP="00F126DF">
            <w:pPr>
              <w:ind w:firstLine="709"/>
              <w:jc w:val="both"/>
              <w:rPr>
                <w:sz w:val="20"/>
                <w:szCs w:val="20"/>
              </w:rPr>
            </w:pPr>
            <w:r w:rsidRPr="00F126DF">
              <w:rPr>
                <w:sz w:val="20"/>
                <w:szCs w:val="20"/>
              </w:rPr>
              <w:t>уровнем</w:t>
            </w:r>
          </w:p>
          <w:p w:rsidR="00E6571D" w:rsidRPr="00F126DF" w:rsidRDefault="00E6571D" w:rsidP="00F126DF">
            <w:pPr>
              <w:ind w:firstLine="709"/>
              <w:jc w:val="both"/>
              <w:rPr>
                <w:sz w:val="20"/>
                <w:szCs w:val="20"/>
              </w:rPr>
            </w:pPr>
            <w:r w:rsidRPr="00F126DF">
              <w:rPr>
                <w:sz w:val="20"/>
                <w:szCs w:val="20"/>
              </w:rPr>
              <w:t>профессионального</w:t>
            </w:r>
          </w:p>
          <w:p w:rsidR="00E6571D" w:rsidRPr="00F126DF" w:rsidRDefault="00E6571D" w:rsidP="00F126DF">
            <w:pPr>
              <w:widowControl w:val="0"/>
              <w:ind w:firstLine="709"/>
              <w:jc w:val="both"/>
              <w:rPr>
                <w:b/>
                <w:bCs/>
                <w:sz w:val="20"/>
                <w:szCs w:val="20"/>
              </w:rPr>
            </w:pPr>
            <w:r w:rsidRPr="00F126DF">
              <w:rPr>
                <w:sz w:val="20"/>
                <w:szCs w:val="20"/>
              </w:rPr>
              <w:t>правосознания</w:t>
            </w:r>
          </w:p>
        </w:tc>
        <w:tc>
          <w:tcPr>
            <w:tcW w:w="1239" w:type="dxa"/>
          </w:tcPr>
          <w:p w:rsidR="00E6571D" w:rsidRPr="00F126DF" w:rsidRDefault="00E6571D" w:rsidP="00F126DF">
            <w:pPr>
              <w:ind w:firstLine="709"/>
              <w:jc w:val="both"/>
              <w:rPr>
                <w:sz w:val="20"/>
                <w:szCs w:val="20"/>
              </w:rPr>
            </w:pPr>
            <w:r w:rsidRPr="00F126DF">
              <w:rPr>
                <w:sz w:val="20"/>
                <w:szCs w:val="20"/>
              </w:rPr>
              <w:t>Демонстрирует</w:t>
            </w:r>
          </w:p>
          <w:p w:rsidR="00E6571D" w:rsidRPr="00F126DF" w:rsidRDefault="00E6571D" w:rsidP="00F126DF">
            <w:pPr>
              <w:ind w:firstLine="709"/>
              <w:jc w:val="both"/>
              <w:rPr>
                <w:sz w:val="20"/>
                <w:szCs w:val="20"/>
              </w:rPr>
            </w:pPr>
            <w:r w:rsidRPr="00F126DF">
              <w:rPr>
                <w:sz w:val="20"/>
                <w:szCs w:val="20"/>
              </w:rPr>
              <w:t>достаточный уровень</w:t>
            </w:r>
          </w:p>
          <w:p w:rsidR="00E6571D" w:rsidRPr="00F126DF" w:rsidRDefault="00E6571D" w:rsidP="00F126DF">
            <w:pPr>
              <w:ind w:firstLine="709"/>
              <w:jc w:val="both"/>
              <w:rPr>
                <w:sz w:val="20"/>
                <w:szCs w:val="20"/>
              </w:rPr>
            </w:pPr>
            <w:r w:rsidRPr="00F126DF">
              <w:rPr>
                <w:sz w:val="20"/>
                <w:szCs w:val="20"/>
              </w:rPr>
              <w:t>профессионального</w:t>
            </w:r>
          </w:p>
          <w:p w:rsidR="00E6571D" w:rsidRPr="00F126DF" w:rsidRDefault="00E6571D" w:rsidP="00F126DF">
            <w:pPr>
              <w:shd w:val="clear" w:color="auto" w:fill="FFFFFF"/>
              <w:ind w:firstLine="709"/>
              <w:jc w:val="both"/>
              <w:rPr>
                <w:sz w:val="20"/>
                <w:szCs w:val="20"/>
              </w:rPr>
            </w:pPr>
            <w:r w:rsidRPr="00F126DF">
              <w:rPr>
                <w:sz w:val="20"/>
                <w:szCs w:val="20"/>
              </w:rPr>
              <w:t>правосознания</w:t>
            </w:r>
          </w:p>
          <w:p w:rsidR="00E6571D" w:rsidRPr="00F126DF" w:rsidRDefault="00E6571D" w:rsidP="00F126DF">
            <w:pPr>
              <w:shd w:val="clear" w:color="auto" w:fill="FFFFFF"/>
              <w:ind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ind w:firstLine="709"/>
              <w:jc w:val="both"/>
              <w:rPr>
                <w:sz w:val="20"/>
                <w:szCs w:val="20"/>
              </w:rPr>
            </w:pPr>
            <w:r w:rsidRPr="00F126DF">
              <w:rPr>
                <w:sz w:val="20"/>
                <w:szCs w:val="20"/>
              </w:rPr>
              <w:t>Осознает социальную</w:t>
            </w:r>
          </w:p>
          <w:p w:rsidR="00E6571D" w:rsidRPr="00F126DF" w:rsidRDefault="00E6571D" w:rsidP="00F126DF">
            <w:pPr>
              <w:ind w:firstLine="709"/>
              <w:jc w:val="both"/>
              <w:rPr>
                <w:sz w:val="20"/>
                <w:szCs w:val="20"/>
              </w:rPr>
            </w:pPr>
            <w:r w:rsidRPr="00F126DF">
              <w:rPr>
                <w:sz w:val="20"/>
                <w:szCs w:val="20"/>
              </w:rPr>
              <w:t>значимость будущей</w:t>
            </w:r>
          </w:p>
          <w:p w:rsidR="00E6571D" w:rsidRPr="00F126DF" w:rsidRDefault="00E6571D" w:rsidP="00F126DF">
            <w:pPr>
              <w:shd w:val="clear" w:color="auto" w:fill="FFFFFF"/>
              <w:ind w:firstLine="709"/>
              <w:jc w:val="both"/>
              <w:rPr>
                <w:sz w:val="20"/>
                <w:szCs w:val="20"/>
              </w:rPr>
            </w:pPr>
            <w:r w:rsidRPr="00F126DF">
              <w:rPr>
                <w:sz w:val="20"/>
                <w:szCs w:val="20"/>
              </w:rPr>
              <w:t>профессии</w:t>
            </w:r>
          </w:p>
          <w:p w:rsidR="00E6571D" w:rsidRPr="00F126DF" w:rsidRDefault="00E6571D" w:rsidP="00F126DF">
            <w:pPr>
              <w:shd w:val="clear" w:color="auto" w:fill="FFFFFF"/>
              <w:ind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widowControl w:val="0"/>
              <w:ind w:firstLine="709"/>
              <w:jc w:val="both"/>
              <w:rPr>
                <w:b/>
                <w:bCs/>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ОК-2</w:t>
            </w:r>
          </w:p>
        </w:tc>
        <w:tc>
          <w:tcPr>
            <w:tcW w:w="1264" w:type="dxa"/>
          </w:tcPr>
          <w:p w:rsidR="00E6571D" w:rsidRPr="00F126DF" w:rsidRDefault="00E6571D" w:rsidP="00F126DF">
            <w:pPr>
              <w:widowControl w:val="0"/>
              <w:ind w:firstLine="709"/>
              <w:jc w:val="both"/>
              <w:rPr>
                <w:b/>
                <w:bCs/>
                <w:sz w:val="20"/>
                <w:szCs w:val="20"/>
              </w:rPr>
            </w:pPr>
            <w:r w:rsidRPr="00F126DF">
              <w:rPr>
                <w:b/>
                <w:bCs/>
                <w:sz w:val="20"/>
                <w:szCs w:val="20"/>
              </w:rPr>
              <w:t>Владеет:</w:t>
            </w:r>
          </w:p>
          <w:p w:rsidR="00E6571D" w:rsidRPr="00F126DF" w:rsidRDefault="00E6571D" w:rsidP="00F126DF">
            <w:pPr>
              <w:ind w:firstLine="709"/>
              <w:jc w:val="both"/>
              <w:rPr>
                <w:sz w:val="20"/>
                <w:szCs w:val="20"/>
              </w:rPr>
            </w:pPr>
            <w:r w:rsidRPr="00F126DF">
              <w:rPr>
                <w:sz w:val="20"/>
                <w:szCs w:val="20"/>
              </w:rPr>
              <w:t>способностью выявлять и критически оценивать факты коррупционного поведения;</w:t>
            </w:r>
          </w:p>
          <w:p w:rsidR="00E6571D" w:rsidRPr="00F126DF" w:rsidRDefault="00E6571D" w:rsidP="00F126DF">
            <w:pPr>
              <w:widowControl w:val="0"/>
              <w:ind w:firstLine="709"/>
              <w:jc w:val="both"/>
              <w:rPr>
                <w:b/>
                <w:bCs/>
                <w:sz w:val="20"/>
                <w:szCs w:val="20"/>
              </w:rPr>
            </w:pPr>
            <w:r w:rsidRPr="00F126DF">
              <w:rPr>
                <w:sz w:val="20"/>
                <w:szCs w:val="20"/>
              </w:rPr>
              <w:t>способностью давать оценку правомерного и неправомерного поведения</w:t>
            </w:r>
          </w:p>
        </w:tc>
        <w:tc>
          <w:tcPr>
            <w:tcW w:w="1239" w:type="dxa"/>
          </w:tcPr>
          <w:p w:rsidR="00E6571D" w:rsidRPr="00F126DF" w:rsidRDefault="00E6571D" w:rsidP="00F126DF">
            <w:pPr>
              <w:ind w:firstLine="709"/>
              <w:jc w:val="both"/>
              <w:rPr>
                <w:sz w:val="20"/>
                <w:szCs w:val="20"/>
              </w:rPr>
            </w:pPr>
            <w:r w:rsidRPr="00F126DF">
              <w:rPr>
                <w:sz w:val="20"/>
                <w:szCs w:val="20"/>
              </w:rPr>
              <w:t>Демонстрирует навыки</w:t>
            </w:r>
          </w:p>
          <w:p w:rsidR="00E6571D" w:rsidRPr="00F126DF" w:rsidRDefault="00E6571D" w:rsidP="00F126DF">
            <w:pPr>
              <w:ind w:firstLine="709"/>
              <w:jc w:val="both"/>
              <w:rPr>
                <w:sz w:val="20"/>
                <w:szCs w:val="20"/>
              </w:rPr>
            </w:pPr>
            <w:r w:rsidRPr="00F126DF">
              <w:rPr>
                <w:sz w:val="20"/>
                <w:szCs w:val="20"/>
              </w:rPr>
              <w:t>реализации</w:t>
            </w:r>
          </w:p>
          <w:p w:rsidR="00E6571D" w:rsidRPr="00F126DF" w:rsidRDefault="00E6571D" w:rsidP="00F126DF">
            <w:pPr>
              <w:ind w:firstLine="709"/>
              <w:jc w:val="both"/>
              <w:rPr>
                <w:sz w:val="20"/>
                <w:szCs w:val="20"/>
              </w:rPr>
            </w:pPr>
            <w:r w:rsidRPr="00F126DF">
              <w:rPr>
                <w:sz w:val="20"/>
                <w:szCs w:val="20"/>
              </w:rPr>
              <w:t>профессиональных обязанностей и</w:t>
            </w:r>
          </w:p>
          <w:p w:rsidR="00E6571D" w:rsidRPr="00F126DF" w:rsidRDefault="00E6571D" w:rsidP="00F126DF">
            <w:pPr>
              <w:ind w:firstLine="709"/>
              <w:jc w:val="both"/>
              <w:rPr>
                <w:sz w:val="20"/>
                <w:szCs w:val="20"/>
              </w:rPr>
            </w:pPr>
            <w:r w:rsidRPr="00F126DF">
              <w:rPr>
                <w:sz w:val="20"/>
                <w:szCs w:val="20"/>
              </w:rPr>
              <w:t>принципов деловой</w:t>
            </w:r>
          </w:p>
          <w:p w:rsidR="00E6571D" w:rsidRPr="00F126DF" w:rsidRDefault="00E6571D" w:rsidP="00F126DF">
            <w:pPr>
              <w:shd w:val="clear" w:color="auto" w:fill="FFFFFF"/>
              <w:ind w:firstLine="709"/>
              <w:jc w:val="both"/>
              <w:rPr>
                <w:sz w:val="20"/>
                <w:szCs w:val="20"/>
              </w:rPr>
            </w:pPr>
            <w:r w:rsidRPr="00F126DF">
              <w:rPr>
                <w:sz w:val="20"/>
                <w:szCs w:val="20"/>
              </w:rPr>
              <w:t>этики юриста</w:t>
            </w:r>
          </w:p>
          <w:p w:rsidR="00E6571D" w:rsidRPr="00F126DF" w:rsidRDefault="00E6571D" w:rsidP="00F126DF">
            <w:pPr>
              <w:shd w:val="clear" w:color="auto" w:fill="FFFFFF"/>
              <w:ind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ind w:firstLine="709"/>
              <w:jc w:val="both"/>
              <w:rPr>
                <w:sz w:val="20"/>
                <w:szCs w:val="20"/>
              </w:rPr>
            </w:pPr>
            <w:r w:rsidRPr="00F126DF">
              <w:rPr>
                <w:sz w:val="20"/>
                <w:szCs w:val="20"/>
              </w:rPr>
              <w:t>Обладает знаниями о</w:t>
            </w:r>
          </w:p>
          <w:p w:rsidR="00E6571D" w:rsidRPr="00F126DF" w:rsidRDefault="00E6571D" w:rsidP="00F126DF">
            <w:pPr>
              <w:ind w:firstLine="709"/>
              <w:jc w:val="both"/>
              <w:rPr>
                <w:sz w:val="20"/>
                <w:szCs w:val="20"/>
              </w:rPr>
            </w:pPr>
            <w:r w:rsidRPr="00F126DF">
              <w:rPr>
                <w:sz w:val="20"/>
                <w:szCs w:val="20"/>
              </w:rPr>
              <w:t>профессиональных</w:t>
            </w:r>
          </w:p>
          <w:p w:rsidR="00E6571D" w:rsidRPr="00F126DF" w:rsidRDefault="00E6571D" w:rsidP="00F126DF">
            <w:pPr>
              <w:ind w:firstLine="709"/>
              <w:jc w:val="both"/>
              <w:rPr>
                <w:sz w:val="20"/>
                <w:szCs w:val="20"/>
              </w:rPr>
            </w:pPr>
            <w:r w:rsidRPr="00F126DF">
              <w:rPr>
                <w:sz w:val="20"/>
                <w:szCs w:val="20"/>
              </w:rPr>
              <w:t>обязанностях и</w:t>
            </w:r>
          </w:p>
          <w:p w:rsidR="00E6571D" w:rsidRPr="00F126DF" w:rsidRDefault="00E6571D" w:rsidP="00F126DF">
            <w:pPr>
              <w:ind w:firstLine="709"/>
              <w:jc w:val="both"/>
              <w:rPr>
                <w:sz w:val="20"/>
                <w:szCs w:val="20"/>
              </w:rPr>
            </w:pPr>
            <w:r w:rsidRPr="00F126DF">
              <w:rPr>
                <w:sz w:val="20"/>
                <w:szCs w:val="20"/>
              </w:rPr>
              <w:t>принципах деловой</w:t>
            </w:r>
          </w:p>
          <w:p w:rsidR="00E6571D" w:rsidRPr="00F126DF" w:rsidRDefault="00E6571D" w:rsidP="00F126DF">
            <w:pPr>
              <w:shd w:val="clear" w:color="auto" w:fill="FFFFFF"/>
              <w:ind w:firstLine="709"/>
              <w:jc w:val="both"/>
              <w:rPr>
                <w:sz w:val="20"/>
                <w:szCs w:val="20"/>
              </w:rPr>
            </w:pPr>
            <w:r w:rsidRPr="00F126DF">
              <w:rPr>
                <w:sz w:val="20"/>
                <w:szCs w:val="20"/>
              </w:rPr>
              <w:t>этики юриста</w:t>
            </w:r>
          </w:p>
          <w:p w:rsidR="00E6571D" w:rsidRPr="00F126DF" w:rsidRDefault="00E6571D" w:rsidP="00F126DF">
            <w:pPr>
              <w:shd w:val="clear" w:color="auto" w:fill="FFFFFF"/>
              <w:ind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ОК-3</w:t>
            </w:r>
          </w:p>
        </w:tc>
        <w:tc>
          <w:tcPr>
            <w:tcW w:w="1264" w:type="dxa"/>
          </w:tcPr>
          <w:p w:rsidR="00E6571D" w:rsidRPr="00F126DF" w:rsidRDefault="00E6571D" w:rsidP="00F126DF">
            <w:pPr>
              <w:widowControl w:val="0"/>
              <w:ind w:firstLine="709"/>
              <w:jc w:val="both"/>
              <w:rPr>
                <w:b/>
                <w:bCs/>
                <w:sz w:val="20"/>
                <w:szCs w:val="20"/>
              </w:rPr>
            </w:pPr>
            <w:r w:rsidRPr="00F126DF">
              <w:rPr>
                <w:b/>
                <w:bCs/>
                <w:sz w:val="20"/>
                <w:szCs w:val="20"/>
              </w:rPr>
              <w:t>Владеет:</w:t>
            </w:r>
          </w:p>
          <w:p w:rsidR="00E6571D" w:rsidRPr="00F126DF" w:rsidRDefault="00E6571D" w:rsidP="00F126DF">
            <w:pPr>
              <w:ind w:firstLine="709"/>
              <w:jc w:val="both"/>
              <w:rPr>
                <w:sz w:val="20"/>
                <w:szCs w:val="20"/>
              </w:rPr>
            </w:pPr>
            <w:r w:rsidRPr="00F126DF">
              <w:rPr>
                <w:sz w:val="20"/>
                <w:szCs w:val="20"/>
              </w:rPr>
              <w:t>навыками</w:t>
            </w:r>
          </w:p>
          <w:p w:rsidR="00E6571D" w:rsidRPr="00F126DF" w:rsidRDefault="00E6571D" w:rsidP="00F126DF">
            <w:pPr>
              <w:ind w:firstLine="709"/>
              <w:jc w:val="both"/>
              <w:rPr>
                <w:sz w:val="20"/>
                <w:szCs w:val="20"/>
              </w:rPr>
            </w:pPr>
            <w:r w:rsidRPr="00F126DF">
              <w:rPr>
                <w:sz w:val="20"/>
                <w:szCs w:val="20"/>
              </w:rPr>
              <w:t>постановки цели и</w:t>
            </w:r>
          </w:p>
          <w:p w:rsidR="00E6571D" w:rsidRPr="00F126DF" w:rsidRDefault="00E6571D" w:rsidP="00F126DF">
            <w:pPr>
              <w:ind w:firstLine="709"/>
              <w:jc w:val="both"/>
              <w:rPr>
                <w:sz w:val="20"/>
                <w:szCs w:val="20"/>
              </w:rPr>
            </w:pPr>
            <w:r w:rsidRPr="00F126DF">
              <w:rPr>
                <w:sz w:val="20"/>
                <w:szCs w:val="20"/>
              </w:rPr>
              <w:t>выбора путей ее</w:t>
            </w:r>
          </w:p>
          <w:p w:rsidR="00E6571D" w:rsidRPr="00F126DF" w:rsidRDefault="00E6571D" w:rsidP="00F126DF">
            <w:pPr>
              <w:ind w:firstLine="709"/>
              <w:jc w:val="both"/>
              <w:rPr>
                <w:sz w:val="20"/>
                <w:szCs w:val="20"/>
              </w:rPr>
            </w:pPr>
            <w:r w:rsidRPr="00F126DF">
              <w:rPr>
                <w:sz w:val="20"/>
                <w:szCs w:val="20"/>
              </w:rPr>
              <w:t>достижения в области</w:t>
            </w:r>
          </w:p>
          <w:p w:rsidR="00E6571D" w:rsidRPr="00F126DF" w:rsidRDefault="00E6571D" w:rsidP="00F126DF">
            <w:pPr>
              <w:widowControl w:val="0"/>
              <w:ind w:firstLine="709"/>
              <w:jc w:val="both"/>
              <w:rPr>
                <w:b/>
                <w:bCs/>
                <w:sz w:val="20"/>
                <w:szCs w:val="20"/>
              </w:rPr>
            </w:pPr>
            <w:r w:rsidRPr="00F126DF">
              <w:rPr>
                <w:sz w:val="20"/>
                <w:szCs w:val="20"/>
              </w:rPr>
              <w:t>уголовно-процессуального права</w:t>
            </w:r>
          </w:p>
        </w:tc>
        <w:tc>
          <w:tcPr>
            <w:tcW w:w="1239" w:type="dxa"/>
          </w:tcPr>
          <w:p w:rsidR="00E6571D" w:rsidRPr="00F126DF" w:rsidRDefault="00E6571D" w:rsidP="00F126DF">
            <w:pPr>
              <w:ind w:firstLine="709"/>
              <w:jc w:val="both"/>
              <w:rPr>
                <w:sz w:val="20"/>
                <w:szCs w:val="20"/>
              </w:rPr>
            </w:pPr>
            <w:r w:rsidRPr="00F126DF">
              <w:rPr>
                <w:sz w:val="20"/>
                <w:szCs w:val="20"/>
              </w:rPr>
              <w:t>Демонстрирует навыки</w:t>
            </w:r>
          </w:p>
          <w:p w:rsidR="00E6571D" w:rsidRPr="00F126DF" w:rsidRDefault="00E6571D" w:rsidP="00F126DF">
            <w:pPr>
              <w:ind w:firstLine="709"/>
              <w:jc w:val="both"/>
              <w:rPr>
                <w:sz w:val="20"/>
                <w:szCs w:val="20"/>
              </w:rPr>
            </w:pPr>
            <w:r w:rsidRPr="00F126DF">
              <w:rPr>
                <w:sz w:val="20"/>
                <w:szCs w:val="20"/>
              </w:rPr>
              <w:t>постановки цели и</w:t>
            </w:r>
          </w:p>
          <w:p w:rsidR="00E6571D" w:rsidRPr="00F126DF" w:rsidRDefault="00E6571D" w:rsidP="00F126DF">
            <w:pPr>
              <w:ind w:firstLine="709"/>
              <w:jc w:val="both"/>
              <w:rPr>
                <w:sz w:val="20"/>
                <w:szCs w:val="20"/>
              </w:rPr>
            </w:pPr>
            <w:r w:rsidRPr="00F126DF">
              <w:rPr>
                <w:sz w:val="20"/>
                <w:szCs w:val="20"/>
              </w:rPr>
              <w:t>выбора путей ее</w:t>
            </w:r>
          </w:p>
          <w:p w:rsidR="00E6571D" w:rsidRPr="00F126DF" w:rsidRDefault="00E6571D" w:rsidP="00F126DF">
            <w:pPr>
              <w:ind w:firstLine="709"/>
              <w:jc w:val="both"/>
              <w:rPr>
                <w:sz w:val="20"/>
                <w:szCs w:val="20"/>
              </w:rPr>
            </w:pPr>
            <w:r w:rsidRPr="00F126DF">
              <w:rPr>
                <w:sz w:val="20"/>
                <w:szCs w:val="20"/>
              </w:rPr>
              <w:t>достижения в области</w:t>
            </w:r>
          </w:p>
          <w:p w:rsidR="00E6571D" w:rsidRPr="00F126DF" w:rsidRDefault="00E6571D" w:rsidP="00F126DF">
            <w:pPr>
              <w:widowControl w:val="0"/>
              <w:ind w:firstLine="709"/>
              <w:jc w:val="both"/>
              <w:rPr>
                <w:sz w:val="20"/>
                <w:szCs w:val="20"/>
              </w:rPr>
            </w:pPr>
            <w:r w:rsidRPr="00F126DF">
              <w:rPr>
                <w:sz w:val="20"/>
                <w:szCs w:val="20"/>
              </w:rPr>
              <w:t xml:space="preserve">уголовно-процессуального права. Имеется опыт успешного и качественного </w:t>
            </w:r>
          </w:p>
          <w:p w:rsidR="00E6571D" w:rsidRPr="00F126DF" w:rsidRDefault="00E6571D" w:rsidP="00F126DF">
            <w:pPr>
              <w:shd w:val="clear" w:color="auto" w:fill="FFFFFF"/>
              <w:ind w:left="-60" w:firstLine="709"/>
              <w:jc w:val="both"/>
              <w:rPr>
                <w:sz w:val="20"/>
                <w:szCs w:val="20"/>
              </w:rPr>
            </w:pPr>
            <w:r w:rsidRPr="00F126DF">
              <w:rPr>
                <w:sz w:val="20"/>
                <w:szCs w:val="20"/>
              </w:rPr>
              <w:t>анализа информации, необходимой для профессионального самосовершенствования при изучении проблем уголовного процесса</w:t>
            </w:r>
          </w:p>
          <w:p w:rsidR="00E6571D" w:rsidRPr="00F126DF" w:rsidRDefault="00E6571D" w:rsidP="00F126DF">
            <w:pPr>
              <w:widowControl w:val="0"/>
              <w:ind w:firstLine="709"/>
              <w:jc w:val="both"/>
              <w:rPr>
                <w:sz w:val="20"/>
                <w:szCs w:val="20"/>
              </w:rPr>
            </w:pPr>
          </w:p>
        </w:tc>
        <w:tc>
          <w:tcPr>
            <w:tcW w:w="1182" w:type="dxa"/>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Имеется успешный опыт </w:t>
            </w:r>
          </w:p>
          <w:p w:rsidR="00E6571D" w:rsidRPr="00F126DF" w:rsidRDefault="00E6571D" w:rsidP="00F126DF">
            <w:pPr>
              <w:widowControl w:val="0"/>
              <w:ind w:firstLine="709"/>
              <w:jc w:val="both"/>
              <w:rPr>
                <w:sz w:val="20"/>
                <w:szCs w:val="20"/>
              </w:rPr>
            </w:pPr>
            <w:r w:rsidRPr="00F126DF">
              <w:rPr>
                <w:sz w:val="20"/>
                <w:szCs w:val="20"/>
              </w:rPr>
              <w:t>анализа информации, необходимой для профессионального самосовершенствования при изучении уголовного процесса</w:t>
            </w:r>
          </w:p>
        </w:tc>
        <w:tc>
          <w:tcPr>
            <w:tcW w:w="1449" w:type="dxa"/>
          </w:tcPr>
          <w:p w:rsidR="00E6571D" w:rsidRPr="00F126DF" w:rsidRDefault="00E6571D" w:rsidP="00F126DF">
            <w:pPr>
              <w:ind w:firstLine="709"/>
              <w:jc w:val="both"/>
              <w:rPr>
                <w:sz w:val="20"/>
                <w:szCs w:val="20"/>
              </w:rPr>
            </w:pPr>
            <w:r w:rsidRPr="00F126DF">
              <w:rPr>
                <w:sz w:val="20"/>
                <w:szCs w:val="20"/>
              </w:rPr>
              <w:t>Обладает культурой</w:t>
            </w:r>
          </w:p>
          <w:p w:rsidR="00E6571D" w:rsidRPr="00F126DF" w:rsidRDefault="00E6571D" w:rsidP="00F126DF">
            <w:pPr>
              <w:ind w:firstLine="709"/>
              <w:jc w:val="both"/>
              <w:rPr>
                <w:sz w:val="20"/>
                <w:szCs w:val="20"/>
              </w:rPr>
            </w:pPr>
            <w:r w:rsidRPr="00F126DF">
              <w:rPr>
                <w:sz w:val="20"/>
                <w:szCs w:val="20"/>
              </w:rPr>
              <w:t>мышления юриста в</w:t>
            </w:r>
          </w:p>
          <w:p w:rsidR="00E6571D" w:rsidRPr="00F126DF" w:rsidRDefault="00E6571D" w:rsidP="00F126DF">
            <w:pPr>
              <w:shd w:val="clear" w:color="auto" w:fill="FFFFFF"/>
              <w:ind w:left="-60" w:firstLine="709"/>
              <w:jc w:val="both"/>
              <w:rPr>
                <w:sz w:val="20"/>
                <w:szCs w:val="20"/>
              </w:rPr>
            </w:pPr>
            <w:r w:rsidRPr="00F126DF">
              <w:rPr>
                <w:sz w:val="20"/>
                <w:szCs w:val="20"/>
              </w:rPr>
              <w:t>области уголовно-процессуального права, не системно владеет навыком анализа информации, необходимой для профессионального самосовершенствования при изучении проблем уголовного процесса</w:t>
            </w:r>
          </w:p>
          <w:p w:rsidR="00E6571D" w:rsidRPr="00F126DF" w:rsidRDefault="00E6571D" w:rsidP="00F126DF">
            <w:pPr>
              <w:widowControl w:val="0"/>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Отсутствие владения </w:t>
            </w:r>
          </w:p>
          <w:p w:rsidR="00E6571D" w:rsidRPr="00F126DF" w:rsidRDefault="00E6571D" w:rsidP="00F126DF">
            <w:pPr>
              <w:shd w:val="clear" w:color="auto" w:fill="FFFFFF"/>
              <w:ind w:left="-60" w:firstLine="709"/>
              <w:jc w:val="both"/>
              <w:rPr>
                <w:sz w:val="20"/>
                <w:szCs w:val="20"/>
              </w:rPr>
            </w:pPr>
            <w:r w:rsidRPr="00F126DF">
              <w:rPr>
                <w:sz w:val="20"/>
                <w:szCs w:val="20"/>
              </w:rPr>
              <w:t>навыком анализа информации, необходимой для профессионального самосовершенствования при изучении проблем уголовного процесса</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ОК-4</w:t>
            </w:r>
          </w:p>
        </w:tc>
        <w:tc>
          <w:tcPr>
            <w:tcW w:w="1264" w:type="dxa"/>
          </w:tcPr>
          <w:p w:rsidR="00E6571D" w:rsidRPr="00F126DF" w:rsidRDefault="00E6571D" w:rsidP="00F126DF">
            <w:pPr>
              <w:ind w:firstLine="709"/>
              <w:jc w:val="both"/>
              <w:rPr>
                <w:b/>
                <w:bCs/>
                <w:sz w:val="20"/>
                <w:szCs w:val="20"/>
              </w:rPr>
            </w:pPr>
            <w:r w:rsidRPr="00F126DF">
              <w:rPr>
                <w:b/>
                <w:bCs/>
                <w:sz w:val="20"/>
                <w:szCs w:val="20"/>
              </w:rPr>
              <w:t>Владеет:</w:t>
            </w:r>
          </w:p>
          <w:p w:rsidR="00E6571D" w:rsidRPr="00F126DF" w:rsidRDefault="00E6571D" w:rsidP="00F126DF">
            <w:pPr>
              <w:ind w:firstLine="709"/>
              <w:jc w:val="both"/>
              <w:rPr>
                <w:sz w:val="20"/>
                <w:szCs w:val="20"/>
              </w:rPr>
            </w:pPr>
            <w:r w:rsidRPr="00F126DF">
              <w:rPr>
                <w:sz w:val="20"/>
                <w:szCs w:val="20"/>
              </w:rPr>
              <w:t>навыками</w:t>
            </w:r>
          </w:p>
          <w:p w:rsidR="00E6571D" w:rsidRPr="00F126DF" w:rsidRDefault="00E6571D" w:rsidP="00F126DF">
            <w:pPr>
              <w:ind w:firstLine="709"/>
              <w:jc w:val="both"/>
              <w:rPr>
                <w:sz w:val="20"/>
                <w:szCs w:val="20"/>
              </w:rPr>
            </w:pPr>
            <w:r w:rsidRPr="00F126DF">
              <w:rPr>
                <w:sz w:val="20"/>
                <w:szCs w:val="20"/>
              </w:rPr>
              <w:t>логически верной,</w:t>
            </w:r>
          </w:p>
          <w:p w:rsidR="00E6571D" w:rsidRPr="00F126DF" w:rsidRDefault="00E6571D" w:rsidP="00F126DF">
            <w:pPr>
              <w:ind w:firstLine="709"/>
              <w:jc w:val="both"/>
              <w:rPr>
                <w:sz w:val="20"/>
                <w:szCs w:val="20"/>
              </w:rPr>
            </w:pPr>
            <w:r w:rsidRPr="00F126DF">
              <w:rPr>
                <w:sz w:val="20"/>
                <w:szCs w:val="20"/>
              </w:rPr>
              <w:t>аргументированной и</w:t>
            </w:r>
          </w:p>
          <w:p w:rsidR="00E6571D" w:rsidRPr="00F126DF" w:rsidRDefault="00E6571D" w:rsidP="00F126DF">
            <w:pPr>
              <w:ind w:firstLine="709"/>
              <w:jc w:val="both"/>
              <w:rPr>
                <w:sz w:val="20"/>
                <w:szCs w:val="20"/>
              </w:rPr>
            </w:pPr>
            <w:r w:rsidRPr="00F126DF">
              <w:rPr>
                <w:sz w:val="20"/>
                <w:szCs w:val="20"/>
              </w:rPr>
              <w:t>ясной устной и</w:t>
            </w:r>
          </w:p>
          <w:p w:rsidR="00E6571D" w:rsidRPr="00F126DF" w:rsidRDefault="00E6571D" w:rsidP="00F126DF">
            <w:pPr>
              <w:ind w:firstLine="709"/>
              <w:jc w:val="both"/>
              <w:rPr>
                <w:sz w:val="20"/>
                <w:szCs w:val="20"/>
              </w:rPr>
            </w:pPr>
            <w:r w:rsidRPr="00F126DF">
              <w:rPr>
                <w:sz w:val="20"/>
                <w:szCs w:val="20"/>
              </w:rPr>
              <w:t>письменной речи в</w:t>
            </w:r>
          </w:p>
          <w:p w:rsidR="00E6571D" w:rsidRPr="00F126DF" w:rsidRDefault="00E6571D" w:rsidP="00F126DF">
            <w:pPr>
              <w:ind w:firstLine="709"/>
              <w:jc w:val="both"/>
              <w:rPr>
                <w:sz w:val="20"/>
                <w:szCs w:val="20"/>
              </w:rPr>
            </w:pPr>
            <w:r w:rsidRPr="00F126DF">
              <w:rPr>
                <w:sz w:val="20"/>
                <w:szCs w:val="20"/>
              </w:rPr>
              <w:t>области уголовно-процессуального права</w:t>
            </w:r>
          </w:p>
        </w:tc>
        <w:tc>
          <w:tcPr>
            <w:tcW w:w="123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комплексными навыками составления юридических документов</w:t>
            </w:r>
            <w:r w:rsidRPr="00F126DF">
              <w:rPr>
                <w:rStyle w:val="apple-converted-space"/>
                <w:color w:val="000000"/>
                <w:sz w:val="20"/>
                <w:szCs w:val="20"/>
              </w:rPr>
              <w:t> </w:t>
            </w:r>
          </w:p>
        </w:tc>
        <w:tc>
          <w:tcPr>
            <w:tcW w:w="1182" w:type="dxa"/>
          </w:tcPr>
          <w:p w:rsidR="00E6571D" w:rsidRPr="00F126DF" w:rsidRDefault="00E6571D" w:rsidP="00F126DF">
            <w:pPr>
              <w:widowControl w:val="0"/>
              <w:ind w:firstLine="709"/>
              <w:jc w:val="both"/>
              <w:rPr>
                <w:sz w:val="20"/>
                <w:szCs w:val="20"/>
              </w:rPr>
            </w:pPr>
            <w:r w:rsidRPr="00F126DF">
              <w:rPr>
                <w:color w:val="000000"/>
                <w:sz w:val="20"/>
                <w:szCs w:val="20"/>
              </w:rPr>
              <w:t>уверенно навыками составления юридических документов</w:t>
            </w:r>
            <w:r w:rsidRPr="00F126DF">
              <w:rPr>
                <w:rStyle w:val="apple-converted-space"/>
                <w:color w:val="000000"/>
                <w:sz w:val="20"/>
                <w:szCs w:val="20"/>
              </w:rPr>
              <w:t> </w:t>
            </w:r>
          </w:p>
        </w:tc>
        <w:tc>
          <w:tcPr>
            <w:tcW w:w="144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основными навыками составления юридических документов</w:t>
            </w:r>
            <w:r w:rsidRPr="00F126DF">
              <w:rPr>
                <w:rStyle w:val="apple-converted-space"/>
                <w:color w:val="000000"/>
                <w:sz w:val="20"/>
                <w:szCs w:val="20"/>
              </w:rPr>
              <w:t> </w:t>
            </w:r>
          </w:p>
        </w:tc>
        <w:tc>
          <w:tcPr>
            <w:tcW w:w="1492" w:type="dxa"/>
          </w:tcPr>
          <w:p w:rsidR="00E6571D" w:rsidRPr="00F126DF" w:rsidRDefault="00E6571D" w:rsidP="00F126DF">
            <w:pPr>
              <w:widowControl w:val="0"/>
              <w:ind w:firstLine="709"/>
              <w:jc w:val="both"/>
              <w:rPr>
                <w:sz w:val="20"/>
                <w:szCs w:val="20"/>
              </w:rPr>
            </w:pPr>
            <w:r w:rsidRPr="00F126DF">
              <w:rPr>
                <w:color w:val="000000"/>
                <w:sz w:val="20"/>
                <w:szCs w:val="20"/>
              </w:rPr>
              <w:t>Не владеет терминологией уголовного процесса</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ОК-5</w:t>
            </w:r>
          </w:p>
        </w:tc>
        <w:tc>
          <w:tcPr>
            <w:tcW w:w="1264" w:type="dxa"/>
          </w:tcPr>
          <w:p w:rsidR="00E6571D" w:rsidRPr="00F126DF" w:rsidRDefault="00E6571D" w:rsidP="00F126DF">
            <w:pPr>
              <w:ind w:firstLine="709"/>
              <w:jc w:val="both"/>
              <w:rPr>
                <w:b/>
                <w:bCs/>
                <w:sz w:val="20"/>
                <w:szCs w:val="20"/>
              </w:rPr>
            </w:pPr>
            <w:r w:rsidRPr="00F126DF">
              <w:rPr>
                <w:b/>
                <w:bCs/>
                <w:sz w:val="20"/>
                <w:szCs w:val="20"/>
              </w:rPr>
              <w:t>Владеет:</w:t>
            </w:r>
          </w:p>
          <w:p w:rsidR="00E6571D" w:rsidRPr="00F126DF" w:rsidRDefault="00E6571D" w:rsidP="00F126DF">
            <w:pPr>
              <w:ind w:firstLine="709"/>
              <w:jc w:val="both"/>
              <w:rPr>
                <w:sz w:val="20"/>
                <w:szCs w:val="20"/>
              </w:rPr>
            </w:pPr>
            <w:r w:rsidRPr="00F126DF">
              <w:rPr>
                <w:sz w:val="20"/>
                <w:szCs w:val="20"/>
              </w:rPr>
              <w:t>навыками</w:t>
            </w:r>
          </w:p>
          <w:p w:rsidR="00E6571D" w:rsidRPr="00F126DF" w:rsidRDefault="00E6571D" w:rsidP="00F126DF">
            <w:pPr>
              <w:ind w:firstLine="709"/>
              <w:jc w:val="both"/>
              <w:rPr>
                <w:sz w:val="20"/>
                <w:szCs w:val="20"/>
              </w:rPr>
            </w:pPr>
            <w:r w:rsidRPr="00F126DF">
              <w:rPr>
                <w:sz w:val="20"/>
                <w:szCs w:val="20"/>
              </w:rPr>
              <w:t>культуры поведения</w:t>
            </w:r>
          </w:p>
          <w:p w:rsidR="00E6571D" w:rsidRPr="00F126DF" w:rsidRDefault="00E6571D" w:rsidP="00F126DF">
            <w:pPr>
              <w:ind w:firstLine="709"/>
              <w:jc w:val="both"/>
              <w:rPr>
                <w:sz w:val="20"/>
                <w:szCs w:val="20"/>
              </w:rPr>
            </w:pPr>
            <w:r w:rsidRPr="00F126DF">
              <w:rPr>
                <w:sz w:val="20"/>
                <w:szCs w:val="20"/>
              </w:rPr>
              <w:t>юриста, кооперации с</w:t>
            </w:r>
          </w:p>
          <w:p w:rsidR="00E6571D" w:rsidRPr="00F126DF" w:rsidRDefault="00E6571D" w:rsidP="00F126DF">
            <w:pPr>
              <w:ind w:firstLine="709"/>
              <w:jc w:val="both"/>
              <w:rPr>
                <w:sz w:val="20"/>
                <w:szCs w:val="20"/>
              </w:rPr>
            </w:pPr>
            <w:r w:rsidRPr="00F126DF">
              <w:rPr>
                <w:sz w:val="20"/>
                <w:szCs w:val="20"/>
              </w:rPr>
              <w:t>коллегами, работы в коллективе</w:t>
            </w:r>
          </w:p>
        </w:tc>
        <w:tc>
          <w:tcPr>
            <w:tcW w:w="123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Владеет всеми навыками организации работы, управления коллективом</w:t>
            </w:r>
          </w:p>
        </w:tc>
        <w:tc>
          <w:tcPr>
            <w:tcW w:w="1182" w:type="dxa"/>
          </w:tcPr>
          <w:p w:rsidR="00E6571D" w:rsidRPr="00F126DF" w:rsidRDefault="00E6571D" w:rsidP="00F126DF">
            <w:pPr>
              <w:widowControl w:val="0"/>
              <w:ind w:firstLine="709"/>
              <w:jc w:val="both"/>
              <w:rPr>
                <w:sz w:val="20"/>
                <w:szCs w:val="20"/>
              </w:rPr>
            </w:pPr>
            <w:r w:rsidRPr="00F126DF">
              <w:rPr>
                <w:color w:val="000000"/>
                <w:sz w:val="20"/>
                <w:szCs w:val="20"/>
              </w:rPr>
              <w:t>Владеет основными навыками организации работы, управления коллективом</w:t>
            </w:r>
          </w:p>
        </w:tc>
        <w:tc>
          <w:tcPr>
            <w:tcW w:w="144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Владеет общими навыками организации работы, управления коллективом</w:t>
            </w:r>
          </w:p>
        </w:tc>
        <w:tc>
          <w:tcPr>
            <w:tcW w:w="1492" w:type="dxa"/>
          </w:tcPr>
          <w:p w:rsidR="00E6571D" w:rsidRPr="00F126DF" w:rsidRDefault="00E6571D" w:rsidP="00F126DF">
            <w:pPr>
              <w:pStyle w:val="21"/>
              <w:rPr>
                <w:rFonts w:ascii="Times New Roman" w:hAnsi="Times New Roman" w:cs="Times New Roman"/>
                <w:color w:val="000000"/>
                <w:sz w:val="20"/>
                <w:szCs w:val="20"/>
              </w:rPr>
            </w:pPr>
            <w:r w:rsidRPr="00F126DF">
              <w:rPr>
                <w:rFonts w:ascii="Times New Roman" w:hAnsi="Times New Roman" w:cs="Times New Roman"/>
                <w:color w:val="000000"/>
                <w:sz w:val="20"/>
                <w:szCs w:val="20"/>
              </w:rPr>
              <w:t>Не владеет общими навыками организации работы</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ОК-6</w:t>
            </w:r>
          </w:p>
        </w:tc>
        <w:tc>
          <w:tcPr>
            <w:tcW w:w="1264" w:type="dxa"/>
          </w:tcPr>
          <w:p w:rsidR="00E6571D" w:rsidRPr="00F126DF" w:rsidRDefault="00E6571D" w:rsidP="00F126DF">
            <w:pPr>
              <w:ind w:firstLine="709"/>
              <w:jc w:val="both"/>
              <w:rPr>
                <w:b/>
                <w:bCs/>
                <w:sz w:val="20"/>
                <w:szCs w:val="20"/>
              </w:rPr>
            </w:pPr>
            <w:r w:rsidRPr="00F126DF">
              <w:rPr>
                <w:b/>
                <w:bCs/>
                <w:sz w:val="20"/>
                <w:szCs w:val="20"/>
              </w:rPr>
              <w:t>Владеет:</w:t>
            </w:r>
          </w:p>
          <w:p w:rsidR="00E6571D" w:rsidRPr="00F126DF" w:rsidRDefault="00E6571D" w:rsidP="00F126DF">
            <w:pPr>
              <w:ind w:firstLine="709"/>
              <w:jc w:val="both"/>
              <w:rPr>
                <w:sz w:val="20"/>
                <w:szCs w:val="20"/>
              </w:rPr>
            </w:pPr>
            <w:r w:rsidRPr="00F126DF">
              <w:rPr>
                <w:sz w:val="20"/>
                <w:szCs w:val="20"/>
              </w:rPr>
              <w:t>навыками</w:t>
            </w:r>
          </w:p>
          <w:p w:rsidR="00E6571D" w:rsidRPr="00F126DF" w:rsidRDefault="00E6571D" w:rsidP="00F126DF">
            <w:pPr>
              <w:ind w:firstLine="709"/>
              <w:jc w:val="both"/>
              <w:rPr>
                <w:sz w:val="20"/>
                <w:szCs w:val="20"/>
              </w:rPr>
            </w:pPr>
            <w:r w:rsidRPr="00F126DF">
              <w:rPr>
                <w:sz w:val="20"/>
                <w:szCs w:val="20"/>
              </w:rPr>
              <w:t>антикоррупционного</w:t>
            </w:r>
          </w:p>
          <w:p w:rsidR="00E6571D" w:rsidRPr="00F126DF" w:rsidRDefault="00E6571D" w:rsidP="00F126DF">
            <w:pPr>
              <w:ind w:firstLine="709"/>
              <w:jc w:val="both"/>
              <w:rPr>
                <w:sz w:val="20"/>
                <w:szCs w:val="20"/>
              </w:rPr>
            </w:pPr>
            <w:r w:rsidRPr="00F126DF">
              <w:rPr>
                <w:sz w:val="20"/>
                <w:szCs w:val="20"/>
              </w:rPr>
              <w:t>поведения,</w:t>
            </w:r>
          </w:p>
          <w:p w:rsidR="00E6571D" w:rsidRPr="00F126DF" w:rsidRDefault="00E6571D" w:rsidP="00F126DF">
            <w:pPr>
              <w:ind w:firstLine="709"/>
              <w:jc w:val="both"/>
              <w:rPr>
                <w:sz w:val="20"/>
                <w:szCs w:val="20"/>
              </w:rPr>
            </w:pPr>
            <w:r w:rsidRPr="00F126DF">
              <w:rPr>
                <w:sz w:val="20"/>
                <w:szCs w:val="20"/>
              </w:rPr>
              <w:t>уважительного</w:t>
            </w:r>
          </w:p>
          <w:p w:rsidR="00E6571D" w:rsidRPr="00F126DF" w:rsidRDefault="00E6571D" w:rsidP="00F126DF">
            <w:pPr>
              <w:ind w:firstLine="709"/>
              <w:jc w:val="both"/>
              <w:rPr>
                <w:sz w:val="20"/>
                <w:szCs w:val="20"/>
              </w:rPr>
            </w:pPr>
            <w:r w:rsidRPr="00F126DF">
              <w:rPr>
                <w:sz w:val="20"/>
                <w:szCs w:val="20"/>
              </w:rPr>
              <w:t>отношения к праву и</w:t>
            </w:r>
          </w:p>
          <w:p w:rsidR="00E6571D" w:rsidRPr="00F126DF" w:rsidRDefault="00E6571D" w:rsidP="00F126DF">
            <w:pPr>
              <w:ind w:firstLine="709"/>
              <w:jc w:val="both"/>
              <w:rPr>
                <w:b/>
                <w:bCs/>
                <w:sz w:val="20"/>
                <w:szCs w:val="20"/>
              </w:rPr>
            </w:pPr>
            <w:r w:rsidRPr="00F126DF">
              <w:rPr>
                <w:sz w:val="20"/>
                <w:szCs w:val="20"/>
              </w:rPr>
              <w:t>закону</w:t>
            </w:r>
          </w:p>
        </w:tc>
        <w:tc>
          <w:tcPr>
            <w:tcW w:w="1239" w:type="dxa"/>
          </w:tcPr>
          <w:p w:rsidR="00E6571D" w:rsidRPr="00F126DF" w:rsidRDefault="00E6571D" w:rsidP="00F126DF">
            <w:pPr>
              <w:ind w:firstLine="709"/>
              <w:jc w:val="both"/>
              <w:rPr>
                <w:color w:val="000000"/>
                <w:sz w:val="20"/>
                <w:szCs w:val="20"/>
              </w:rPr>
            </w:pPr>
            <w:r w:rsidRPr="00F126DF">
              <w:rPr>
                <w:color w:val="000000"/>
                <w:sz w:val="20"/>
                <w:szCs w:val="20"/>
              </w:rPr>
              <w:t>обладает устойчивым уровнем профессионального правосознания</w:t>
            </w:r>
          </w:p>
        </w:tc>
        <w:tc>
          <w:tcPr>
            <w:tcW w:w="1182" w:type="dxa"/>
          </w:tcPr>
          <w:p w:rsidR="00E6571D" w:rsidRPr="00F126DF" w:rsidRDefault="00E6571D" w:rsidP="00F126DF">
            <w:pPr>
              <w:ind w:firstLine="709"/>
              <w:jc w:val="both"/>
              <w:rPr>
                <w:color w:val="000000"/>
                <w:sz w:val="20"/>
                <w:szCs w:val="20"/>
              </w:rPr>
            </w:pPr>
            <w:r w:rsidRPr="00F126DF">
              <w:rPr>
                <w:color w:val="000000"/>
                <w:sz w:val="20"/>
                <w:szCs w:val="20"/>
              </w:rPr>
              <w:t>обладает общим уровнем профессионального правосознания</w:t>
            </w:r>
          </w:p>
        </w:tc>
        <w:tc>
          <w:tcPr>
            <w:tcW w:w="1449" w:type="dxa"/>
          </w:tcPr>
          <w:p w:rsidR="00E6571D" w:rsidRPr="00F126DF" w:rsidRDefault="00E6571D" w:rsidP="00F126DF">
            <w:pPr>
              <w:ind w:firstLine="709"/>
              <w:jc w:val="both"/>
              <w:rPr>
                <w:color w:val="000000"/>
                <w:sz w:val="20"/>
                <w:szCs w:val="20"/>
              </w:rPr>
            </w:pPr>
            <w:r w:rsidRPr="00F126DF">
              <w:rPr>
                <w:color w:val="000000"/>
                <w:sz w:val="20"/>
                <w:szCs w:val="20"/>
              </w:rPr>
              <w:t>обладает начальным уровнем профессионального правосознания</w:t>
            </w:r>
          </w:p>
        </w:tc>
        <w:tc>
          <w:tcPr>
            <w:tcW w:w="1492" w:type="dxa"/>
          </w:tcPr>
          <w:p w:rsidR="00E6571D" w:rsidRPr="00F126DF" w:rsidRDefault="00E6571D" w:rsidP="00F126DF">
            <w:pPr>
              <w:pStyle w:val="21"/>
              <w:rPr>
                <w:rFonts w:ascii="Times New Roman" w:hAnsi="Times New Roman" w:cs="Times New Roman"/>
                <w:color w:val="000000"/>
                <w:sz w:val="20"/>
                <w:szCs w:val="20"/>
              </w:rPr>
            </w:pPr>
            <w:r w:rsidRPr="00F126DF">
              <w:rPr>
                <w:rFonts w:ascii="Times New Roman" w:hAnsi="Times New Roman" w:cs="Times New Roman"/>
                <w:color w:val="000000"/>
                <w:sz w:val="20"/>
                <w:szCs w:val="20"/>
              </w:rPr>
              <w:t>Не обладает профессиональным правосознанием</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ОК-7</w:t>
            </w:r>
          </w:p>
        </w:tc>
        <w:tc>
          <w:tcPr>
            <w:tcW w:w="1264" w:type="dxa"/>
          </w:tcPr>
          <w:p w:rsidR="00E6571D" w:rsidRPr="00F126DF" w:rsidRDefault="00E6571D" w:rsidP="00F126DF">
            <w:pPr>
              <w:ind w:firstLine="709"/>
              <w:jc w:val="both"/>
              <w:rPr>
                <w:b/>
                <w:bCs/>
                <w:sz w:val="20"/>
                <w:szCs w:val="20"/>
              </w:rPr>
            </w:pPr>
            <w:r w:rsidRPr="00F126DF">
              <w:rPr>
                <w:b/>
                <w:bCs/>
                <w:sz w:val="20"/>
                <w:szCs w:val="20"/>
              </w:rPr>
              <w:t>Владеет:</w:t>
            </w:r>
          </w:p>
          <w:p w:rsidR="00E6571D" w:rsidRPr="00F126DF" w:rsidRDefault="00E6571D" w:rsidP="00F126DF">
            <w:pPr>
              <w:ind w:firstLine="709"/>
              <w:jc w:val="both"/>
              <w:rPr>
                <w:sz w:val="20"/>
                <w:szCs w:val="20"/>
              </w:rPr>
            </w:pPr>
            <w:r w:rsidRPr="00F126DF">
              <w:rPr>
                <w:sz w:val="20"/>
                <w:szCs w:val="20"/>
              </w:rPr>
              <w:t>навыками</w:t>
            </w:r>
          </w:p>
          <w:p w:rsidR="00E6571D" w:rsidRPr="00F126DF" w:rsidRDefault="00E6571D" w:rsidP="00F126DF">
            <w:pPr>
              <w:ind w:firstLine="709"/>
              <w:jc w:val="both"/>
              <w:rPr>
                <w:sz w:val="20"/>
                <w:szCs w:val="20"/>
              </w:rPr>
            </w:pPr>
            <w:r w:rsidRPr="00F126DF">
              <w:rPr>
                <w:sz w:val="20"/>
                <w:szCs w:val="20"/>
              </w:rPr>
              <w:t>саморазвития,</w:t>
            </w:r>
          </w:p>
          <w:p w:rsidR="00E6571D" w:rsidRPr="00F126DF" w:rsidRDefault="00E6571D" w:rsidP="00F126DF">
            <w:pPr>
              <w:ind w:firstLine="709"/>
              <w:jc w:val="both"/>
              <w:rPr>
                <w:sz w:val="20"/>
                <w:szCs w:val="20"/>
              </w:rPr>
            </w:pPr>
            <w:r w:rsidRPr="00F126DF">
              <w:rPr>
                <w:sz w:val="20"/>
                <w:szCs w:val="20"/>
              </w:rPr>
              <w:t>повышения своей</w:t>
            </w:r>
          </w:p>
          <w:p w:rsidR="00E6571D" w:rsidRPr="00F126DF" w:rsidRDefault="00E6571D" w:rsidP="00F126DF">
            <w:pPr>
              <w:ind w:firstLine="709"/>
              <w:jc w:val="both"/>
              <w:rPr>
                <w:sz w:val="20"/>
                <w:szCs w:val="20"/>
              </w:rPr>
            </w:pPr>
            <w:r w:rsidRPr="00F126DF">
              <w:rPr>
                <w:sz w:val="20"/>
                <w:szCs w:val="20"/>
              </w:rPr>
              <w:t>квалификации и</w:t>
            </w:r>
          </w:p>
          <w:p w:rsidR="00E6571D" w:rsidRPr="00F126DF" w:rsidRDefault="00E6571D" w:rsidP="00F126DF">
            <w:pPr>
              <w:ind w:firstLine="709"/>
              <w:jc w:val="both"/>
              <w:rPr>
                <w:b/>
                <w:bCs/>
                <w:sz w:val="20"/>
                <w:szCs w:val="20"/>
              </w:rPr>
            </w:pPr>
            <w:r w:rsidRPr="00F126DF">
              <w:rPr>
                <w:sz w:val="20"/>
                <w:szCs w:val="20"/>
              </w:rPr>
              <w:t>мастерства</w:t>
            </w:r>
          </w:p>
        </w:tc>
        <w:tc>
          <w:tcPr>
            <w:tcW w:w="1239" w:type="dxa"/>
          </w:tcPr>
          <w:p w:rsidR="00E6571D" w:rsidRPr="00F126DF" w:rsidRDefault="00E6571D" w:rsidP="00F126DF">
            <w:pPr>
              <w:ind w:firstLine="709"/>
              <w:jc w:val="both"/>
              <w:rPr>
                <w:sz w:val="20"/>
                <w:szCs w:val="20"/>
              </w:rPr>
            </w:pPr>
            <w:r w:rsidRPr="00F126DF">
              <w:rPr>
                <w:sz w:val="20"/>
                <w:szCs w:val="20"/>
              </w:rPr>
              <w:t>Демонстрирует навыки</w:t>
            </w:r>
          </w:p>
          <w:p w:rsidR="00E6571D" w:rsidRPr="00F126DF" w:rsidRDefault="00E6571D" w:rsidP="00F126DF">
            <w:pPr>
              <w:ind w:firstLine="709"/>
              <w:jc w:val="both"/>
              <w:rPr>
                <w:sz w:val="20"/>
                <w:szCs w:val="20"/>
              </w:rPr>
            </w:pPr>
            <w:r w:rsidRPr="00F126DF">
              <w:rPr>
                <w:sz w:val="20"/>
                <w:szCs w:val="20"/>
              </w:rPr>
              <w:t>саморазвития,</w:t>
            </w:r>
          </w:p>
          <w:p w:rsidR="00E6571D" w:rsidRPr="00F126DF" w:rsidRDefault="00E6571D" w:rsidP="00F126DF">
            <w:pPr>
              <w:ind w:firstLine="709"/>
              <w:jc w:val="both"/>
              <w:rPr>
                <w:sz w:val="20"/>
                <w:szCs w:val="20"/>
              </w:rPr>
            </w:pPr>
            <w:r w:rsidRPr="00F126DF">
              <w:rPr>
                <w:sz w:val="20"/>
                <w:szCs w:val="20"/>
              </w:rPr>
              <w:t>повышения своей</w:t>
            </w:r>
          </w:p>
          <w:p w:rsidR="00E6571D" w:rsidRPr="00F126DF" w:rsidRDefault="00E6571D" w:rsidP="00F126DF">
            <w:pPr>
              <w:ind w:firstLine="709"/>
              <w:jc w:val="both"/>
              <w:rPr>
                <w:sz w:val="20"/>
                <w:szCs w:val="20"/>
              </w:rPr>
            </w:pPr>
            <w:r w:rsidRPr="00F126DF">
              <w:rPr>
                <w:sz w:val="20"/>
                <w:szCs w:val="20"/>
              </w:rPr>
              <w:t>квалификации и</w:t>
            </w:r>
          </w:p>
          <w:p w:rsidR="00E6571D" w:rsidRPr="00F126DF" w:rsidRDefault="00E6571D" w:rsidP="00F126DF">
            <w:pPr>
              <w:shd w:val="clear" w:color="auto" w:fill="FFFFFF"/>
              <w:ind w:left="-60" w:firstLine="709"/>
              <w:jc w:val="both"/>
              <w:rPr>
                <w:sz w:val="20"/>
                <w:szCs w:val="20"/>
              </w:rPr>
            </w:pPr>
            <w:r w:rsidRPr="00F126DF">
              <w:rPr>
                <w:sz w:val="20"/>
                <w:szCs w:val="20"/>
              </w:rPr>
              <w:t>мастерства</w:t>
            </w:r>
          </w:p>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ind w:firstLine="709"/>
              <w:jc w:val="both"/>
              <w:rPr>
                <w:sz w:val="20"/>
                <w:szCs w:val="20"/>
              </w:rPr>
            </w:pPr>
            <w:r w:rsidRPr="00F126DF">
              <w:rPr>
                <w:sz w:val="20"/>
                <w:szCs w:val="20"/>
              </w:rPr>
              <w:t>Осознает</w:t>
            </w:r>
          </w:p>
          <w:p w:rsidR="00E6571D" w:rsidRPr="00F126DF" w:rsidRDefault="00E6571D" w:rsidP="00F126DF">
            <w:pPr>
              <w:ind w:firstLine="709"/>
              <w:jc w:val="both"/>
              <w:rPr>
                <w:sz w:val="20"/>
                <w:szCs w:val="20"/>
              </w:rPr>
            </w:pPr>
            <w:r w:rsidRPr="00F126DF">
              <w:rPr>
                <w:sz w:val="20"/>
                <w:szCs w:val="20"/>
              </w:rPr>
              <w:t>квалификационные</w:t>
            </w:r>
          </w:p>
          <w:p w:rsidR="00E6571D" w:rsidRPr="00F126DF" w:rsidRDefault="00E6571D" w:rsidP="00F126DF">
            <w:pPr>
              <w:ind w:firstLine="709"/>
              <w:jc w:val="both"/>
              <w:rPr>
                <w:sz w:val="20"/>
                <w:szCs w:val="20"/>
              </w:rPr>
            </w:pPr>
            <w:r w:rsidRPr="00F126DF">
              <w:rPr>
                <w:sz w:val="20"/>
                <w:szCs w:val="20"/>
              </w:rPr>
              <w:t>требования профессии</w:t>
            </w:r>
          </w:p>
          <w:p w:rsidR="00E6571D" w:rsidRPr="00F126DF" w:rsidRDefault="00E6571D" w:rsidP="00F126DF">
            <w:pPr>
              <w:shd w:val="clear" w:color="auto" w:fill="FFFFFF"/>
              <w:ind w:left="-60" w:firstLine="709"/>
              <w:jc w:val="both"/>
              <w:rPr>
                <w:sz w:val="20"/>
                <w:szCs w:val="20"/>
              </w:rPr>
            </w:pPr>
            <w:r w:rsidRPr="00F126DF">
              <w:rPr>
                <w:sz w:val="20"/>
                <w:szCs w:val="20"/>
              </w:rPr>
              <w:t>юриста</w:t>
            </w:r>
          </w:p>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ПК-1</w:t>
            </w:r>
          </w:p>
        </w:tc>
        <w:tc>
          <w:tcPr>
            <w:tcW w:w="1264" w:type="dxa"/>
          </w:tcPr>
          <w:p w:rsidR="00E6571D" w:rsidRPr="00F126DF" w:rsidRDefault="00E6571D" w:rsidP="00F126DF">
            <w:pPr>
              <w:ind w:firstLine="709"/>
              <w:jc w:val="both"/>
              <w:rPr>
                <w:b/>
                <w:bCs/>
                <w:sz w:val="20"/>
                <w:szCs w:val="20"/>
              </w:rPr>
            </w:pPr>
            <w:r w:rsidRPr="00F126DF">
              <w:rPr>
                <w:b/>
                <w:bCs/>
                <w:sz w:val="20"/>
                <w:szCs w:val="20"/>
              </w:rPr>
              <w:t>Владеет:</w:t>
            </w:r>
          </w:p>
          <w:p w:rsidR="00E6571D" w:rsidRPr="00F126DF" w:rsidRDefault="00E6571D" w:rsidP="00F126DF">
            <w:pPr>
              <w:ind w:firstLine="709"/>
              <w:jc w:val="both"/>
              <w:rPr>
                <w:sz w:val="20"/>
                <w:szCs w:val="20"/>
              </w:rPr>
            </w:pPr>
            <w:r w:rsidRPr="00F126DF">
              <w:rPr>
                <w:sz w:val="20"/>
                <w:szCs w:val="20"/>
              </w:rPr>
              <w:t>способностью составлять план планируемых нормативных правовых актов;</w:t>
            </w:r>
          </w:p>
          <w:p w:rsidR="00E6571D" w:rsidRPr="00F126DF" w:rsidRDefault="00E6571D" w:rsidP="00F126DF">
            <w:pPr>
              <w:ind w:firstLine="709"/>
              <w:jc w:val="both"/>
              <w:rPr>
                <w:sz w:val="20"/>
                <w:szCs w:val="20"/>
              </w:rPr>
            </w:pPr>
            <w:r w:rsidRPr="00F126DF">
              <w:rPr>
                <w:sz w:val="20"/>
                <w:szCs w:val="20"/>
              </w:rPr>
              <w:t>способностью работать с правовыми документами;</w:t>
            </w:r>
          </w:p>
          <w:p w:rsidR="00E6571D" w:rsidRPr="00F126DF" w:rsidRDefault="00E6571D" w:rsidP="00F126DF">
            <w:pPr>
              <w:ind w:firstLine="709"/>
              <w:jc w:val="both"/>
              <w:rPr>
                <w:sz w:val="20"/>
                <w:szCs w:val="20"/>
              </w:rPr>
            </w:pPr>
            <w:r w:rsidRPr="00F126DF">
              <w:rPr>
                <w:sz w:val="20"/>
                <w:szCs w:val="20"/>
              </w:rPr>
              <w:t>методикой написания, оформления нормативных правовых актов;</w:t>
            </w:r>
          </w:p>
          <w:p w:rsidR="00E6571D" w:rsidRPr="00F126DF" w:rsidRDefault="00E6571D" w:rsidP="00F126DF">
            <w:pPr>
              <w:ind w:firstLine="709"/>
              <w:jc w:val="both"/>
              <w:rPr>
                <w:sz w:val="20"/>
                <w:szCs w:val="20"/>
              </w:rPr>
            </w:pPr>
            <w:r w:rsidRPr="00F126DF">
              <w:rPr>
                <w:sz w:val="20"/>
                <w:szCs w:val="20"/>
              </w:rPr>
              <w:t>способностью формирования убеждений посредством аргументации</w:t>
            </w:r>
          </w:p>
          <w:p w:rsidR="00E6571D" w:rsidRPr="00F126DF" w:rsidRDefault="00E6571D" w:rsidP="00F126DF">
            <w:pPr>
              <w:ind w:firstLine="709"/>
              <w:jc w:val="both"/>
              <w:rPr>
                <w:sz w:val="20"/>
                <w:szCs w:val="20"/>
              </w:rPr>
            </w:pPr>
            <w:r w:rsidRPr="00F126DF">
              <w:rPr>
                <w:sz w:val="20"/>
                <w:szCs w:val="20"/>
              </w:rPr>
              <w:t>способностью</w:t>
            </w:r>
          </w:p>
          <w:p w:rsidR="00E6571D" w:rsidRPr="00F126DF" w:rsidRDefault="00E6571D" w:rsidP="00F126DF">
            <w:pPr>
              <w:ind w:firstLine="709"/>
              <w:jc w:val="both"/>
              <w:rPr>
                <w:b/>
                <w:bCs/>
                <w:sz w:val="20"/>
                <w:szCs w:val="20"/>
              </w:rPr>
            </w:pPr>
            <w:r w:rsidRPr="00F126DF">
              <w:rPr>
                <w:sz w:val="20"/>
                <w:szCs w:val="20"/>
              </w:rPr>
              <w:t>формулировать обоснованные предложения о средствах совершенствования правового регулирования</w:t>
            </w:r>
          </w:p>
        </w:tc>
        <w:tc>
          <w:tcPr>
            <w:tcW w:w="1239" w:type="dxa"/>
          </w:tcPr>
          <w:p w:rsidR="00E6571D" w:rsidRPr="00F126DF" w:rsidRDefault="00E6571D" w:rsidP="00F126DF">
            <w:pPr>
              <w:ind w:firstLine="709"/>
              <w:jc w:val="both"/>
              <w:rPr>
                <w:sz w:val="20"/>
                <w:szCs w:val="20"/>
              </w:rPr>
            </w:pPr>
            <w:r w:rsidRPr="00F126DF">
              <w:rPr>
                <w:sz w:val="20"/>
                <w:szCs w:val="20"/>
              </w:rPr>
              <w:t>Демонстрирует навыки</w:t>
            </w:r>
          </w:p>
          <w:p w:rsidR="00E6571D" w:rsidRPr="00F126DF" w:rsidRDefault="00E6571D" w:rsidP="00F126DF">
            <w:pPr>
              <w:ind w:firstLine="709"/>
              <w:jc w:val="both"/>
              <w:rPr>
                <w:sz w:val="20"/>
                <w:szCs w:val="20"/>
              </w:rPr>
            </w:pPr>
            <w:r w:rsidRPr="00F126DF">
              <w:rPr>
                <w:sz w:val="20"/>
                <w:szCs w:val="20"/>
              </w:rPr>
              <w:t>разработки</w:t>
            </w:r>
          </w:p>
          <w:p w:rsidR="00E6571D" w:rsidRPr="00F126DF" w:rsidRDefault="00E6571D" w:rsidP="00F126DF">
            <w:pPr>
              <w:ind w:firstLine="709"/>
              <w:jc w:val="both"/>
              <w:rPr>
                <w:sz w:val="20"/>
                <w:szCs w:val="20"/>
              </w:rPr>
            </w:pPr>
            <w:r w:rsidRPr="00F126DF">
              <w:rPr>
                <w:sz w:val="20"/>
                <w:szCs w:val="20"/>
              </w:rPr>
              <w:t>нормативно-правовых</w:t>
            </w:r>
          </w:p>
          <w:p w:rsidR="00E6571D" w:rsidRPr="00F126DF" w:rsidRDefault="00E6571D" w:rsidP="00F126DF">
            <w:pPr>
              <w:ind w:firstLine="709"/>
              <w:jc w:val="both"/>
              <w:rPr>
                <w:sz w:val="20"/>
                <w:szCs w:val="20"/>
              </w:rPr>
            </w:pPr>
            <w:r w:rsidRPr="00F126DF">
              <w:rPr>
                <w:sz w:val="20"/>
                <w:szCs w:val="20"/>
              </w:rPr>
              <w:t>актов в области</w:t>
            </w:r>
          </w:p>
          <w:p w:rsidR="00E6571D" w:rsidRPr="00F126DF" w:rsidRDefault="00E6571D" w:rsidP="00F126DF">
            <w:pPr>
              <w:widowControl w:val="0"/>
              <w:ind w:firstLine="709"/>
              <w:jc w:val="both"/>
              <w:rPr>
                <w:color w:val="000000"/>
                <w:sz w:val="20"/>
                <w:szCs w:val="20"/>
              </w:rPr>
            </w:pPr>
            <w:r w:rsidRPr="00F126DF">
              <w:rPr>
                <w:sz w:val="20"/>
                <w:szCs w:val="20"/>
              </w:rPr>
              <w:t>уголовного процесса</w:t>
            </w:r>
          </w:p>
        </w:tc>
        <w:tc>
          <w:tcPr>
            <w:tcW w:w="1182" w:type="dxa"/>
          </w:tcPr>
          <w:p w:rsidR="00E6571D" w:rsidRPr="00F126DF" w:rsidRDefault="00E6571D" w:rsidP="00F126DF">
            <w:pPr>
              <w:ind w:firstLine="709"/>
              <w:jc w:val="both"/>
              <w:rPr>
                <w:sz w:val="20"/>
                <w:szCs w:val="20"/>
              </w:rPr>
            </w:pPr>
            <w:r w:rsidRPr="00F126DF">
              <w:rPr>
                <w:sz w:val="20"/>
                <w:szCs w:val="20"/>
              </w:rPr>
              <w:t>Осознает основные</w:t>
            </w:r>
          </w:p>
          <w:p w:rsidR="00E6571D" w:rsidRPr="00F126DF" w:rsidRDefault="00E6571D" w:rsidP="00F126DF">
            <w:pPr>
              <w:ind w:firstLine="709"/>
              <w:jc w:val="both"/>
              <w:rPr>
                <w:sz w:val="20"/>
                <w:szCs w:val="20"/>
              </w:rPr>
            </w:pPr>
            <w:r w:rsidRPr="00F126DF">
              <w:rPr>
                <w:sz w:val="20"/>
                <w:szCs w:val="20"/>
              </w:rPr>
              <w:t>принципы разработки</w:t>
            </w:r>
          </w:p>
          <w:p w:rsidR="00E6571D" w:rsidRPr="00F126DF" w:rsidRDefault="00E6571D" w:rsidP="00F126DF">
            <w:pPr>
              <w:ind w:firstLine="709"/>
              <w:jc w:val="both"/>
              <w:rPr>
                <w:sz w:val="20"/>
                <w:szCs w:val="20"/>
              </w:rPr>
            </w:pPr>
            <w:r w:rsidRPr="00F126DF">
              <w:rPr>
                <w:sz w:val="20"/>
                <w:szCs w:val="20"/>
              </w:rPr>
              <w:t>нормативно-правовых</w:t>
            </w:r>
          </w:p>
          <w:p w:rsidR="00E6571D" w:rsidRPr="00F126DF" w:rsidRDefault="00E6571D" w:rsidP="00F126DF">
            <w:pPr>
              <w:ind w:firstLine="709"/>
              <w:jc w:val="both"/>
              <w:rPr>
                <w:sz w:val="20"/>
                <w:szCs w:val="20"/>
              </w:rPr>
            </w:pPr>
            <w:r w:rsidRPr="00F126DF">
              <w:rPr>
                <w:sz w:val="20"/>
                <w:szCs w:val="20"/>
              </w:rPr>
              <w:t>актов в области</w:t>
            </w:r>
          </w:p>
          <w:p w:rsidR="00E6571D" w:rsidRPr="00F126DF" w:rsidRDefault="00E6571D" w:rsidP="00F126DF">
            <w:pPr>
              <w:widowControl w:val="0"/>
              <w:ind w:firstLine="709"/>
              <w:jc w:val="both"/>
              <w:rPr>
                <w:sz w:val="20"/>
                <w:szCs w:val="20"/>
              </w:rPr>
            </w:pPr>
            <w:r w:rsidRPr="00F126DF">
              <w:rPr>
                <w:sz w:val="20"/>
                <w:szCs w:val="20"/>
              </w:rPr>
              <w:t>уголовного судопроизводства</w:t>
            </w:r>
          </w:p>
        </w:tc>
        <w:tc>
          <w:tcPr>
            <w:tcW w:w="1449" w:type="dxa"/>
          </w:tcPr>
          <w:p w:rsidR="00E6571D" w:rsidRPr="00F126DF" w:rsidRDefault="00E6571D" w:rsidP="00F126DF">
            <w:pPr>
              <w:ind w:firstLine="709"/>
              <w:jc w:val="both"/>
              <w:rPr>
                <w:sz w:val="20"/>
                <w:szCs w:val="20"/>
              </w:rPr>
            </w:pPr>
            <w:r w:rsidRPr="00F126DF">
              <w:rPr>
                <w:sz w:val="20"/>
                <w:szCs w:val="20"/>
              </w:rPr>
              <w:t>Осознает</w:t>
            </w:r>
          </w:p>
          <w:p w:rsidR="00E6571D" w:rsidRPr="00F126DF" w:rsidRDefault="00E6571D" w:rsidP="00F126DF">
            <w:pPr>
              <w:ind w:firstLine="709"/>
              <w:jc w:val="both"/>
              <w:rPr>
                <w:sz w:val="20"/>
                <w:szCs w:val="20"/>
              </w:rPr>
            </w:pPr>
            <w:r w:rsidRPr="00F126DF">
              <w:rPr>
                <w:sz w:val="20"/>
                <w:szCs w:val="20"/>
              </w:rPr>
              <w:t>квалификационные</w:t>
            </w:r>
          </w:p>
          <w:p w:rsidR="00E6571D" w:rsidRPr="00F126DF" w:rsidRDefault="00E6571D" w:rsidP="00F126DF">
            <w:pPr>
              <w:ind w:firstLine="709"/>
              <w:jc w:val="both"/>
              <w:rPr>
                <w:sz w:val="20"/>
                <w:szCs w:val="20"/>
              </w:rPr>
            </w:pPr>
            <w:r w:rsidRPr="00F126DF">
              <w:rPr>
                <w:sz w:val="20"/>
                <w:szCs w:val="20"/>
              </w:rPr>
              <w:t>требования профессии</w:t>
            </w:r>
          </w:p>
          <w:p w:rsidR="00E6571D" w:rsidRPr="00F126DF" w:rsidRDefault="00E6571D" w:rsidP="00F126DF">
            <w:pPr>
              <w:shd w:val="clear" w:color="auto" w:fill="FFFFFF"/>
              <w:ind w:left="-60" w:firstLine="709"/>
              <w:jc w:val="both"/>
              <w:rPr>
                <w:sz w:val="20"/>
                <w:szCs w:val="20"/>
              </w:rPr>
            </w:pPr>
            <w:r w:rsidRPr="00F126DF">
              <w:rPr>
                <w:sz w:val="20"/>
                <w:szCs w:val="20"/>
              </w:rPr>
              <w:t>юриста</w:t>
            </w:r>
          </w:p>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ПК-2</w:t>
            </w:r>
          </w:p>
        </w:tc>
        <w:tc>
          <w:tcPr>
            <w:tcW w:w="1264" w:type="dxa"/>
          </w:tcPr>
          <w:p w:rsidR="00E6571D" w:rsidRPr="00F126DF" w:rsidRDefault="00E6571D" w:rsidP="00F126DF">
            <w:pPr>
              <w:ind w:firstLine="709"/>
              <w:jc w:val="both"/>
              <w:rPr>
                <w:b/>
                <w:bCs/>
                <w:sz w:val="20"/>
                <w:szCs w:val="20"/>
              </w:rPr>
            </w:pPr>
            <w:r w:rsidRPr="00F126DF">
              <w:rPr>
                <w:b/>
                <w:bCs/>
                <w:sz w:val="20"/>
                <w:szCs w:val="20"/>
              </w:rPr>
              <w:t>Владеет:</w:t>
            </w:r>
          </w:p>
          <w:p w:rsidR="00E6571D" w:rsidRPr="00F126DF" w:rsidRDefault="00E6571D" w:rsidP="00F126DF">
            <w:pPr>
              <w:ind w:firstLine="709"/>
              <w:jc w:val="both"/>
              <w:rPr>
                <w:sz w:val="20"/>
                <w:szCs w:val="20"/>
              </w:rPr>
            </w:pPr>
            <w:r w:rsidRPr="00F126DF">
              <w:rPr>
                <w:sz w:val="20"/>
                <w:szCs w:val="20"/>
              </w:rPr>
              <w:t>способностью давать оценку административным регламентам, должностным инструкциям и иным актам с точки зрения соответствия принципам законности и правопорядка;</w:t>
            </w:r>
          </w:p>
          <w:p w:rsidR="00E6571D" w:rsidRPr="00F126DF" w:rsidRDefault="00E6571D" w:rsidP="00F126DF">
            <w:pPr>
              <w:ind w:firstLine="709"/>
              <w:jc w:val="both"/>
              <w:rPr>
                <w:sz w:val="20"/>
                <w:szCs w:val="20"/>
              </w:rPr>
            </w:pPr>
            <w:r w:rsidRPr="00F126DF">
              <w:rPr>
                <w:sz w:val="20"/>
                <w:szCs w:val="20"/>
              </w:rPr>
              <w:t>способностью составлять юридические документы с соблюдением требований законности и правопорядка;</w:t>
            </w:r>
          </w:p>
          <w:p w:rsidR="00E6571D" w:rsidRPr="00F126DF" w:rsidRDefault="00E6571D" w:rsidP="00F126DF">
            <w:pPr>
              <w:ind w:firstLine="709"/>
              <w:jc w:val="both"/>
              <w:rPr>
                <w:sz w:val="20"/>
                <w:szCs w:val="20"/>
              </w:rPr>
            </w:pPr>
            <w:r w:rsidRPr="00F126DF">
              <w:rPr>
                <w:sz w:val="20"/>
                <w:szCs w:val="20"/>
              </w:rPr>
              <w:t>способностью строить собственную административную деятельность в соответствии с требованиями законности и правопорядка;</w:t>
            </w:r>
          </w:p>
          <w:p w:rsidR="00E6571D" w:rsidRPr="00F126DF" w:rsidRDefault="00E6571D" w:rsidP="00F126DF">
            <w:pPr>
              <w:ind w:firstLine="709"/>
              <w:jc w:val="both"/>
              <w:rPr>
                <w:b/>
                <w:bCs/>
                <w:sz w:val="20"/>
                <w:szCs w:val="20"/>
              </w:rPr>
            </w:pPr>
            <w:r w:rsidRPr="00F126DF">
              <w:rPr>
                <w:sz w:val="20"/>
                <w:szCs w:val="20"/>
              </w:rPr>
              <w:t>способностью организовывать деятельность подчиненных в соответствии с требованиями законности и правопорядка.</w:t>
            </w:r>
          </w:p>
        </w:tc>
        <w:tc>
          <w:tcPr>
            <w:tcW w:w="123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владеет устойчивыми навыками по реализации норм уголовно-процессуального права в профессиональной деятельности</w:t>
            </w:r>
          </w:p>
        </w:tc>
        <w:tc>
          <w:tcPr>
            <w:tcW w:w="1182" w:type="dxa"/>
          </w:tcPr>
          <w:p w:rsidR="00E6571D" w:rsidRPr="00F126DF" w:rsidRDefault="00E6571D" w:rsidP="00F126DF">
            <w:pPr>
              <w:widowControl w:val="0"/>
              <w:ind w:firstLine="709"/>
              <w:jc w:val="both"/>
              <w:rPr>
                <w:sz w:val="20"/>
                <w:szCs w:val="20"/>
              </w:rPr>
            </w:pPr>
            <w:r w:rsidRPr="00F126DF">
              <w:rPr>
                <w:color w:val="000000"/>
                <w:sz w:val="20"/>
                <w:szCs w:val="20"/>
              </w:rPr>
              <w:t>владеет основными навыками самостоятельной работы по реализации норм уголовно-процессуального права в профессиональной деятельности</w:t>
            </w:r>
          </w:p>
        </w:tc>
        <w:tc>
          <w:tcPr>
            <w:tcW w:w="144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владеет начальными навыками по реализации норм уголовно-процессуального права в профессиональной деятельности</w:t>
            </w:r>
          </w:p>
        </w:tc>
        <w:tc>
          <w:tcPr>
            <w:tcW w:w="1492" w:type="dxa"/>
          </w:tcPr>
          <w:p w:rsidR="00E6571D" w:rsidRPr="00F126DF" w:rsidRDefault="00E6571D" w:rsidP="00F126DF">
            <w:pPr>
              <w:widowControl w:val="0"/>
              <w:ind w:firstLine="709"/>
              <w:jc w:val="both"/>
              <w:rPr>
                <w:sz w:val="20"/>
                <w:szCs w:val="20"/>
              </w:rPr>
            </w:pPr>
            <w:r w:rsidRPr="00F126DF">
              <w:rPr>
                <w:color w:val="000000"/>
                <w:sz w:val="20"/>
                <w:szCs w:val="20"/>
              </w:rPr>
              <w:t>Не владеет навыками по реализации норм уголовно-процессуального права в профессиональной деятельности</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ПК-4</w:t>
            </w:r>
          </w:p>
        </w:tc>
        <w:tc>
          <w:tcPr>
            <w:tcW w:w="1264" w:type="dxa"/>
          </w:tcPr>
          <w:p w:rsidR="00E6571D" w:rsidRPr="00F126DF" w:rsidRDefault="00E6571D" w:rsidP="00F126DF">
            <w:pPr>
              <w:ind w:firstLine="709"/>
              <w:jc w:val="both"/>
              <w:rPr>
                <w:b/>
                <w:bCs/>
                <w:sz w:val="20"/>
                <w:szCs w:val="20"/>
              </w:rPr>
            </w:pPr>
            <w:r w:rsidRPr="00F126DF">
              <w:rPr>
                <w:b/>
                <w:bCs/>
                <w:sz w:val="20"/>
                <w:szCs w:val="20"/>
              </w:rPr>
              <w:t>Владеет:</w:t>
            </w:r>
          </w:p>
          <w:p w:rsidR="00E6571D" w:rsidRPr="00F126DF" w:rsidRDefault="00E6571D" w:rsidP="00F126DF">
            <w:pPr>
              <w:ind w:firstLine="709"/>
              <w:jc w:val="both"/>
              <w:rPr>
                <w:sz w:val="20"/>
                <w:szCs w:val="20"/>
              </w:rPr>
            </w:pPr>
            <w:r w:rsidRPr="00F126DF">
              <w:rPr>
                <w:sz w:val="20"/>
                <w:szCs w:val="20"/>
              </w:rPr>
              <w:t>навыками</w:t>
            </w:r>
          </w:p>
          <w:p w:rsidR="00E6571D" w:rsidRPr="00F126DF" w:rsidRDefault="00E6571D" w:rsidP="00F126DF">
            <w:pPr>
              <w:ind w:firstLine="709"/>
              <w:jc w:val="both"/>
              <w:rPr>
                <w:sz w:val="20"/>
                <w:szCs w:val="20"/>
              </w:rPr>
            </w:pPr>
            <w:r w:rsidRPr="00F126DF">
              <w:rPr>
                <w:sz w:val="20"/>
                <w:szCs w:val="20"/>
              </w:rPr>
              <w:t>принятия решений и</w:t>
            </w:r>
          </w:p>
          <w:p w:rsidR="00E6571D" w:rsidRPr="00F126DF" w:rsidRDefault="00E6571D" w:rsidP="00F126DF">
            <w:pPr>
              <w:ind w:firstLine="709"/>
              <w:jc w:val="both"/>
              <w:rPr>
                <w:sz w:val="20"/>
                <w:szCs w:val="20"/>
              </w:rPr>
            </w:pPr>
            <w:r w:rsidRPr="00F126DF">
              <w:rPr>
                <w:sz w:val="20"/>
                <w:szCs w:val="20"/>
              </w:rPr>
              <w:t>совершения юридически</w:t>
            </w:r>
          </w:p>
          <w:p w:rsidR="00E6571D" w:rsidRPr="00F126DF" w:rsidRDefault="00E6571D" w:rsidP="00F126DF">
            <w:pPr>
              <w:ind w:firstLine="709"/>
              <w:jc w:val="both"/>
              <w:rPr>
                <w:sz w:val="20"/>
                <w:szCs w:val="20"/>
              </w:rPr>
            </w:pPr>
            <w:r w:rsidRPr="00F126DF">
              <w:rPr>
                <w:sz w:val="20"/>
                <w:szCs w:val="20"/>
              </w:rPr>
              <w:t>значимых действий в</w:t>
            </w:r>
          </w:p>
          <w:p w:rsidR="00E6571D" w:rsidRPr="00F126DF" w:rsidRDefault="00E6571D" w:rsidP="00F126DF">
            <w:pPr>
              <w:ind w:firstLine="709"/>
              <w:jc w:val="both"/>
              <w:rPr>
                <w:sz w:val="20"/>
                <w:szCs w:val="20"/>
              </w:rPr>
            </w:pPr>
            <w:r w:rsidRPr="00F126DF">
              <w:rPr>
                <w:sz w:val="20"/>
                <w:szCs w:val="20"/>
              </w:rPr>
              <w:t>точном соответствии с</w:t>
            </w:r>
          </w:p>
          <w:p w:rsidR="00E6571D" w:rsidRPr="00F126DF" w:rsidRDefault="00E6571D" w:rsidP="00F126DF">
            <w:pPr>
              <w:ind w:firstLine="709"/>
              <w:jc w:val="both"/>
              <w:rPr>
                <w:b/>
                <w:bCs/>
                <w:sz w:val="20"/>
                <w:szCs w:val="20"/>
              </w:rPr>
            </w:pPr>
            <w:r w:rsidRPr="00F126DF">
              <w:rPr>
                <w:sz w:val="20"/>
                <w:szCs w:val="20"/>
              </w:rPr>
              <w:t>законом</w:t>
            </w:r>
          </w:p>
        </w:tc>
        <w:tc>
          <w:tcPr>
            <w:tcW w:w="123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Основными навыками обеспечения законности и правопорядка, безопасности личности и государства</w:t>
            </w:r>
          </w:p>
        </w:tc>
        <w:tc>
          <w:tcPr>
            <w:tcW w:w="1182" w:type="dxa"/>
          </w:tcPr>
          <w:p w:rsidR="00E6571D" w:rsidRPr="00F126DF" w:rsidRDefault="00E6571D" w:rsidP="00F126DF">
            <w:pPr>
              <w:widowControl w:val="0"/>
              <w:ind w:firstLine="709"/>
              <w:jc w:val="both"/>
              <w:rPr>
                <w:sz w:val="20"/>
                <w:szCs w:val="20"/>
              </w:rPr>
            </w:pPr>
            <w:r w:rsidRPr="00F126DF">
              <w:rPr>
                <w:color w:val="000000"/>
                <w:sz w:val="20"/>
                <w:szCs w:val="20"/>
              </w:rPr>
              <w:t>Основными навыками обеспечения законности и правопорядка, безопасности личности и государства</w:t>
            </w:r>
          </w:p>
        </w:tc>
        <w:tc>
          <w:tcPr>
            <w:tcW w:w="144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Основными навыками обеспечения законности и правопорядка, безопасности личности и государства</w:t>
            </w:r>
          </w:p>
        </w:tc>
        <w:tc>
          <w:tcPr>
            <w:tcW w:w="1492" w:type="dxa"/>
          </w:tcPr>
          <w:p w:rsidR="00E6571D" w:rsidRPr="00F126DF" w:rsidRDefault="00E6571D" w:rsidP="00F126DF">
            <w:pPr>
              <w:pStyle w:val="21"/>
              <w:rPr>
                <w:rFonts w:ascii="Times New Roman" w:hAnsi="Times New Roman" w:cs="Times New Roman"/>
                <w:color w:val="000000"/>
                <w:sz w:val="20"/>
                <w:szCs w:val="20"/>
              </w:rPr>
            </w:pPr>
            <w:r w:rsidRPr="00F126DF">
              <w:rPr>
                <w:rFonts w:ascii="Times New Roman" w:hAnsi="Times New Roman" w:cs="Times New Roman"/>
                <w:color w:val="000000"/>
                <w:sz w:val="20"/>
                <w:szCs w:val="20"/>
              </w:rPr>
              <w:t>Не владеет основными навыками обеспечения законности и правопорядка, безопасности личности и государства</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ПК-5</w:t>
            </w:r>
          </w:p>
        </w:tc>
        <w:tc>
          <w:tcPr>
            <w:tcW w:w="1264" w:type="dxa"/>
          </w:tcPr>
          <w:p w:rsidR="00E6571D" w:rsidRPr="00F126DF" w:rsidRDefault="00E6571D" w:rsidP="00F126DF">
            <w:pPr>
              <w:ind w:firstLine="709"/>
              <w:jc w:val="both"/>
              <w:rPr>
                <w:b/>
                <w:bCs/>
                <w:sz w:val="20"/>
                <w:szCs w:val="20"/>
              </w:rPr>
            </w:pPr>
            <w:r w:rsidRPr="00F126DF">
              <w:rPr>
                <w:b/>
                <w:bCs/>
                <w:sz w:val="20"/>
                <w:szCs w:val="20"/>
              </w:rPr>
              <w:t>Владеет:</w:t>
            </w:r>
          </w:p>
          <w:p w:rsidR="00E6571D" w:rsidRPr="00F126DF" w:rsidRDefault="00E6571D" w:rsidP="00F126DF">
            <w:pPr>
              <w:ind w:firstLine="709"/>
              <w:jc w:val="both"/>
              <w:rPr>
                <w:sz w:val="20"/>
                <w:szCs w:val="20"/>
              </w:rPr>
            </w:pPr>
            <w:r w:rsidRPr="00F126DF">
              <w:rPr>
                <w:sz w:val="20"/>
                <w:szCs w:val="20"/>
              </w:rPr>
              <w:t>навыками</w:t>
            </w:r>
          </w:p>
          <w:p w:rsidR="00E6571D" w:rsidRPr="00F126DF" w:rsidRDefault="00E6571D" w:rsidP="00F126DF">
            <w:pPr>
              <w:ind w:firstLine="709"/>
              <w:jc w:val="both"/>
              <w:rPr>
                <w:sz w:val="20"/>
                <w:szCs w:val="20"/>
              </w:rPr>
            </w:pPr>
            <w:r w:rsidRPr="00F126DF">
              <w:rPr>
                <w:sz w:val="20"/>
                <w:szCs w:val="20"/>
              </w:rPr>
              <w:t>применения нормативных</w:t>
            </w:r>
          </w:p>
          <w:p w:rsidR="00E6571D" w:rsidRPr="00F126DF" w:rsidRDefault="00E6571D" w:rsidP="00F126DF">
            <w:pPr>
              <w:ind w:firstLine="709"/>
              <w:jc w:val="both"/>
              <w:rPr>
                <w:sz w:val="20"/>
                <w:szCs w:val="20"/>
              </w:rPr>
            </w:pPr>
            <w:r w:rsidRPr="00F126DF">
              <w:rPr>
                <w:sz w:val="20"/>
                <w:szCs w:val="20"/>
              </w:rPr>
              <w:t>правовых актов,</w:t>
            </w:r>
          </w:p>
          <w:p w:rsidR="00E6571D" w:rsidRPr="00F126DF" w:rsidRDefault="00E6571D" w:rsidP="00F126DF">
            <w:pPr>
              <w:ind w:firstLine="709"/>
              <w:jc w:val="both"/>
              <w:rPr>
                <w:sz w:val="20"/>
                <w:szCs w:val="20"/>
              </w:rPr>
            </w:pPr>
            <w:r w:rsidRPr="00F126DF">
              <w:rPr>
                <w:sz w:val="20"/>
                <w:szCs w:val="20"/>
              </w:rPr>
              <w:t>реализации норм</w:t>
            </w:r>
          </w:p>
          <w:p w:rsidR="00E6571D" w:rsidRPr="00F126DF" w:rsidRDefault="00E6571D" w:rsidP="00F126DF">
            <w:pPr>
              <w:ind w:firstLine="709"/>
              <w:jc w:val="both"/>
              <w:rPr>
                <w:sz w:val="20"/>
                <w:szCs w:val="20"/>
              </w:rPr>
            </w:pPr>
            <w:r w:rsidRPr="00F126DF">
              <w:rPr>
                <w:sz w:val="20"/>
                <w:szCs w:val="20"/>
              </w:rPr>
              <w:t>материального и</w:t>
            </w:r>
          </w:p>
          <w:p w:rsidR="00E6571D" w:rsidRPr="00F126DF" w:rsidRDefault="00E6571D" w:rsidP="00F126DF">
            <w:pPr>
              <w:ind w:firstLine="709"/>
              <w:jc w:val="both"/>
              <w:rPr>
                <w:sz w:val="20"/>
                <w:szCs w:val="20"/>
              </w:rPr>
            </w:pPr>
            <w:r w:rsidRPr="00F126DF">
              <w:rPr>
                <w:sz w:val="20"/>
                <w:szCs w:val="20"/>
              </w:rPr>
              <w:t>процессуального права</w:t>
            </w:r>
          </w:p>
          <w:p w:rsidR="00E6571D" w:rsidRPr="00F126DF" w:rsidRDefault="00E6571D" w:rsidP="00F126DF">
            <w:pPr>
              <w:ind w:firstLine="709"/>
              <w:jc w:val="both"/>
              <w:rPr>
                <w:sz w:val="20"/>
                <w:szCs w:val="20"/>
              </w:rPr>
            </w:pPr>
            <w:r w:rsidRPr="00F126DF">
              <w:rPr>
                <w:sz w:val="20"/>
                <w:szCs w:val="20"/>
              </w:rPr>
              <w:t>в области</w:t>
            </w:r>
          </w:p>
          <w:p w:rsidR="00E6571D" w:rsidRPr="00F126DF" w:rsidRDefault="00E6571D" w:rsidP="00F126DF">
            <w:pPr>
              <w:ind w:firstLine="709"/>
              <w:jc w:val="both"/>
              <w:rPr>
                <w:sz w:val="20"/>
                <w:szCs w:val="20"/>
              </w:rPr>
            </w:pPr>
            <w:r w:rsidRPr="00F126DF">
              <w:rPr>
                <w:sz w:val="20"/>
                <w:szCs w:val="20"/>
              </w:rPr>
              <w:t>уголовно-правовых</w:t>
            </w:r>
          </w:p>
          <w:p w:rsidR="00E6571D" w:rsidRPr="00F126DF" w:rsidRDefault="00E6571D" w:rsidP="00F126DF">
            <w:pPr>
              <w:ind w:firstLine="709"/>
              <w:jc w:val="both"/>
              <w:rPr>
                <w:b/>
                <w:bCs/>
                <w:sz w:val="20"/>
                <w:szCs w:val="20"/>
              </w:rPr>
            </w:pPr>
            <w:r w:rsidRPr="00F126DF">
              <w:rPr>
                <w:sz w:val="20"/>
                <w:szCs w:val="20"/>
              </w:rPr>
              <w:t>отношений</w:t>
            </w:r>
          </w:p>
        </w:tc>
        <w:tc>
          <w:tcPr>
            <w:tcW w:w="1239" w:type="dxa"/>
          </w:tcPr>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ПК-6</w:t>
            </w:r>
          </w:p>
        </w:tc>
        <w:tc>
          <w:tcPr>
            <w:tcW w:w="1264" w:type="dxa"/>
          </w:tcPr>
          <w:p w:rsidR="00E6571D" w:rsidRPr="00F126DF" w:rsidRDefault="00E6571D" w:rsidP="00F126DF">
            <w:pPr>
              <w:ind w:firstLine="709"/>
              <w:jc w:val="both"/>
              <w:rPr>
                <w:b/>
                <w:bCs/>
                <w:sz w:val="20"/>
                <w:szCs w:val="20"/>
              </w:rPr>
            </w:pPr>
            <w:r w:rsidRPr="00F126DF">
              <w:rPr>
                <w:b/>
                <w:bCs/>
                <w:sz w:val="20"/>
                <w:szCs w:val="20"/>
              </w:rPr>
              <w:t>Владеет:</w:t>
            </w:r>
          </w:p>
          <w:p w:rsidR="00E6571D" w:rsidRPr="00F126DF" w:rsidRDefault="00E6571D" w:rsidP="00F126DF">
            <w:pPr>
              <w:widowControl w:val="0"/>
              <w:autoSpaceDE w:val="0"/>
              <w:autoSpaceDN w:val="0"/>
              <w:adjustRightInd w:val="0"/>
              <w:ind w:firstLine="709"/>
              <w:jc w:val="both"/>
              <w:rPr>
                <w:sz w:val="20"/>
                <w:szCs w:val="20"/>
              </w:rPr>
            </w:pPr>
            <w:r w:rsidRPr="00F126DF">
              <w:rPr>
                <w:sz w:val="20"/>
                <w:szCs w:val="20"/>
              </w:rPr>
              <w:t>соответствующей уголовно-процессуальной правовой терминологией, навыками работы с правовыми актами, анализа уголовно-значимых правовых явлений, анализа правоприменительной практики, разграничения различных видов правонарушений.</w:t>
            </w:r>
          </w:p>
          <w:p w:rsidR="00E6571D" w:rsidRPr="00F126DF" w:rsidRDefault="00E6571D" w:rsidP="00F126DF">
            <w:pPr>
              <w:widowControl w:val="0"/>
              <w:autoSpaceDE w:val="0"/>
              <w:autoSpaceDN w:val="0"/>
              <w:adjustRightInd w:val="0"/>
              <w:ind w:firstLine="709"/>
              <w:jc w:val="both"/>
              <w:rPr>
                <w:sz w:val="20"/>
                <w:szCs w:val="20"/>
              </w:rPr>
            </w:pPr>
            <w:r w:rsidRPr="00F126DF">
              <w:rPr>
                <w:sz w:val="20"/>
                <w:szCs w:val="20"/>
              </w:rPr>
              <w:t>Навыками логического изложения приговоров и иных процессуальных документов</w:t>
            </w:r>
          </w:p>
          <w:p w:rsidR="00E6571D" w:rsidRPr="00F126DF" w:rsidRDefault="00E6571D" w:rsidP="00F126DF">
            <w:pPr>
              <w:widowControl w:val="0"/>
              <w:autoSpaceDE w:val="0"/>
              <w:autoSpaceDN w:val="0"/>
              <w:adjustRightInd w:val="0"/>
              <w:ind w:firstLine="709"/>
              <w:jc w:val="both"/>
              <w:rPr>
                <w:sz w:val="20"/>
                <w:szCs w:val="20"/>
              </w:rPr>
            </w:pPr>
            <w:r w:rsidRPr="00F126DF">
              <w:rPr>
                <w:sz w:val="20"/>
                <w:szCs w:val="20"/>
              </w:rPr>
              <w:t>Навыками оценки доказательств</w:t>
            </w:r>
          </w:p>
          <w:p w:rsidR="00E6571D" w:rsidRPr="00F126DF" w:rsidRDefault="00E6571D" w:rsidP="00F126DF">
            <w:pPr>
              <w:widowControl w:val="0"/>
              <w:autoSpaceDE w:val="0"/>
              <w:autoSpaceDN w:val="0"/>
              <w:adjustRightInd w:val="0"/>
              <w:ind w:firstLine="709"/>
              <w:jc w:val="both"/>
              <w:rPr>
                <w:sz w:val="20"/>
                <w:szCs w:val="20"/>
              </w:rPr>
            </w:pPr>
            <w:r w:rsidRPr="00F126DF">
              <w:rPr>
                <w:sz w:val="20"/>
                <w:szCs w:val="20"/>
              </w:rPr>
              <w:t>Понятиями мер процессуального принуждения</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ПК-7</w:t>
            </w:r>
          </w:p>
        </w:tc>
        <w:tc>
          <w:tcPr>
            <w:tcW w:w="1264" w:type="dxa"/>
          </w:tcPr>
          <w:p w:rsidR="00E6571D" w:rsidRPr="00F126DF" w:rsidRDefault="00E6571D" w:rsidP="00F126DF">
            <w:pPr>
              <w:ind w:firstLine="709"/>
              <w:jc w:val="both"/>
              <w:rPr>
                <w:b/>
                <w:bCs/>
                <w:sz w:val="20"/>
                <w:szCs w:val="20"/>
              </w:rPr>
            </w:pPr>
            <w:r w:rsidRPr="00F126DF">
              <w:rPr>
                <w:b/>
                <w:bCs/>
                <w:sz w:val="20"/>
                <w:szCs w:val="20"/>
              </w:rPr>
              <w:t>Владеет:</w:t>
            </w:r>
          </w:p>
          <w:p w:rsidR="00E6571D" w:rsidRPr="00F126DF" w:rsidRDefault="00E6571D" w:rsidP="00F126DF">
            <w:pPr>
              <w:ind w:firstLine="709"/>
              <w:jc w:val="both"/>
              <w:rPr>
                <w:sz w:val="20"/>
                <w:szCs w:val="20"/>
              </w:rPr>
            </w:pPr>
            <w:r w:rsidRPr="00F126DF">
              <w:rPr>
                <w:sz w:val="20"/>
                <w:szCs w:val="20"/>
              </w:rPr>
              <w:t>навыками</w:t>
            </w:r>
          </w:p>
          <w:p w:rsidR="00E6571D" w:rsidRPr="00F126DF" w:rsidRDefault="00E6571D" w:rsidP="00F126DF">
            <w:pPr>
              <w:ind w:firstLine="709"/>
              <w:jc w:val="both"/>
              <w:rPr>
                <w:sz w:val="20"/>
                <w:szCs w:val="20"/>
              </w:rPr>
            </w:pPr>
            <w:r w:rsidRPr="00F126DF">
              <w:rPr>
                <w:sz w:val="20"/>
                <w:szCs w:val="20"/>
              </w:rPr>
              <w:t>подготовки документов</w:t>
            </w:r>
          </w:p>
          <w:p w:rsidR="00E6571D" w:rsidRPr="00F126DF" w:rsidRDefault="00E6571D" w:rsidP="00F126DF">
            <w:pPr>
              <w:ind w:firstLine="709"/>
              <w:jc w:val="both"/>
              <w:rPr>
                <w:sz w:val="20"/>
                <w:szCs w:val="20"/>
              </w:rPr>
            </w:pPr>
            <w:r w:rsidRPr="00F126DF">
              <w:rPr>
                <w:sz w:val="20"/>
                <w:szCs w:val="20"/>
              </w:rPr>
              <w:t>в области</w:t>
            </w:r>
          </w:p>
          <w:p w:rsidR="00E6571D" w:rsidRPr="00F126DF" w:rsidRDefault="00E6571D" w:rsidP="00F126DF">
            <w:pPr>
              <w:ind w:firstLine="709"/>
              <w:jc w:val="both"/>
              <w:rPr>
                <w:b/>
                <w:bCs/>
                <w:sz w:val="20"/>
                <w:szCs w:val="20"/>
              </w:rPr>
            </w:pPr>
            <w:r w:rsidRPr="00F126DF">
              <w:rPr>
                <w:sz w:val="20"/>
                <w:szCs w:val="20"/>
              </w:rPr>
              <w:t>уголовного процесса</w:t>
            </w:r>
          </w:p>
        </w:tc>
        <w:tc>
          <w:tcPr>
            <w:tcW w:w="1239" w:type="dxa"/>
          </w:tcPr>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color w:val="000000"/>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ПК-8</w:t>
            </w:r>
          </w:p>
        </w:tc>
        <w:tc>
          <w:tcPr>
            <w:tcW w:w="1264" w:type="dxa"/>
          </w:tcPr>
          <w:p w:rsidR="00E6571D" w:rsidRPr="00F126DF" w:rsidRDefault="00E6571D" w:rsidP="00F126DF">
            <w:pPr>
              <w:ind w:firstLine="709"/>
              <w:jc w:val="both"/>
              <w:rPr>
                <w:b/>
                <w:bCs/>
                <w:sz w:val="20"/>
                <w:szCs w:val="20"/>
              </w:rPr>
            </w:pPr>
            <w:r w:rsidRPr="00F126DF">
              <w:rPr>
                <w:b/>
                <w:bCs/>
                <w:sz w:val="20"/>
                <w:szCs w:val="20"/>
              </w:rPr>
              <w:t>Владеет:</w:t>
            </w:r>
          </w:p>
          <w:p w:rsidR="00E6571D" w:rsidRPr="00F126DF" w:rsidRDefault="00E6571D" w:rsidP="00F126DF">
            <w:pPr>
              <w:ind w:firstLine="709"/>
              <w:jc w:val="both"/>
              <w:rPr>
                <w:sz w:val="20"/>
                <w:szCs w:val="20"/>
              </w:rPr>
            </w:pPr>
            <w:r w:rsidRPr="00F126DF">
              <w:rPr>
                <w:sz w:val="20"/>
                <w:szCs w:val="20"/>
              </w:rPr>
              <w:t>навыками</w:t>
            </w:r>
          </w:p>
          <w:p w:rsidR="00E6571D" w:rsidRPr="00F126DF" w:rsidRDefault="00E6571D" w:rsidP="00F126DF">
            <w:pPr>
              <w:ind w:firstLine="709"/>
              <w:jc w:val="both"/>
              <w:rPr>
                <w:sz w:val="20"/>
                <w:szCs w:val="20"/>
              </w:rPr>
            </w:pPr>
            <w:r w:rsidRPr="00F126DF">
              <w:rPr>
                <w:sz w:val="20"/>
                <w:szCs w:val="20"/>
              </w:rPr>
              <w:t>обеспечения законности</w:t>
            </w:r>
          </w:p>
          <w:p w:rsidR="00E6571D" w:rsidRPr="00F126DF" w:rsidRDefault="00E6571D" w:rsidP="00F126DF">
            <w:pPr>
              <w:ind w:firstLine="709"/>
              <w:jc w:val="both"/>
              <w:rPr>
                <w:sz w:val="20"/>
                <w:szCs w:val="20"/>
              </w:rPr>
            </w:pPr>
            <w:r w:rsidRPr="00F126DF">
              <w:rPr>
                <w:sz w:val="20"/>
                <w:szCs w:val="20"/>
              </w:rPr>
              <w:t>и правопорядка,</w:t>
            </w:r>
          </w:p>
          <w:p w:rsidR="00E6571D" w:rsidRPr="00F126DF" w:rsidRDefault="00E6571D" w:rsidP="00F126DF">
            <w:pPr>
              <w:ind w:firstLine="709"/>
              <w:jc w:val="both"/>
              <w:rPr>
                <w:sz w:val="20"/>
                <w:szCs w:val="20"/>
              </w:rPr>
            </w:pPr>
            <w:r w:rsidRPr="00F126DF">
              <w:rPr>
                <w:sz w:val="20"/>
                <w:szCs w:val="20"/>
              </w:rPr>
              <w:t>безопасности личности,</w:t>
            </w:r>
          </w:p>
          <w:p w:rsidR="00E6571D" w:rsidRPr="00F126DF" w:rsidRDefault="00E6571D" w:rsidP="00F126DF">
            <w:pPr>
              <w:ind w:firstLine="709"/>
              <w:jc w:val="both"/>
              <w:rPr>
                <w:b/>
                <w:bCs/>
                <w:sz w:val="20"/>
                <w:szCs w:val="20"/>
              </w:rPr>
            </w:pPr>
            <w:r w:rsidRPr="00F126DF">
              <w:rPr>
                <w:sz w:val="20"/>
                <w:szCs w:val="20"/>
              </w:rPr>
              <w:t>общества, государства</w:t>
            </w:r>
          </w:p>
        </w:tc>
        <w:tc>
          <w:tcPr>
            <w:tcW w:w="1239" w:type="dxa"/>
          </w:tcPr>
          <w:p w:rsidR="00E6571D" w:rsidRPr="00F126DF" w:rsidRDefault="00E6571D" w:rsidP="00F126DF">
            <w:pPr>
              <w:ind w:firstLine="709"/>
              <w:jc w:val="both"/>
              <w:rPr>
                <w:color w:val="000000"/>
                <w:sz w:val="20"/>
                <w:szCs w:val="20"/>
              </w:rPr>
            </w:pPr>
            <w:r w:rsidRPr="00F126DF">
              <w:rPr>
                <w:color w:val="000000"/>
                <w:sz w:val="20"/>
                <w:szCs w:val="20"/>
              </w:rPr>
              <w:t>Принимает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182" w:type="dxa"/>
          </w:tcPr>
          <w:p w:rsidR="00E6571D" w:rsidRPr="00F126DF" w:rsidRDefault="00E6571D" w:rsidP="00F126DF">
            <w:pPr>
              <w:ind w:firstLine="709"/>
              <w:jc w:val="both"/>
              <w:rPr>
                <w:color w:val="000000"/>
                <w:sz w:val="20"/>
                <w:szCs w:val="20"/>
              </w:rPr>
            </w:pPr>
            <w:r w:rsidRPr="00F126DF">
              <w:rPr>
                <w:color w:val="000000"/>
                <w:sz w:val="20"/>
                <w:szCs w:val="20"/>
              </w:rPr>
              <w:t>Обладает общими навыками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449" w:type="dxa"/>
          </w:tcPr>
          <w:p w:rsidR="00E6571D" w:rsidRPr="00F126DF" w:rsidRDefault="00E6571D" w:rsidP="00F126DF">
            <w:pPr>
              <w:ind w:firstLine="709"/>
              <w:jc w:val="both"/>
              <w:rPr>
                <w:color w:val="000000"/>
                <w:sz w:val="20"/>
                <w:szCs w:val="20"/>
              </w:rPr>
            </w:pPr>
            <w:r w:rsidRPr="00F126DF">
              <w:rPr>
                <w:color w:val="000000"/>
                <w:sz w:val="20"/>
                <w:szCs w:val="20"/>
              </w:rPr>
              <w:t>Обладает основными навыками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492" w:type="dxa"/>
          </w:tcPr>
          <w:p w:rsidR="00E6571D" w:rsidRPr="00F126DF" w:rsidRDefault="00E6571D" w:rsidP="00F126DF">
            <w:pPr>
              <w:pStyle w:val="21"/>
              <w:rPr>
                <w:rFonts w:ascii="Times New Roman" w:hAnsi="Times New Roman" w:cs="Times New Roman"/>
                <w:color w:val="000000"/>
                <w:sz w:val="20"/>
                <w:szCs w:val="20"/>
              </w:rPr>
            </w:pPr>
            <w:r w:rsidRPr="00F126DF">
              <w:rPr>
                <w:rFonts w:ascii="Times New Roman" w:hAnsi="Times New Roman" w:cs="Times New Roman"/>
                <w:color w:val="000000"/>
                <w:sz w:val="20"/>
                <w:szCs w:val="20"/>
              </w:rPr>
              <w:t xml:space="preserve">Не владеет навыками обеспечения законности и правопорядка </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ПК-13</w:t>
            </w:r>
          </w:p>
        </w:tc>
        <w:tc>
          <w:tcPr>
            <w:tcW w:w="1264" w:type="dxa"/>
          </w:tcPr>
          <w:p w:rsidR="00E6571D" w:rsidRPr="00F126DF" w:rsidRDefault="00E6571D" w:rsidP="00F126DF">
            <w:pPr>
              <w:ind w:firstLine="709"/>
              <w:jc w:val="both"/>
              <w:rPr>
                <w:b/>
                <w:bCs/>
                <w:sz w:val="20"/>
                <w:szCs w:val="20"/>
              </w:rPr>
            </w:pPr>
            <w:r w:rsidRPr="00F126DF">
              <w:rPr>
                <w:b/>
                <w:bCs/>
                <w:sz w:val="20"/>
                <w:szCs w:val="20"/>
              </w:rPr>
              <w:t>Владеет:</w:t>
            </w:r>
          </w:p>
          <w:p w:rsidR="00E6571D" w:rsidRPr="00F126DF" w:rsidRDefault="00E6571D" w:rsidP="00F126DF">
            <w:pPr>
              <w:widowControl w:val="0"/>
              <w:ind w:firstLine="709"/>
              <w:jc w:val="both"/>
              <w:rPr>
                <w:sz w:val="20"/>
                <w:szCs w:val="20"/>
              </w:rPr>
            </w:pPr>
            <w:r w:rsidRPr="00F126DF">
              <w:rPr>
                <w:sz w:val="20"/>
                <w:szCs w:val="20"/>
              </w:rPr>
              <w:t>Навыками составления процессуальных документов (постановлений о производстве следственных действий, протоколов следственных действий), полно и правильно отражающих результаты профессиональной деятельности следователя, дознавателя, специалиста-криминалиста и др.</w:t>
            </w:r>
          </w:p>
          <w:p w:rsidR="00E6571D" w:rsidRPr="00F126DF" w:rsidRDefault="00E6571D" w:rsidP="00F126DF">
            <w:pPr>
              <w:ind w:firstLine="709"/>
              <w:jc w:val="both"/>
              <w:rPr>
                <w:b/>
                <w:bCs/>
                <w:sz w:val="20"/>
                <w:szCs w:val="20"/>
              </w:rPr>
            </w:pPr>
          </w:p>
        </w:tc>
        <w:tc>
          <w:tcPr>
            <w:tcW w:w="1239"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навыки составления процессуальных документов, которые полно и правильно отражают результаты соответствующей профессиональной деятельности </w:t>
            </w:r>
          </w:p>
        </w:tc>
        <w:tc>
          <w:tcPr>
            <w:tcW w:w="1182" w:type="dxa"/>
          </w:tcPr>
          <w:p w:rsidR="00E6571D" w:rsidRPr="00F126DF" w:rsidRDefault="00E6571D" w:rsidP="00F126DF">
            <w:pPr>
              <w:widowControl w:val="0"/>
              <w:ind w:firstLine="709"/>
              <w:jc w:val="both"/>
              <w:rPr>
                <w:sz w:val="20"/>
                <w:szCs w:val="20"/>
              </w:rPr>
            </w:pPr>
            <w:r w:rsidRPr="00F126DF">
              <w:rPr>
                <w:sz w:val="20"/>
                <w:szCs w:val="20"/>
              </w:rPr>
              <w:t>В целом сформированные, но содержащие отдельные пробелы навыки составления процессуальных документов, которые, в основном, полно и правильно отражают результаты соответствующей профессиональной деятельности</w:t>
            </w:r>
          </w:p>
        </w:tc>
        <w:tc>
          <w:tcPr>
            <w:tcW w:w="1449" w:type="dxa"/>
          </w:tcPr>
          <w:p w:rsidR="00E6571D" w:rsidRPr="00F126DF" w:rsidRDefault="00E6571D" w:rsidP="00F126DF">
            <w:pPr>
              <w:widowControl w:val="0"/>
              <w:ind w:firstLine="709"/>
              <w:jc w:val="both"/>
              <w:rPr>
                <w:sz w:val="20"/>
                <w:szCs w:val="20"/>
              </w:rPr>
            </w:pPr>
            <w:r w:rsidRPr="00F126DF">
              <w:rPr>
                <w:sz w:val="20"/>
                <w:szCs w:val="20"/>
              </w:rPr>
              <w:t>Частично сформированные навыки составления процессуальных документов, что приводит к недостаточно полному и правильному отражению в них результатов соответствующей профессиональной деятельности</w:t>
            </w:r>
          </w:p>
        </w:tc>
        <w:tc>
          <w:tcPr>
            <w:tcW w:w="1492" w:type="dxa"/>
          </w:tcPr>
          <w:p w:rsidR="00E6571D" w:rsidRPr="00F126DF" w:rsidRDefault="00E6571D" w:rsidP="00F126DF">
            <w:pPr>
              <w:widowControl w:val="0"/>
              <w:ind w:firstLine="709"/>
              <w:jc w:val="both"/>
              <w:rPr>
                <w:color w:val="000000"/>
                <w:sz w:val="20"/>
                <w:szCs w:val="20"/>
              </w:rPr>
            </w:pPr>
            <w:r w:rsidRPr="00F126DF">
              <w:rPr>
                <w:sz w:val="20"/>
                <w:szCs w:val="20"/>
              </w:rPr>
              <w:t>Фрагментарные, несформированные навыки составления процессуальных документов, что приводит к некорректному отражению в них результатов соответствующей профессиональной деятельности</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ПК-15</w:t>
            </w:r>
          </w:p>
        </w:tc>
        <w:tc>
          <w:tcPr>
            <w:tcW w:w="1264" w:type="dxa"/>
          </w:tcPr>
          <w:p w:rsidR="00E6571D" w:rsidRPr="00F126DF" w:rsidRDefault="00E6571D" w:rsidP="00F126DF">
            <w:pPr>
              <w:ind w:firstLine="709"/>
              <w:jc w:val="both"/>
              <w:rPr>
                <w:b/>
                <w:bCs/>
                <w:sz w:val="20"/>
                <w:szCs w:val="20"/>
              </w:rPr>
            </w:pPr>
            <w:r w:rsidRPr="00F126DF">
              <w:rPr>
                <w:b/>
                <w:bCs/>
                <w:sz w:val="20"/>
                <w:szCs w:val="20"/>
              </w:rPr>
              <w:t>Владеет:</w:t>
            </w:r>
          </w:p>
          <w:p w:rsidR="00E6571D" w:rsidRPr="00F126DF" w:rsidRDefault="00E6571D" w:rsidP="00F126DF">
            <w:pPr>
              <w:ind w:firstLine="709"/>
              <w:jc w:val="both"/>
              <w:rPr>
                <w:sz w:val="20"/>
                <w:szCs w:val="20"/>
              </w:rPr>
            </w:pPr>
            <w:r w:rsidRPr="00F126DF">
              <w:rPr>
                <w:sz w:val="20"/>
                <w:szCs w:val="20"/>
              </w:rPr>
              <w:t>навыками</w:t>
            </w:r>
          </w:p>
          <w:p w:rsidR="00E6571D" w:rsidRPr="00F126DF" w:rsidRDefault="00E6571D" w:rsidP="00F126DF">
            <w:pPr>
              <w:ind w:firstLine="709"/>
              <w:jc w:val="both"/>
              <w:rPr>
                <w:sz w:val="20"/>
                <w:szCs w:val="20"/>
              </w:rPr>
            </w:pPr>
            <w:r w:rsidRPr="00F126DF">
              <w:rPr>
                <w:sz w:val="20"/>
                <w:szCs w:val="20"/>
              </w:rPr>
              <w:t>толкования</w:t>
            </w:r>
          </w:p>
          <w:p w:rsidR="00E6571D" w:rsidRPr="00F126DF" w:rsidRDefault="00E6571D" w:rsidP="00F126DF">
            <w:pPr>
              <w:ind w:firstLine="709"/>
              <w:jc w:val="both"/>
              <w:rPr>
                <w:sz w:val="20"/>
                <w:szCs w:val="20"/>
              </w:rPr>
            </w:pPr>
            <w:r w:rsidRPr="00F126DF">
              <w:rPr>
                <w:sz w:val="20"/>
                <w:szCs w:val="20"/>
              </w:rPr>
              <w:t>нормативно-правовых</w:t>
            </w:r>
          </w:p>
          <w:p w:rsidR="00E6571D" w:rsidRPr="00F126DF" w:rsidRDefault="00E6571D" w:rsidP="00F126DF">
            <w:pPr>
              <w:ind w:firstLine="709"/>
              <w:jc w:val="both"/>
              <w:rPr>
                <w:sz w:val="20"/>
                <w:szCs w:val="20"/>
              </w:rPr>
            </w:pPr>
            <w:r w:rsidRPr="00F126DF">
              <w:rPr>
                <w:sz w:val="20"/>
                <w:szCs w:val="20"/>
              </w:rPr>
              <w:t>актов в области</w:t>
            </w:r>
          </w:p>
          <w:p w:rsidR="00E6571D" w:rsidRPr="00F126DF" w:rsidRDefault="00E6571D" w:rsidP="00F126DF">
            <w:pPr>
              <w:ind w:firstLine="709"/>
              <w:jc w:val="both"/>
              <w:rPr>
                <w:b/>
                <w:bCs/>
                <w:sz w:val="20"/>
                <w:szCs w:val="20"/>
              </w:rPr>
            </w:pPr>
            <w:r w:rsidRPr="00F126DF">
              <w:rPr>
                <w:sz w:val="20"/>
                <w:szCs w:val="20"/>
              </w:rPr>
              <w:t>уголовно-процессуального права</w:t>
            </w:r>
          </w:p>
        </w:tc>
        <w:tc>
          <w:tcPr>
            <w:tcW w:w="123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Самостоятельно осуществлять правовое воспитание граждан в процессе юридической деятельности</w:t>
            </w:r>
          </w:p>
        </w:tc>
        <w:tc>
          <w:tcPr>
            <w:tcW w:w="1182" w:type="dxa"/>
          </w:tcPr>
          <w:p w:rsidR="00E6571D" w:rsidRPr="00F126DF" w:rsidRDefault="00E6571D" w:rsidP="00F126DF">
            <w:pPr>
              <w:widowControl w:val="0"/>
              <w:ind w:firstLine="709"/>
              <w:jc w:val="both"/>
              <w:rPr>
                <w:sz w:val="20"/>
                <w:szCs w:val="20"/>
              </w:rPr>
            </w:pPr>
            <w:r w:rsidRPr="00F126DF">
              <w:rPr>
                <w:color w:val="000000"/>
                <w:sz w:val="20"/>
                <w:szCs w:val="20"/>
              </w:rPr>
              <w:t>Всесторонними навыками правового воспитания граждан</w:t>
            </w:r>
          </w:p>
        </w:tc>
        <w:tc>
          <w:tcPr>
            <w:tcW w:w="1449" w:type="dxa"/>
          </w:tcPr>
          <w:p w:rsidR="00E6571D" w:rsidRPr="00F126DF" w:rsidRDefault="00E6571D" w:rsidP="00F126DF">
            <w:pPr>
              <w:shd w:val="clear" w:color="auto" w:fill="FFFFFF"/>
              <w:ind w:left="-60" w:firstLine="709"/>
              <w:jc w:val="both"/>
              <w:rPr>
                <w:sz w:val="20"/>
                <w:szCs w:val="20"/>
              </w:rPr>
            </w:pPr>
            <w:r w:rsidRPr="00F126DF">
              <w:rPr>
                <w:color w:val="000000"/>
                <w:sz w:val="20"/>
                <w:szCs w:val="20"/>
              </w:rPr>
              <w:t>Основными навыками правового воспитания</w:t>
            </w:r>
          </w:p>
        </w:tc>
        <w:tc>
          <w:tcPr>
            <w:tcW w:w="1492" w:type="dxa"/>
          </w:tcPr>
          <w:p w:rsidR="00E6571D" w:rsidRPr="00F126DF" w:rsidRDefault="00E6571D" w:rsidP="00F126DF">
            <w:pPr>
              <w:pStyle w:val="21"/>
              <w:rPr>
                <w:rFonts w:ascii="Times New Roman" w:hAnsi="Times New Roman" w:cs="Times New Roman"/>
                <w:color w:val="000000"/>
                <w:sz w:val="20"/>
                <w:szCs w:val="20"/>
              </w:rPr>
            </w:pPr>
            <w:r w:rsidRPr="00F126DF">
              <w:rPr>
                <w:rFonts w:ascii="Times New Roman" w:hAnsi="Times New Roman" w:cs="Times New Roman"/>
                <w:color w:val="000000"/>
                <w:sz w:val="20"/>
                <w:szCs w:val="20"/>
              </w:rPr>
              <w:t>Не владеет навыками работы с источниками уголовно-процессуального права</w:t>
            </w:r>
          </w:p>
        </w:tc>
        <w:tc>
          <w:tcPr>
            <w:tcW w:w="1038" w:type="dxa"/>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ПК-16</w:t>
            </w:r>
          </w:p>
        </w:tc>
        <w:tc>
          <w:tcPr>
            <w:tcW w:w="1264" w:type="dxa"/>
          </w:tcPr>
          <w:p w:rsidR="00E6571D" w:rsidRPr="00F126DF" w:rsidRDefault="00E6571D" w:rsidP="00F126DF">
            <w:pPr>
              <w:widowControl w:val="0"/>
              <w:ind w:firstLine="709"/>
              <w:jc w:val="both"/>
              <w:rPr>
                <w:sz w:val="20"/>
                <w:szCs w:val="20"/>
              </w:rPr>
            </w:pPr>
            <w:r w:rsidRPr="00F126DF">
              <w:rPr>
                <w:b/>
                <w:bCs/>
                <w:sz w:val="20"/>
                <w:szCs w:val="20"/>
              </w:rPr>
              <w:t xml:space="preserve">Владеет: </w:t>
            </w:r>
            <w:r w:rsidRPr="00F126DF">
              <w:rPr>
                <w:sz w:val="20"/>
                <w:szCs w:val="20"/>
              </w:rPr>
              <w:t xml:space="preserve">Фрагментарные знания </w:t>
            </w:r>
          </w:p>
          <w:p w:rsidR="00E6571D" w:rsidRPr="00F126DF" w:rsidRDefault="00E6571D" w:rsidP="00F126DF">
            <w:pPr>
              <w:ind w:firstLine="709"/>
              <w:jc w:val="both"/>
              <w:rPr>
                <w:b/>
                <w:bCs/>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239" w:type="dxa"/>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О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sz w:val="20"/>
                <w:szCs w:val="20"/>
              </w:rPr>
            </w:pPr>
          </w:p>
        </w:tc>
        <w:tc>
          <w:tcPr>
            <w:tcW w:w="1182" w:type="dxa"/>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49" w:type="dxa"/>
          </w:tcPr>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p>
        </w:tc>
        <w:tc>
          <w:tcPr>
            <w:tcW w:w="1038" w:type="dxa"/>
          </w:tcPr>
          <w:p w:rsidR="00E6571D" w:rsidRPr="00F126DF" w:rsidRDefault="00E6571D" w:rsidP="00F126DF">
            <w:pPr>
              <w:widowControl w:val="0"/>
              <w:ind w:firstLine="709"/>
              <w:jc w:val="both"/>
              <w:rPr>
                <w:b/>
                <w:bCs/>
                <w:sz w:val="20"/>
                <w:szCs w:val="20"/>
              </w:rPr>
            </w:pPr>
          </w:p>
        </w:tc>
      </w:tr>
      <w:tr w:rsidR="00E6571D" w:rsidRPr="002E291F">
        <w:tc>
          <w:tcPr>
            <w:tcW w:w="1907" w:type="dxa"/>
          </w:tcPr>
          <w:p w:rsidR="00E6571D" w:rsidRPr="002E291F" w:rsidRDefault="00E6571D" w:rsidP="005004B2">
            <w:pPr>
              <w:widowControl w:val="0"/>
              <w:ind w:firstLine="709"/>
              <w:jc w:val="center"/>
              <w:rPr>
                <w:b/>
                <w:bCs/>
              </w:rPr>
            </w:pPr>
          </w:p>
        </w:tc>
        <w:tc>
          <w:tcPr>
            <w:tcW w:w="1264" w:type="dxa"/>
          </w:tcPr>
          <w:p w:rsidR="00E6571D" w:rsidRPr="00F126DF" w:rsidRDefault="00E6571D" w:rsidP="00F126DF">
            <w:pPr>
              <w:ind w:firstLine="709"/>
              <w:jc w:val="both"/>
              <w:rPr>
                <w:b/>
                <w:bCs/>
                <w:sz w:val="20"/>
                <w:szCs w:val="20"/>
              </w:rPr>
            </w:pPr>
          </w:p>
        </w:tc>
        <w:tc>
          <w:tcPr>
            <w:tcW w:w="1239" w:type="dxa"/>
          </w:tcPr>
          <w:p w:rsidR="00E6571D" w:rsidRPr="00F126DF" w:rsidRDefault="00E6571D" w:rsidP="00F126DF">
            <w:pPr>
              <w:shd w:val="clear" w:color="auto" w:fill="FFFFFF"/>
              <w:ind w:left="-60" w:firstLine="709"/>
              <w:jc w:val="both"/>
              <w:rPr>
                <w:sz w:val="20"/>
                <w:szCs w:val="20"/>
              </w:rPr>
            </w:pPr>
          </w:p>
        </w:tc>
        <w:tc>
          <w:tcPr>
            <w:tcW w:w="1182" w:type="dxa"/>
          </w:tcPr>
          <w:p w:rsidR="00E6571D" w:rsidRPr="00F126DF" w:rsidRDefault="00E6571D" w:rsidP="00F126DF">
            <w:pPr>
              <w:widowControl w:val="0"/>
              <w:ind w:firstLine="709"/>
              <w:jc w:val="both"/>
              <w:rPr>
                <w:sz w:val="20"/>
                <w:szCs w:val="20"/>
              </w:rPr>
            </w:pPr>
          </w:p>
        </w:tc>
        <w:tc>
          <w:tcPr>
            <w:tcW w:w="1449" w:type="dxa"/>
          </w:tcPr>
          <w:p w:rsidR="00E6571D" w:rsidRPr="00F126DF" w:rsidRDefault="00E6571D" w:rsidP="00F126DF">
            <w:pPr>
              <w:shd w:val="clear" w:color="auto" w:fill="FFFFFF"/>
              <w:ind w:left="-60"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p>
        </w:tc>
        <w:tc>
          <w:tcPr>
            <w:tcW w:w="1038" w:type="dxa"/>
          </w:tcPr>
          <w:p w:rsidR="00E6571D" w:rsidRPr="00F126DF" w:rsidRDefault="00E6571D" w:rsidP="00F126DF">
            <w:pPr>
              <w:widowControl w:val="0"/>
              <w:ind w:firstLine="709"/>
              <w:jc w:val="both"/>
              <w:rPr>
                <w:b/>
                <w:bCs/>
                <w:sz w:val="20"/>
                <w:szCs w:val="20"/>
              </w:rPr>
            </w:pP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УГОЛОВНОЕ ПРАВО. ОБЩАЯ И ОСОБЕННАЯ ЧАСТИ</w:t>
            </w:r>
          </w:p>
        </w:tc>
        <w:tc>
          <w:tcPr>
            <w:tcW w:w="1264" w:type="dxa"/>
          </w:tcPr>
          <w:p w:rsidR="00E6571D" w:rsidRPr="00F126DF" w:rsidRDefault="00E6571D" w:rsidP="00F126DF">
            <w:pPr>
              <w:widowControl w:val="0"/>
              <w:ind w:firstLine="709"/>
              <w:jc w:val="both"/>
              <w:rPr>
                <w:b/>
                <w:bCs/>
                <w:sz w:val="20"/>
                <w:szCs w:val="20"/>
              </w:rPr>
            </w:pPr>
          </w:p>
        </w:tc>
        <w:tc>
          <w:tcPr>
            <w:tcW w:w="1239" w:type="dxa"/>
          </w:tcPr>
          <w:p w:rsidR="00E6571D" w:rsidRPr="00F126DF" w:rsidRDefault="00E6571D" w:rsidP="00F126DF">
            <w:pPr>
              <w:ind w:firstLine="709"/>
              <w:jc w:val="both"/>
              <w:rPr>
                <w:sz w:val="20"/>
                <w:szCs w:val="20"/>
              </w:rPr>
            </w:pPr>
          </w:p>
        </w:tc>
        <w:tc>
          <w:tcPr>
            <w:tcW w:w="1182" w:type="dxa"/>
          </w:tcPr>
          <w:p w:rsidR="00E6571D" w:rsidRPr="00F126DF" w:rsidRDefault="00E6571D" w:rsidP="00F126DF">
            <w:pPr>
              <w:ind w:firstLine="709"/>
              <w:jc w:val="both"/>
              <w:rPr>
                <w:sz w:val="20"/>
                <w:szCs w:val="20"/>
              </w:rPr>
            </w:pPr>
          </w:p>
        </w:tc>
        <w:tc>
          <w:tcPr>
            <w:tcW w:w="1449" w:type="dxa"/>
          </w:tcPr>
          <w:p w:rsidR="00E6571D" w:rsidRPr="00F126DF" w:rsidRDefault="00E6571D" w:rsidP="00F126DF">
            <w:pPr>
              <w:ind w:firstLine="709"/>
              <w:jc w:val="both"/>
              <w:rPr>
                <w:sz w:val="20"/>
                <w:szCs w:val="20"/>
              </w:rPr>
            </w:pPr>
          </w:p>
        </w:tc>
        <w:tc>
          <w:tcPr>
            <w:tcW w:w="1492" w:type="dxa"/>
          </w:tcPr>
          <w:p w:rsidR="00E6571D" w:rsidRPr="00F126DF" w:rsidRDefault="00E6571D" w:rsidP="00F126DF">
            <w:pPr>
              <w:ind w:firstLine="709"/>
              <w:jc w:val="both"/>
              <w:rPr>
                <w:sz w:val="20"/>
                <w:szCs w:val="20"/>
              </w:rPr>
            </w:pPr>
          </w:p>
        </w:tc>
        <w:tc>
          <w:tcPr>
            <w:tcW w:w="1038" w:type="dxa"/>
          </w:tcPr>
          <w:p w:rsidR="00E6571D" w:rsidRPr="00F126DF" w:rsidRDefault="00E6571D" w:rsidP="00F126DF">
            <w:pPr>
              <w:widowControl w:val="0"/>
              <w:ind w:firstLine="709"/>
              <w:jc w:val="both"/>
              <w:rPr>
                <w:b/>
                <w:bCs/>
                <w:sz w:val="20"/>
                <w:szCs w:val="20"/>
              </w:rPr>
            </w:pP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ОК-5</w:t>
            </w:r>
          </w:p>
        </w:tc>
        <w:tc>
          <w:tcPr>
            <w:tcW w:w="1264" w:type="dxa"/>
          </w:tcPr>
          <w:p w:rsidR="00E6571D" w:rsidRPr="00F126DF" w:rsidRDefault="00E6571D" w:rsidP="00F126DF">
            <w:pPr>
              <w:widowControl w:val="0"/>
              <w:ind w:firstLine="709"/>
              <w:jc w:val="both"/>
              <w:rPr>
                <w:b/>
                <w:bCs/>
                <w:sz w:val="20"/>
                <w:szCs w:val="20"/>
              </w:rPr>
            </w:pPr>
            <w:r w:rsidRPr="00F126DF">
              <w:rPr>
                <w:b/>
                <w:bCs/>
                <w:sz w:val="20"/>
                <w:szCs w:val="20"/>
              </w:rPr>
              <w:t xml:space="preserve">ЗНАЕТ: </w:t>
            </w:r>
          </w:p>
          <w:p w:rsidR="00E6571D" w:rsidRPr="00F126DF" w:rsidRDefault="00E6571D" w:rsidP="00F126DF">
            <w:pPr>
              <w:widowControl w:val="0"/>
              <w:ind w:firstLine="709"/>
              <w:jc w:val="both"/>
              <w:rPr>
                <w:sz w:val="20"/>
                <w:szCs w:val="20"/>
              </w:rPr>
            </w:pPr>
            <w:r w:rsidRPr="00F126DF">
              <w:rPr>
                <w:sz w:val="20"/>
                <w:szCs w:val="20"/>
              </w:rPr>
              <w:t>Общепринятые правила поведения и общения в процессе изучения уголовного права; правила общежития в коллективе</w:t>
            </w:r>
          </w:p>
          <w:p w:rsidR="00E6571D" w:rsidRPr="00F126DF" w:rsidRDefault="00E6571D" w:rsidP="00F126DF">
            <w:pPr>
              <w:ind w:firstLine="709"/>
              <w:jc w:val="both"/>
              <w:rPr>
                <w:sz w:val="20"/>
                <w:szCs w:val="20"/>
              </w:rPr>
            </w:pPr>
          </w:p>
        </w:tc>
        <w:tc>
          <w:tcPr>
            <w:tcW w:w="1239" w:type="dxa"/>
          </w:tcPr>
          <w:p w:rsidR="00E6571D" w:rsidRPr="00F126DF" w:rsidRDefault="00E6571D" w:rsidP="00F126DF">
            <w:pPr>
              <w:ind w:firstLine="709"/>
              <w:jc w:val="both"/>
              <w:rPr>
                <w:sz w:val="20"/>
                <w:szCs w:val="20"/>
              </w:rPr>
            </w:pPr>
            <w:r w:rsidRPr="00F126DF">
              <w:rPr>
                <w:sz w:val="20"/>
                <w:szCs w:val="20"/>
              </w:rPr>
              <w:t>Сформированные систематические знания общепринятых правил поведения и общения в образовательном процессе при изучении уголовного права, правил общежития в коллективе</w:t>
            </w:r>
          </w:p>
        </w:tc>
        <w:tc>
          <w:tcPr>
            <w:tcW w:w="1182" w:type="dxa"/>
          </w:tcPr>
          <w:p w:rsidR="00E6571D" w:rsidRPr="00F126DF" w:rsidRDefault="00E6571D" w:rsidP="00F126DF">
            <w:pPr>
              <w:ind w:firstLine="709"/>
              <w:jc w:val="both"/>
              <w:rPr>
                <w:sz w:val="20"/>
                <w:szCs w:val="20"/>
              </w:rPr>
            </w:pPr>
            <w:r w:rsidRPr="00F126DF">
              <w:rPr>
                <w:sz w:val="20"/>
                <w:szCs w:val="20"/>
              </w:rPr>
              <w:t>Сформированные, но содержащие отдельные пробелы знания общепринятых правил поведения и общения в образовательном процессе при изучении уголовного права, правил общежития в коллективе</w:t>
            </w:r>
          </w:p>
        </w:tc>
        <w:tc>
          <w:tcPr>
            <w:tcW w:w="1449" w:type="dxa"/>
          </w:tcPr>
          <w:p w:rsidR="00E6571D" w:rsidRPr="00F126DF" w:rsidRDefault="00E6571D" w:rsidP="00F126DF">
            <w:pPr>
              <w:widowControl w:val="0"/>
              <w:ind w:firstLine="709"/>
              <w:jc w:val="both"/>
              <w:rPr>
                <w:sz w:val="20"/>
                <w:szCs w:val="20"/>
              </w:rPr>
            </w:pPr>
            <w:r w:rsidRPr="00F126DF">
              <w:rPr>
                <w:sz w:val="20"/>
                <w:szCs w:val="20"/>
              </w:rPr>
              <w:t>Неполные знания</w:t>
            </w:r>
          </w:p>
          <w:p w:rsidR="00E6571D" w:rsidRPr="00F126DF" w:rsidRDefault="00E6571D" w:rsidP="00F126DF">
            <w:pPr>
              <w:widowControl w:val="0"/>
              <w:ind w:firstLine="709"/>
              <w:jc w:val="both"/>
              <w:rPr>
                <w:sz w:val="20"/>
                <w:szCs w:val="20"/>
              </w:rPr>
            </w:pPr>
            <w:r w:rsidRPr="00F126DF">
              <w:rPr>
                <w:sz w:val="20"/>
                <w:szCs w:val="20"/>
              </w:rPr>
              <w:t>общепринятых правил поведения и общения в образовательном процессе при изучении уголовного права, правил общежития в коллективе</w:t>
            </w:r>
          </w:p>
          <w:p w:rsidR="00E6571D" w:rsidRPr="00F126DF" w:rsidRDefault="00E6571D" w:rsidP="00F126DF">
            <w:pPr>
              <w:ind w:firstLine="709"/>
              <w:jc w:val="both"/>
              <w:rPr>
                <w:sz w:val="20"/>
                <w:szCs w:val="20"/>
              </w:rPr>
            </w:pPr>
          </w:p>
        </w:tc>
        <w:tc>
          <w:tcPr>
            <w:tcW w:w="1492" w:type="dxa"/>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widowControl w:val="0"/>
              <w:ind w:firstLine="709"/>
              <w:jc w:val="both"/>
              <w:rPr>
                <w:sz w:val="20"/>
                <w:szCs w:val="20"/>
              </w:rPr>
            </w:pPr>
            <w:r w:rsidRPr="00F126DF">
              <w:rPr>
                <w:sz w:val="20"/>
                <w:szCs w:val="20"/>
              </w:rPr>
              <w:t>общепринятых правил поведения и общения в образовательном процессе при изучении уголовного права, правил общежития в коллективе</w:t>
            </w:r>
          </w:p>
          <w:p w:rsidR="00E6571D" w:rsidRPr="00F126DF" w:rsidRDefault="00E6571D" w:rsidP="00F126DF">
            <w:pPr>
              <w:ind w:firstLine="709"/>
              <w:jc w:val="both"/>
              <w:rPr>
                <w:color w:val="FFFFFF"/>
                <w:sz w:val="20"/>
                <w:szCs w:val="20"/>
              </w:rPr>
            </w:pPr>
          </w:p>
        </w:tc>
        <w:tc>
          <w:tcPr>
            <w:tcW w:w="1038" w:type="dxa"/>
          </w:tcPr>
          <w:p w:rsidR="00E6571D" w:rsidRPr="00F126DF" w:rsidRDefault="00E6571D" w:rsidP="00F126DF">
            <w:pPr>
              <w:widowControl w:val="0"/>
              <w:ind w:firstLine="709"/>
              <w:jc w:val="both"/>
              <w:rPr>
                <w:b/>
                <w:bCs/>
                <w:sz w:val="20"/>
                <w:szCs w:val="20"/>
              </w:rPr>
            </w:pPr>
          </w:p>
        </w:tc>
      </w:tr>
      <w:tr w:rsidR="00E6571D" w:rsidRPr="002E291F">
        <w:tc>
          <w:tcPr>
            <w:tcW w:w="1907" w:type="dxa"/>
          </w:tcPr>
          <w:p w:rsidR="00E6571D" w:rsidRPr="002E291F" w:rsidRDefault="00E6571D" w:rsidP="005004B2">
            <w:pPr>
              <w:widowControl w:val="0"/>
              <w:ind w:firstLine="709"/>
              <w:jc w:val="center"/>
              <w:rPr>
                <w:b/>
                <w:bCs/>
              </w:rPr>
            </w:pPr>
            <w:r w:rsidRPr="002E291F">
              <w:rPr>
                <w:b/>
                <w:bCs/>
                <w:sz w:val="22"/>
                <w:szCs w:val="22"/>
              </w:rPr>
              <w:t>ОК-8</w:t>
            </w:r>
          </w:p>
        </w:tc>
        <w:tc>
          <w:tcPr>
            <w:tcW w:w="1264" w:type="dxa"/>
          </w:tcPr>
          <w:p w:rsidR="00E6571D" w:rsidRPr="00F126DF" w:rsidRDefault="00E6571D" w:rsidP="00F126DF">
            <w:pPr>
              <w:ind w:firstLine="709"/>
              <w:jc w:val="both"/>
              <w:rPr>
                <w:b/>
                <w:bCs/>
                <w:sz w:val="20"/>
                <w:szCs w:val="20"/>
              </w:rPr>
            </w:pPr>
            <w:r w:rsidRPr="00F126DF">
              <w:rPr>
                <w:b/>
                <w:bCs/>
                <w:sz w:val="20"/>
                <w:szCs w:val="20"/>
              </w:rPr>
              <w:t>ЗНАЕТ:</w:t>
            </w:r>
          </w:p>
          <w:p w:rsidR="00E6571D" w:rsidRPr="00F126DF" w:rsidRDefault="00E6571D" w:rsidP="00F126DF">
            <w:pPr>
              <w:ind w:firstLine="709"/>
              <w:jc w:val="both"/>
              <w:rPr>
                <w:sz w:val="20"/>
                <w:szCs w:val="20"/>
              </w:rPr>
            </w:pPr>
            <w:r w:rsidRPr="00F126DF">
              <w:rPr>
                <w:sz w:val="20"/>
                <w:szCs w:val="20"/>
              </w:rPr>
              <w:t>основные положения и методы теории познания, социальных,</w:t>
            </w:r>
          </w:p>
          <w:p w:rsidR="00E6571D" w:rsidRPr="00F126DF" w:rsidRDefault="00E6571D" w:rsidP="00F126DF">
            <w:pPr>
              <w:ind w:firstLine="709"/>
              <w:jc w:val="both"/>
              <w:rPr>
                <w:sz w:val="20"/>
                <w:szCs w:val="20"/>
              </w:rPr>
            </w:pPr>
            <w:r w:rsidRPr="00F126DF">
              <w:rPr>
                <w:sz w:val="20"/>
                <w:szCs w:val="20"/>
              </w:rPr>
              <w:t>гуманитарных дисциплин при решении вопросов уголовного права</w:t>
            </w:r>
          </w:p>
        </w:tc>
        <w:tc>
          <w:tcPr>
            <w:tcW w:w="1239" w:type="dxa"/>
          </w:tcPr>
          <w:p w:rsidR="00E6571D" w:rsidRPr="00F126DF" w:rsidRDefault="00E6571D" w:rsidP="00F126DF">
            <w:pPr>
              <w:ind w:firstLine="709"/>
              <w:jc w:val="both"/>
              <w:rPr>
                <w:sz w:val="20"/>
                <w:szCs w:val="20"/>
              </w:rPr>
            </w:pPr>
            <w:r w:rsidRPr="00F126DF">
              <w:rPr>
                <w:sz w:val="20"/>
                <w:szCs w:val="20"/>
              </w:rPr>
              <w:t>уверенное знание различных положений и методов теории познания, социальных,</w:t>
            </w:r>
          </w:p>
          <w:p w:rsidR="00E6571D" w:rsidRPr="00F126DF" w:rsidRDefault="00E6571D" w:rsidP="00F126DF">
            <w:pPr>
              <w:ind w:firstLine="709"/>
              <w:jc w:val="both"/>
              <w:rPr>
                <w:sz w:val="20"/>
                <w:szCs w:val="20"/>
              </w:rPr>
            </w:pPr>
            <w:r w:rsidRPr="00F126DF">
              <w:rPr>
                <w:sz w:val="20"/>
                <w:szCs w:val="20"/>
              </w:rPr>
              <w:t>гуманитарных дисциплин, при решении вопросов уголовного права</w:t>
            </w:r>
          </w:p>
        </w:tc>
        <w:tc>
          <w:tcPr>
            <w:tcW w:w="1182" w:type="dxa"/>
          </w:tcPr>
          <w:p w:rsidR="00E6571D" w:rsidRPr="00F126DF" w:rsidRDefault="00E6571D" w:rsidP="00F126DF">
            <w:pPr>
              <w:ind w:firstLine="709"/>
              <w:jc w:val="both"/>
              <w:rPr>
                <w:sz w:val="20"/>
                <w:szCs w:val="20"/>
              </w:rPr>
            </w:pPr>
            <w:r w:rsidRPr="00F126DF">
              <w:rPr>
                <w:sz w:val="20"/>
                <w:szCs w:val="20"/>
              </w:rPr>
              <w:t>Наличие пробелов в знаниях различных положений и методов философии, социальных,</w:t>
            </w:r>
          </w:p>
          <w:p w:rsidR="00E6571D" w:rsidRPr="00F126DF" w:rsidRDefault="00E6571D" w:rsidP="00F126DF">
            <w:pPr>
              <w:ind w:firstLine="709"/>
              <w:jc w:val="both"/>
              <w:rPr>
                <w:sz w:val="20"/>
                <w:szCs w:val="20"/>
              </w:rPr>
            </w:pPr>
            <w:r w:rsidRPr="00F126DF">
              <w:rPr>
                <w:sz w:val="20"/>
                <w:szCs w:val="20"/>
              </w:rPr>
              <w:t>гуманитарных дисциплин, при решении вопросов уголовного права</w:t>
            </w:r>
          </w:p>
        </w:tc>
        <w:tc>
          <w:tcPr>
            <w:tcW w:w="1449" w:type="dxa"/>
          </w:tcPr>
          <w:p w:rsidR="00E6571D" w:rsidRPr="00F126DF" w:rsidRDefault="00E6571D" w:rsidP="00F126DF">
            <w:pPr>
              <w:ind w:firstLine="709"/>
              <w:jc w:val="both"/>
              <w:rPr>
                <w:sz w:val="20"/>
                <w:szCs w:val="20"/>
              </w:rPr>
            </w:pPr>
            <w:r w:rsidRPr="00F126DF">
              <w:rPr>
                <w:sz w:val="20"/>
                <w:szCs w:val="20"/>
              </w:rPr>
              <w:t>Неустойчивые знания основных положений и наиболее известных методов теории познания, социальных,</w:t>
            </w:r>
          </w:p>
          <w:p w:rsidR="00E6571D" w:rsidRPr="00F126DF" w:rsidRDefault="00E6571D" w:rsidP="00F126DF">
            <w:pPr>
              <w:ind w:firstLine="709"/>
              <w:jc w:val="both"/>
              <w:rPr>
                <w:sz w:val="20"/>
                <w:szCs w:val="20"/>
              </w:rPr>
            </w:pPr>
            <w:r w:rsidRPr="00F126DF">
              <w:rPr>
                <w:sz w:val="20"/>
                <w:szCs w:val="20"/>
              </w:rPr>
              <w:t>гуманитарных дисциплин, при решении вопросов уголовного права</w:t>
            </w:r>
          </w:p>
        </w:tc>
        <w:tc>
          <w:tcPr>
            <w:tcW w:w="1492" w:type="dxa"/>
          </w:tcPr>
          <w:p w:rsidR="00E6571D" w:rsidRPr="00F126DF" w:rsidRDefault="00E6571D" w:rsidP="00F126DF">
            <w:pPr>
              <w:ind w:firstLine="709"/>
              <w:jc w:val="both"/>
              <w:rPr>
                <w:sz w:val="20"/>
                <w:szCs w:val="20"/>
              </w:rPr>
            </w:pPr>
            <w:r w:rsidRPr="00F126DF">
              <w:rPr>
                <w:sz w:val="20"/>
                <w:szCs w:val="20"/>
              </w:rPr>
              <w:t xml:space="preserve">незнание </w:t>
            </w:r>
          </w:p>
          <w:p w:rsidR="00E6571D" w:rsidRPr="00F126DF" w:rsidRDefault="00E6571D" w:rsidP="00F126DF">
            <w:pPr>
              <w:ind w:firstLine="709"/>
              <w:jc w:val="both"/>
              <w:rPr>
                <w:sz w:val="20"/>
                <w:szCs w:val="20"/>
              </w:rPr>
            </w:pPr>
            <w:r w:rsidRPr="00F126DF">
              <w:rPr>
                <w:sz w:val="20"/>
                <w:szCs w:val="20"/>
              </w:rPr>
              <w:t>основных положений и методов теории познания, социальных,гуманитарныхдисциплин при решении вопросов уголовного права</w:t>
            </w:r>
          </w:p>
        </w:tc>
        <w:tc>
          <w:tcPr>
            <w:tcW w:w="1038" w:type="dxa"/>
          </w:tcPr>
          <w:p w:rsidR="00E6571D" w:rsidRPr="00F126DF" w:rsidRDefault="00E6571D" w:rsidP="00F126DF">
            <w:pPr>
              <w:widowControl w:val="0"/>
              <w:ind w:firstLine="709"/>
              <w:jc w:val="both"/>
              <w:rPr>
                <w:b/>
                <w:bCs/>
                <w:sz w:val="20"/>
                <w:szCs w:val="20"/>
              </w:rPr>
            </w:pPr>
          </w:p>
        </w:tc>
      </w:tr>
      <w:tr w:rsidR="00E6571D" w:rsidRPr="002E291F">
        <w:tc>
          <w:tcPr>
            <w:tcW w:w="1907" w:type="dxa"/>
            <w:tcBorders>
              <w:bottom w:val="nil"/>
            </w:tcBorders>
          </w:tcPr>
          <w:p w:rsidR="00E6571D" w:rsidRPr="002E291F" w:rsidRDefault="00E6571D" w:rsidP="005004B2">
            <w:pPr>
              <w:widowControl w:val="0"/>
              <w:ind w:firstLine="709"/>
              <w:jc w:val="center"/>
              <w:rPr>
                <w:b/>
                <w:bCs/>
              </w:rPr>
            </w:pPr>
            <w:r w:rsidRPr="002E291F">
              <w:rPr>
                <w:b/>
                <w:bCs/>
                <w:sz w:val="22"/>
                <w:szCs w:val="22"/>
              </w:rPr>
              <w:t>ПК-6</w:t>
            </w:r>
          </w:p>
          <w:p w:rsidR="00E6571D" w:rsidRPr="002E291F" w:rsidRDefault="00E6571D" w:rsidP="005004B2">
            <w:pPr>
              <w:widowControl w:val="0"/>
              <w:ind w:firstLine="709"/>
              <w:jc w:val="center"/>
              <w:rPr>
                <w:b/>
                <w:bCs/>
              </w:rPr>
            </w:pPr>
          </w:p>
        </w:tc>
        <w:tc>
          <w:tcPr>
            <w:tcW w:w="1264" w:type="dxa"/>
            <w:tcBorders>
              <w:bottom w:val="nil"/>
            </w:tcBorders>
          </w:tcPr>
          <w:p w:rsidR="00E6571D" w:rsidRPr="00F126DF" w:rsidRDefault="00E6571D" w:rsidP="00F126DF">
            <w:pPr>
              <w:widowControl w:val="0"/>
              <w:ind w:firstLine="709"/>
              <w:jc w:val="both"/>
              <w:rPr>
                <w:b/>
                <w:bCs/>
                <w:sz w:val="20"/>
                <w:szCs w:val="20"/>
              </w:rPr>
            </w:pPr>
            <w:r w:rsidRPr="00F126DF">
              <w:rPr>
                <w:b/>
                <w:bCs/>
                <w:sz w:val="20"/>
                <w:szCs w:val="20"/>
              </w:rPr>
              <w:t>Знает:</w:t>
            </w:r>
            <w:r w:rsidRPr="00F126DF">
              <w:rPr>
                <w:sz w:val="20"/>
                <w:szCs w:val="20"/>
              </w:rPr>
              <w:t xml:space="preserve"> Содержание понятий, принципов, источников уголовного права, задачи уголовного права РФ, положения учения о преступлении и наказании; теоретические положения о действующие нормы уголовного законодательства РФ; руководящие разъяснения Пленума Верховного Суда РФ по вопросам применения норм уголовного законодательства</w:t>
            </w:r>
          </w:p>
        </w:tc>
        <w:tc>
          <w:tcPr>
            <w:tcW w:w="1239" w:type="dxa"/>
            <w:tcBorders>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Сформированные систематические знания понятий, принципов, источников уголовного права, задач уголовного права РФ, положений учения о преступлении и наказании; теоретических положений о действующих нормах уголовного законодательства РФ; руководящих разъяснения Пленума Верховного Суда РФ по вопросам применения норм уголовного законодательства</w:t>
            </w:r>
          </w:p>
          <w:p w:rsidR="00E6571D" w:rsidRPr="00F126DF" w:rsidRDefault="00E6571D" w:rsidP="00F126DF">
            <w:pPr>
              <w:ind w:firstLine="709"/>
              <w:jc w:val="both"/>
              <w:rPr>
                <w:sz w:val="20"/>
                <w:szCs w:val="20"/>
              </w:rPr>
            </w:pPr>
          </w:p>
        </w:tc>
        <w:tc>
          <w:tcPr>
            <w:tcW w:w="1182" w:type="dxa"/>
            <w:tcBorders>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Сформированные, но содержащие отдельные пробелы знания понятий, принципов, источников уголовного права, задач уголовного права РФ, положений учения о преступлении и наказании; теоретических положений о действующих нормах уголовного законодательства РФ; руководящих разъяснения Пленума Верховного Суда РФ по вопросам применения норм уголовного законодательства</w:t>
            </w:r>
          </w:p>
          <w:p w:rsidR="00E6571D" w:rsidRPr="00F126DF" w:rsidRDefault="00E6571D" w:rsidP="00F126DF">
            <w:pPr>
              <w:ind w:firstLine="709"/>
              <w:jc w:val="both"/>
              <w:rPr>
                <w:sz w:val="20"/>
                <w:szCs w:val="20"/>
              </w:rPr>
            </w:pPr>
          </w:p>
        </w:tc>
        <w:tc>
          <w:tcPr>
            <w:tcW w:w="1449" w:type="dxa"/>
            <w:tcBorders>
              <w:bottom w:val="nil"/>
            </w:tcBorders>
          </w:tcPr>
          <w:p w:rsidR="00E6571D" w:rsidRPr="00F126DF" w:rsidRDefault="00E6571D" w:rsidP="00F126DF">
            <w:pPr>
              <w:widowControl w:val="0"/>
              <w:ind w:firstLine="709"/>
              <w:jc w:val="both"/>
              <w:rPr>
                <w:sz w:val="20"/>
                <w:szCs w:val="20"/>
              </w:rPr>
            </w:pPr>
            <w:r w:rsidRPr="00F126DF">
              <w:rPr>
                <w:sz w:val="20"/>
                <w:szCs w:val="20"/>
              </w:rPr>
              <w:t>Неполные знания</w:t>
            </w:r>
          </w:p>
          <w:p w:rsidR="00E6571D" w:rsidRPr="00F126DF" w:rsidRDefault="00E6571D" w:rsidP="00F126DF">
            <w:pPr>
              <w:widowControl w:val="0"/>
              <w:ind w:firstLine="709"/>
              <w:jc w:val="both"/>
              <w:rPr>
                <w:sz w:val="20"/>
                <w:szCs w:val="20"/>
              </w:rPr>
            </w:pPr>
            <w:r w:rsidRPr="00F126DF">
              <w:rPr>
                <w:sz w:val="20"/>
                <w:szCs w:val="20"/>
              </w:rPr>
              <w:t>понятий, принципов, источников уголовного права, задач уголовного права РФ, положений учения о преступлении и наказании; теоретических положений о действующих нормах уголовного законодательства РФ; руководящих разъяснения Пленума Верховного Суда РФ по вопросам применения норм уголовного законодательства</w:t>
            </w:r>
          </w:p>
          <w:p w:rsidR="00E6571D" w:rsidRPr="00F126DF" w:rsidRDefault="00E6571D" w:rsidP="00F126DF">
            <w:pPr>
              <w:widowControl w:val="0"/>
              <w:ind w:firstLine="709"/>
              <w:jc w:val="both"/>
              <w:rPr>
                <w:sz w:val="20"/>
                <w:szCs w:val="20"/>
              </w:rPr>
            </w:pPr>
          </w:p>
        </w:tc>
        <w:tc>
          <w:tcPr>
            <w:tcW w:w="1492" w:type="dxa"/>
            <w:tcBorders>
              <w:bottom w:val="nil"/>
            </w:tcBorders>
          </w:tcPr>
          <w:p w:rsidR="00E6571D" w:rsidRPr="00F126DF" w:rsidRDefault="00E6571D" w:rsidP="00F126DF">
            <w:pPr>
              <w:widowControl w:val="0"/>
              <w:ind w:firstLine="709"/>
              <w:jc w:val="both"/>
              <w:rPr>
                <w:sz w:val="20"/>
                <w:szCs w:val="20"/>
              </w:rPr>
            </w:pPr>
            <w:r w:rsidRPr="00F126DF">
              <w:rPr>
                <w:sz w:val="20"/>
                <w:szCs w:val="20"/>
              </w:rPr>
              <w:t>Фрагментарные знания понятий, принципов, источников уголовного права, задач уголовного права РФ, положений учения о преступлении и наказании; теоретических положений о действующих нормах уголовного законодательства РФ; руководящих разъяснения Пленума Верховного Суда РФ по вопросам применения норм уголовного законодательства;</w:t>
            </w:r>
          </w:p>
          <w:p w:rsidR="00E6571D" w:rsidRPr="00F126DF" w:rsidRDefault="00E6571D" w:rsidP="00F126DF">
            <w:pPr>
              <w:widowControl w:val="0"/>
              <w:ind w:firstLine="709"/>
              <w:jc w:val="both"/>
              <w:rPr>
                <w:sz w:val="20"/>
                <w:szCs w:val="20"/>
              </w:rPr>
            </w:pPr>
          </w:p>
          <w:p w:rsidR="00E6571D" w:rsidRPr="00F126DF" w:rsidRDefault="00E6571D" w:rsidP="00F126DF">
            <w:pPr>
              <w:widowControl w:val="0"/>
              <w:ind w:firstLine="709"/>
              <w:jc w:val="both"/>
              <w:rPr>
                <w:sz w:val="20"/>
                <w:szCs w:val="20"/>
              </w:rPr>
            </w:pPr>
          </w:p>
          <w:p w:rsidR="00E6571D" w:rsidRPr="00F126DF" w:rsidRDefault="00E6571D" w:rsidP="00F126DF">
            <w:pPr>
              <w:ind w:firstLine="709"/>
              <w:jc w:val="both"/>
              <w:rPr>
                <w:sz w:val="20"/>
                <w:szCs w:val="20"/>
              </w:rPr>
            </w:pPr>
          </w:p>
        </w:tc>
        <w:tc>
          <w:tcPr>
            <w:tcW w:w="1038" w:type="dxa"/>
            <w:tcBorders>
              <w:bottom w:val="nil"/>
            </w:tcBorders>
          </w:tcPr>
          <w:p w:rsidR="00E6571D" w:rsidRPr="00F126DF" w:rsidRDefault="00E6571D" w:rsidP="00F126DF">
            <w:pPr>
              <w:widowControl w:val="0"/>
              <w:ind w:firstLine="709"/>
              <w:jc w:val="both"/>
              <w:rPr>
                <w:sz w:val="20"/>
                <w:szCs w:val="20"/>
              </w:rPr>
            </w:pPr>
            <w:r w:rsidRPr="00F126DF">
              <w:rPr>
                <w:sz w:val="20"/>
                <w:szCs w:val="20"/>
              </w:rPr>
              <w:t>Вопросы к экзамену</w:t>
            </w:r>
          </w:p>
        </w:tc>
      </w:tr>
      <w:tr w:rsidR="00E6571D" w:rsidRPr="002E291F">
        <w:tc>
          <w:tcPr>
            <w:tcW w:w="1907" w:type="dxa"/>
            <w:tcBorders>
              <w:top w:val="nil"/>
            </w:tcBorders>
          </w:tcPr>
          <w:p w:rsidR="00E6571D" w:rsidRPr="002E291F" w:rsidRDefault="00E6571D" w:rsidP="005004B2">
            <w:pPr>
              <w:widowControl w:val="0"/>
              <w:ind w:firstLine="709"/>
              <w:jc w:val="center"/>
              <w:rPr>
                <w:b/>
                <w:bCs/>
              </w:rPr>
            </w:pPr>
          </w:p>
        </w:tc>
        <w:tc>
          <w:tcPr>
            <w:tcW w:w="1264" w:type="dxa"/>
            <w:tcBorders>
              <w:top w:val="nil"/>
            </w:tcBorders>
          </w:tcPr>
          <w:p w:rsidR="00E6571D" w:rsidRPr="00F126DF" w:rsidRDefault="00E6571D" w:rsidP="00F126DF">
            <w:pPr>
              <w:widowControl w:val="0"/>
              <w:ind w:firstLine="709"/>
              <w:jc w:val="both"/>
              <w:rPr>
                <w:sz w:val="20"/>
                <w:szCs w:val="20"/>
              </w:rPr>
            </w:pPr>
            <w:r w:rsidRPr="00F126DF">
              <w:rPr>
                <w:sz w:val="20"/>
                <w:szCs w:val="20"/>
              </w:rPr>
              <w:t>уголовно-правовую характеристику составов преступлений, обязательные и факультативные признаки составов преступлений, их значение для квалификации преступления, разъяснения Пленума Верховного Суда РФ по вопросам применения норм уголовного законодательства</w:t>
            </w:r>
          </w:p>
        </w:tc>
        <w:tc>
          <w:tcPr>
            <w:tcW w:w="1239" w:type="dxa"/>
            <w:tcBorders>
              <w:top w:val="nil"/>
            </w:tcBorders>
          </w:tcPr>
          <w:p w:rsidR="00E6571D" w:rsidRPr="00F126DF" w:rsidRDefault="00E6571D" w:rsidP="00F126DF">
            <w:pPr>
              <w:widowControl w:val="0"/>
              <w:ind w:firstLine="709"/>
              <w:jc w:val="both"/>
              <w:rPr>
                <w:sz w:val="20"/>
                <w:szCs w:val="20"/>
              </w:rPr>
            </w:pPr>
            <w:r w:rsidRPr="00F126DF">
              <w:rPr>
                <w:sz w:val="20"/>
                <w:szCs w:val="20"/>
              </w:rPr>
              <w:t>Сформированные систематические знания уголовно-правовой характеристики составов преступлений, обязательных и факультативных признаков составов преступления, их значения для квалификации преступления, разъяснений Пленума Верховного Суда РФ по вопросам применения норм уголовного законодательства</w:t>
            </w:r>
          </w:p>
          <w:p w:rsidR="00E6571D" w:rsidRPr="00F126DF" w:rsidRDefault="00E6571D" w:rsidP="00F126DF">
            <w:pPr>
              <w:widowControl w:val="0"/>
              <w:ind w:firstLine="709"/>
              <w:jc w:val="both"/>
              <w:rPr>
                <w:sz w:val="20"/>
                <w:szCs w:val="20"/>
              </w:rPr>
            </w:pPr>
          </w:p>
          <w:p w:rsidR="00E6571D" w:rsidRPr="00F126DF" w:rsidRDefault="00E6571D" w:rsidP="00F126DF">
            <w:pPr>
              <w:widowControl w:val="0"/>
              <w:ind w:firstLine="709"/>
              <w:jc w:val="both"/>
              <w:rPr>
                <w:sz w:val="20"/>
                <w:szCs w:val="20"/>
              </w:rPr>
            </w:pPr>
          </w:p>
        </w:tc>
        <w:tc>
          <w:tcPr>
            <w:tcW w:w="1182" w:type="dxa"/>
            <w:tcBorders>
              <w:top w:val="nil"/>
            </w:tcBorders>
          </w:tcPr>
          <w:p w:rsidR="00E6571D" w:rsidRPr="00F126DF" w:rsidRDefault="00E6571D" w:rsidP="00F126DF">
            <w:pPr>
              <w:widowControl w:val="0"/>
              <w:ind w:firstLine="709"/>
              <w:jc w:val="both"/>
              <w:rPr>
                <w:sz w:val="20"/>
                <w:szCs w:val="20"/>
              </w:rPr>
            </w:pPr>
            <w:r w:rsidRPr="00F126DF">
              <w:rPr>
                <w:sz w:val="20"/>
                <w:szCs w:val="20"/>
              </w:rPr>
              <w:t>Сформированные, но содержащие отдельные пробелы знания уголовно-правовой характеристики составов преступлений, обязательных и факультативных признаков составов преступления, их значения для квалификации преступления, разъяснений Пленума Верховного Суда РФ по вопросам применения норм уголовного законодательства</w:t>
            </w:r>
          </w:p>
          <w:p w:rsidR="00E6571D" w:rsidRPr="00F126DF" w:rsidRDefault="00E6571D" w:rsidP="00F126DF">
            <w:pPr>
              <w:widowControl w:val="0"/>
              <w:ind w:firstLine="709"/>
              <w:jc w:val="both"/>
              <w:rPr>
                <w:sz w:val="20"/>
                <w:szCs w:val="20"/>
              </w:rPr>
            </w:pPr>
          </w:p>
          <w:p w:rsidR="00E6571D" w:rsidRPr="00F126DF" w:rsidRDefault="00E6571D" w:rsidP="00F126DF">
            <w:pPr>
              <w:widowControl w:val="0"/>
              <w:ind w:firstLine="709"/>
              <w:jc w:val="both"/>
              <w:rPr>
                <w:sz w:val="20"/>
                <w:szCs w:val="20"/>
              </w:rPr>
            </w:pPr>
          </w:p>
        </w:tc>
        <w:tc>
          <w:tcPr>
            <w:tcW w:w="1449" w:type="dxa"/>
            <w:tcBorders>
              <w:top w:val="nil"/>
            </w:tcBorders>
          </w:tcPr>
          <w:p w:rsidR="00E6571D" w:rsidRPr="00F126DF" w:rsidRDefault="00E6571D" w:rsidP="00F126DF">
            <w:pPr>
              <w:widowControl w:val="0"/>
              <w:ind w:firstLine="709"/>
              <w:jc w:val="both"/>
              <w:rPr>
                <w:sz w:val="20"/>
                <w:szCs w:val="20"/>
              </w:rPr>
            </w:pPr>
            <w:r w:rsidRPr="00F126DF">
              <w:rPr>
                <w:sz w:val="20"/>
                <w:szCs w:val="20"/>
              </w:rPr>
              <w:t>Неполные знания уголовно-правовой характеристики составов преступлений, обязательных и факультативных признаков составов преступления, их значения для квалификации преступления, разъяснений Пленума Верховного Суда РФ по вопросам применения норм уголовного законодательства</w:t>
            </w:r>
          </w:p>
          <w:p w:rsidR="00E6571D" w:rsidRPr="00F126DF" w:rsidRDefault="00E6571D" w:rsidP="00F126DF">
            <w:pPr>
              <w:widowControl w:val="0"/>
              <w:ind w:firstLine="709"/>
              <w:jc w:val="both"/>
              <w:rPr>
                <w:sz w:val="20"/>
                <w:szCs w:val="20"/>
              </w:rPr>
            </w:pPr>
          </w:p>
          <w:p w:rsidR="00E6571D" w:rsidRPr="00F126DF" w:rsidRDefault="00E6571D" w:rsidP="00F126DF">
            <w:pPr>
              <w:widowControl w:val="0"/>
              <w:ind w:firstLine="709"/>
              <w:jc w:val="both"/>
              <w:rPr>
                <w:sz w:val="20"/>
                <w:szCs w:val="20"/>
              </w:rPr>
            </w:pPr>
          </w:p>
          <w:p w:rsidR="00E6571D" w:rsidRPr="00F126DF" w:rsidRDefault="00E6571D" w:rsidP="00F126DF">
            <w:pPr>
              <w:widowControl w:val="0"/>
              <w:ind w:firstLine="709"/>
              <w:jc w:val="both"/>
              <w:rPr>
                <w:sz w:val="20"/>
                <w:szCs w:val="20"/>
              </w:rPr>
            </w:pPr>
          </w:p>
        </w:tc>
        <w:tc>
          <w:tcPr>
            <w:tcW w:w="1492" w:type="dxa"/>
            <w:tcBorders>
              <w:top w:val="nil"/>
            </w:tcBorders>
          </w:tcPr>
          <w:p w:rsidR="00E6571D" w:rsidRPr="00F126DF" w:rsidRDefault="00E6571D" w:rsidP="00F126DF">
            <w:pPr>
              <w:widowControl w:val="0"/>
              <w:ind w:firstLine="709"/>
              <w:jc w:val="both"/>
              <w:rPr>
                <w:sz w:val="20"/>
                <w:szCs w:val="20"/>
              </w:rPr>
            </w:pPr>
            <w:r w:rsidRPr="00F126DF">
              <w:rPr>
                <w:sz w:val="20"/>
                <w:szCs w:val="20"/>
              </w:rPr>
              <w:t>Фрагментарные знания уголовно-правовой характеристики составов преступлений, обязательных и факультативных признаков составов преступления, их значения для квалификации преступления, разъяснений Пленума Верховного Суда РФ по вопросам применения норм уголовного законодательства</w:t>
            </w:r>
          </w:p>
          <w:p w:rsidR="00E6571D" w:rsidRPr="00F126DF" w:rsidRDefault="00E6571D" w:rsidP="00F126DF">
            <w:pPr>
              <w:widowControl w:val="0"/>
              <w:ind w:firstLine="709"/>
              <w:jc w:val="both"/>
              <w:rPr>
                <w:sz w:val="20"/>
                <w:szCs w:val="20"/>
              </w:rPr>
            </w:pPr>
          </w:p>
        </w:tc>
        <w:tc>
          <w:tcPr>
            <w:tcW w:w="1038" w:type="dxa"/>
            <w:tcBorders>
              <w:top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bottom w:val="nil"/>
            </w:tcBorders>
          </w:tcPr>
          <w:p w:rsidR="00E6571D" w:rsidRPr="002E291F" w:rsidRDefault="00E6571D" w:rsidP="005004B2">
            <w:pPr>
              <w:widowControl w:val="0"/>
              <w:ind w:firstLine="709"/>
              <w:jc w:val="center"/>
              <w:rPr>
                <w:b/>
                <w:bCs/>
              </w:rPr>
            </w:pPr>
            <w:r w:rsidRPr="002E291F">
              <w:rPr>
                <w:b/>
                <w:bCs/>
                <w:sz w:val="22"/>
                <w:szCs w:val="22"/>
              </w:rPr>
              <w:t>ПК-15</w:t>
            </w:r>
          </w:p>
          <w:p w:rsidR="00E6571D" w:rsidRPr="002E291F" w:rsidRDefault="00E6571D" w:rsidP="005004B2">
            <w:pPr>
              <w:widowControl w:val="0"/>
              <w:ind w:firstLine="709"/>
              <w:jc w:val="center"/>
              <w:rPr>
                <w:b/>
                <w:bCs/>
              </w:rPr>
            </w:pPr>
          </w:p>
        </w:tc>
        <w:tc>
          <w:tcPr>
            <w:tcW w:w="1264" w:type="dxa"/>
            <w:tcBorders>
              <w:bottom w:val="nil"/>
            </w:tcBorders>
          </w:tcPr>
          <w:p w:rsidR="00E6571D" w:rsidRPr="00F126DF" w:rsidRDefault="00E6571D" w:rsidP="00F126DF">
            <w:pPr>
              <w:widowControl w:val="0"/>
              <w:ind w:firstLine="709"/>
              <w:jc w:val="both"/>
              <w:rPr>
                <w:b/>
                <w:bCs/>
                <w:sz w:val="20"/>
                <w:szCs w:val="20"/>
              </w:rPr>
            </w:pPr>
            <w:r w:rsidRPr="00F126DF">
              <w:rPr>
                <w:b/>
                <w:bCs/>
                <w:sz w:val="20"/>
                <w:szCs w:val="20"/>
              </w:rPr>
              <w:t>Знает:</w:t>
            </w:r>
          </w:p>
          <w:p w:rsidR="00E6571D" w:rsidRPr="00F126DF" w:rsidRDefault="00E6571D" w:rsidP="00F126DF">
            <w:pPr>
              <w:pStyle w:val="a2"/>
              <w:spacing w:line="240" w:lineRule="auto"/>
              <w:ind w:left="0" w:firstLine="709"/>
              <w:rPr>
                <w:sz w:val="20"/>
                <w:szCs w:val="20"/>
              </w:rPr>
            </w:pPr>
            <w:r w:rsidRPr="00F126DF">
              <w:rPr>
                <w:sz w:val="20"/>
                <w:szCs w:val="20"/>
              </w:rPr>
              <w:t>Понятие, виды и субъектов толкования уголовно-правовых норм;</w:t>
            </w:r>
          </w:p>
          <w:p w:rsidR="00E6571D" w:rsidRPr="00F126DF" w:rsidRDefault="00E6571D" w:rsidP="00F126DF">
            <w:pPr>
              <w:widowControl w:val="0"/>
              <w:ind w:firstLine="709"/>
              <w:jc w:val="both"/>
              <w:rPr>
                <w:b/>
                <w:bCs/>
                <w:sz w:val="20"/>
                <w:szCs w:val="20"/>
              </w:rPr>
            </w:pPr>
            <w:r w:rsidRPr="00F126DF">
              <w:rPr>
                <w:sz w:val="20"/>
                <w:szCs w:val="20"/>
              </w:rPr>
              <w:t>основное содержание положений Общей части Уголовного кодекса Российской Федерации.</w:t>
            </w:r>
          </w:p>
        </w:tc>
        <w:tc>
          <w:tcPr>
            <w:tcW w:w="1239" w:type="dxa"/>
            <w:tcBorders>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Сформированные систематические знания о понятии, видах и субъектах толкования уголовно-правовых норм; об основных положениях Общей части Уголовного кодекса Российской Федерации</w:t>
            </w:r>
          </w:p>
        </w:tc>
        <w:tc>
          <w:tcPr>
            <w:tcW w:w="1182" w:type="dxa"/>
            <w:tcBorders>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Сформированные, но содержащие отдельные пробелы знания о понятии, видах и субъектах толкования уголовно-правовых норм; об основных положениях Общей части Уголовного кодекса Российской Федерации</w:t>
            </w:r>
          </w:p>
        </w:tc>
        <w:tc>
          <w:tcPr>
            <w:tcW w:w="1449" w:type="dxa"/>
            <w:tcBorders>
              <w:bottom w:val="nil"/>
            </w:tcBorders>
          </w:tcPr>
          <w:p w:rsidR="00E6571D" w:rsidRPr="00F126DF" w:rsidRDefault="00E6571D" w:rsidP="00F126DF">
            <w:pPr>
              <w:widowControl w:val="0"/>
              <w:ind w:firstLine="709"/>
              <w:jc w:val="both"/>
              <w:rPr>
                <w:sz w:val="20"/>
                <w:szCs w:val="20"/>
              </w:rPr>
            </w:pPr>
            <w:r w:rsidRPr="00F126DF">
              <w:rPr>
                <w:sz w:val="20"/>
                <w:szCs w:val="20"/>
              </w:rPr>
              <w:t>Неполные знания о понятии, видах и субъектах толкования уголовно-правовых норм; об основных положениях Общей части Уголовного кодекса Российской Федерации</w:t>
            </w:r>
          </w:p>
          <w:p w:rsidR="00E6571D" w:rsidRPr="00F126DF" w:rsidRDefault="00E6571D" w:rsidP="00F126DF">
            <w:pPr>
              <w:widowControl w:val="0"/>
              <w:ind w:firstLine="709"/>
              <w:jc w:val="both"/>
              <w:rPr>
                <w:sz w:val="20"/>
                <w:szCs w:val="20"/>
              </w:rPr>
            </w:pPr>
          </w:p>
        </w:tc>
        <w:tc>
          <w:tcPr>
            <w:tcW w:w="1492" w:type="dxa"/>
            <w:tcBorders>
              <w:bottom w:val="nil"/>
            </w:tcBorders>
          </w:tcPr>
          <w:p w:rsidR="00E6571D" w:rsidRPr="00F126DF" w:rsidRDefault="00E6571D" w:rsidP="00F126DF">
            <w:pPr>
              <w:pStyle w:val="a2"/>
              <w:spacing w:line="240" w:lineRule="auto"/>
              <w:ind w:left="0" w:firstLine="709"/>
              <w:rPr>
                <w:sz w:val="20"/>
                <w:szCs w:val="20"/>
              </w:rPr>
            </w:pPr>
            <w:r w:rsidRPr="00F126DF">
              <w:rPr>
                <w:sz w:val="20"/>
                <w:szCs w:val="20"/>
              </w:rPr>
              <w:t>Фрагментарные знания о понятии, видах и субъектах толкования уголовно-правовых норм; об основных положениях Общей части Уголовного кодекса Российской Федерации</w:t>
            </w:r>
          </w:p>
        </w:tc>
        <w:tc>
          <w:tcPr>
            <w:tcW w:w="1038" w:type="dxa"/>
            <w:tcBorders>
              <w:bottom w:val="nil"/>
            </w:tcBorders>
          </w:tcPr>
          <w:p w:rsidR="00E6571D" w:rsidRPr="00F126DF" w:rsidRDefault="00E6571D" w:rsidP="00F126DF">
            <w:pPr>
              <w:widowControl w:val="0"/>
              <w:ind w:firstLine="709"/>
              <w:jc w:val="both"/>
              <w:rPr>
                <w:sz w:val="20"/>
                <w:szCs w:val="20"/>
              </w:rPr>
            </w:pPr>
            <w:r w:rsidRPr="00F126DF">
              <w:rPr>
                <w:sz w:val="20"/>
                <w:szCs w:val="20"/>
              </w:rPr>
              <w:t>Вопросы к экзамену</w:t>
            </w:r>
          </w:p>
        </w:tc>
      </w:tr>
      <w:tr w:rsidR="00E6571D" w:rsidRPr="002E291F">
        <w:tc>
          <w:tcPr>
            <w:tcW w:w="1907" w:type="dxa"/>
            <w:tcBorders>
              <w:top w:val="nil"/>
            </w:tcBorders>
          </w:tcPr>
          <w:p w:rsidR="00E6571D" w:rsidRPr="002E291F" w:rsidRDefault="00E6571D" w:rsidP="005004B2">
            <w:pPr>
              <w:widowControl w:val="0"/>
              <w:ind w:firstLine="709"/>
              <w:jc w:val="center"/>
              <w:rPr>
                <w:b/>
                <w:bCs/>
              </w:rPr>
            </w:pPr>
          </w:p>
        </w:tc>
        <w:tc>
          <w:tcPr>
            <w:tcW w:w="1264" w:type="dxa"/>
            <w:tcBorders>
              <w:top w:val="nil"/>
            </w:tcBorders>
          </w:tcPr>
          <w:p w:rsidR="00E6571D" w:rsidRPr="00F126DF" w:rsidRDefault="00E6571D" w:rsidP="00F126DF">
            <w:pPr>
              <w:pStyle w:val="a2"/>
              <w:spacing w:line="240" w:lineRule="auto"/>
              <w:ind w:left="0" w:firstLine="709"/>
              <w:rPr>
                <w:sz w:val="20"/>
                <w:szCs w:val="20"/>
              </w:rPr>
            </w:pPr>
          </w:p>
          <w:p w:rsidR="00E6571D" w:rsidRPr="00F126DF" w:rsidRDefault="00E6571D" w:rsidP="00F126DF">
            <w:pPr>
              <w:pStyle w:val="a2"/>
              <w:spacing w:line="240" w:lineRule="auto"/>
              <w:ind w:left="0" w:firstLine="709"/>
              <w:rPr>
                <w:sz w:val="20"/>
                <w:szCs w:val="20"/>
              </w:rPr>
            </w:pPr>
            <w:r w:rsidRPr="00F126DF">
              <w:rPr>
                <w:sz w:val="20"/>
                <w:szCs w:val="20"/>
              </w:rPr>
              <w:t>Понятие, виды и субъектов толкования уголовно-правовых норм;</w:t>
            </w:r>
          </w:p>
          <w:p w:rsidR="00E6571D" w:rsidRPr="00F126DF" w:rsidRDefault="00E6571D" w:rsidP="00F126DF">
            <w:pPr>
              <w:widowControl w:val="0"/>
              <w:ind w:firstLine="709"/>
              <w:jc w:val="both"/>
              <w:rPr>
                <w:b/>
                <w:bCs/>
                <w:sz w:val="20"/>
                <w:szCs w:val="20"/>
              </w:rPr>
            </w:pPr>
            <w:r w:rsidRPr="00F126DF">
              <w:rPr>
                <w:sz w:val="20"/>
                <w:szCs w:val="20"/>
              </w:rPr>
              <w:t>основное содержание норм Особенной части Уголовного кодекса Российской Федерации</w:t>
            </w:r>
          </w:p>
        </w:tc>
        <w:tc>
          <w:tcPr>
            <w:tcW w:w="1239" w:type="dxa"/>
            <w:tcBorders>
              <w:top w:val="nil"/>
            </w:tcBorders>
          </w:tcPr>
          <w:p w:rsidR="00E6571D" w:rsidRPr="00F126DF" w:rsidRDefault="00E6571D" w:rsidP="00F126DF">
            <w:pPr>
              <w:widowControl w:val="0"/>
              <w:ind w:firstLine="709"/>
              <w:jc w:val="both"/>
              <w:rPr>
                <w:sz w:val="20"/>
                <w:szCs w:val="20"/>
              </w:rPr>
            </w:pPr>
            <w:r w:rsidRPr="00F126DF">
              <w:rPr>
                <w:sz w:val="20"/>
                <w:szCs w:val="20"/>
              </w:rPr>
              <w:t>Сформированные систематические знания о понятии, видах и субъектах толкования уголовно-правовых норм; норм; о содержании норм Особенной части Уголовного кодекса Российской Федерации</w:t>
            </w:r>
          </w:p>
        </w:tc>
        <w:tc>
          <w:tcPr>
            <w:tcW w:w="1182" w:type="dxa"/>
            <w:tcBorders>
              <w:top w:val="nil"/>
            </w:tcBorders>
          </w:tcPr>
          <w:p w:rsidR="00E6571D" w:rsidRPr="00F126DF" w:rsidRDefault="00E6571D" w:rsidP="00F126DF">
            <w:pPr>
              <w:widowControl w:val="0"/>
              <w:ind w:firstLine="709"/>
              <w:jc w:val="both"/>
              <w:rPr>
                <w:sz w:val="20"/>
                <w:szCs w:val="20"/>
              </w:rPr>
            </w:pPr>
            <w:r w:rsidRPr="00F126DF">
              <w:rPr>
                <w:sz w:val="20"/>
                <w:szCs w:val="20"/>
              </w:rPr>
              <w:t>Сформированные, но содержащие отдельные пробелы знания о понятии, видах и субъектах толкования уголовно-правовых норм; норм; о содержании норм Особенной части Уголовного кодекса Российской Федерации</w:t>
            </w:r>
          </w:p>
        </w:tc>
        <w:tc>
          <w:tcPr>
            <w:tcW w:w="1449" w:type="dxa"/>
            <w:tcBorders>
              <w:top w:val="nil"/>
            </w:tcBorders>
          </w:tcPr>
          <w:p w:rsidR="00E6571D" w:rsidRPr="00F126DF" w:rsidRDefault="00E6571D" w:rsidP="00F126DF">
            <w:pPr>
              <w:widowControl w:val="0"/>
              <w:ind w:firstLine="709"/>
              <w:jc w:val="both"/>
              <w:rPr>
                <w:sz w:val="20"/>
                <w:szCs w:val="20"/>
              </w:rPr>
            </w:pPr>
            <w:r w:rsidRPr="00F126DF">
              <w:rPr>
                <w:sz w:val="20"/>
                <w:szCs w:val="20"/>
              </w:rPr>
              <w:t>Неполные знания о понятии, видах и субъектах толкования уголовно-правовых норм; норм; о содержании норм Особенной части Уголовного кодекса Российской Федерации</w:t>
            </w:r>
          </w:p>
          <w:p w:rsidR="00E6571D" w:rsidRPr="00F126DF" w:rsidRDefault="00E6571D" w:rsidP="00F126DF">
            <w:pPr>
              <w:widowControl w:val="0"/>
              <w:ind w:firstLine="709"/>
              <w:jc w:val="both"/>
              <w:rPr>
                <w:sz w:val="20"/>
                <w:szCs w:val="20"/>
              </w:rPr>
            </w:pPr>
          </w:p>
        </w:tc>
        <w:tc>
          <w:tcPr>
            <w:tcW w:w="1492" w:type="dxa"/>
            <w:tcBorders>
              <w:top w:val="nil"/>
            </w:tcBorders>
          </w:tcPr>
          <w:p w:rsidR="00E6571D" w:rsidRPr="00F126DF" w:rsidRDefault="00E6571D" w:rsidP="00F126DF">
            <w:pPr>
              <w:pStyle w:val="a2"/>
              <w:spacing w:line="240" w:lineRule="auto"/>
              <w:ind w:left="0" w:firstLine="709"/>
              <w:rPr>
                <w:sz w:val="20"/>
                <w:szCs w:val="20"/>
              </w:rPr>
            </w:pPr>
            <w:r w:rsidRPr="00F126DF">
              <w:rPr>
                <w:sz w:val="20"/>
                <w:szCs w:val="20"/>
              </w:rPr>
              <w:t>Фрагментарные знания о понятии, видах и субъектах толкования уголовно-правовых норм; о содержании норм Особенной части Уголовного кодекса Российской Федерации</w:t>
            </w:r>
          </w:p>
        </w:tc>
        <w:tc>
          <w:tcPr>
            <w:tcW w:w="1038" w:type="dxa"/>
            <w:tcBorders>
              <w:top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bottom w:val="nil"/>
            </w:tcBorders>
          </w:tcPr>
          <w:p w:rsidR="00E6571D" w:rsidRPr="002E291F" w:rsidRDefault="00E6571D" w:rsidP="005004B2">
            <w:pPr>
              <w:widowControl w:val="0"/>
              <w:ind w:firstLine="709"/>
              <w:jc w:val="center"/>
              <w:rPr>
                <w:b/>
                <w:bCs/>
              </w:rPr>
            </w:pPr>
            <w:r w:rsidRPr="002E291F">
              <w:rPr>
                <w:b/>
                <w:bCs/>
                <w:sz w:val="22"/>
                <w:szCs w:val="22"/>
              </w:rPr>
              <w:t>ПК-16</w:t>
            </w:r>
          </w:p>
        </w:tc>
        <w:tc>
          <w:tcPr>
            <w:tcW w:w="1264" w:type="dxa"/>
            <w:tcBorders>
              <w:bottom w:val="nil"/>
            </w:tcBorders>
          </w:tcPr>
          <w:p w:rsidR="00E6571D" w:rsidRPr="00F126DF" w:rsidRDefault="00E6571D" w:rsidP="00F126DF">
            <w:pPr>
              <w:widowControl w:val="0"/>
              <w:ind w:firstLine="709"/>
              <w:jc w:val="both"/>
              <w:rPr>
                <w:b/>
                <w:bCs/>
                <w:sz w:val="20"/>
                <w:szCs w:val="20"/>
              </w:rPr>
            </w:pPr>
            <w:r w:rsidRPr="00F126DF">
              <w:rPr>
                <w:b/>
                <w:bCs/>
                <w:sz w:val="20"/>
                <w:szCs w:val="20"/>
              </w:rPr>
              <w:t xml:space="preserve">Знает: </w:t>
            </w:r>
            <w:r w:rsidRPr="00F126DF">
              <w:rPr>
                <w:sz w:val="20"/>
                <w:szCs w:val="20"/>
              </w:rPr>
              <w:t>понятие, признаки, виды и структуру состава преступления, значение состава преступления как единственного основания уголовной ответственности. Имеет представление о понятии и видах конкуренции уголовно-правовых норм, ее значении для квалификации преступлений.</w:t>
            </w:r>
          </w:p>
        </w:tc>
        <w:tc>
          <w:tcPr>
            <w:tcW w:w="1239" w:type="dxa"/>
            <w:tcBorders>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Сформированные систематические знания о понятии, признаках, видах и структуре состава преступления значении состава; о понятии и видах конкуренции уголовно-правовых норм, ее значении для квалификации преступлений.</w:t>
            </w:r>
          </w:p>
        </w:tc>
        <w:tc>
          <w:tcPr>
            <w:tcW w:w="1182" w:type="dxa"/>
            <w:tcBorders>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Сформированные, но содержащие отдельные пробелы знания о понятии, признаках, видах и структуре состава преступления значении состава; о понятии и видах конкуренции уголовно-правовых норм, ее значении для квалификации преступлений.</w:t>
            </w:r>
          </w:p>
          <w:p w:rsidR="00E6571D" w:rsidRPr="00F126DF" w:rsidRDefault="00E6571D" w:rsidP="00F126DF">
            <w:pPr>
              <w:ind w:firstLine="709"/>
              <w:jc w:val="both"/>
              <w:rPr>
                <w:sz w:val="20"/>
                <w:szCs w:val="20"/>
              </w:rPr>
            </w:pPr>
          </w:p>
        </w:tc>
        <w:tc>
          <w:tcPr>
            <w:tcW w:w="1449" w:type="dxa"/>
            <w:tcBorders>
              <w:bottom w:val="nil"/>
            </w:tcBorders>
          </w:tcPr>
          <w:p w:rsidR="00E6571D" w:rsidRPr="00F126DF" w:rsidRDefault="00E6571D" w:rsidP="00F126DF">
            <w:pPr>
              <w:widowControl w:val="0"/>
              <w:ind w:firstLine="709"/>
              <w:jc w:val="both"/>
              <w:rPr>
                <w:sz w:val="20"/>
                <w:szCs w:val="20"/>
              </w:rPr>
            </w:pPr>
            <w:r w:rsidRPr="00F126DF">
              <w:rPr>
                <w:sz w:val="20"/>
                <w:szCs w:val="20"/>
              </w:rPr>
              <w:t xml:space="preserve">Неполные знания о </w:t>
            </w:r>
          </w:p>
          <w:p w:rsidR="00E6571D" w:rsidRPr="00F126DF" w:rsidRDefault="00E6571D" w:rsidP="00F126DF">
            <w:pPr>
              <w:widowControl w:val="0"/>
              <w:ind w:firstLine="709"/>
              <w:jc w:val="both"/>
              <w:rPr>
                <w:sz w:val="20"/>
                <w:szCs w:val="20"/>
              </w:rPr>
            </w:pPr>
            <w:r w:rsidRPr="00F126DF">
              <w:rPr>
                <w:sz w:val="20"/>
                <w:szCs w:val="20"/>
              </w:rPr>
              <w:t>о понятии, признаках, видах и структуре состава преступления значении состава; имеет слабые знания о понятии и видах конкуренции уголовно-правовых норм, ее значении для квалификации преступлений.</w:t>
            </w:r>
          </w:p>
        </w:tc>
        <w:tc>
          <w:tcPr>
            <w:tcW w:w="1492" w:type="dxa"/>
            <w:tcBorders>
              <w:bottom w:val="nil"/>
            </w:tcBorders>
          </w:tcPr>
          <w:p w:rsidR="00E6571D" w:rsidRPr="00F126DF" w:rsidRDefault="00E6571D" w:rsidP="00F126DF">
            <w:pPr>
              <w:widowControl w:val="0"/>
              <w:ind w:firstLine="709"/>
              <w:jc w:val="both"/>
              <w:rPr>
                <w:sz w:val="20"/>
                <w:szCs w:val="20"/>
              </w:rPr>
            </w:pPr>
            <w:r w:rsidRPr="00F126DF">
              <w:rPr>
                <w:sz w:val="20"/>
                <w:szCs w:val="20"/>
              </w:rPr>
              <w:t>Фрагментарные знания о понятии, признаках, видах и структуре состава преступления значении состава; не имеет представления о понятии и видах конкуренции уголовно-правовых норм, ее значении для квалификации преступлений.</w:t>
            </w:r>
          </w:p>
        </w:tc>
        <w:tc>
          <w:tcPr>
            <w:tcW w:w="1038" w:type="dxa"/>
            <w:tcBorders>
              <w:bottom w:val="nil"/>
            </w:tcBorders>
          </w:tcPr>
          <w:p w:rsidR="00E6571D" w:rsidRPr="00F126DF" w:rsidRDefault="00E6571D" w:rsidP="00F126DF">
            <w:pPr>
              <w:widowControl w:val="0"/>
              <w:ind w:firstLine="709"/>
              <w:jc w:val="both"/>
              <w:rPr>
                <w:sz w:val="20"/>
                <w:szCs w:val="20"/>
              </w:rPr>
            </w:pPr>
            <w:r w:rsidRPr="00F126DF">
              <w:rPr>
                <w:sz w:val="20"/>
                <w:szCs w:val="20"/>
              </w:rPr>
              <w:t>Вопросы к экзамену</w:t>
            </w:r>
          </w:p>
        </w:tc>
      </w:tr>
      <w:tr w:rsidR="00E6571D" w:rsidRPr="002E291F">
        <w:tc>
          <w:tcPr>
            <w:tcW w:w="1907" w:type="dxa"/>
            <w:tcBorders>
              <w:top w:val="nil"/>
            </w:tcBorders>
          </w:tcPr>
          <w:p w:rsidR="00E6571D" w:rsidRPr="002E291F" w:rsidRDefault="00E6571D" w:rsidP="005004B2">
            <w:pPr>
              <w:widowControl w:val="0"/>
              <w:ind w:firstLine="709"/>
              <w:jc w:val="center"/>
              <w:rPr>
                <w:b/>
                <w:bCs/>
              </w:rPr>
            </w:pPr>
          </w:p>
        </w:tc>
        <w:tc>
          <w:tcPr>
            <w:tcW w:w="1264" w:type="dxa"/>
            <w:tcBorders>
              <w:top w:val="nil"/>
            </w:tcBorders>
          </w:tcPr>
          <w:p w:rsidR="00E6571D" w:rsidRPr="00F126DF" w:rsidRDefault="00E6571D" w:rsidP="00F126DF">
            <w:pPr>
              <w:widowControl w:val="0"/>
              <w:ind w:firstLine="709"/>
              <w:jc w:val="both"/>
              <w:rPr>
                <w:b/>
                <w:bCs/>
                <w:sz w:val="20"/>
                <w:szCs w:val="20"/>
              </w:rPr>
            </w:pPr>
            <w:r w:rsidRPr="00F126DF">
              <w:rPr>
                <w:sz w:val="20"/>
                <w:szCs w:val="20"/>
              </w:rPr>
              <w:t>понятие, структуру и принципы построения Особенной части Уголовного кодекса; содержание основных и квалифицированных признаков составов преступлений; содержащиеся в учебной литературе правила и рекомендации по применению статей Особенной части Уголовного кодекса</w:t>
            </w:r>
          </w:p>
        </w:tc>
        <w:tc>
          <w:tcPr>
            <w:tcW w:w="1239" w:type="dxa"/>
            <w:tcBorders>
              <w:top w:val="nil"/>
            </w:tcBorders>
          </w:tcPr>
          <w:p w:rsidR="00E6571D" w:rsidRPr="00F126DF" w:rsidRDefault="00E6571D" w:rsidP="00F126DF">
            <w:pPr>
              <w:widowControl w:val="0"/>
              <w:ind w:firstLine="709"/>
              <w:jc w:val="both"/>
              <w:rPr>
                <w:sz w:val="20"/>
                <w:szCs w:val="20"/>
              </w:rPr>
            </w:pPr>
            <w:r w:rsidRPr="00F126DF">
              <w:rPr>
                <w:sz w:val="20"/>
                <w:szCs w:val="20"/>
              </w:rPr>
              <w:t>Сформированные систематические знания о понятии, структуре и принципах построения Особенной части Уголовного кодекса; содержании основных и квалифицированных признаков составов преступлений; содержащихся в учебной литературе правилах и рекомендациях по применению статей Особенной части Уголовного кодекса</w:t>
            </w:r>
          </w:p>
        </w:tc>
        <w:tc>
          <w:tcPr>
            <w:tcW w:w="1182" w:type="dxa"/>
            <w:tcBorders>
              <w:top w:val="nil"/>
            </w:tcBorders>
          </w:tcPr>
          <w:p w:rsidR="00E6571D" w:rsidRPr="00F126DF" w:rsidRDefault="00E6571D" w:rsidP="00F126DF">
            <w:pPr>
              <w:widowControl w:val="0"/>
              <w:ind w:firstLine="709"/>
              <w:jc w:val="both"/>
              <w:rPr>
                <w:sz w:val="20"/>
                <w:szCs w:val="20"/>
              </w:rPr>
            </w:pPr>
            <w:r w:rsidRPr="00F126DF">
              <w:rPr>
                <w:sz w:val="20"/>
                <w:szCs w:val="20"/>
              </w:rPr>
              <w:t>Сформированные, но содержащие отдельные пробелы знания о понятии, структуре и принципах построения Особенной части Уголовного кодекса; содержании основных и квалифицированных признаков составов преступлений; содержащихся в учебной литературе правилах и рекомендациях по применению статей Особенной части Уголовного кодекса</w:t>
            </w:r>
          </w:p>
        </w:tc>
        <w:tc>
          <w:tcPr>
            <w:tcW w:w="1449" w:type="dxa"/>
            <w:tcBorders>
              <w:top w:val="nil"/>
            </w:tcBorders>
          </w:tcPr>
          <w:p w:rsidR="00E6571D" w:rsidRPr="00F126DF" w:rsidRDefault="00E6571D" w:rsidP="00F126DF">
            <w:pPr>
              <w:widowControl w:val="0"/>
              <w:ind w:firstLine="709"/>
              <w:jc w:val="both"/>
              <w:rPr>
                <w:sz w:val="20"/>
                <w:szCs w:val="20"/>
              </w:rPr>
            </w:pPr>
            <w:r w:rsidRPr="00F126DF">
              <w:rPr>
                <w:sz w:val="20"/>
                <w:szCs w:val="20"/>
              </w:rPr>
              <w:t xml:space="preserve">Неполные знания о </w:t>
            </w:r>
          </w:p>
          <w:p w:rsidR="00E6571D" w:rsidRPr="00F126DF" w:rsidRDefault="00E6571D" w:rsidP="00F126DF">
            <w:pPr>
              <w:widowControl w:val="0"/>
              <w:ind w:firstLine="709"/>
              <w:jc w:val="both"/>
              <w:rPr>
                <w:sz w:val="20"/>
                <w:szCs w:val="20"/>
              </w:rPr>
            </w:pPr>
            <w:r w:rsidRPr="00F126DF">
              <w:rPr>
                <w:sz w:val="20"/>
                <w:szCs w:val="20"/>
              </w:rPr>
              <w:t>о понятии, структуре и принципах построения Особенной части Уголовного кодекса; содержании основных и квалифицированных признаков составов преступлений; содержащихся в учебной литературе правилах и рекомендациях по применению статей Особенной части Уголовного кодекса</w:t>
            </w:r>
          </w:p>
        </w:tc>
        <w:tc>
          <w:tcPr>
            <w:tcW w:w="1492" w:type="dxa"/>
            <w:tcBorders>
              <w:top w:val="nil"/>
            </w:tcBorders>
          </w:tcPr>
          <w:p w:rsidR="00E6571D" w:rsidRPr="00F126DF" w:rsidRDefault="00E6571D" w:rsidP="00F126DF">
            <w:pPr>
              <w:widowControl w:val="0"/>
              <w:ind w:firstLine="709"/>
              <w:jc w:val="both"/>
              <w:rPr>
                <w:sz w:val="20"/>
                <w:szCs w:val="20"/>
              </w:rPr>
            </w:pPr>
            <w:r w:rsidRPr="00F126DF">
              <w:rPr>
                <w:sz w:val="20"/>
                <w:szCs w:val="20"/>
              </w:rPr>
              <w:t>Фрагментарные знания о понятии, структуре и принципах построения Особенной части Уголовного кодекса; содержании основных и квалифицированных признаков составов преступлений; содержащихся в учебной литературе правилах и рекомендациях по применению статей Особенной части Уголовного кодекса</w:t>
            </w:r>
          </w:p>
        </w:tc>
        <w:tc>
          <w:tcPr>
            <w:tcW w:w="1038" w:type="dxa"/>
            <w:tcBorders>
              <w:top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bottom w:val="nil"/>
            </w:tcBorders>
          </w:tcPr>
          <w:p w:rsidR="00E6571D" w:rsidRPr="002E291F" w:rsidRDefault="00E6571D" w:rsidP="005004B2">
            <w:pPr>
              <w:widowControl w:val="0"/>
              <w:ind w:firstLine="709"/>
              <w:jc w:val="center"/>
              <w:rPr>
                <w:b/>
                <w:bCs/>
              </w:rPr>
            </w:pPr>
            <w:r w:rsidRPr="002E291F">
              <w:rPr>
                <w:b/>
                <w:bCs/>
                <w:sz w:val="22"/>
                <w:szCs w:val="22"/>
              </w:rPr>
              <w:t>ОК-5</w:t>
            </w:r>
          </w:p>
        </w:tc>
        <w:tc>
          <w:tcPr>
            <w:tcW w:w="1264" w:type="dxa"/>
            <w:tcBorders>
              <w:bottom w:val="nil"/>
            </w:tcBorders>
          </w:tcPr>
          <w:p w:rsidR="00E6571D" w:rsidRPr="00F126DF" w:rsidRDefault="00E6571D" w:rsidP="00F126DF">
            <w:pPr>
              <w:widowControl w:val="0"/>
              <w:ind w:firstLine="709"/>
              <w:jc w:val="both"/>
              <w:rPr>
                <w:b/>
                <w:bCs/>
                <w:sz w:val="20"/>
                <w:szCs w:val="20"/>
              </w:rPr>
            </w:pPr>
            <w:r w:rsidRPr="00F126DF">
              <w:rPr>
                <w:b/>
                <w:bCs/>
                <w:sz w:val="20"/>
                <w:szCs w:val="20"/>
              </w:rPr>
              <w:t>Умеет:</w:t>
            </w:r>
          </w:p>
          <w:p w:rsidR="00E6571D" w:rsidRPr="00F126DF" w:rsidRDefault="00E6571D" w:rsidP="00F126DF">
            <w:pPr>
              <w:widowControl w:val="0"/>
              <w:ind w:firstLine="709"/>
              <w:jc w:val="both"/>
              <w:rPr>
                <w:sz w:val="20"/>
                <w:szCs w:val="20"/>
              </w:rPr>
            </w:pPr>
            <w:r w:rsidRPr="00F126DF">
              <w:rPr>
                <w:sz w:val="20"/>
                <w:szCs w:val="20"/>
              </w:rPr>
              <w:t>Применять общепринятые правила культуры общения в процессе изучения уголовного права;</w:t>
            </w:r>
          </w:p>
          <w:p w:rsidR="00E6571D" w:rsidRPr="00F126DF" w:rsidRDefault="00E6571D" w:rsidP="00F126DF">
            <w:pPr>
              <w:widowControl w:val="0"/>
              <w:ind w:firstLine="709"/>
              <w:jc w:val="both"/>
              <w:rPr>
                <w:b/>
                <w:bCs/>
                <w:sz w:val="20"/>
                <w:szCs w:val="20"/>
              </w:rPr>
            </w:pPr>
            <w:r w:rsidRPr="00F126DF">
              <w:rPr>
                <w:sz w:val="20"/>
                <w:szCs w:val="20"/>
              </w:rPr>
              <w:t>находить контакт с коллегами; совместно с коллегами решать поставленные задачи в области уголовного права</w:t>
            </w:r>
          </w:p>
        </w:tc>
        <w:tc>
          <w:tcPr>
            <w:tcW w:w="1239" w:type="dxa"/>
            <w:tcBorders>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Сформированное умение применять общепринятые правила культуры общения в процессе изучения уголовного права;</w:t>
            </w:r>
          </w:p>
          <w:p w:rsidR="00E6571D" w:rsidRPr="00F126DF" w:rsidRDefault="00E6571D" w:rsidP="00F126DF">
            <w:pPr>
              <w:widowControl w:val="0"/>
              <w:ind w:firstLine="709"/>
              <w:jc w:val="both"/>
              <w:rPr>
                <w:color w:val="FFFFFF"/>
                <w:sz w:val="20"/>
                <w:szCs w:val="20"/>
              </w:rPr>
            </w:pPr>
            <w:r w:rsidRPr="00F126DF">
              <w:rPr>
                <w:sz w:val="20"/>
                <w:szCs w:val="20"/>
              </w:rPr>
              <w:t>находить контакт с коллегами; совместно с коллегами решать поставленные задачи в области уголовного права</w:t>
            </w:r>
          </w:p>
          <w:p w:rsidR="00E6571D" w:rsidRPr="00F126DF" w:rsidRDefault="00E6571D" w:rsidP="00F126DF">
            <w:pPr>
              <w:widowControl w:val="0"/>
              <w:ind w:firstLine="709"/>
              <w:jc w:val="both"/>
              <w:rPr>
                <w:sz w:val="20"/>
                <w:szCs w:val="20"/>
              </w:rPr>
            </w:pPr>
          </w:p>
        </w:tc>
        <w:tc>
          <w:tcPr>
            <w:tcW w:w="1182" w:type="dxa"/>
            <w:tcBorders>
              <w:bottom w:val="nil"/>
            </w:tcBorders>
          </w:tcPr>
          <w:p w:rsidR="00E6571D" w:rsidRPr="00F126DF" w:rsidRDefault="00E6571D" w:rsidP="00F126DF">
            <w:pPr>
              <w:widowControl w:val="0"/>
              <w:ind w:firstLine="709"/>
              <w:jc w:val="both"/>
              <w:rPr>
                <w:sz w:val="20"/>
                <w:szCs w:val="20"/>
              </w:rPr>
            </w:pPr>
            <w:r w:rsidRPr="00F126DF">
              <w:rPr>
                <w:sz w:val="20"/>
                <w:szCs w:val="20"/>
              </w:rPr>
              <w:t>В целом успешное, но содержащее отдельные пробелы, умение применять общепринятые правила культуры общения в процессе изучения уголовного права;</w:t>
            </w:r>
          </w:p>
          <w:p w:rsidR="00E6571D" w:rsidRPr="00F126DF" w:rsidRDefault="00E6571D" w:rsidP="00F126DF">
            <w:pPr>
              <w:widowControl w:val="0"/>
              <w:ind w:firstLine="709"/>
              <w:jc w:val="both"/>
              <w:rPr>
                <w:sz w:val="20"/>
                <w:szCs w:val="20"/>
              </w:rPr>
            </w:pPr>
            <w:r w:rsidRPr="00F126DF">
              <w:rPr>
                <w:sz w:val="20"/>
                <w:szCs w:val="20"/>
              </w:rPr>
              <w:t>находить контакт с коллегами; совместно с коллегами решать поставленные задачи в области уголовного права</w:t>
            </w:r>
          </w:p>
        </w:tc>
        <w:tc>
          <w:tcPr>
            <w:tcW w:w="1449" w:type="dxa"/>
            <w:tcBorders>
              <w:bottom w:val="nil"/>
            </w:tcBorders>
          </w:tcPr>
          <w:p w:rsidR="00E6571D" w:rsidRPr="00F126DF" w:rsidRDefault="00E6571D" w:rsidP="00F126DF">
            <w:pPr>
              <w:widowControl w:val="0"/>
              <w:ind w:firstLine="709"/>
              <w:jc w:val="both"/>
              <w:rPr>
                <w:sz w:val="20"/>
                <w:szCs w:val="20"/>
              </w:rPr>
            </w:pPr>
            <w:r w:rsidRPr="00F126DF">
              <w:rPr>
                <w:sz w:val="20"/>
                <w:szCs w:val="20"/>
              </w:rPr>
              <w:t>Несистематическое умение  применять общепринятые правила культуры общения в процессе изучения уголовного права;</w:t>
            </w:r>
          </w:p>
          <w:p w:rsidR="00E6571D" w:rsidRPr="00F126DF" w:rsidRDefault="00E6571D" w:rsidP="00F126DF">
            <w:pPr>
              <w:widowControl w:val="0"/>
              <w:ind w:firstLine="709"/>
              <w:jc w:val="both"/>
              <w:rPr>
                <w:sz w:val="20"/>
                <w:szCs w:val="20"/>
              </w:rPr>
            </w:pPr>
            <w:r w:rsidRPr="00F126DF">
              <w:rPr>
                <w:sz w:val="20"/>
                <w:szCs w:val="20"/>
              </w:rPr>
              <w:t>находить контакт с коллегами; совместно с коллегами решать поставленные задачи в области уголовного права</w:t>
            </w:r>
          </w:p>
          <w:p w:rsidR="00E6571D" w:rsidRPr="00F126DF" w:rsidRDefault="00E6571D" w:rsidP="00F126DF">
            <w:pPr>
              <w:widowControl w:val="0"/>
              <w:ind w:firstLine="709"/>
              <w:jc w:val="both"/>
              <w:rPr>
                <w:sz w:val="20"/>
                <w:szCs w:val="20"/>
              </w:rPr>
            </w:pPr>
          </w:p>
        </w:tc>
        <w:tc>
          <w:tcPr>
            <w:tcW w:w="1492" w:type="dxa"/>
            <w:tcBorders>
              <w:bottom w:val="nil"/>
            </w:tcBorders>
          </w:tcPr>
          <w:p w:rsidR="00E6571D" w:rsidRPr="00F126DF" w:rsidRDefault="00E6571D" w:rsidP="00F126DF">
            <w:pPr>
              <w:ind w:firstLine="709"/>
              <w:jc w:val="both"/>
              <w:rPr>
                <w:sz w:val="20"/>
                <w:szCs w:val="20"/>
              </w:rPr>
            </w:pPr>
            <w:r w:rsidRPr="00F126DF">
              <w:rPr>
                <w:sz w:val="20"/>
                <w:szCs w:val="20"/>
              </w:rPr>
              <w:t xml:space="preserve">Фрагментарное умение </w:t>
            </w:r>
          </w:p>
          <w:p w:rsidR="00E6571D" w:rsidRPr="00F126DF" w:rsidRDefault="00E6571D" w:rsidP="00F126DF">
            <w:pPr>
              <w:widowControl w:val="0"/>
              <w:ind w:firstLine="709"/>
              <w:jc w:val="both"/>
              <w:rPr>
                <w:sz w:val="20"/>
                <w:szCs w:val="20"/>
              </w:rPr>
            </w:pPr>
            <w:r w:rsidRPr="00F126DF">
              <w:rPr>
                <w:sz w:val="20"/>
                <w:szCs w:val="20"/>
              </w:rPr>
              <w:t>применять общепринятые правила культуры общения в процессе изучения уголовного права;</w:t>
            </w:r>
          </w:p>
          <w:p w:rsidR="00E6571D" w:rsidRPr="00F126DF" w:rsidRDefault="00E6571D" w:rsidP="00F126DF">
            <w:pPr>
              <w:ind w:firstLine="709"/>
              <w:jc w:val="both"/>
              <w:rPr>
                <w:sz w:val="20"/>
                <w:szCs w:val="20"/>
              </w:rPr>
            </w:pPr>
            <w:r w:rsidRPr="00F126DF">
              <w:rPr>
                <w:sz w:val="20"/>
                <w:szCs w:val="20"/>
              </w:rPr>
              <w:t>находить контакт с коллегами; совместно с коллегами решать поставленные задачи в области уголовного права</w:t>
            </w:r>
          </w:p>
        </w:tc>
        <w:tc>
          <w:tcPr>
            <w:tcW w:w="1038" w:type="dxa"/>
            <w:tcBorders>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bottom w:val="nil"/>
            </w:tcBorders>
          </w:tcPr>
          <w:p w:rsidR="00E6571D" w:rsidRPr="002E291F" w:rsidRDefault="00E6571D" w:rsidP="005004B2">
            <w:pPr>
              <w:widowControl w:val="0"/>
              <w:ind w:firstLine="709"/>
              <w:jc w:val="center"/>
              <w:rPr>
                <w:b/>
                <w:bCs/>
              </w:rPr>
            </w:pPr>
            <w:r w:rsidRPr="002E291F">
              <w:rPr>
                <w:b/>
                <w:bCs/>
                <w:sz w:val="22"/>
                <w:szCs w:val="22"/>
              </w:rPr>
              <w:t>ОК-6</w:t>
            </w:r>
          </w:p>
        </w:tc>
        <w:tc>
          <w:tcPr>
            <w:tcW w:w="1264" w:type="dxa"/>
            <w:tcBorders>
              <w:bottom w:val="nil"/>
            </w:tcBorders>
          </w:tcPr>
          <w:p w:rsidR="00E6571D" w:rsidRPr="00F126DF" w:rsidRDefault="00E6571D" w:rsidP="00F126DF">
            <w:pPr>
              <w:widowControl w:val="0"/>
              <w:ind w:firstLine="709"/>
              <w:jc w:val="both"/>
              <w:rPr>
                <w:b/>
                <w:bCs/>
                <w:sz w:val="20"/>
                <w:szCs w:val="20"/>
              </w:rPr>
            </w:pPr>
            <w:r w:rsidRPr="00F126DF">
              <w:rPr>
                <w:b/>
                <w:bCs/>
                <w:sz w:val="20"/>
                <w:szCs w:val="20"/>
              </w:rPr>
              <w:t xml:space="preserve">Умеет: </w:t>
            </w:r>
          </w:p>
          <w:p w:rsidR="00E6571D" w:rsidRPr="00F126DF" w:rsidRDefault="00E6571D" w:rsidP="00F126DF">
            <w:pPr>
              <w:widowControl w:val="0"/>
              <w:ind w:firstLine="709"/>
              <w:jc w:val="both"/>
              <w:rPr>
                <w:b/>
                <w:bCs/>
                <w:sz w:val="20"/>
                <w:szCs w:val="20"/>
              </w:rPr>
            </w:pPr>
            <w:r w:rsidRPr="00F126DF">
              <w:rPr>
                <w:sz w:val="20"/>
                <w:szCs w:val="20"/>
              </w:rPr>
              <w:t>использовать основные положения и методы теории познания при решении учебных задач в сфере уголовного права</w:t>
            </w:r>
          </w:p>
        </w:tc>
        <w:tc>
          <w:tcPr>
            <w:tcW w:w="1239" w:type="dxa"/>
            <w:tcBorders>
              <w:bottom w:val="nil"/>
            </w:tcBorders>
          </w:tcPr>
          <w:p w:rsidR="00E6571D" w:rsidRPr="00F126DF" w:rsidRDefault="00E6571D" w:rsidP="00F126DF">
            <w:pPr>
              <w:ind w:firstLine="709"/>
              <w:jc w:val="both"/>
              <w:rPr>
                <w:sz w:val="20"/>
                <w:szCs w:val="20"/>
              </w:rPr>
            </w:pPr>
            <w:r w:rsidRPr="00F126DF">
              <w:rPr>
                <w:sz w:val="20"/>
                <w:szCs w:val="20"/>
              </w:rPr>
              <w:t>Наличие устойчивых  навыков использования основных положений и методов теории познания, социальных,</w:t>
            </w:r>
          </w:p>
          <w:p w:rsidR="00E6571D" w:rsidRPr="00F126DF" w:rsidRDefault="00E6571D" w:rsidP="00F126DF">
            <w:pPr>
              <w:ind w:firstLine="709"/>
              <w:jc w:val="both"/>
              <w:rPr>
                <w:sz w:val="20"/>
                <w:szCs w:val="20"/>
              </w:rPr>
            </w:pPr>
            <w:r w:rsidRPr="00F126DF">
              <w:rPr>
                <w:sz w:val="20"/>
                <w:szCs w:val="20"/>
              </w:rPr>
              <w:t>гуманитарных дисциплин, их значение при решении учебных задач в сфере уголовного права</w:t>
            </w:r>
          </w:p>
          <w:p w:rsidR="00E6571D" w:rsidRPr="00F126DF" w:rsidRDefault="00E6571D" w:rsidP="00F126DF">
            <w:pPr>
              <w:widowControl w:val="0"/>
              <w:ind w:firstLine="709"/>
              <w:jc w:val="both"/>
              <w:rPr>
                <w:sz w:val="20"/>
                <w:szCs w:val="20"/>
              </w:rPr>
            </w:pPr>
          </w:p>
        </w:tc>
        <w:tc>
          <w:tcPr>
            <w:tcW w:w="1182" w:type="dxa"/>
            <w:tcBorders>
              <w:bottom w:val="nil"/>
            </w:tcBorders>
          </w:tcPr>
          <w:p w:rsidR="00E6571D" w:rsidRPr="00F126DF" w:rsidRDefault="00E6571D" w:rsidP="00F126DF">
            <w:pPr>
              <w:ind w:firstLine="709"/>
              <w:jc w:val="both"/>
              <w:rPr>
                <w:sz w:val="20"/>
                <w:szCs w:val="20"/>
              </w:rPr>
            </w:pPr>
            <w:r w:rsidRPr="00F126DF">
              <w:rPr>
                <w:sz w:val="20"/>
                <w:szCs w:val="20"/>
              </w:rPr>
              <w:t>Наличие навыков использования основных положений и методов теории познания, социальных,</w:t>
            </w:r>
          </w:p>
          <w:p w:rsidR="00E6571D" w:rsidRPr="00F126DF" w:rsidRDefault="00E6571D" w:rsidP="00F126DF">
            <w:pPr>
              <w:ind w:firstLine="709"/>
              <w:jc w:val="both"/>
              <w:rPr>
                <w:sz w:val="20"/>
                <w:szCs w:val="20"/>
              </w:rPr>
            </w:pPr>
            <w:r w:rsidRPr="00F126DF">
              <w:rPr>
                <w:sz w:val="20"/>
                <w:szCs w:val="20"/>
              </w:rPr>
              <w:t>гуманитарных дисциплин, их значение при решении учебных задач в сфере уголовного права</w:t>
            </w:r>
          </w:p>
          <w:p w:rsidR="00E6571D" w:rsidRPr="00F126DF" w:rsidRDefault="00E6571D" w:rsidP="00F126DF">
            <w:pPr>
              <w:ind w:firstLine="709"/>
              <w:jc w:val="both"/>
              <w:rPr>
                <w:sz w:val="20"/>
                <w:szCs w:val="20"/>
              </w:rPr>
            </w:pPr>
          </w:p>
        </w:tc>
        <w:tc>
          <w:tcPr>
            <w:tcW w:w="1449" w:type="dxa"/>
            <w:tcBorders>
              <w:bottom w:val="nil"/>
            </w:tcBorders>
          </w:tcPr>
          <w:p w:rsidR="00E6571D" w:rsidRPr="00F126DF" w:rsidRDefault="00E6571D" w:rsidP="00F126DF">
            <w:pPr>
              <w:ind w:firstLine="709"/>
              <w:jc w:val="both"/>
              <w:rPr>
                <w:sz w:val="20"/>
                <w:szCs w:val="20"/>
              </w:rPr>
            </w:pPr>
            <w:r w:rsidRPr="00F126DF">
              <w:rPr>
                <w:sz w:val="20"/>
                <w:szCs w:val="20"/>
              </w:rPr>
              <w:t>Неустойчивые навыки использования основных положений и методовтеории познания, социальных,</w:t>
            </w:r>
          </w:p>
          <w:p w:rsidR="00E6571D" w:rsidRPr="00F126DF" w:rsidRDefault="00E6571D" w:rsidP="00F126DF">
            <w:pPr>
              <w:widowControl w:val="0"/>
              <w:ind w:firstLine="709"/>
              <w:jc w:val="both"/>
              <w:rPr>
                <w:sz w:val="20"/>
                <w:szCs w:val="20"/>
              </w:rPr>
            </w:pPr>
            <w:r w:rsidRPr="00F126DF">
              <w:rPr>
                <w:sz w:val="20"/>
                <w:szCs w:val="20"/>
              </w:rPr>
              <w:t>гуманитарных дисциплин, их значение при решении учебных задач в сфере уголовного права</w:t>
            </w:r>
          </w:p>
        </w:tc>
        <w:tc>
          <w:tcPr>
            <w:tcW w:w="1492" w:type="dxa"/>
            <w:tcBorders>
              <w:bottom w:val="nil"/>
            </w:tcBorders>
          </w:tcPr>
          <w:p w:rsidR="00E6571D" w:rsidRPr="00F126DF" w:rsidRDefault="00E6571D" w:rsidP="00F126DF">
            <w:pPr>
              <w:ind w:firstLine="709"/>
              <w:jc w:val="both"/>
              <w:rPr>
                <w:sz w:val="20"/>
                <w:szCs w:val="20"/>
              </w:rPr>
            </w:pPr>
            <w:r w:rsidRPr="00F126DF">
              <w:rPr>
                <w:sz w:val="20"/>
                <w:szCs w:val="20"/>
              </w:rPr>
              <w:t xml:space="preserve">неумение </w:t>
            </w:r>
          </w:p>
          <w:p w:rsidR="00E6571D" w:rsidRPr="00F126DF" w:rsidRDefault="00E6571D" w:rsidP="00F126DF">
            <w:pPr>
              <w:ind w:firstLine="709"/>
              <w:jc w:val="both"/>
              <w:rPr>
                <w:sz w:val="20"/>
                <w:szCs w:val="20"/>
              </w:rPr>
            </w:pPr>
            <w:r w:rsidRPr="00F126DF">
              <w:rPr>
                <w:sz w:val="20"/>
                <w:szCs w:val="20"/>
              </w:rPr>
              <w:t>использовать основные положения и методы теории познания, социальных,</w:t>
            </w:r>
          </w:p>
          <w:p w:rsidR="00E6571D" w:rsidRPr="00F126DF" w:rsidRDefault="00E6571D" w:rsidP="00F126DF">
            <w:pPr>
              <w:ind w:firstLine="709"/>
              <w:jc w:val="both"/>
              <w:rPr>
                <w:sz w:val="20"/>
                <w:szCs w:val="20"/>
              </w:rPr>
            </w:pPr>
            <w:r w:rsidRPr="00F126DF">
              <w:rPr>
                <w:sz w:val="20"/>
                <w:szCs w:val="20"/>
              </w:rPr>
              <w:t>гуманитарных дисциплин при решении учебных задачв сфере уголовного права</w:t>
            </w:r>
          </w:p>
        </w:tc>
        <w:tc>
          <w:tcPr>
            <w:tcW w:w="1038" w:type="dxa"/>
            <w:tcBorders>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bottom w:val="nil"/>
            </w:tcBorders>
          </w:tcPr>
          <w:p w:rsidR="00E6571D" w:rsidRPr="002E291F" w:rsidRDefault="00E6571D" w:rsidP="005004B2">
            <w:pPr>
              <w:widowControl w:val="0"/>
              <w:ind w:firstLine="709"/>
              <w:jc w:val="center"/>
              <w:rPr>
                <w:b/>
                <w:bCs/>
              </w:rPr>
            </w:pPr>
            <w:r w:rsidRPr="002E291F">
              <w:rPr>
                <w:b/>
                <w:bCs/>
                <w:sz w:val="22"/>
                <w:szCs w:val="22"/>
              </w:rPr>
              <w:t>ПК-6</w:t>
            </w:r>
          </w:p>
          <w:p w:rsidR="00E6571D" w:rsidRPr="002E291F" w:rsidRDefault="00E6571D" w:rsidP="005004B2">
            <w:pPr>
              <w:widowControl w:val="0"/>
              <w:ind w:firstLine="709"/>
              <w:jc w:val="center"/>
              <w:rPr>
                <w:b/>
                <w:bCs/>
              </w:rPr>
            </w:pPr>
          </w:p>
        </w:tc>
        <w:tc>
          <w:tcPr>
            <w:tcW w:w="1264" w:type="dxa"/>
            <w:tcBorders>
              <w:bottom w:val="nil"/>
            </w:tcBorders>
          </w:tcPr>
          <w:p w:rsidR="00E6571D" w:rsidRPr="00F126DF" w:rsidRDefault="00E6571D" w:rsidP="00F126DF">
            <w:pPr>
              <w:widowControl w:val="0"/>
              <w:ind w:firstLine="709"/>
              <w:jc w:val="both"/>
              <w:rPr>
                <w:b/>
                <w:bCs/>
                <w:sz w:val="20"/>
                <w:szCs w:val="20"/>
              </w:rPr>
            </w:pPr>
            <w:r w:rsidRPr="00F126DF">
              <w:rPr>
                <w:b/>
                <w:bCs/>
                <w:sz w:val="20"/>
                <w:szCs w:val="20"/>
              </w:rPr>
              <w:t>Умеет:</w:t>
            </w:r>
          </w:p>
          <w:p w:rsidR="00E6571D" w:rsidRPr="00F126DF" w:rsidRDefault="00E6571D" w:rsidP="00F126DF">
            <w:pPr>
              <w:widowControl w:val="0"/>
              <w:ind w:firstLine="709"/>
              <w:jc w:val="both"/>
              <w:rPr>
                <w:sz w:val="20"/>
                <w:szCs w:val="20"/>
              </w:rPr>
            </w:pPr>
            <w:r w:rsidRPr="00F126DF">
              <w:rPr>
                <w:sz w:val="20"/>
                <w:szCs w:val="20"/>
              </w:rPr>
              <w:t>Оперировать понятиями и категориями Общей части уголовного права;</w:t>
            </w:r>
          </w:p>
          <w:p w:rsidR="00E6571D" w:rsidRPr="00F126DF" w:rsidRDefault="00E6571D" w:rsidP="00F126DF">
            <w:pPr>
              <w:widowControl w:val="0"/>
              <w:ind w:firstLine="709"/>
              <w:jc w:val="both"/>
              <w:rPr>
                <w:b/>
                <w:bCs/>
                <w:sz w:val="20"/>
                <w:szCs w:val="20"/>
              </w:rPr>
            </w:pPr>
            <w:r w:rsidRPr="00F126DF">
              <w:rPr>
                <w:sz w:val="20"/>
                <w:szCs w:val="20"/>
              </w:rPr>
              <w:t>толковать и правильно применять нормы Общей части уголовного права для решения конкретных ситуаций и казусов; анализировать юридические факты и возникающие в связи с ними уголовно-правовые отношения</w:t>
            </w:r>
          </w:p>
          <w:p w:rsidR="00E6571D" w:rsidRPr="00F126DF" w:rsidRDefault="00E6571D" w:rsidP="00F126DF">
            <w:pPr>
              <w:widowControl w:val="0"/>
              <w:ind w:firstLine="709"/>
              <w:jc w:val="both"/>
              <w:rPr>
                <w:b/>
                <w:bCs/>
                <w:sz w:val="20"/>
                <w:szCs w:val="20"/>
              </w:rPr>
            </w:pPr>
          </w:p>
        </w:tc>
        <w:tc>
          <w:tcPr>
            <w:tcW w:w="1239" w:type="dxa"/>
            <w:tcBorders>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Сформированное умение оперировать понятиями и категориями Общей части уголовного права; толковать и правильно применять нормы Общей части уголовного права для решения конкретных ситуаций и казусов; анализировать юридические факты и возникающие в связи с ними уголовно-правовые отношения</w:t>
            </w:r>
          </w:p>
          <w:p w:rsidR="00E6571D" w:rsidRPr="00F126DF" w:rsidRDefault="00E6571D" w:rsidP="00F126DF">
            <w:pPr>
              <w:widowControl w:val="0"/>
              <w:ind w:firstLine="709"/>
              <w:jc w:val="both"/>
              <w:rPr>
                <w:sz w:val="20"/>
                <w:szCs w:val="20"/>
              </w:rPr>
            </w:pPr>
          </w:p>
        </w:tc>
        <w:tc>
          <w:tcPr>
            <w:tcW w:w="1182" w:type="dxa"/>
            <w:tcBorders>
              <w:bottom w:val="nil"/>
            </w:tcBorders>
          </w:tcPr>
          <w:p w:rsidR="00E6571D" w:rsidRPr="00F126DF" w:rsidRDefault="00E6571D" w:rsidP="00F126DF">
            <w:pPr>
              <w:widowControl w:val="0"/>
              <w:ind w:firstLine="709"/>
              <w:jc w:val="both"/>
              <w:rPr>
                <w:sz w:val="20"/>
                <w:szCs w:val="20"/>
              </w:rPr>
            </w:pPr>
            <w:r w:rsidRPr="00F126DF">
              <w:rPr>
                <w:sz w:val="20"/>
                <w:szCs w:val="20"/>
              </w:rPr>
              <w:t>В целом успешное, но содержащее отдельные пробелы умение оперировать понятиями и категориями Общей части уголовного права;</w:t>
            </w:r>
          </w:p>
          <w:p w:rsidR="00E6571D" w:rsidRPr="00F126DF" w:rsidRDefault="00E6571D" w:rsidP="00F126DF">
            <w:pPr>
              <w:widowControl w:val="0"/>
              <w:ind w:firstLine="709"/>
              <w:jc w:val="both"/>
              <w:rPr>
                <w:sz w:val="20"/>
                <w:szCs w:val="20"/>
              </w:rPr>
            </w:pPr>
            <w:r w:rsidRPr="00F126DF">
              <w:rPr>
                <w:sz w:val="20"/>
                <w:szCs w:val="20"/>
              </w:rPr>
              <w:t>толковать и правильно применять нормы Общей части уголовного права для решения конкретных ситуаций и казусов; анализировать юридические факты и возникающие в связи с ними уголовно-правовые отношения</w:t>
            </w:r>
          </w:p>
          <w:p w:rsidR="00E6571D" w:rsidRPr="00F126DF" w:rsidRDefault="00E6571D" w:rsidP="00F126DF">
            <w:pPr>
              <w:widowControl w:val="0"/>
              <w:ind w:firstLine="709"/>
              <w:jc w:val="both"/>
              <w:rPr>
                <w:sz w:val="20"/>
                <w:szCs w:val="20"/>
              </w:rPr>
            </w:pPr>
          </w:p>
        </w:tc>
        <w:tc>
          <w:tcPr>
            <w:tcW w:w="1449" w:type="dxa"/>
            <w:tcBorders>
              <w:bottom w:val="nil"/>
            </w:tcBorders>
          </w:tcPr>
          <w:p w:rsidR="00E6571D" w:rsidRPr="00F126DF" w:rsidRDefault="00E6571D" w:rsidP="00F126DF">
            <w:pPr>
              <w:widowControl w:val="0"/>
              <w:ind w:firstLine="709"/>
              <w:jc w:val="both"/>
              <w:rPr>
                <w:sz w:val="20"/>
                <w:szCs w:val="20"/>
              </w:rPr>
            </w:pPr>
            <w:r w:rsidRPr="00F126DF">
              <w:rPr>
                <w:sz w:val="20"/>
                <w:szCs w:val="20"/>
              </w:rPr>
              <w:t>Несистематическое умение оперировать понятиями и категориями Общей части уголовного права;</w:t>
            </w:r>
          </w:p>
          <w:p w:rsidR="00E6571D" w:rsidRPr="00F126DF" w:rsidRDefault="00E6571D" w:rsidP="00F126DF">
            <w:pPr>
              <w:widowControl w:val="0"/>
              <w:ind w:firstLine="709"/>
              <w:jc w:val="both"/>
              <w:rPr>
                <w:sz w:val="20"/>
                <w:szCs w:val="20"/>
              </w:rPr>
            </w:pPr>
            <w:r w:rsidRPr="00F126DF">
              <w:rPr>
                <w:sz w:val="20"/>
                <w:szCs w:val="20"/>
              </w:rPr>
              <w:t>толковать и правильно применять нормы Общей части уголовного права для решения конкретных ситуаций и казусов; анализировать юридические факты и возникающие в связи с ними уголовно-правовые отношения</w:t>
            </w:r>
          </w:p>
          <w:p w:rsidR="00E6571D" w:rsidRPr="00F126DF" w:rsidRDefault="00E6571D" w:rsidP="00F126DF">
            <w:pPr>
              <w:widowControl w:val="0"/>
              <w:ind w:firstLine="709"/>
              <w:jc w:val="both"/>
              <w:rPr>
                <w:sz w:val="20"/>
                <w:szCs w:val="20"/>
              </w:rPr>
            </w:pPr>
          </w:p>
        </w:tc>
        <w:tc>
          <w:tcPr>
            <w:tcW w:w="1492" w:type="dxa"/>
            <w:tcBorders>
              <w:bottom w:val="nil"/>
            </w:tcBorders>
          </w:tcPr>
          <w:p w:rsidR="00E6571D" w:rsidRPr="00F126DF" w:rsidRDefault="00E6571D" w:rsidP="00F126DF">
            <w:pPr>
              <w:ind w:firstLine="709"/>
              <w:jc w:val="both"/>
              <w:rPr>
                <w:sz w:val="20"/>
                <w:szCs w:val="20"/>
              </w:rPr>
            </w:pPr>
            <w:r w:rsidRPr="00F126DF">
              <w:rPr>
                <w:sz w:val="20"/>
                <w:szCs w:val="20"/>
              </w:rPr>
              <w:t xml:space="preserve">Фрагментарное умение </w:t>
            </w:r>
          </w:p>
          <w:p w:rsidR="00E6571D" w:rsidRPr="00F126DF" w:rsidRDefault="00E6571D" w:rsidP="00F126DF">
            <w:pPr>
              <w:widowControl w:val="0"/>
              <w:ind w:firstLine="709"/>
              <w:jc w:val="both"/>
              <w:rPr>
                <w:sz w:val="20"/>
                <w:szCs w:val="20"/>
              </w:rPr>
            </w:pPr>
            <w:r w:rsidRPr="00F126DF">
              <w:rPr>
                <w:sz w:val="20"/>
                <w:szCs w:val="20"/>
              </w:rPr>
              <w:t>оперировать понятиями и категориями Общей части уголовного права;</w:t>
            </w:r>
          </w:p>
          <w:p w:rsidR="00E6571D" w:rsidRPr="00F126DF" w:rsidRDefault="00E6571D" w:rsidP="00F126DF">
            <w:pPr>
              <w:widowControl w:val="0"/>
              <w:ind w:firstLine="709"/>
              <w:jc w:val="both"/>
              <w:rPr>
                <w:sz w:val="20"/>
                <w:szCs w:val="20"/>
              </w:rPr>
            </w:pPr>
            <w:r w:rsidRPr="00F126DF">
              <w:rPr>
                <w:sz w:val="20"/>
                <w:szCs w:val="20"/>
              </w:rPr>
              <w:t>толковать и правильно применять нормы Общей части уголовного права для решения конкретных ситуаций и казусов; анализировать юридические факты и возникающие в связи с ними уголовно-правовые отношения</w:t>
            </w:r>
          </w:p>
          <w:p w:rsidR="00E6571D" w:rsidRPr="00F126DF" w:rsidRDefault="00E6571D" w:rsidP="00F126DF">
            <w:pPr>
              <w:widowControl w:val="0"/>
              <w:ind w:firstLine="709"/>
              <w:jc w:val="both"/>
              <w:rPr>
                <w:sz w:val="20"/>
                <w:szCs w:val="20"/>
              </w:rPr>
            </w:pPr>
          </w:p>
          <w:p w:rsidR="00E6571D" w:rsidRPr="00F126DF" w:rsidRDefault="00E6571D" w:rsidP="00F126DF">
            <w:pPr>
              <w:widowControl w:val="0"/>
              <w:ind w:firstLine="709"/>
              <w:jc w:val="both"/>
              <w:rPr>
                <w:sz w:val="20"/>
                <w:szCs w:val="20"/>
              </w:rPr>
            </w:pPr>
          </w:p>
        </w:tc>
        <w:tc>
          <w:tcPr>
            <w:tcW w:w="1038" w:type="dxa"/>
            <w:tcBorders>
              <w:bottom w:val="nil"/>
            </w:tcBorders>
          </w:tcPr>
          <w:p w:rsidR="00E6571D" w:rsidRPr="00F126DF" w:rsidRDefault="00E6571D" w:rsidP="00F126DF">
            <w:pPr>
              <w:widowControl w:val="0"/>
              <w:ind w:firstLine="709"/>
              <w:jc w:val="both"/>
              <w:rPr>
                <w:b/>
                <w:bCs/>
                <w:sz w:val="20"/>
                <w:szCs w:val="20"/>
              </w:rPr>
            </w:pPr>
            <w:r w:rsidRPr="00F126DF">
              <w:rPr>
                <w:sz w:val="20"/>
                <w:szCs w:val="20"/>
              </w:rPr>
              <w:t>Вопросы к экзамену</w:t>
            </w:r>
          </w:p>
        </w:tc>
      </w:tr>
      <w:tr w:rsidR="00E6571D" w:rsidRPr="002E291F">
        <w:tc>
          <w:tcPr>
            <w:tcW w:w="1907" w:type="dxa"/>
            <w:tcBorders>
              <w:top w:val="nil"/>
            </w:tcBorders>
          </w:tcPr>
          <w:p w:rsidR="00E6571D" w:rsidRPr="002E291F" w:rsidRDefault="00E6571D" w:rsidP="005004B2">
            <w:pPr>
              <w:widowControl w:val="0"/>
              <w:ind w:firstLine="709"/>
              <w:jc w:val="center"/>
              <w:rPr>
                <w:b/>
                <w:bCs/>
              </w:rPr>
            </w:pPr>
          </w:p>
        </w:tc>
        <w:tc>
          <w:tcPr>
            <w:tcW w:w="1264" w:type="dxa"/>
            <w:tcBorders>
              <w:top w:val="nil"/>
            </w:tcBorders>
          </w:tcPr>
          <w:p w:rsidR="00E6571D" w:rsidRPr="00F126DF" w:rsidRDefault="00E6571D" w:rsidP="00F126DF">
            <w:pPr>
              <w:widowControl w:val="0"/>
              <w:ind w:firstLine="709"/>
              <w:jc w:val="both"/>
              <w:rPr>
                <w:sz w:val="20"/>
                <w:szCs w:val="20"/>
              </w:rPr>
            </w:pPr>
            <w:r w:rsidRPr="00F126DF">
              <w:rPr>
                <w:sz w:val="20"/>
                <w:szCs w:val="20"/>
              </w:rPr>
              <w:t>оперировать понятиями и категориями уголовного права;</w:t>
            </w:r>
          </w:p>
          <w:p w:rsidR="00E6571D" w:rsidRPr="00F126DF" w:rsidRDefault="00E6571D" w:rsidP="00F126DF">
            <w:pPr>
              <w:widowControl w:val="0"/>
              <w:ind w:firstLine="709"/>
              <w:jc w:val="both"/>
              <w:rPr>
                <w:sz w:val="20"/>
                <w:szCs w:val="20"/>
              </w:rPr>
            </w:pPr>
            <w:r w:rsidRPr="00F126DF">
              <w:rPr>
                <w:sz w:val="20"/>
                <w:szCs w:val="20"/>
              </w:rPr>
              <w:t>толковать и правильно применять нормы Особенной части уголовного права для решения конкретных ситуаций;</w:t>
            </w:r>
          </w:p>
          <w:p w:rsidR="00E6571D" w:rsidRPr="00F126DF" w:rsidRDefault="00E6571D" w:rsidP="00F126DF">
            <w:pPr>
              <w:widowControl w:val="0"/>
              <w:ind w:firstLine="709"/>
              <w:jc w:val="both"/>
              <w:rPr>
                <w:sz w:val="20"/>
                <w:szCs w:val="20"/>
              </w:rPr>
            </w:pPr>
            <w:r w:rsidRPr="00F126DF">
              <w:rPr>
                <w:sz w:val="20"/>
                <w:szCs w:val="20"/>
              </w:rPr>
              <w:t>анализировать юридические факты и возникающие в связи с ними уголовно-правовые отношения</w:t>
            </w:r>
          </w:p>
          <w:p w:rsidR="00E6571D" w:rsidRPr="00F126DF" w:rsidRDefault="00E6571D" w:rsidP="00F126DF">
            <w:pPr>
              <w:pStyle w:val="21"/>
              <w:rPr>
                <w:rFonts w:ascii="Times New Roman" w:hAnsi="Times New Roman" w:cs="Times New Roman"/>
                <w:b/>
                <w:bCs/>
                <w:sz w:val="20"/>
                <w:szCs w:val="20"/>
              </w:rPr>
            </w:pPr>
          </w:p>
        </w:tc>
        <w:tc>
          <w:tcPr>
            <w:tcW w:w="1239" w:type="dxa"/>
            <w:tcBorders>
              <w:top w:val="nil"/>
            </w:tcBorders>
          </w:tcPr>
          <w:p w:rsidR="00E6571D" w:rsidRPr="00F126DF" w:rsidRDefault="00E6571D" w:rsidP="00F126DF">
            <w:pPr>
              <w:widowControl w:val="0"/>
              <w:ind w:firstLine="709"/>
              <w:jc w:val="both"/>
              <w:rPr>
                <w:sz w:val="20"/>
                <w:szCs w:val="20"/>
              </w:rPr>
            </w:pPr>
            <w:r w:rsidRPr="00F126DF">
              <w:rPr>
                <w:sz w:val="20"/>
                <w:szCs w:val="20"/>
              </w:rPr>
              <w:t>Сформированное умение оперировать понятиями и категориями уголовного права;</w:t>
            </w:r>
          </w:p>
          <w:p w:rsidR="00E6571D" w:rsidRPr="00F126DF" w:rsidRDefault="00E6571D" w:rsidP="00F126DF">
            <w:pPr>
              <w:widowControl w:val="0"/>
              <w:ind w:firstLine="709"/>
              <w:jc w:val="both"/>
              <w:rPr>
                <w:sz w:val="20"/>
                <w:szCs w:val="20"/>
              </w:rPr>
            </w:pPr>
            <w:r w:rsidRPr="00F126DF">
              <w:rPr>
                <w:sz w:val="20"/>
                <w:szCs w:val="20"/>
              </w:rPr>
              <w:t>Толковать и правильно применять нормы Особенной части уголовного права уголовного права для решения конкретных ситуаций и казусов;</w:t>
            </w:r>
          </w:p>
          <w:p w:rsidR="00E6571D" w:rsidRPr="00F126DF" w:rsidRDefault="00E6571D" w:rsidP="00F126DF">
            <w:pPr>
              <w:widowControl w:val="0"/>
              <w:ind w:firstLine="709"/>
              <w:jc w:val="both"/>
              <w:rPr>
                <w:sz w:val="20"/>
                <w:szCs w:val="20"/>
              </w:rPr>
            </w:pPr>
            <w:r w:rsidRPr="00F126DF">
              <w:rPr>
                <w:sz w:val="20"/>
                <w:szCs w:val="20"/>
              </w:rPr>
              <w:t>Анализировать юридические факты и возникающие в связи с ними уголовно-правовые отношения</w:t>
            </w:r>
          </w:p>
          <w:p w:rsidR="00E6571D" w:rsidRPr="00F126DF" w:rsidRDefault="00E6571D" w:rsidP="00F126DF">
            <w:pPr>
              <w:widowControl w:val="0"/>
              <w:ind w:firstLine="709"/>
              <w:jc w:val="both"/>
              <w:rPr>
                <w:sz w:val="20"/>
                <w:szCs w:val="20"/>
              </w:rPr>
            </w:pPr>
          </w:p>
        </w:tc>
        <w:tc>
          <w:tcPr>
            <w:tcW w:w="1182" w:type="dxa"/>
            <w:tcBorders>
              <w:top w:val="nil"/>
            </w:tcBorders>
          </w:tcPr>
          <w:p w:rsidR="00E6571D" w:rsidRPr="00F126DF" w:rsidRDefault="00E6571D" w:rsidP="00F126DF">
            <w:pPr>
              <w:widowControl w:val="0"/>
              <w:ind w:firstLine="709"/>
              <w:jc w:val="both"/>
              <w:rPr>
                <w:sz w:val="20"/>
                <w:szCs w:val="20"/>
              </w:rPr>
            </w:pPr>
            <w:r w:rsidRPr="00F126DF">
              <w:rPr>
                <w:sz w:val="20"/>
                <w:szCs w:val="20"/>
              </w:rPr>
              <w:t xml:space="preserve">В целом успешное, но содержащее отдельные пробелы умение </w:t>
            </w:r>
          </w:p>
          <w:p w:rsidR="00E6571D" w:rsidRPr="00F126DF" w:rsidRDefault="00E6571D" w:rsidP="00F126DF">
            <w:pPr>
              <w:widowControl w:val="0"/>
              <w:ind w:firstLine="709"/>
              <w:jc w:val="both"/>
              <w:rPr>
                <w:sz w:val="20"/>
                <w:szCs w:val="20"/>
              </w:rPr>
            </w:pPr>
            <w:r w:rsidRPr="00F126DF">
              <w:rPr>
                <w:sz w:val="20"/>
                <w:szCs w:val="20"/>
              </w:rPr>
              <w:t>оперировать понятиями и категориями уголовного права;</w:t>
            </w:r>
          </w:p>
          <w:p w:rsidR="00E6571D" w:rsidRPr="00F126DF" w:rsidRDefault="00E6571D" w:rsidP="00F126DF">
            <w:pPr>
              <w:widowControl w:val="0"/>
              <w:ind w:firstLine="709"/>
              <w:jc w:val="both"/>
              <w:rPr>
                <w:sz w:val="20"/>
                <w:szCs w:val="20"/>
              </w:rPr>
            </w:pPr>
            <w:r w:rsidRPr="00F126DF">
              <w:rPr>
                <w:sz w:val="20"/>
                <w:szCs w:val="20"/>
              </w:rPr>
              <w:t>Толковать и правильно применять нормы Особенной части уголовного права уголовного права для решения конкретных ситуаций и казусов;</w:t>
            </w:r>
          </w:p>
          <w:p w:rsidR="00E6571D" w:rsidRPr="00F126DF" w:rsidRDefault="00E6571D" w:rsidP="00F126DF">
            <w:pPr>
              <w:widowControl w:val="0"/>
              <w:ind w:firstLine="709"/>
              <w:jc w:val="both"/>
              <w:rPr>
                <w:sz w:val="20"/>
                <w:szCs w:val="20"/>
              </w:rPr>
            </w:pPr>
            <w:r w:rsidRPr="00F126DF">
              <w:rPr>
                <w:sz w:val="20"/>
                <w:szCs w:val="20"/>
              </w:rPr>
              <w:t>Анализировать юридические факты и возникающие в связи с ними уголовно-правовые отношения</w:t>
            </w:r>
          </w:p>
          <w:p w:rsidR="00E6571D" w:rsidRPr="00F126DF" w:rsidRDefault="00E6571D" w:rsidP="00F126DF">
            <w:pPr>
              <w:widowControl w:val="0"/>
              <w:ind w:firstLine="709"/>
              <w:jc w:val="both"/>
              <w:rPr>
                <w:sz w:val="20"/>
                <w:szCs w:val="20"/>
              </w:rPr>
            </w:pPr>
          </w:p>
        </w:tc>
        <w:tc>
          <w:tcPr>
            <w:tcW w:w="1449" w:type="dxa"/>
            <w:tcBorders>
              <w:top w:val="nil"/>
            </w:tcBorders>
          </w:tcPr>
          <w:p w:rsidR="00E6571D" w:rsidRPr="00F126DF" w:rsidRDefault="00E6571D" w:rsidP="00F126DF">
            <w:pPr>
              <w:widowControl w:val="0"/>
              <w:ind w:firstLine="709"/>
              <w:jc w:val="both"/>
              <w:rPr>
                <w:sz w:val="20"/>
                <w:szCs w:val="20"/>
              </w:rPr>
            </w:pPr>
            <w:r w:rsidRPr="00F126DF">
              <w:rPr>
                <w:sz w:val="20"/>
                <w:szCs w:val="20"/>
              </w:rPr>
              <w:t>Несистематическое умение оперировать понятиями и категориями уголовного права;</w:t>
            </w:r>
          </w:p>
          <w:p w:rsidR="00E6571D" w:rsidRPr="00F126DF" w:rsidRDefault="00E6571D" w:rsidP="00F126DF">
            <w:pPr>
              <w:widowControl w:val="0"/>
              <w:ind w:firstLine="709"/>
              <w:jc w:val="both"/>
              <w:rPr>
                <w:sz w:val="20"/>
                <w:szCs w:val="20"/>
              </w:rPr>
            </w:pPr>
            <w:r w:rsidRPr="00F126DF">
              <w:rPr>
                <w:sz w:val="20"/>
                <w:szCs w:val="20"/>
              </w:rPr>
              <w:t>Толковать и правильно применять нормы разъяснений Пленума Верховного Суда РФ по вопросам применения норм уголовного законодательства</w:t>
            </w:r>
          </w:p>
          <w:p w:rsidR="00E6571D" w:rsidRPr="00F126DF" w:rsidRDefault="00E6571D" w:rsidP="00F126DF">
            <w:pPr>
              <w:widowControl w:val="0"/>
              <w:ind w:firstLine="709"/>
              <w:jc w:val="both"/>
              <w:rPr>
                <w:sz w:val="20"/>
                <w:szCs w:val="20"/>
              </w:rPr>
            </w:pPr>
            <w:r w:rsidRPr="00F126DF">
              <w:rPr>
                <w:sz w:val="20"/>
                <w:szCs w:val="20"/>
              </w:rPr>
              <w:t>уголовного права для решения конкретных ситуаций и казусов;</w:t>
            </w:r>
          </w:p>
          <w:p w:rsidR="00E6571D" w:rsidRPr="00F126DF" w:rsidRDefault="00E6571D" w:rsidP="00F126DF">
            <w:pPr>
              <w:widowControl w:val="0"/>
              <w:ind w:firstLine="709"/>
              <w:jc w:val="both"/>
              <w:rPr>
                <w:sz w:val="20"/>
                <w:szCs w:val="20"/>
              </w:rPr>
            </w:pPr>
            <w:r w:rsidRPr="00F126DF">
              <w:rPr>
                <w:sz w:val="20"/>
                <w:szCs w:val="20"/>
              </w:rPr>
              <w:t>Анализировать юридические факты и возникающие в связи с ними уголовно-правовые отношения</w:t>
            </w:r>
          </w:p>
          <w:p w:rsidR="00E6571D" w:rsidRPr="00F126DF" w:rsidRDefault="00E6571D" w:rsidP="00F126DF">
            <w:pPr>
              <w:widowControl w:val="0"/>
              <w:ind w:firstLine="709"/>
              <w:jc w:val="both"/>
              <w:rPr>
                <w:sz w:val="20"/>
                <w:szCs w:val="20"/>
              </w:rPr>
            </w:pPr>
          </w:p>
        </w:tc>
        <w:tc>
          <w:tcPr>
            <w:tcW w:w="1492" w:type="dxa"/>
            <w:tcBorders>
              <w:top w:val="nil"/>
            </w:tcBorders>
          </w:tcPr>
          <w:p w:rsidR="00E6571D" w:rsidRPr="00F126DF" w:rsidRDefault="00E6571D" w:rsidP="00F126DF">
            <w:pPr>
              <w:ind w:firstLine="709"/>
              <w:jc w:val="both"/>
              <w:rPr>
                <w:sz w:val="20"/>
                <w:szCs w:val="20"/>
              </w:rPr>
            </w:pPr>
            <w:r w:rsidRPr="00F126DF">
              <w:rPr>
                <w:sz w:val="20"/>
                <w:szCs w:val="20"/>
              </w:rPr>
              <w:t xml:space="preserve">Фрагментарное умение </w:t>
            </w:r>
          </w:p>
          <w:p w:rsidR="00E6571D" w:rsidRPr="00F126DF" w:rsidRDefault="00E6571D" w:rsidP="00F126DF">
            <w:pPr>
              <w:widowControl w:val="0"/>
              <w:ind w:firstLine="709"/>
              <w:jc w:val="both"/>
              <w:rPr>
                <w:sz w:val="20"/>
                <w:szCs w:val="20"/>
              </w:rPr>
            </w:pPr>
            <w:r w:rsidRPr="00F126DF">
              <w:rPr>
                <w:sz w:val="20"/>
                <w:szCs w:val="20"/>
              </w:rPr>
              <w:t>оперировать понятиями и категориями уголовного права;</w:t>
            </w:r>
          </w:p>
          <w:p w:rsidR="00E6571D" w:rsidRPr="00F126DF" w:rsidRDefault="00E6571D" w:rsidP="00F126DF">
            <w:pPr>
              <w:widowControl w:val="0"/>
              <w:ind w:firstLine="709"/>
              <w:jc w:val="both"/>
              <w:rPr>
                <w:sz w:val="20"/>
                <w:szCs w:val="20"/>
              </w:rPr>
            </w:pPr>
            <w:r w:rsidRPr="00F126DF">
              <w:rPr>
                <w:sz w:val="20"/>
                <w:szCs w:val="20"/>
              </w:rPr>
              <w:t>Толковать и правильно применять нормы разъяснений Пленума Верховного Суда РФ по вопросам применения норм уголовного законодательства</w:t>
            </w:r>
          </w:p>
          <w:p w:rsidR="00E6571D" w:rsidRPr="00F126DF" w:rsidRDefault="00E6571D" w:rsidP="00F126DF">
            <w:pPr>
              <w:widowControl w:val="0"/>
              <w:ind w:firstLine="709"/>
              <w:jc w:val="both"/>
              <w:rPr>
                <w:sz w:val="20"/>
                <w:szCs w:val="20"/>
              </w:rPr>
            </w:pPr>
            <w:r w:rsidRPr="00F126DF">
              <w:rPr>
                <w:sz w:val="20"/>
                <w:szCs w:val="20"/>
              </w:rPr>
              <w:t>уголовного права для решения конкретных ситуаций и казусов;</w:t>
            </w:r>
          </w:p>
          <w:p w:rsidR="00E6571D" w:rsidRPr="00F126DF" w:rsidRDefault="00E6571D" w:rsidP="00F126DF">
            <w:pPr>
              <w:widowControl w:val="0"/>
              <w:ind w:firstLine="709"/>
              <w:jc w:val="both"/>
              <w:rPr>
                <w:sz w:val="20"/>
                <w:szCs w:val="20"/>
              </w:rPr>
            </w:pPr>
            <w:r w:rsidRPr="00F126DF">
              <w:rPr>
                <w:sz w:val="20"/>
                <w:szCs w:val="20"/>
              </w:rPr>
              <w:t>Анализировать юридические факты и возникающие в связи с ними уголовно-правовые отношения</w:t>
            </w:r>
          </w:p>
          <w:p w:rsidR="00E6571D" w:rsidRPr="00F126DF" w:rsidRDefault="00E6571D" w:rsidP="00F126DF">
            <w:pPr>
              <w:widowControl w:val="0"/>
              <w:ind w:firstLine="709"/>
              <w:jc w:val="both"/>
              <w:rPr>
                <w:sz w:val="20"/>
                <w:szCs w:val="20"/>
              </w:rPr>
            </w:pPr>
          </w:p>
          <w:p w:rsidR="00E6571D" w:rsidRPr="00F126DF" w:rsidRDefault="00E6571D" w:rsidP="00F126DF">
            <w:pPr>
              <w:widowControl w:val="0"/>
              <w:ind w:firstLine="709"/>
              <w:jc w:val="both"/>
              <w:rPr>
                <w:sz w:val="20"/>
                <w:szCs w:val="20"/>
              </w:rPr>
            </w:pPr>
          </w:p>
        </w:tc>
        <w:tc>
          <w:tcPr>
            <w:tcW w:w="1038" w:type="dxa"/>
            <w:tcBorders>
              <w:top w:val="nil"/>
            </w:tcBorders>
          </w:tcPr>
          <w:p w:rsidR="00E6571D" w:rsidRPr="00F126DF" w:rsidRDefault="00E6571D" w:rsidP="00F126DF">
            <w:pPr>
              <w:ind w:firstLine="709"/>
              <w:jc w:val="both"/>
              <w:rPr>
                <w:sz w:val="20"/>
                <w:szCs w:val="20"/>
              </w:rPr>
            </w:pPr>
          </w:p>
        </w:tc>
      </w:tr>
      <w:tr w:rsidR="00E6571D" w:rsidRPr="002E291F">
        <w:tc>
          <w:tcPr>
            <w:tcW w:w="1907" w:type="dxa"/>
            <w:tcBorders>
              <w:bottom w:val="nil"/>
            </w:tcBorders>
          </w:tcPr>
          <w:p w:rsidR="00E6571D" w:rsidRPr="002E291F" w:rsidRDefault="00E6571D" w:rsidP="005004B2">
            <w:pPr>
              <w:widowControl w:val="0"/>
              <w:ind w:firstLine="709"/>
              <w:jc w:val="center"/>
              <w:rPr>
                <w:b/>
                <w:bCs/>
              </w:rPr>
            </w:pPr>
            <w:r w:rsidRPr="002E291F">
              <w:rPr>
                <w:b/>
                <w:bCs/>
                <w:sz w:val="22"/>
                <w:szCs w:val="22"/>
              </w:rPr>
              <w:t>ПК-15</w:t>
            </w:r>
          </w:p>
          <w:p w:rsidR="00E6571D" w:rsidRPr="002E291F" w:rsidRDefault="00E6571D" w:rsidP="005004B2">
            <w:pPr>
              <w:widowControl w:val="0"/>
              <w:ind w:firstLine="709"/>
              <w:jc w:val="center"/>
              <w:rPr>
                <w:b/>
                <w:bCs/>
              </w:rPr>
            </w:pPr>
          </w:p>
        </w:tc>
        <w:tc>
          <w:tcPr>
            <w:tcW w:w="1264" w:type="dxa"/>
            <w:tcBorders>
              <w:bottom w:val="nil"/>
            </w:tcBorders>
          </w:tcPr>
          <w:p w:rsidR="00E6571D" w:rsidRPr="00F126DF" w:rsidRDefault="00E6571D" w:rsidP="00F126DF">
            <w:pPr>
              <w:widowControl w:val="0"/>
              <w:ind w:firstLine="709"/>
              <w:jc w:val="both"/>
              <w:rPr>
                <w:b/>
                <w:bCs/>
                <w:sz w:val="20"/>
                <w:szCs w:val="20"/>
              </w:rPr>
            </w:pPr>
            <w:r w:rsidRPr="00F126DF">
              <w:rPr>
                <w:b/>
                <w:bCs/>
                <w:sz w:val="20"/>
                <w:szCs w:val="20"/>
              </w:rPr>
              <w:t>Умеет:</w:t>
            </w:r>
          </w:p>
          <w:p w:rsidR="00E6571D" w:rsidRPr="00F126DF" w:rsidRDefault="00E6571D" w:rsidP="00F126DF">
            <w:pPr>
              <w:widowControl w:val="0"/>
              <w:ind w:firstLine="709"/>
              <w:jc w:val="both"/>
              <w:rPr>
                <w:sz w:val="20"/>
                <w:szCs w:val="20"/>
              </w:rPr>
            </w:pPr>
            <w:r w:rsidRPr="00F126DF">
              <w:rPr>
                <w:sz w:val="20"/>
                <w:szCs w:val="20"/>
              </w:rPr>
              <w:t>оперировать уголовно-правовыми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 xml:space="preserve">разъяснять смысл правовых норм и институтов Общей части Уголовного кодекса; </w:t>
            </w:r>
          </w:p>
          <w:p w:rsidR="00E6571D" w:rsidRPr="00F126DF" w:rsidRDefault="00E6571D" w:rsidP="00F126DF">
            <w:pPr>
              <w:widowControl w:val="0"/>
              <w:ind w:firstLine="709"/>
              <w:jc w:val="both"/>
              <w:rPr>
                <w:b/>
                <w:bCs/>
                <w:sz w:val="20"/>
                <w:szCs w:val="20"/>
              </w:rPr>
            </w:pPr>
            <w:r w:rsidRPr="00F126DF">
              <w:rPr>
                <w:sz w:val="20"/>
                <w:szCs w:val="20"/>
              </w:rPr>
              <w:t>применять нормы Общей части Уголовного кодекса с учетом правовых позиций Верховного Суда</w:t>
            </w:r>
          </w:p>
        </w:tc>
        <w:tc>
          <w:tcPr>
            <w:tcW w:w="1239" w:type="dxa"/>
            <w:tcBorders>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Сформированное умение оперировать уголовно-правовыми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 xml:space="preserve">разъяснять смысл правовых норм и институтов Общей части Уголовного кодекса; </w:t>
            </w:r>
          </w:p>
          <w:p w:rsidR="00E6571D" w:rsidRPr="00F126DF" w:rsidRDefault="00E6571D" w:rsidP="00F126DF">
            <w:pPr>
              <w:widowControl w:val="0"/>
              <w:ind w:firstLine="709"/>
              <w:jc w:val="both"/>
              <w:rPr>
                <w:sz w:val="20"/>
                <w:szCs w:val="20"/>
              </w:rPr>
            </w:pPr>
            <w:r w:rsidRPr="00F126DF">
              <w:rPr>
                <w:sz w:val="20"/>
                <w:szCs w:val="20"/>
              </w:rPr>
              <w:t>применять нормы Общей части Уголовного кодекса с учетом правовых позиций Верховного Суда</w:t>
            </w:r>
          </w:p>
          <w:p w:rsidR="00E6571D" w:rsidRPr="00F126DF" w:rsidRDefault="00E6571D" w:rsidP="00F126DF">
            <w:pPr>
              <w:widowControl w:val="0"/>
              <w:ind w:firstLine="709"/>
              <w:jc w:val="both"/>
              <w:rPr>
                <w:sz w:val="20"/>
                <w:szCs w:val="20"/>
              </w:rPr>
            </w:pPr>
          </w:p>
        </w:tc>
        <w:tc>
          <w:tcPr>
            <w:tcW w:w="1182" w:type="dxa"/>
            <w:tcBorders>
              <w:bottom w:val="nil"/>
            </w:tcBorders>
          </w:tcPr>
          <w:p w:rsidR="00E6571D" w:rsidRPr="00F126DF" w:rsidRDefault="00E6571D" w:rsidP="00F126DF">
            <w:pPr>
              <w:widowControl w:val="0"/>
              <w:ind w:firstLine="709"/>
              <w:jc w:val="both"/>
              <w:rPr>
                <w:sz w:val="20"/>
                <w:szCs w:val="20"/>
              </w:rPr>
            </w:pPr>
            <w:r w:rsidRPr="00F126DF">
              <w:rPr>
                <w:sz w:val="20"/>
                <w:szCs w:val="20"/>
              </w:rPr>
              <w:t>В целом успешное, но содержащее отдельные пробелы умение оперировать уголовно-правовыми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 xml:space="preserve">разъяснять смысл правовых норм и институтов Общей части Уголовного кодекса; </w:t>
            </w:r>
          </w:p>
          <w:p w:rsidR="00E6571D" w:rsidRPr="00F126DF" w:rsidRDefault="00E6571D" w:rsidP="00F126DF">
            <w:pPr>
              <w:widowControl w:val="0"/>
              <w:ind w:firstLine="709"/>
              <w:jc w:val="both"/>
              <w:rPr>
                <w:sz w:val="20"/>
                <w:szCs w:val="20"/>
              </w:rPr>
            </w:pPr>
            <w:r w:rsidRPr="00F126DF">
              <w:rPr>
                <w:sz w:val="20"/>
                <w:szCs w:val="20"/>
              </w:rPr>
              <w:t>применять нормы Общей части Уголовного кодекса с учетом правовых позиций Верховного Суда</w:t>
            </w:r>
          </w:p>
          <w:p w:rsidR="00E6571D" w:rsidRPr="00F126DF" w:rsidRDefault="00E6571D" w:rsidP="00F126DF">
            <w:pPr>
              <w:ind w:firstLine="709"/>
              <w:jc w:val="both"/>
              <w:rPr>
                <w:sz w:val="20"/>
                <w:szCs w:val="20"/>
              </w:rPr>
            </w:pPr>
          </w:p>
        </w:tc>
        <w:tc>
          <w:tcPr>
            <w:tcW w:w="1449" w:type="dxa"/>
            <w:tcBorders>
              <w:bottom w:val="nil"/>
            </w:tcBorders>
          </w:tcPr>
          <w:p w:rsidR="00E6571D" w:rsidRPr="00F126DF" w:rsidRDefault="00E6571D" w:rsidP="00F126DF">
            <w:pPr>
              <w:widowControl w:val="0"/>
              <w:ind w:firstLine="709"/>
              <w:jc w:val="both"/>
              <w:rPr>
                <w:sz w:val="20"/>
                <w:szCs w:val="20"/>
              </w:rPr>
            </w:pPr>
            <w:r w:rsidRPr="00F126DF">
              <w:rPr>
                <w:sz w:val="20"/>
                <w:szCs w:val="20"/>
              </w:rPr>
              <w:t>Несистематическое умение оперировать уголовно-правовыми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 xml:space="preserve">разъяснять смысл правовых норм и институтов Общей части Уголовного кодекса; </w:t>
            </w:r>
          </w:p>
          <w:p w:rsidR="00E6571D" w:rsidRPr="00F126DF" w:rsidRDefault="00E6571D" w:rsidP="00F126DF">
            <w:pPr>
              <w:widowControl w:val="0"/>
              <w:ind w:firstLine="709"/>
              <w:jc w:val="both"/>
              <w:rPr>
                <w:sz w:val="20"/>
                <w:szCs w:val="20"/>
              </w:rPr>
            </w:pPr>
            <w:r w:rsidRPr="00F126DF">
              <w:rPr>
                <w:sz w:val="20"/>
                <w:szCs w:val="20"/>
              </w:rPr>
              <w:t>применять нормы Общей части Уголовного кодекса с учетом правовых позиций Верховного Суда</w:t>
            </w:r>
          </w:p>
          <w:p w:rsidR="00E6571D" w:rsidRPr="00F126DF" w:rsidRDefault="00E6571D" w:rsidP="00F126DF">
            <w:pPr>
              <w:widowControl w:val="0"/>
              <w:ind w:firstLine="709"/>
              <w:jc w:val="both"/>
              <w:rPr>
                <w:sz w:val="20"/>
                <w:szCs w:val="20"/>
              </w:rPr>
            </w:pPr>
          </w:p>
        </w:tc>
        <w:tc>
          <w:tcPr>
            <w:tcW w:w="1492" w:type="dxa"/>
            <w:tcBorders>
              <w:bottom w:val="nil"/>
            </w:tcBorders>
          </w:tcPr>
          <w:p w:rsidR="00E6571D" w:rsidRPr="00F126DF" w:rsidRDefault="00E6571D" w:rsidP="00F126DF">
            <w:pPr>
              <w:ind w:firstLine="709"/>
              <w:jc w:val="both"/>
              <w:rPr>
                <w:sz w:val="20"/>
                <w:szCs w:val="20"/>
              </w:rPr>
            </w:pPr>
            <w:r w:rsidRPr="00F126DF">
              <w:rPr>
                <w:sz w:val="20"/>
                <w:szCs w:val="20"/>
              </w:rPr>
              <w:t xml:space="preserve">Фрагментарное умение </w:t>
            </w:r>
          </w:p>
          <w:p w:rsidR="00E6571D" w:rsidRPr="00F126DF" w:rsidRDefault="00E6571D" w:rsidP="00F126DF">
            <w:pPr>
              <w:widowControl w:val="0"/>
              <w:ind w:firstLine="709"/>
              <w:jc w:val="both"/>
              <w:rPr>
                <w:sz w:val="20"/>
                <w:szCs w:val="20"/>
              </w:rPr>
            </w:pPr>
            <w:r w:rsidRPr="00F126DF">
              <w:rPr>
                <w:sz w:val="20"/>
                <w:szCs w:val="20"/>
              </w:rPr>
              <w:t>оперировать уголовно-правовыми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 xml:space="preserve">разъяснять смысл правовых норм и институтов Общей части Уголовного кодекса; </w:t>
            </w:r>
          </w:p>
          <w:p w:rsidR="00E6571D" w:rsidRPr="00F126DF" w:rsidRDefault="00E6571D" w:rsidP="00F126DF">
            <w:pPr>
              <w:widowControl w:val="0"/>
              <w:ind w:firstLine="709"/>
              <w:jc w:val="both"/>
              <w:rPr>
                <w:sz w:val="20"/>
                <w:szCs w:val="20"/>
              </w:rPr>
            </w:pPr>
            <w:r w:rsidRPr="00F126DF">
              <w:rPr>
                <w:sz w:val="20"/>
                <w:szCs w:val="20"/>
              </w:rPr>
              <w:t>применять нормы Общей части Уголовного кодекса с учетом правовых позиций Верховного Суда</w:t>
            </w:r>
          </w:p>
          <w:p w:rsidR="00E6571D" w:rsidRPr="00F126DF" w:rsidRDefault="00E6571D" w:rsidP="00F126DF">
            <w:pPr>
              <w:widowControl w:val="0"/>
              <w:ind w:firstLine="709"/>
              <w:jc w:val="both"/>
              <w:rPr>
                <w:sz w:val="20"/>
                <w:szCs w:val="20"/>
              </w:rPr>
            </w:pPr>
          </w:p>
        </w:tc>
        <w:tc>
          <w:tcPr>
            <w:tcW w:w="1038" w:type="dxa"/>
            <w:tcBorders>
              <w:bottom w:val="nil"/>
            </w:tcBorders>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Borders>
              <w:top w:val="nil"/>
            </w:tcBorders>
          </w:tcPr>
          <w:p w:rsidR="00E6571D" w:rsidRPr="002E291F" w:rsidRDefault="00E6571D" w:rsidP="005004B2">
            <w:pPr>
              <w:widowControl w:val="0"/>
              <w:ind w:firstLine="709"/>
              <w:jc w:val="center"/>
              <w:rPr>
                <w:b/>
                <w:bCs/>
              </w:rPr>
            </w:pPr>
          </w:p>
        </w:tc>
        <w:tc>
          <w:tcPr>
            <w:tcW w:w="1264" w:type="dxa"/>
            <w:tcBorders>
              <w:top w:val="nil"/>
            </w:tcBorders>
          </w:tcPr>
          <w:p w:rsidR="00E6571D" w:rsidRPr="00F126DF" w:rsidRDefault="00E6571D" w:rsidP="00F126DF">
            <w:pPr>
              <w:widowControl w:val="0"/>
              <w:ind w:firstLine="709"/>
              <w:jc w:val="both"/>
              <w:rPr>
                <w:sz w:val="20"/>
                <w:szCs w:val="20"/>
              </w:rPr>
            </w:pPr>
            <w:r w:rsidRPr="00F126DF">
              <w:rPr>
                <w:sz w:val="20"/>
                <w:szCs w:val="20"/>
              </w:rPr>
              <w:t>оперировать уголовно-правовыми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 xml:space="preserve">разъяснять смысл норм Особенной части Уголовного кодекса; </w:t>
            </w:r>
          </w:p>
          <w:p w:rsidR="00E6571D" w:rsidRPr="00F126DF" w:rsidRDefault="00E6571D" w:rsidP="00F126DF">
            <w:pPr>
              <w:widowControl w:val="0"/>
              <w:ind w:firstLine="709"/>
              <w:jc w:val="both"/>
              <w:rPr>
                <w:b/>
                <w:bCs/>
                <w:sz w:val="20"/>
                <w:szCs w:val="20"/>
              </w:rPr>
            </w:pPr>
            <w:r w:rsidRPr="00F126DF">
              <w:rPr>
                <w:sz w:val="20"/>
                <w:szCs w:val="20"/>
              </w:rPr>
              <w:t>применять нормы Уголовного кодекса с учетом правовых позиций Верховного Суда</w:t>
            </w:r>
          </w:p>
        </w:tc>
        <w:tc>
          <w:tcPr>
            <w:tcW w:w="1239" w:type="dxa"/>
            <w:tcBorders>
              <w:top w:val="nil"/>
            </w:tcBorders>
          </w:tcPr>
          <w:p w:rsidR="00E6571D" w:rsidRPr="00F126DF" w:rsidRDefault="00E6571D" w:rsidP="00F126DF">
            <w:pPr>
              <w:widowControl w:val="0"/>
              <w:ind w:firstLine="709"/>
              <w:jc w:val="both"/>
              <w:rPr>
                <w:sz w:val="20"/>
                <w:szCs w:val="20"/>
              </w:rPr>
            </w:pPr>
            <w:r w:rsidRPr="00F126DF">
              <w:rPr>
                <w:sz w:val="20"/>
                <w:szCs w:val="20"/>
              </w:rPr>
              <w:t>Сформированное умение оперировать уголовно-правовыми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 xml:space="preserve">разъяснять смысл норм Особенной части Уголовного кодекса; </w:t>
            </w:r>
          </w:p>
          <w:p w:rsidR="00E6571D" w:rsidRPr="00F126DF" w:rsidRDefault="00E6571D" w:rsidP="00F126DF">
            <w:pPr>
              <w:widowControl w:val="0"/>
              <w:ind w:firstLine="709"/>
              <w:jc w:val="both"/>
              <w:rPr>
                <w:sz w:val="20"/>
                <w:szCs w:val="20"/>
              </w:rPr>
            </w:pPr>
            <w:r w:rsidRPr="00F126DF">
              <w:rPr>
                <w:sz w:val="20"/>
                <w:szCs w:val="20"/>
              </w:rPr>
              <w:t>применять нормы Уголовного кодекса с учетом правовых позиций Верховного Суда</w:t>
            </w:r>
          </w:p>
          <w:p w:rsidR="00E6571D" w:rsidRPr="00F126DF" w:rsidRDefault="00E6571D" w:rsidP="00F126DF">
            <w:pPr>
              <w:widowControl w:val="0"/>
              <w:ind w:firstLine="709"/>
              <w:jc w:val="both"/>
              <w:rPr>
                <w:sz w:val="20"/>
                <w:szCs w:val="20"/>
              </w:rPr>
            </w:pPr>
          </w:p>
        </w:tc>
        <w:tc>
          <w:tcPr>
            <w:tcW w:w="1182" w:type="dxa"/>
            <w:tcBorders>
              <w:top w:val="nil"/>
            </w:tcBorders>
          </w:tcPr>
          <w:p w:rsidR="00E6571D" w:rsidRPr="00F126DF" w:rsidRDefault="00E6571D" w:rsidP="00F126DF">
            <w:pPr>
              <w:widowControl w:val="0"/>
              <w:ind w:firstLine="709"/>
              <w:jc w:val="both"/>
              <w:rPr>
                <w:sz w:val="20"/>
                <w:szCs w:val="20"/>
              </w:rPr>
            </w:pPr>
            <w:r w:rsidRPr="00F126DF">
              <w:rPr>
                <w:sz w:val="20"/>
                <w:szCs w:val="20"/>
              </w:rPr>
              <w:t>В целом успешное, но содержащее отдельные пробелы умение оперировать уголовно-правовыми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 xml:space="preserve">разъяснять смысл норм Особенной части Уголовного кодекса; </w:t>
            </w:r>
          </w:p>
          <w:p w:rsidR="00E6571D" w:rsidRPr="00F126DF" w:rsidRDefault="00E6571D" w:rsidP="00F126DF">
            <w:pPr>
              <w:widowControl w:val="0"/>
              <w:ind w:firstLine="709"/>
              <w:jc w:val="both"/>
              <w:rPr>
                <w:sz w:val="20"/>
                <w:szCs w:val="20"/>
              </w:rPr>
            </w:pPr>
            <w:r w:rsidRPr="00F126DF">
              <w:rPr>
                <w:sz w:val="20"/>
                <w:szCs w:val="20"/>
              </w:rPr>
              <w:t>применять нормы Уголовного кодекса с учетом правовых позиций Верховного Суда</w:t>
            </w:r>
          </w:p>
          <w:p w:rsidR="00E6571D" w:rsidRPr="00F126DF" w:rsidRDefault="00E6571D" w:rsidP="00F126DF">
            <w:pPr>
              <w:ind w:firstLine="709"/>
              <w:jc w:val="both"/>
              <w:rPr>
                <w:sz w:val="20"/>
                <w:szCs w:val="20"/>
              </w:rPr>
            </w:pPr>
          </w:p>
        </w:tc>
        <w:tc>
          <w:tcPr>
            <w:tcW w:w="1449" w:type="dxa"/>
            <w:tcBorders>
              <w:top w:val="nil"/>
            </w:tcBorders>
          </w:tcPr>
          <w:p w:rsidR="00E6571D" w:rsidRPr="00F126DF" w:rsidRDefault="00E6571D" w:rsidP="00F126DF">
            <w:pPr>
              <w:widowControl w:val="0"/>
              <w:ind w:firstLine="709"/>
              <w:jc w:val="both"/>
              <w:rPr>
                <w:sz w:val="20"/>
                <w:szCs w:val="20"/>
              </w:rPr>
            </w:pPr>
            <w:r w:rsidRPr="00F126DF">
              <w:rPr>
                <w:sz w:val="20"/>
                <w:szCs w:val="20"/>
              </w:rPr>
              <w:t>Несистематическое умение оперировать уголовно-правовыми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 xml:space="preserve">разъяснять смысл норм Особенной части Уголовного кодекса; </w:t>
            </w:r>
          </w:p>
          <w:p w:rsidR="00E6571D" w:rsidRPr="00F126DF" w:rsidRDefault="00E6571D" w:rsidP="00F126DF">
            <w:pPr>
              <w:widowControl w:val="0"/>
              <w:ind w:firstLine="709"/>
              <w:jc w:val="both"/>
              <w:rPr>
                <w:sz w:val="20"/>
                <w:szCs w:val="20"/>
              </w:rPr>
            </w:pPr>
            <w:r w:rsidRPr="00F126DF">
              <w:rPr>
                <w:sz w:val="20"/>
                <w:szCs w:val="20"/>
              </w:rPr>
              <w:t>применять нормы Уголовного кодекса с учетом правовых позиций Верховного Суда</w:t>
            </w:r>
          </w:p>
          <w:p w:rsidR="00E6571D" w:rsidRPr="00F126DF" w:rsidRDefault="00E6571D" w:rsidP="00F126DF">
            <w:pPr>
              <w:widowControl w:val="0"/>
              <w:ind w:firstLine="709"/>
              <w:jc w:val="both"/>
              <w:rPr>
                <w:sz w:val="20"/>
                <w:szCs w:val="20"/>
              </w:rPr>
            </w:pPr>
          </w:p>
        </w:tc>
        <w:tc>
          <w:tcPr>
            <w:tcW w:w="1492" w:type="dxa"/>
            <w:tcBorders>
              <w:top w:val="nil"/>
            </w:tcBorders>
          </w:tcPr>
          <w:p w:rsidR="00E6571D" w:rsidRPr="00F126DF" w:rsidRDefault="00E6571D" w:rsidP="00F126DF">
            <w:pPr>
              <w:ind w:firstLine="709"/>
              <w:jc w:val="both"/>
              <w:rPr>
                <w:sz w:val="20"/>
                <w:szCs w:val="20"/>
              </w:rPr>
            </w:pPr>
            <w:r w:rsidRPr="00F126DF">
              <w:rPr>
                <w:sz w:val="20"/>
                <w:szCs w:val="20"/>
              </w:rPr>
              <w:t xml:space="preserve">Фрагментарное умение </w:t>
            </w:r>
          </w:p>
          <w:p w:rsidR="00E6571D" w:rsidRPr="00F126DF" w:rsidRDefault="00E6571D" w:rsidP="00F126DF">
            <w:pPr>
              <w:widowControl w:val="0"/>
              <w:ind w:firstLine="709"/>
              <w:jc w:val="both"/>
              <w:rPr>
                <w:sz w:val="20"/>
                <w:szCs w:val="20"/>
              </w:rPr>
            </w:pPr>
            <w:r w:rsidRPr="00F126DF">
              <w:rPr>
                <w:sz w:val="20"/>
                <w:szCs w:val="20"/>
              </w:rPr>
              <w:t>оперировать уголовно-правовыми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 xml:space="preserve">разъяснять смысл норм Особенной части Уголовного кодекса; </w:t>
            </w:r>
          </w:p>
          <w:p w:rsidR="00E6571D" w:rsidRPr="00F126DF" w:rsidRDefault="00E6571D" w:rsidP="00F126DF">
            <w:pPr>
              <w:widowControl w:val="0"/>
              <w:ind w:firstLine="709"/>
              <w:jc w:val="both"/>
              <w:rPr>
                <w:sz w:val="20"/>
                <w:szCs w:val="20"/>
              </w:rPr>
            </w:pPr>
            <w:r w:rsidRPr="00F126DF">
              <w:rPr>
                <w:sz w:val="20"/>
                <w:szCs w:val="20"/>
              </w:rPr>
              <w:t>применять нормы Уголовного кодекса с учетом правовых позиций Верховного Суда</w:t>
            </w:r>
          </w:p>
          <w:p w:rsidR="00E6571D" w:rsidRPr="00F126DF" w:rsidRDefault="00E6571D" w:rsidP="00F126DF">
            <w:pPr>
              <w:widowControl w:val="0"/>
              <w:ind w:firstLine="709"/>
              <w:jc w:val="both"/>
              <w:rPr>
                <w:sz w:val="20"/>
                <w:szCs w:val="20"/>
              </w:rPr>
            </w:pPr>
          </w:p>
        </w:tc>
        <w:tc>
          <w:tcPr>
            <w:tcW w:w="1038" w:type="dxa"/>
            <w:tcBorders>
              <w:top w:val="nil"/>
            </w:tcBorders>
          </w:tcPr>
          <w:p w:rsidR="00E6571D" w:rsidRPr="00F126DF" w:rsidRDefault="00E6571D" w:rsidP="00F126DF">
            <w:pPr>
              <w:ind w:firstLine="709"/>
              <w:jc w:val="both"/>
              <w:rPr>
                <w:sz w:val="20"/>
                <w:szCs w:val="20"/>
              </w:rPr>
            </w:pPr>
          </w:p>
        </w:tc>
      </w:tr>
      <w:tr w:rsidR="00E6571D" w:rsidRPr="002E291F">
        <w:tc>
          <w:tcPr>
            <w:tcW w:w="1907" w:type="dxa"/>
            <w:tcBorders>
              <w:bottom w:val="nil"/>
            </w:tcBorders>
          </w:tcPr>
          <w:p w:rsidR="00E6571D" w:rsidRPr="002E291F" w:rsidRDefault="00E6571D" w:rsidP="005004B2">
            <w:pPr>
              <w:widowControl w:val="0"/>
              <w:ind w:firstLine="709"/>
              <w:jc w:val="center"/>
              <w:rPr>
                <w:b/>
                <w:bCs/>
              </w:rPr>
            </w:pPr>
            <w:r w:rsidRPr="002E291F">
              <w:rPr>
                <w:b/>
                <w:bCs/>
                <w:sz w:val="22"/>
                <w:szCs w:val="22"/>
              </w:rPr>
              <w:t>ПК-16</w:t>
            </w:r>
          </w:p>
        </w:tc>
        <w:tc>
          <w:tcPr>
            <w:tcW w:w="1264" w:type="dxa"/>
            <w:tcBorders>
              <w:bottom w:val="nil"/>
            </w:tcBorders>
          </w:tcPr>
          <w:p w:rsidR="00E6571D" w:rsidRPr="00F126DF" w:rsidRDefault="00E6571D" w:rsidP="00F126DF">
            <w:pPr>
              <w:widowControl w:val="0"/>
              <w:ind w:firstLine="709"/>
              <w:jc w:val="both"/>
              <w:rPr>
                <w:b/>
                <w:bCs/>
                <w:sz w:val="20"/>
                <w:szCs w:val="20"/>
              </w:rPr>
            </w:pPr>
            <w:r w:rsidRPr="00F126DF">
              <w:rPr>
                <w:b/>
                <w:bCs/>
                <w:sz w:val="20"/>
                <w:szCs w:val="20"/>
              </w:rPr>
              <w:t>Умеет:</w:t>
            </w:r>
          </w:p>
          <w:p w:rsidR="00E6571D" w:rsidRPr="00F126DF" w:rsidRDefault="00E6571D" w:rsidP="00F126DF">
            <w:pPr>
              <w:widowControl w:val="0"/>
              <w:ind w:firstLine="709"/>
              <w:jc w:val="both"/>
              <w:rPr>
                <w:b/>
                <w:bCs/>
                <w:sz w:val="20"/>
                <w:szCs w:val="20"/>
              </w:rPr>
            </w:pPr>
            <w:r w:rsidRPr="00F126DF">
              <w:rPr>
                <w:sz w:val="20"/>
                <w:szCs w:val="20"/>
              </w:rPr>
              <w:t>анализировать и правильно толковать нормативные правовые акты, правильно оценивать и квалифицировать юридические факты в уголовном праве</w:t>
            </w:r>
          </w:p>
          <w:p w:rsidR="00E6571D" w:rsidRPr="00F126DF" w:rsidRDefault="00E6571D" w:rsidP="00F126DF">
            <w:pPr>
              <w:widowControl w:val="0"/>
              <w:ind w:firstLine="709"/>
              <w:jc w:val="both"/>
              <w:rPr>
                <w:b/>
                <w:bCs/>
                <w:sz w:val="20"/>
                <w:szCs w:val="20"/>
              </w:rPr>
            </w:pPr>
          </w:p>
        </w:tc>
        <w:tc>
          <w:tcPr>
            <w:tcW w:w="1239" w:type="dxa"/>
            <w:tcBorders>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Сформированное умение анализировать и правильно толковать нормативные правовые акты, юридически правильно квалифицировать юридические факты уголовном праве</w:t>
            </w:r>
          </w:p>
        </w:tc>
        <w:tc>
          <w:tcPr>
            <w:tcW w:w="1182" w:type="dxa"/>
            <w:tcBorders>
              <w:bottom w:val="nil"/>
            </w:tcBorders>
          </w:tcPr>
          <w:p w:rsidR="00E6571D" w:rsidRPr="00F126DF" w:rsidRDefault="00E6571D" w:rsidP="00F126DF">
            <w:pPr>
              <w:ind w:firstLine="709"/>
              <w:jc w:val="both"/>
              <w:rPr>
                <w:sz w:val="20"/>
                <w:szCs w:val="20"/>
              </w:rPr>
            </w:pPr>
            <w:r w:rsidRPr="00F126DF">
              <w:rPr>
                <w:sz w:val="20"/>
                <w:szCs w:val="20"/>
              </w:rPr>
              <w:t>В целом успешное, но содержащее отдельные пробелы, умение анализировать и правильно толковать нормативные правовые акты, юридически правильно квалифицировать юридические факты в уголовном праве</w:t>
            </w:r>
          </w:p>
        </w:tc>
        <w:tc>
          <w:tcPr>
            <w:tcW w:w="1449" w:type="dxa"/>
            <w:tcBorders>
              <w:bottom w:val="nil"/>
            </w:tcBorders>
          </w:tcPr>
          <w:p w:rsidR="00E6571D" w:rsidRPr="00F126DF" w:rsidRDefault="00E6571D" w:rsidP="00F126DF">
            <w:pPr>
              <w:widowControl w:val="0"/>
              <w:ind w:firstLine="709"/>
              <w:jc w:val="both"/>
              <w:rPr>
                <w:sz w:val="20"/>
                <w:szCs w:val="20"/>
              </w:rPr>
            </w:pPr>
            <w:r w:rsidRPr="00F126DF">
              <w:rPr>
                <w:sz w:val="20"/>
                <w:szCs w:val="20"/>
              </w:rPr>
              <w:t>Несистематическое умение анализировать и правильно толковать нормативные правовые акты, юридически правильно квалифицировать юридические факты в уголовном праве</w:t>
            </w:r>
          </w:p>
        </w:tc>
        <w:tc>
          <w:tcPr>
            <w:tcW w:w="1492" w:type="dxa"/>
            <w:tcBorders>
              <w:bottom w:val="nil"/>
            </w:tcBorders>
          </w:tcPr>
          <w:p w:rsidR="00E6571D" w:rsidRPr="00F126DF" w:rsidRDefault="00E6571D" w:rsidP="00F126DF">
            <w:pPr>
              <w:ind w:firstLine="709"/>
              <w:jc w:val="both"/>
              <w:rPr>
                <w:sz w:val="20"/>
                <w:szCs w:val="20"/>
              </w:rPr>
            </w:pPr>
            <w:r w:rsidRPr="00F126DF">
              <w:rPr>
                <w:sz w:val="20"/>
                <w:szCs w:val="20"/>
              </w:rPr>
              <w:t xml:space="preserve">Фрагментарное умение </w:t>
            </w:r>
          </w:p>
          <w:p w:rsidR="00E6571D" w:rsidRPr="00F126DF" w:rsidRDefault="00E6571D" w:rsidP="00F126DF">
            <w:pPr>
              <w:widowControl w:val="0"/>
              <w:ind w:firstLine="709"/>
              <w:jc w:val="both"/>
              <w:rPr>
                <w:sz w:val="20"/>
                <w:szCs w:val="20"/>
              </w:rPr>
            </w:pPr>
            <w:r w:rsidRPr="00F126DF">
              <w:rPr>
                <w:sz w:val="20"/>
                <w:szCs w:val="20"/>
              </w:rPr>
              <w:t>анализировать и правильно толковать нормативные правовые акты, юридически правильно квалифицировать юридические факты в уголовном праве</w:t>
            </w:r>
          </w:p>
        </w:tc>
        <w:tc>
          <w:tcPr>
            <w:tcW w:w="1038" w:type="dxa"/>
            <w:tcBorders>
              <w:bottom w:val="nil"/>
            </w:tcBorders>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Borders>
              <w:top w:val="nil"/>
            </w:tcBorders>
          </w:tcPr>
          <w:p w:rsidR="00E6571D" w:rsidRPr="002E291F" w:rsidRDefault="00E6571D" w:rsidP="005004B2">
            <w:pPr>
              <w:widowControl w:val="0"/>
              <w:ind w:firstLine="709"/>
              <w:jc w:val="center"/>
              <w:rPr>
                <w:b/>
                <w:bCs/>
              </w:rPr>
            </w:pPr>
          </w:p>
        </w:tc>
        <w:tc>
          <w:tcPr>
            <w:tcW w:w="1264" w:type="dxa"/>
            <w:tcBorders>
              <w:top w:val="nil"/>
            </w:tcBorders>
          </w:tcPr>
          <w:p w:rsidR="00E6571D" w:rsidRPr="00F126DF" w:rsidRDefault="00E6571D" w:rsidP="00F126DF">
            <w:pPr>
              <w:widowControl w:val="0"/>
              <w:ind w:firstLine="709"/>
              <w:jc w:val="both"/>
              <w:rPr>
                <w:b/>
                <w:bCs/>
                <w:sz w:val="20"/>
                <w:szCs w:val="20"/>
              </w:rPr>
            </w:pPr>
            <w:r w:rsidRPr="00F126DF">
              <w:rPr>
                <w:sz w:val="20"/>
                <w:szCs w:val="20"/>
              </w:rPr>
              <w:t>полно, точно и аргументированно квалифицировать содеянное; правильно применять институты Общей части Уголовного кодекса в каждом конкретном случае</w:t>
            </w:r>
          </w:p>
        </w:tc>
        <w:tc>
          <w:tcPr>
            <w:tcW w:w="1239" w:type="dxa"/>
            <w:tcBorders>
              <w:top w:val="nil"/>
            </w:tcBorders>
          </w:tcPr>
          <w:p w:rsidR="00E6571D" w:rsidRPr="00F126DF" w:rsidRDefault="00E6571D" w:rsidP="00F126DF">
            <w:pPr>
              <w:widowControl w:val="0"/>
              <w:ind w:firstLine="709"/>
              <w:jc w:val="both"/>
              <w:rPr>
                <w:sz w:val="20"/>
                <w:szCs w:val="20"/>
              </w:rPr>
            </w:pPr>
            <w:r w:rsidRPr="00F126DF">
              <w:rPr>
                <w:sz w:val="20"/>
                <w:szCs w:val="20"/>
              </w:rPr>
              <w:t>Сформированное умение полно, точно и аргументированно квалифицировать содеянное; правильно применять институты Общей части Уголовного кодекса в каждом конкретном случае</w:t>
            </w:r>
          </w:p>
        </w:tc>
        <w:tc>
          <w:tcPr>
            <w:tcW w:w="1182" w:type="dxa"/>
            <w:tcBorders>
              <w:top w:val="nil"/>
            </w:tcBorders>
          </w:tcPr>
          <w:p w:rsidR="00E6571D" w:rsidRPr="00F126DF" w:rsidRDefault="00E6571D" w:rsidP="00F126DF">
            <w:pPr>
              <w:ind w:firstLine="709"/>
              <w:jc w:val="both"/>
              <w:rPr>
                <w:sz w:val="20"/>
                <w:szCs w:val="20"/>
              </w:rPr>
            </w:pPr>
            <w:r w:rsidRPr="00F126DF">
              <w:rPr>
                <w:sz w:val="20"/>
                <w:szCs w:val="20"/>
              </w:rPr>
              <w:t>В целом успешное, но содержащее отдельные пробелы, умение квалифицировать содеянное; применять институты Общей части Уголовного кодекса в каждом конкретном случае</w:t>
            </w:r>
          </w:p>
          <w:p w:rsidR="00E6571D" w:rsidRPr="00F126DF" w:rsidRDefault="00E6571D" w:rsidP="00F126DF">
            <w:pPr>
              <w:ind w:firstLine="709"/>
              <w:jc w:val="both"/>
              <w:rPr>
                <w:sz w:val="20"/>
                <w:szCs w:val="20"/>
              </w:rPr>
            </w:pPr>
          </w:p>
        </w:tc>
        <w:tc>
          <w:tcPr>
            <w:tcW w:w="1449" w:type="dxa"/>
            <w:tcBorders>
              <w:top w:val="nil"/>
            </w:tcBorders>
          </w:tcPr>
          <w:p w:rsidR="00E6571D" w:rsidRPr="00F126DF" w:rsidRDefault="00E6571D" w:rsidP="00F126DF">
            <w:pPr>
              <w:ind w:firstLine="709"/>
              <w:jc w:val="both"/>
              <w:rPr>
                <w:sz w:val="20"/>
                <w:szCs w:val="20"/>
              </w:rPr>
            </w:pPr>
            <w:r w:rsidRPr="00F126DF">
              <w:rPr>
                <w:sz w:val="20"/>
                <w:szCs w:val="20"/>
              </w:rPr>
              <w:t>Несистематическое умение квалифицировать содеянное; применять институты Общей части Уголовного кодекса в каждом конкретном случае</w:t>
            </w:r>
          </w:p>
          <w:p w:rsidR="00E6571D" w:rsidRPr="00F126DF" w:rsidRDefault="00E6571D" w:rsidP="00F126DF">
            <w:pPr>
              <w:widowControl w:val="0"/>
              <w:ind w:firstLine="709"/>
              <w:jc w:val="both"/>
              <w:rPr>
                <w:sz w:val="20"/>
                <w:szCs w:val="20"/>
              </w:rPr>
            </w:pPr>
          </w:p>
        </w:tc>
        <w:tc>
          <w:tcPr>
            <w:tcW w:w="1492" w:type="dxa"/>
            <w:tcBorders>
              <w:top w:val="nil"/>
            </w:tcBorders>
          </w:tcPr>
          <w:p w:rsidR="00E6571D" w:rsidRPr="00F126DF" w:rsidRDefault="00E6571D" w:rsidP="00F126DF">
            <w:pPr>
              <w:ind w:firstLine="709"/>
              <w:jc w:val="both"/>
              <w:rPr>
                <w:sz w:val="20"/>
                <w:szCs w:val="20"/>
              </w:rPr>
            </w:pPr>
            <w:r w:rsidRPr="00F126DF">
              <w:rPr>
                <w:sz w:val="20"/>
                <w:szCs w:val="20"/>
              </w:rPr>
              <w:t>Фрагментарное умение квалифицировать содеянное; применять институты Общей части Уголовного кодекса в каждом конкретном случае</w:t>
            </w:r>
          </w:p>
          <w:p w:rsidR="00E6571D" w:rsidRPr="00F126DF" w:rsidRDefault="00E6571D" w:rsidP="00F126DF">
            <w:pPr>
              <w:widowControl w:val="0"/>
              <w:ind w:firstLine="709"/>
              <w:jc w:val="both"/>
              <w:rPr>
                <w:sz w:val="20"/>
                <w:szCs w:val="20"/>
              </w:rPr>
            </w:pPr>
          </w:p>
        </w:tc>
        <w:tc>
          <w:tcPr>
            <w:tcW w:w="1038" w:type="dxa"/>
            <w:tcBorders>
              <w:top w:val="nil"/>
            </w:tcBorders>
          </w:tcPr>
          <w:p w:rsidR="00E6571D" w:rsidRPr="00F126DF" w:rsidRDefault="00E6571D" w:rsidP="00F126DF">
            <w:pPr>
              <w:ind w:firstLine="709"/>
              <w:jc w:val="both"/>
              <w:rPr>
                <w:sz w:val="20"/>
                <w:szCs w:val="20"/>
              </w:rPr>
            </w:pPr>
          </w:p>
        </w:tc>
      </w:tr>
      <w:tr w:rsidR="00E6571D" w:rsidRPr="002E291F">
        <w:tc>
          <w:tcPr>
            <w:tcW w:w="1907" w:type="dxa"/>
            <w:tcBorders>
              <w:top w:val="nil"/>
            </w:tcBorders>
          </w:tcPr>
          <w:p w:rsidR="00E6571D" w:rsidRPr="002E291F" w:rsidRDefault="00E6571D" w:rsidP="005004B2">
            <w:pPr>
              <w:widowControl w:val="0"/>
              <w:ind w:firstLine="709"/>
              <w:jc w:val="center"/>
              <w:rPr>
                <w:b/>
                <w:bCs/>
              </w:rPr>
            </w:pPr>
            <w:r w:rsidRPr="002E291F">
              <w:rPr>
                <w:b/>
                <w:bCs/>
                <w:sz w:val="22"/>
                <w:szCs w:val="22"/>
              </w:rPr>
              <w:t>ОК-5</w:t>
            </w:r>
          </w:p>
        </w:tc>
        <w:tc>
          <w:tcPr>
            <w:tcW w:w="1264" w:type="dxa"/>
            <w:tcBorders>
              <w:top w:val="nil"/>
            </w:tcBorders>
          </w:tcPr>
          <w:p w:rsidR="00E6571D" w:rsidRPr="00F126DF" w:rsidRDefault="00E6571D" w:rsidP="00F126DF">
            <w:pPr>
              <w:widowControl w:val="0"/>
              <w:ind w:firstLine="709"/>
              <w:jc w:val="both"/>
              <w:rPr>
                <w:b/>
                <w:bCs/>
                <w:sz w:val="20"/>
                <w:szCs w:val="20"/>
              </w:rPr>
            </w:pPr>
            <w:r w:rsidRPr="00F126DF">
              <w:rPr>
                <w:b/>
                <w:bCs/>
                <w:sz w:val="20"/>
                <w:szCs w:val="20"/>
              </w:rPr>
              <w:t>Владеет:</w:t>
            </w:r>
          </w:p>
          <w:p w:rsidR="00E6571D" w:rsidRPr="00F126DF" w:rsidRDefault="00E6571D" w:rsidP="00F126DF">
            <w:pPr>
              <w:widowControl w:val="0"/>
              <w:ind w:firstLine="709"/>
              <w:jc w:val="both"/>
              <w:rPr>
                <w:b/>
                <w:bCs/>
                <w:sz w:val="20"/>
                <w:szCs w:val="20"/>
              </w:rPr>
            </w:pPr>
            <w:r w:rsidRPr="00F126DF">
              <w:rPr>
                <w:sz w:val="20"/>
                <w:szCs w:val="20"/>
              </w:rPr>
              <w:t>Навыком работы в команде, решения поставленных задач в сфере уголовного права в кооперации с коллегами</w:t>
            </w:r>
          </w:p>
        </w:tc>
        <w:tc>
          <w:tcPr>
            <w:tcW w:w="1239" w:type="dxa"/>
            <w:tcBorders>
              <w:top w:val="nil"/>
            </w:tcBorders>
          </w:tcPr>
          <w:p w:rsidR="00E6571D" w:rsidRPr="00F126DF" w:rsidRDefault="00E6571D" w:rsidP="00F126DF">
            <w:pPr>
              <w:widowControl w:val="0"/>
              <w:ind w:firstLine="709"/>
              <w:jc w:val="both"/>
              <w:rPr>
                <w:sz w:val="20"/>
                <w:szCs w:val="20"/>
              </w:rPr>
            </w:pPr>
            <w:r w:rsidRPr="00F126DF">
              <w:rPr>
                <w:sz w:val="20"/>
                <w:szCs w:val="20"/>
              </w:rPr>
              <w:t>Устойчивый опыт работы в команде, решения поставленных задач в сфере уголовного права в кооперации с коллегами</w:t>
            </w:r>
          </w:p>
        </w:tc>
        <w:tc>
          <w:tcPr>
            <w:tcW w:w="1182" w:type="dxa"/>
            <w:tcBorders>
              <w:top w:val="nil"/>
            </w:tcBorders>
          </w:tcPr>
          <w:p w:rsidR="00E6571D" w:rsidRPr="00F126DF" w:rsidRDefault="00E6571D" w:rsidP="00F126DF">
            <w:pPr>
              <w:ind w:firstLine="709"/>
              <w:jc w:val="both"/>
              <w:rPr>
                <w:sz w:val="20"/>
                <w:szCs w:val="20"/>
              </w:rPr>
            </w:pPr>
            <w:r w:rsidRPr="00F126DF">
              <w:rPr>
                <w:sz w:val="20"/>
                <w:szCs w:val="20"/>
              </w:rPr>
              <w:t>Имеется успешный опыт работы в команде, решения поставленных задач  в сфере уголовного права в кооперации с коллегами</w:t>
            </w:r>
          </w:p>
        </w:tc>
        <w:tc>
          <w:tcPr>
            <w:tcW w:w="1449" w:type="dxa"/>
            <w:tcBorders>
              <w:top w:val="nil"/>
            </w:tcBorders>
          </w:tcPr>
          <w:p w:rsidR="00E6571D" w:rsidRPr="00F126DF" w:rsidRDefault="00E6571D" w:rsidP="00F126DF">
            <w:pPr>
              <w:ind w:firstLine="709"/>
              <w:jc w:val="both"/>
              <w:rPr>
                <w:sz w:val="20"/>
                <w:szCs w:val="20"/>
              </w:rPr>
            </w:pPr>
            <w:r w:rsidRPr="00F126DF">
              <w:rPr>
                <w:sz w:val="20"/>
                <w:szCs w:val="20"/>
              </w:rPr>
              <w:t>Имеется опыт работы в команде, решения поставленных задач в кооперации с коллегами</w:t>
            </w:r>
          </w:p>
        </w:tc>
        <w:tc>
          <w:tcPr>
            <w:tcW w:w="1492" w:type="dxa"/>
            <w:tcBorders>
              <w:top w:val="nil"/>
            </w:tcBorders>
          </w:tcPr>
          <w:p w:rsidR="00E6571D" w:rsidRPr="00F126DF" w:rsidRDefault="00E6571D" w:rsidP="00F126DF">
            <w:pPr>
              <w:ind w:firstLine="709"/>
              <w:jc w:val="both"/>
              <w:rPr>
                <w:sz w:val="20"/>
                <w:szCs w:val="20"/>
              </w:rPr>
            </w:pPr>
            <w:r w:rsidRPr="00F126DF">
              <w:rPr>
                <w:sz w:val="20"/>
                <w:szCs w:val="20"/>
              </w:rPr>
              <w:t xml:space="preserve">Отсутствие </w:t>
            </w:r>
            <w:r w:rsidRPr="00F126DF">
              <w:rPr>
                <w:color w:val="000000"/>
                <w:sz w:val="20"/>
                <w:szCs w:val="20"/>
              </w:rPr>
              <w:t>навык</w:t>
            </w:r>
            <w:r w:rsidRPr="00F126DF">
              <w:rPr>
                <w:sz w:val="20"/>
                <w:szCs w:val="20"/>
              </w:rPr>
              <w:t>а работы в команде, решения поставленных задач в сфере уголовного права в кооперации с коллегами</w:t>
            </w:r>
          </w:p>
        </w:tc>
        <w:tc>
          <w:tcPr>
            <w:tcW w:w="1038" w:type="dxa"/>
            <w:tcBorders>
              <w:top w:val="nil"/>
            </w:tcBorders>
          </w:tcPr>
          <w:p w:rsidR="00E6571D" w:rsidRPr="00F126DF" w:rsidRDefault="00E6571D" w:rsidP="00F126DF">
            <w:pPr>
              <w:ind w:firstLine="709"/>
              <w:jc w:val="both"/>
              <w:rPr>
                <w:sz w:val="20"/>
                <w:szCs w:val="20"/>
              </w:rPr>
            </w:pPr>
          </w:p>
        </w:tc>
      </w:tr>
      <w:tr w:rsidR="00E6571D" w:rsidRPr="002E291F">
        <w:tc>
          <w:tcPr>
            <w:tcW w:w="1907" w:type="dxa"/>
            <w:tcBorders>
              <w:top w:val="nil"/>
            </w:tcBorders>
          </w:tcPr>
          <w:p w:rsidR="00E6571D" w:rsidRPr="002E291F" w:rsidRDefault="00E6571D" w:rsidP="005004B2">
            <w:pPr>
              <w:widowControl w:val="0"/>
              <w:ind w:firstLine="709"/>
              <w:jc w:val="center"/>
              <w:rPr>
                <w:b/>
                <w:bCs/>
              </w:rPr>
            </w:pPr>
            <w:r w:rsidRPr="002E291F">
              <w:rPr>
                <w:b/>
                <w:bCs/>
                <w:sz w:val="22"/>
                <w:szCs w:val="22"/>
              </w:rPr>
              <w:t>ОК-8</w:t>
            </w:r>
          </w:p>
        </w:tc>
        <w:tc>
          <w:tcPr>
            <w:tcW w:w="1264" w:type="dxa"/>
            <w:tcBorders>
              <w:top w:val="nil"/>
            </w:tcBorders>
          </w:tcPr>
          <w:p w:rsidR="00E6571D" w:rsidRPr="00F126DF" w:rsidRDefault="00E6571D" w:rsidP="00F126DF">
            <w:pPr>
              <w:widowControl w:val="0"/>
              <w:ind w:firstLine="709"/>
              <w:jc w:val="both"/>
              <w:rPr>
                <w:b/>
                <w:bCs/>
                <w:sz w:val="20"/>
                <w:szCs w:val="20"/>
              </w:rPr>
            </w:pPr>
            <w:r w:rsidRPr="00F126DF">
              <w:rPr>
                <w:b/>
                <w:bCs/>
                <w:sz w:val="20"/>
                <w:szCs w:val="20"/>
              </w:rPr>
              <w:t>Владеет:</w:t>
            </w:r>
          </w:p>
          <w:p w:rsidR="00E6571D" w:rsidRPr="00F126DF" w:rsidRDefault="00E6571D" w:rsidP="00F126DF">
            <w:pPr>
              <w:ind w:firstLine="709"/>
              <w:jc w:val="both"/>
              <w:rPr>
                <w:sz w:val="20"/>
                <w:szCs w:val="20"/>
              </w:rPr>
            </w:pPr>
            <w:r w:rsidRPr="00F126DF">
              <w:rPr>
                <w:sz w:val="20"/>
                <w:szCs w:val="20"/>
              </w:rPr>
              <w:t>способностью</w:t>
            </w:r>
          </w:p>
          <w:p w:rsidR="00E6571D" w:rsidRPr="00F126DF" w:rsidRDefault="00E6571D" w:rsidP="00F126DF">
            <w:pPr>
              <w:ind w:firstLine="709"/>
              <w:jc w:val="both"/>
              <w:rPr>
                <w:sz w:val="20"/>
                <w:szCs w:val="20"/>
              </w:rPr>
            </w:pPr>
            <w:r w:rsidRPr="00F126DF">
              <w:rPr>
                <w:sz w:val="20"/>
                <w:szCs w:val="20"/>
              </w:rPr>
              <w:t>применять методы теории познания, социальных,</w:t>
            </w:r>
          </w:p>
          <w:p w:rsidR="00E6571D" w:rsidRPr="00F126DF" w:rsidRDefault="00E6571D" w:rsidP="00F126DF">
            <w:pPr>
              <w:widowControl w:val="0"/>
              <w:ind w:firstLine="709"/>
              <w:jc w:val="both"/>
              <w:rPr>
                <w:sz w:val="20"/>
                <w:szCs w:val="20"/>
              </w:rPr>
            </w:pPr>
            <w:r w:rsidRPr="00F126DF">
              <w:rPr>
                <w:sz w:val="20"/>
                <w:szCs w:val="20"/>
              </w:rPr>
              <w:t>гуманитарных дисциплин при решении учебных задач в сфере уголовного права</w:t>
            </w:r>
          </w:p>
        </w:tc>
        <w:tc>
          <w:tcPr>
            <w:tcW w:w="1239" w:type="dxa"/>
            <w:tcBorders>
              <w:top w:val="nil"/>
            </w:tcBorders>
          </w:tcPr>
          <w:p w:rsidR="00E6571D" w:rsidRPr="00F126DF" w:rsidRDefault="00E6571D" w:rsidP="00F126DF">
            <w:pPr>
              <w:ind w:firstLine="709"/>
              <w:jc w:val="both"/>
              <w:rPr>
                <w:sz w:val="20"/>
                <w:szCs w:val="20"/>
              </w:rPr>
            </w:pPr>
            <w:r w:rsidRPr="00F126DF">
              <w:rPr>
                <w:sz w:val="20"/>
                <w:szCs w:val="20"/>
              </w:rPr>
              <w:t>Наличие устойчивых  навыков применять основные методы теории познания, социальных,гуманитарных дисциплин при решении учебных задач в сфере уголовного права</w:t>
            </w:r>
          </w:p>
          <w:p w:rsidR="00E6571D" w:rsidRPr="00F126DF" w:rsidRDefault="00E6571D" w:rsidP="00F126DF">
            <w:pPr>
              <w:widowControl w:val="0"/>
              <w:ind w:firstLine="709"/>
              <w:jc w:val="both"/>
              <w:rPr>
                <w:sz w:val="20"/>
                <w:szCs w:val="20"/>
              </w:rPr>
            </w:pPr>
          </w:p>
        </w:tc>
        <w:tc>
          <w:tcPr>
            <w:tcW w:w="1182" w:type="dxa"/>
            <w:tcBorders>
              <w:top w:val="nil"/>
            </w:tcBorders>
          </w:tcPr>
          <w:p w:rsidR="00E6571D" w:rsidRPr="00F126DF" w:rsidRDefault="00E6571D" w:rsidP="00F126DF">
            <w:pPr>
              <w:ind w:firstLine="709"/>
              <w:jc w:val="both"/>
              <w:rPr>
                <w:sz w:val="20"/>
                <w:szCs w:val="20"/>
              </w:rPr>
            </w:pPr>
            <w:r w:rsidRPr="00F126DF">
              <w:rPr>
                <w:sz w:val="20"/>
                <w:szCs w:val="20"/>
              </w:rPr>
              <w:t>Наличие навыков применять основные методы теории познания, социальных,гуманитарных дисциплин при решении учебных задач в сфере уголовного права</w:t>
            </w:r>
          </w:p>
          <w:p w:rsidR="00E6571D" w:rsidRPr="00F126DF" w:rsidRDefault="00E6571D" w:rsidP="00F126DF">
            <w:pPr>
              <w:widowControl w:val="0"/>
              <w:ind w:firstLine="709"/>
              <w:jc w:val="both"/>
              <w:rPr>
                <w:sz w:val="20"/>
                <w:szCs w:val="20"/>
              </w:rPr>
            </w:pPr>
          </w:p>
        </w:tc>
        <w:tc>
          <w:tcPr>
            <w:tcW w:w="1449" w:type="dxa"/>
            <w:tcBorders>
              <w:top w:val="nil"/>
            </w:tcBorders>
          </w:tcPr>
          <w:p w:rsidR="00E6571D" w:rsidRPr="00F126DF" w:rsidRDefault="00E6571D" w:rsidP="00F126DF">
            <w:pPr>
              <w:ind w:firstLine="709"/>
              <w:jc w:val="both"/>
              <w:rPr>
                <w:sz w:val="20"/>
                <w:szCs w:val="20"/>
              </w:rPr>
            </w:pPr>
            <w:r w:rsidRPr="00F126DF">
              <w:rPr>
                <w:sz w:val="20"/>
                <w:szCs w:val="20"/>
              </w:rPr>
              <w:t xml:space="preserve">Неустойчивые навыки </w:t>
            </w:r>
          </w:p>
          <w:p w:rsidR="00E6571D" w:rsidRPr="00F126DF" w:rsidRDefault="00E6571D" w:rsidP="00F126DF">
            <w:pPr>
              <w:ind w:firstLine="709"/>
              <w:jc w:val="both"/>
              <w:rPr>
                <w:sz w:val="20"/>
                <w:szCs w:val="20"/>
              </w:rPr>
            </w:pPr>
            <w:r w:rsidRPr="00F126DF">
              <w:rPr>
                <w:sz w:val="20"/>
                <w:szCs w:val="20"/>
              </w:rPr>
              <w:t>применять основные методы теории познания, социальных,гуманитарных дисциплин при решении учебных задач в сфере уголовного права</w:t>
            </w:r>
          </w:p>
          <w:p w:rsidR="00E6571D" w:rsidRPr="00F126DF" w:rsidRDefault="00E6571D" w:rsidP="00F126DF">
            <w:pPr>
              <w:widowControl w:val="0"/>
              <w:ind w:firstLine="709"/>
              <w:jc w:val="both"/>
              <w:rPr>
                <w:color w:val="FFFFFF"/>
                <w:sz w:val="20"/>
                <w:szCs w:val="20"/>
              </w:rPr>
            </w:pPr>
          </w:p>
        </w:tc>
        <w:tc>
          <w:tcPr>
            <w:tcW w:w="1492" w:type="dxa"/>
            <w:tcBorders>
              <w:top w:val="nil"/>
            </w:tcBorders>
          </w:tcPr>
          <w:p w:rsidR="00E6571D" w:rsidRPr="00F126DF" w:rsidRDefault="00E6571D" w:rsidP="00F126DF">
            <w:pPr>
              <w:ind w:firstLine="709"/>
              <w:jc w:val="both"/>
              <w:rPr>
                <w:sz w:val="20"/>
                <w:szCs w:val="20"/>
              </w:rPr>
            </w:pPr>
            <w:r w:rsidRPr="00F126DF">
              <w:rPr>
                <w:sz w:val="20"/>
                <w:szCs w:val="20"/>
              </w:rPr>
              <w:t>неспособность</w:t>
            </w:r>
          </w:p>
          <w:p w:rsidR="00E6571D" w:rsidRPr="00F126DF" w:rsidRDefault="00E6571D" w:rsidP="00F126DF">
            <w:pPr>
              <w:ind w:firstLine="709"/>
              <w:jc w:val="both"/>
              <w:rPr>
                <w:sz w:val="20"/>
                <w:szCs w:val="20"/>
              </w:rPr>
            </w:pPr>
            <w:r w:rsidRPr="00F126DF">
              <w:rPr>
                <w:sz w:val="20"/>
                <w:szCs w:val="20"/>
              </w:rPr>
              <w:t>применять методы теории познания, социальных,</w:t>
            </w:r>
          </w:p>
          <w:p w:rsidR="00E6571D" w:rsidRPr="00F126DF" w:rsidRDefault="00E6571D" w:rsidP="00F126DF">
            <w:pPr>
              <w:ind w:firstLine="709"/>
              <w:jc w:val="both"/>
              <w:rPr>
                <w:sz w:val="20"/>
                <w:szCs w:val="20"/>
              </w:rPr>
            </w:pPr>
            <w:r w:rsidRPr="00F126DF">
              <w:rPr>
                <w:sz w:val="20"/>
                <w:szCs w:val="20"/>
              </w:rPr>
              <w:t>гуманитарных дисциплин при решении учебных задач в сфере уголовного права</w:t>
            </w:r>
          </w:p>
        </w:tc>
        <w:tc>
          <w:tcPr>
            <w:tcW w:w="1038" w:type="dxa"/>
            <w:tcBorders>
              <w:top w:val="nil"/>
            </w:tcBorders>
          </w:tcPr>
          <w:p w:rsidR="00E6571D" w:rsidRPr="00F126DF" w:rsidRDefault="00E6571D" w:rsidP="00F126DF">
            <w:pPr>
              <w:ind w:firstLine="709"/>
              <w:jc w:val="both"/>
              <w:rPr>
                <w:sz w:val="20"/>
                <w:szCs w:val="20"/>
              </w:rPr>
            </w:pPr>
          </w:p>
        </w:tc>
      </w:tr>
      <w:tr w:rsidR="00E6571D" w:rsidRPr="002E291F">
        <w:tc>
          <w:tcPr>
            <w:tcW w:w="1907" w:type="dxa"/>
            <w:tcBorders>
              <w:top w:val="nil"/>
            </w:tcBorders>
          </w:tcPr>
          <w:p w:rsidR="00E6571D" w:rsidRPr="002E291F" w:rsidRDefault="00E6571D" w:rsidP="005004B2">
            <w:pPr>
              <w:widowControl w:val="0"/>
              <w:ind w:firstLine="709"/>
              <w:jc w:val="center"/>
              <w:rPr>
                <w:b/>
                <w:bCs/>
              </w:rPr>
            </w:pPr>
          </w:p>
        </w:tc>
        <w:tc>
          <w:tcPr>
            <w:tcW w:w="1264" w:type="dxa"/>
            <w:tcBorders>
              <w:top w:val="nil"/>
            </w:tcBorders>
          </w:tcPr>
          <w:p w:rsidR="00E6571D" w:rsidRPr="00F126DF" w:rsidRDefault="00E6571D" w:rsidP="00F126DF">
            <w:pPr>
              <w:widowControl w:val="0"/>
              <w:ind w:firstLine="709"/>
              <w:jc w:val="both"/>
              <w:rPr>
                <w:b/>
                <w:bCs/>
                <w:sz w:val="20"/>
                <w:szCs w:val="20"/>
              </w:rPr>
            </w:pPr>
          </w:p>
        </w:tc>
        <w:tc>
          <w:tcPr>
            <w:tcW w:w="1239" w:type="dxa"/>
            <w:tcBorders>
              <w:top w:val="nil"/>
            </w:tcBorders>
          </w:tcPr>
          <w:p w:rsidR="00E6571D" w:rsidRPr="00F126DF" w:rsidRDefault="00E6571D" w:rsidP="00F126DF">
            <w:pPr>
              <w:widowControl w:val="0"/>
              <w:ind w:firstLine="709"/>
              <w:jc w:val="both"/>
              <w:rPr>
                <w:sz w:val="20"/>
                <w:szCs w:val="20"/>
              </w:rPr>
            </w:pPr>
          </w:p>
        </w:tc>
        <w:tc>
          <w:tcPr>
            <w:tcW w:w="1182" w:type="dxa"/>
            <w:tcBorders>
              <w:top w:val="nil"/>
            </w:tcBorders>
          </w:tcPr>
          <w:p w:rsidR="00E6571D" w:rsidRPr="00F126DF" w:rsidRDefault="00E6571D" w:rsidP="00F126DF">
            <w:pPr>
              <w:widowControl w:val="0"/>
              <w:ind w:firstLine="709"/>
              <w:jc w:val="both"/>
              <w:rPr>
                <w:sz w:val="20"/>
                <w:szCs w:val="20"/>
              </w:rPr>
            </w:pPr>
          </w:p>
        </w:tc>
        <w:tc>
          <w:tcPr>
            <w:tcW w:w="1449" w:type="dxa"/>
            <w:tcBorders>
              <w:top w:val="nil"/>
            </w:tcBorders>
          </w:tcPr>
          <w:p w:rsidR="00E6571D" w:rsidRPr="00F126DF" w:rsidRDefault="00E6571D" w:rsidP="00F126DF">
            <w:pPr>
              <w:widowControl w:val="0"/>
              <w:ind w:firstLine="709"/>
              <w:jc w:val="both"/>
              <w:rPr>
                <w:color w:val="FFFFFF"/>
                <w:sz w:val="20"/>
                <w:szCs w:val="20"/>
              </w:rPr>
            </w:pPr>
          </w:p>
        </w:tc>
        <w:tc>
          <w:tcPr>
            <w:tcW w:w="1492" w:type="dxa"/>
            <w:tcBorders>
              <w:top w:val="nil"/>
            </w:tcBorders>
          </w:tcPr>
          <w:p w:rsidR="00E6571D" w:rsidRPr="00F126DF" w:rsidRDefault="00E6571D" w:rsidP="00F126DF">
            <w:pPr>
              <w:ind w:firstLine="709"/>
              <w:jc w:val="both"/>
              <w:rPr>
                <w:sz w:val="20"/>
                <w:szCs w:val="20"/>
              </w:rPr>
            </w:pPr>
          </w:p>
        </w:tc>
        <w:tc>
          <w:tcPr>
            <w:tcW w:w="1038" w:type="dxa"/>
            <w:tcBorders>
              <w:top w:val="nil"/>
            </w:tcBorders>
          </w:tcPr>
          <w:p w:rsidR="00E6571D" w:rsidRPr="00F126DF" w:rsidRDefault="00E6571D" w:rsidP="00F126DF">
            <w:pPr>
              <w:ind w:firstLine="709"/>
              <w:jc w:val="both"/>
              <w:rPr>
                <w:sz w:val="20"/>
                <w:szCs w:val="20"/>
              </w:rPr>
            </w:pPr>
          </w:p>
        </w:tc>
      </w:tr>
      <w:tr w:rsidR="00E6571D" w:rsidRPr="002E291F">
        <w:tc>
          <w:tcPr>
            <w:tcW w:w="1907" w:type="dxa"/>
            <w:tcBorders>
              <w:bottom w:val="nil"/>
            </w:tcBorders>
          </w:tcPr>
          <w:p w:rsidR="00E6571D" w:rsidRPr="002E291F" w:rsidRDefault="00E6571D" w:rsidP="005004B2">
            <w:pPr>
              <w:widowControl w:val="0"/>
              <w:ind w:firstLine="709"/>
              <w:jc w:val="center"/>
              <w:rPr>
                <w:b/>
                <w:bCs/>
              </w:rPr>
            </w:pPr>
            <w:r w:rsidRPr="002E291F">
              <w:rPr>
                <w:b/>
                <w:bCs/>
                <w:sz w:val="22"/>
                <w:szCs w:val="22"/>
              </w:rPr>
              <w:t>ПК-6</w:t>
            </w:r>
          </w:p>
          <w:p w:rsidR="00E6571D" w:rsidRPr="002E291F" w:rsidRDefault="00E6571D" w:rsidP="005004B2">
            <w:pPr>
              <w:widowControl w:val="0"/>
              <w:ind w:firstLine="709"/>
              <w:jc w:val="center"/>
              <w:rPr>
                <w:b/>
                <w:bCs/>
              </w:rPr>
            </w:pPr>
          </w:p>
        </w:tc>
        <w:tc>
          <w:tcPr>
            <w:tcW w:w="1264" w:type="dxa"/>
            <w:tcBorders>
              <w:bottom w:val="nil"/>
            </w:tcBorders>
          </w:tcPr>
          <w:p w:rsidR="00E6571D" w:rsidRPr="00F126DF" w:rsidRDefault="00E6571D" w:rsidP="00F126DF">
            <w:pPr>
              <w:pStyle w:val="21"/>
              <w:rPr>
                <w:rFonts w:ascii="Times New Roman" w:hAnsi="Times New Roman" w:cs="Times New Roman"/>
                <w:sz w:val="20"/>
                <w:szCs w:val="20"/>
              </w:rPr>
            </w:pPr>
            <w:r w:rsidRPr="00F126DF">
              <w:rPr>
                <w:rFonts w:ascii="Times New Roman" w:hAnsi="Times New Roman" w:cs="Times New Roman"/>
                <w:b/>
                <w:bCs/>
                <w:sz w:val="20"/>
                <w:szCs w:val="20"/>
              </w:rPr>
              <w:t xml:space="preserve">Владеет: </w:t>
            </w:r>
            <w:r w:rsidRPr="00F126DF">
              <w:rPr>
                <w:rFonts w:ascii="Times New Roman" w:hAnsi="Times New Roman" w:cs="Times New Roman"/>
                <w:sz w:val="20"/>
                <w:szCs w:val="20"/>
              </w:rPr>
              <w:t xml:space="preserve">соответствующей уголовно-правовой терминологией, навыками работы с правовыми актами, анализа уголовно-значимых правовых явлений, анализа правоприменительной практики, разграничения различных видов правонарушений. </w:t>
            </w:r>
          </w:p>
          <w:p w:rsidR="00E6571D" w:rsidRPr="00F126DF" w:rsidRDefault="00E6571D" w:rsidP="00F126DF">
            <w:pPr>
              <w:widowControl w:val="0"/>
              <w:ind w:firstLine="709"/>
              <w:jc w:val="both"/>
              <w:rPr>
                <w:b/>
                <w:bCs/>
                <w:sz w:val="20"/>
                <w:szCs w:val="20"/>
              </w:rPr>
            </w:pPr>
          </w:p>
        </w:tc>
        <w:tc>
          <w:tcPr>
            <w:tcW w:w="1239" w:type="dxa"/>
            <w:tcBorders>
              <w:bottom w:val="nil"/>
            </w:tcBorders>
          </w:tcPr>
          <w:p w:rsidR="00E6571D" w:rsidRPr="00F126DF" w:rsidRDefault="00E6571D" w:rsidP="00F126DF">
            <w:pPr>
              <w:widowControl w:val="0"/>
              <w:ind w:firstLine="709"/>
              <w:jc w:val="both"/>
              <w:rPr>
                <w:sz w:val="20"/>
                <w:szCs w:val="20"/>
              </w:rPr>
            </w:pPr>
            <w:r w:rsidRPr="00F126DF">
              <w:rPr>
                <w:sz w:val="20"/>
                <w:szCs w:val="20"/>
              </w:rPr>
              <w:t xml:space="preserve">Устойчивый опыт </w:t>
            </w:r>
          </w:p>
          <w:p w:rsidR="00E6571D" w:rsidRPr="00F126DF" w:rsidRDefault="00E6571D" w:rsidP="00F126DF">
            <w:pPr>
              <w:pStyle w:val="21"/>
              <w:rPr>
                <w:rFonts w:ascii="Times New Roman" w:hAnsi="Times New Roman" w:cs="Times New Roman"/>
                <w:sz w:val="20"/>
                <w:szCs w:val="20"/>
              </w:rPr>
            </w:pPr>
            <w:r w:rsidRPr="00F126DF">
              <w:rPr>
                <w:rFonts w:ascii="Times New Roman" w:hAnsi="Times New Roman" w:cs="Times New Roman"/>
                <w:sz w:val="20"/>
                <w:szCs w:val="20"/>
              </w:rPr>
              <w:t xml:space="preserve">владения соответствующей уголовно-правовой терминологией, навыками работы с правовыми актами, анализа уголовно-значимых правовых явлений, анализа правоприменительной практики, разграничения различных видов правонарушений. </w:t>
            </w:r>
          </w:p>
        </w:tc>
        <w:tc>
          <w:tcPr>
            <w:tcW w:w="1182" w:type="dxa"/>
            <w:tcBorders>
              <w:bottom w:val="nil"/>
            </w:tcBorders>
          </w:tcPr>
          <w:p w:rsidR="00E6571D" w:rsidRPr="00F126DF" w:rsidRDefault="00E6571D" w:rsidP="00F126DF">
            <w:pPr>
              <w:pStyle w:val="21"/>
              <w:rPr>
                <w:rFonts w:ascii="Times New Roman" w:hAnsi="Times New Roman" w:cs="Times New Roman"/>
                <w:sz w:val="20"/>
                <w:szCs w:val="20"/>
              </w:rPr>
            </w:pPr>
            <w:r w:rsidRPr="00F126DF">
              <w:rPr>
                <w:rFonts w:ascii="Times New Roman" w:hAnsi="Times New Roman" w:cs="Times New Roman"/>
                <w:sz w:val="20"/>
                <w:szCs w:val="20"/>
              </w:rPr>
              <w:t xml:space="preserve">Имеется успешный опыт владения соответствующей уголовно-правовой терминологией, навыками работы с правовыми актами, анализа уголовно-значимых правовых явлений, анализа правоприменительной практики, разграничения различных видов правонарушений. </w:t>
            </w:r>
          </w:p>
          <w:p w:rsidR="00E6571D" w:rsidRPr="00F126DF" w:rsidRDefault="00E6571D" w:rsidP="00F126DF">
            <w:pPr>
              <w:widowControl w:val="0"/>
              <w:ind w:firstLine="709"/>
              <w:jc w:val="both"/>
              <w:rPr>
                <w:sz w:val="20"/>
                <w:szCs w:val="20"/>
              </w:rPr>
            </w:pPr>
          </w:p>
        </w:tc>
        <w:tc>
          <w:tcPr>
            <w:tcW w:w="1449" w:type="dxa"/>
            <w:tcBorders>
              <w:bottom w:val="nil"/>
            </w:tcBorders>
          </w:tcPr>
          <w:p w:rsidR="00E6571D" w:rsidRPr="00F126DF" w:rsidRDefault="00E6571D" w:rsidP="00F126DF">
            <w:pPr>
              <w:widowControl w:val="0"/>
              <w:ind w:firstLine="709"/>
              <w:jc w:val="both"/>
              <w:rPr>
                <w:sz w:val="20"/>
                <w:szCs w:val="20"/>
              </w:rPr>
            </w:pPr>
            <w:r w:rsidRPr="00F126DF">
              <w:rPr>
                <w:sz w:val="20"/>
                <w:szCs w:val="20"/>
              </w:rPr>
              <w:t xml:space="preserve">Имеется опыт </w:t>
            </w:r>
          </w:p>
          <w:p w:rsidR="00E6571D" w:rsidRPr="00F126DF" w:rsidRDefault="00E6571D" w:rsidP="00F126DF">
            <w:pPr>
              <w:pStyle w:val="21"/>
              <w:rPr>
                <w:rFonts w:ascii="Times New Roman" w:hAnsi="Times New Roman" w:cs="Times New Roman"/>
                <w:sz w:val="20"/>
                <w:szCs w:val="20"/>
              </w:rPr>
            </w:pPr>
            <w:r w:rsidRPr="00F126DF">
              <w:rPr>
                <w:rFonts w:ascii="Times New Roman" w:hAnsi="Times New Roman" w:cs="Times New Roman"/>
                <w:sz w:val="20"/>
                <w:szCs w:val="20"/>
              </w:rPr>
              <w:t xml:space="preserve">владения соответствующей уголовно-правовой терминологией, навыками работы с правовыми актами, анализа уголовно-значимых правовых явлений, анализа правоприменительной практики, разграничения различных видов правонарушений. </w:t>
            </w:r>
          </w:p>
          <w:p w:rsidR="00E6571D" w:rsidRPr="00F126DF" w:rsidRDefault="00E6571D" w:rsidP="00F126DF">
            <w:pPr>
              <w:widowControl w:val="0"/>
              <w:ind w:firstLine="709"/>
              <w:jc w:val="both"/>
              <w:rPr>
                <w:sz w:val="20"/>
                <w:szCs w:val="20"/>
              </w:rPr>
            </w:pPr>
          </w:p>
        </w:tc>
        <w:tc>
          <w:tcPr>
            <w:tcW w:w="1492" w:type="dxa"/>
            <w:tcBorders>
              <w:bottom w:val="nil"/>
            </w:tcBorders>
          </w:tcPr>
          <w:p w:rsidR="00E6571D" w:rsidRPr="00F126DF" w:rsidRDefault="00E6571D" w:rsidP="00F126DF">
            <w:pPr>
              <w:pStyle w:val="21"/>
              <w:rPr>
                <w:rFonts w:ascii="Times New Roman" w:hAnsi="Times New Roman" w:cs="Times New Roman"/>
                <w:sz w:val="20"/>
                <w:szCs w:val="20"/>
              </w:rPr>
            </w:pPr>
            <w:r w:rsidRPr="00F126DF">
              <w:rPr>
                <w:rFonts w:ascii="Times New Roman" w:hAnsi="Times New Roman" w:cs="Times New Roman"/>
                <w:sz w:val="20"/>
                <w:szCs w:val="20"/>
              </w:rPr>
              <w:t xml:space="preserve">Отсутствие </w:t>
            </w:r>
            <w:r w:rsidRPr="00F126DF">
              <w:rPr>
                <w:rFonts w:ascii="Times New Roman" w:hAnsi="Times New Roman" w:cs="Times New Roman"/>
                <w:color w:val="000000"/>
                <w:sz w:val="20"/>
                <w:szCs w:val="20"/>
              </w:rPr>
              <w:t>навык</w:t>
            </w:r>
            <w:r w:rsidRPr="00F126DF">
              <w:rPr>
                <w:rFonts w:ascii="Times New Roman" w:hAnsi="Times New Roman" w:cs="Times New Roman"/>
                <w:sz w:val="20"/>
                <w:szCs w:val="20"/>
              </w:rPr>
              <w:t xml:space="preserve">а владения соответствующей уголовно-правовой терминологией, работы с правовыми актами, анализа уголовно-значимых правовых явлений, анализа правоприменительной практики, разграничения различных видов правонарушений. </w:t>
            </w:r>
          </w:p>
          <w:p w:rsidR="00E6571D" w:rsidRPr="00F126DF" w:rsidRDefault="00E6571D" w:rsidP="00F126DF">
            <w:pPr>
              <w:widowControl w:val="0"/>
              <w:ind w:firstLine="709"/>
              <w:jc w:val="both"/>
              <w:rPr>
                <w:color w:val="000000"/>
                <w:sz w:val="20"/>
                <w:szCs w:val="20"/>
              </w:rPr>
            </w:pPr>
          </w:p>
        </w:tc>
        <w:tc>
          <w:tcPr>
            <w:tcW w:w="1038" w:type="dxa"/>
            <w:tcBorders>
              <w:bottom w:val="nil"/>
            </w:tcBorders>
          </w:tcPr>
          <w:p w:rsidR="00E6571D" w:rsidRPr="00F126DF" w:rsidRDefault="00E6571D" w:rsidP="00F126DF">
            <w:pPr>
              <w:ind w:firstLine="709"/>
              <w:jc w:val="both"/>
              <w:rPr>
                <w:sz w:val="20"/>
                <w:szCs w:val="20"/>
              </w:rPr>
            </w:pPr>
            <w:r w:rsidRPr="00F126DF">
              <w:rPr>
                <w:sz w:val="20"/>
                <w:szCs w:val="20"/>
              </w:rPr>
              <w:t>Вопросы к экзамену</w:t>
            </w:r>
          </w:p>
        </w:tc>
      </w:tr>
      <w:tr w:rsidR="00E6571D" w:rsidRPr="002E291F">
        <w:tc>
          <w:tcPr>
            <w:tcW w:w="1907" w:type="dxa"/>
            <w:tcBorders>
              <w:top w:val="nil"/>
            </w:tcBorders>
          </w:tcPr>
          <w:p w:rsidR="00E6571D" w:rsidRPr="002E291F" w:rsidRDefault="00E6571D" w:rsidP="005004B2">
            <w:pPr>
              <w:widowControl w:val="0"/>
              <w:ind w:firstLine="709"/>
              <w:jc w:val="center"/>
              <w:rPr>
                <w:b/>
                <w:bCs/>
              </w:rPr>
            </w:pPr>
          </w:p>
        </w:tc>
        <w:tc>
          <w:tcPr>
            <w:tcW w:w="1264" w:type="dxa"/>
            <w:tcBorders>
              <w:top w:val="nil"/>
            </w:tcBorders>
          </w:tcPr>
          <w:p w:rsidR="00E6571D" w:rsidRPr="00F126DF" w:rsidRDefault="00E6571D" w:rsidP="00F126DF">
            <w:pPr>
              <w:pStyle w:val="21"/>
              <w:rPr>
                <w:rFonts w:ascii="Times New Roman" w:hAnsi="Times New Roman" w:cs="Times New Roman"/>
                <w:sz w:val="20"/>
                <w:szCs w:val="20"/>
              </w:rPr>
            </w:pPr>
            <w:r w:rsidRPr="00F126DF">
              <w:rPr>
                <w:rFonts w:ascii="Times New Roman" w:hAnsi="Times New Roman" w:cs="Times New Roman"/>
                <w:sz w:val="20"/>
                <w:szCs w:val="20"/>
              </w:rPr>
              <w:t xml:space="preserve">соответствующей уголовно-правовой терминологией, навыками работы с правовыми актами, анализа составов преступлений и правоприменительной практики, разграничения различных видов правонарушений. </w:t>
            </w:r>
          </w:p>
          <w:p w:rsidR="00E6571D" w:rsidRPr="00F126DF" w:rsidRDefault="00E6571D" w:rsidP="00F126DF">
            <w:pPr>
              <w:pStyle w:val="21"/>
              <w:rPr>
                <w:rFonts w:ascii="Times New Roman" w:hAnsi="Times New Roman" w:cs="Times New Roman"/>
                <w:b/>
                <w:bCs/>
                <w:sz w:val="20"/>
                <w:szCs w:val="20"/>
              </w:rPr>
            </w:pPr>
          </w:p>
        </w:tc>
        <w:tc>
          <w:tcPr>
            <w:tcW w:w="1239" w:type="dxa"/>
            <w:tcBorders>
              <w:top w:val="nil"/>
            </w:tcBorders>
          </w:tcPr>
          <w:p w:rsidR="00E6571D" w:rsidRPr="00F126DF" w:rsidRDefault="00E6571D" w:rsidP="00F126DF">
            <w:pPr>
              <w:widowControl w:val="0"/>
              <w:ind w:firstLine="709"/>
              <w:jc w:val="both"/>
              <w:rPr>
                <w:sz w:val="20"/>
                <w:szCs w:val="20"/>
              </w:rPr>
            </w:pPr>
            <w:r w:rsidRPr="00F126DF">
              <w:rPr>
                <w:sz w:val="20"/>
                <w:szCs w:val="20"/>
              </w:rPr>
              <w:t xml:space="preserve">Устойчивый опыт </w:t>
            </w:r>
          </w:p>
          <w:p w:rsidR="00E6571D" w:rsidRPr="00F126DF" w:rsidRDefault="00E6571D" w:rsidP="00F126DF">
            <w:pPr>
              <w:pStyle w:val="21"/>
              <w:rPr>
                <w:rFonts w:ascii="Times New Roman" w:hAnsi="Times New Roman" w:cs="Times New Roman"/>
                <w:sz w:val="20"/>
                <w:szCs w:val="20"/>
              </w:rPr>
            </w:pPr>
            <w:r w:rsidRPr="00F126DF">
              <w:rPr>
                <w:rFonts w:ascii="Times New Roman" w:hAnsi="Times New Roman" w:cs="Times New Roman"/>
                <w:sz w:val="20"/>
                <w:szCs w:val="20"/>
              </w:rPr>
              <w:t xml:space="preserve">владения соответствующей уголовно-правовой терминологией, навыками работы с правовыми актами, анализа составов преступлений и правоприменительной практики, разграничения различных видов правонарушений. </w:t>
            </w:r>
          </w:p>
        </w:tc>
        <w:tc>
          <w:tcPr>
            <w:tcW w:w="1182" w:type="dxa"/>
            <w:tcBorders>
              <w:top w:val="nil"/>
            </w:tcBorders>
          </w:tcPr>
          <w:p w:rsidR="00E6571D" w:rsidRPr="00F126DF" w:rsidRDefault="00E6571D" w:rsidP="00F126DF">
            <w:pPr>
              <w:pStyle w:val="21"/>
              <w:rPr>
                <w:rFonts w:ascii="Times New Roman" w:hAnsi="Times New Roman" w:cs="Times New Roman"/>
                <w:sz w:val="20"/>
                <w:szCs w:val="20"/>
              </w:rPr>
            </w:pPr>
            <w:r w:rsidRPr="00F126DF">
              <w:rPr>
                <w:rFonts w:ascii="Times New Roman" w:hAnsi="Times New Roman" w:cs="Times New Roman"/>
                <w:sz w:val="20"/>
                <w:szCs w:val="20"/>
              </w:rPr>
              <w:t xml:space="preserve">Имеется успешный опыт владения соответствующей уголовно-правовой терминологией, навыками работы с правовыми актами, анализа составов преступлений и правоприменительной практики, разграничения различных видов правонарушений. </w:t>
            </w:r>
          </w:p>
          <w:p w:rsidR="00E6571D" w:rsidRPr="00F126DF" w:rsidRDefault="00E6571D" w:rsidP="00F126DF">
            <w:pPr>
              <w:widowControl w:val="0"/>
              <w:ind w:firstLine="709"/>
              <w:jc w:val="both"/>
              <w:rPr>
                <w:sz w:val="20"/>
                <w:szCs w:val="20"/>
              </w:rPr>
            </w:pPr>
          </w:p>
        </w:tc>
        <w:tc>
          <w:tcPr>
            <w:tcW w:w="1449" w:type="dxa"/>
            <w:tcBorders>
              <w:top w:val="nil"/>
            </w:tcBorders>
          </w:tcPr>
          <w:p w:rsidR="00E6571D" w:rsidRPr="00F126DF" w:rsidRDefault="00E6571D" w:rsidP="00F126DF">
            <w:pPr>
              <w:widowControl w:val="0"/>
              <w:ind w:firstLine="709"/>
              <w:jc w:val="both"/>
              <w:rPr>
                <w:sz w:val="20"/>
                <w:szCs w:val="20"/>
              </w:rPr>
            </w:pPr>
            <w:r w:rsidRPr="00F126DF">
              <w:rPr>
                <w:sz w:val="20"/>
                <w:szCs w:val="20"/>
              </w:rPr>
              <w:t xml:space="preserve">Имеется опыт </w:t>
            </w:r>
          </w:p>
          <w:p w:rsidR="00E6571D" w:rsidRPr="00F126DF" w:rsidRDefault="00E6571D" w:rsidP="00F126DF">
            <w:pPr>
              <w:pStyle w:val="21"/>
              <w:rPr>
                <w:rFonts w:ascii="Times New Roman" w:hAnsi="Times New Roman" w:cs="Times New Roman"/>
                <w:sz w:val="20"/>
                <w:szCs w:val="20"/>
              </w:rPr>
            </w:pPr>
            <w:r w:rsidRPr="00F126DF">
              <w:rPr>
                <w:rFonts w:ascii="Times New Roman" w:hAnsi="Times New Roman" w:cs="Times New Roman"/>
                <w:sz w:val="20"/>
                <w:szCs w:val="20"/>
              </w:rPr>
              <w:t xml:space="preserve">владения соответствующей уголовно-правовой терминологией, навыками работы с правовыми актами, анализа составов преступлений и правоприменительной практики, разграничения различных видов правонарушений. </w:t>
            </w:r>
          </w:p>
          <w:p w:rsidR="00E6571D" w:rsidRPr="00F126DF" w:rsidRDefault="00E6571D" w:rsidP="00F126DF">
            <w:pPr>
              <w:widowControl w:val="0"/>
              <w:ind w:firstLine="709"/>
              <w:jc w:val="both"/>
              <w:rPr>
                <w:sz w:val="20"/>
                <w:szCs w:val="20"/>
              </w:rPr>
            </w:pPr>
          </w:p>
        </w:tc>
        <w:tc>
          <w:tcPr>
            <w:tcW w:w="1492" w:type="dxa"/>
            <w:tcBorders>
              <w:top w:val="nil"/>
            </w:tcBorders>
          </w:tcPr>
          <w:p w:rsidR="00E6571D" w:rsidRPr="00F126DF" w:rsidRDefault="00E6571D" w:rsidP="00F126DF">
            <w:pPr>
              <w:pStyle w:val="21"/>
              <w:rPr>
                <w:rFonts w:ascii="Times New Roman" w:hAnsi="Times New Roman" w:cs="Times New Roman"/>
                <w:sz w:val="20"/>
                <w:szCs w:val="20"/>
              </w:rPr>
            </w:pPr>
            <w:r w:rsidRPr="00F126DF">
              <w:rPr>
                <w:rFonts w:ascii="Times New Roman" w:hAnsi="Times New Roman" w:cs="Times New Roman"/>
                <w:sz w:val="20"/>
                <w:szCs w:val="20"/>
              </w:rPr>
              <w:t xml:space="preserve">Отсутствие </w:t>
            </w:r>
            <w:r w:rsidRPr="00F126DF">
              <w:rPr>
                <w:rFonts w:ascii="Times New Roman" w:hAnsi="Times New Roman" w:cs="Times New Roman"/>
                <w:color w:val="000000"/>
                <w:sz w:val="20"/>
                <w:szCs w:val="20"/>
              </w:rPr>
              <w:t>навык</w:t>
            </w:r>
            <w:r w:rsidRPr="00F126DF">
              <w:rPr>
                <w:rFonts w:ascii="Times New Roman" w:hAnsi="Times New Roman" w:cs="Times New Roman"/>
                <w:sz w:val="20"/>
                <w:szCs w:val="20"/>
              </w:rPr>
              <w:t xml:space="preserve">а владения соответствующей уголовно-правовой терминологией, работы с правовыми актами, анализа составов преступлений и правоприменительной практики, разграничения различных видов правонарушений. </w:t>
            </w:r>
          </w:p>
          <w:p w:rsidR="00E6571D" w:rsidRPr="00F126DF" w:rsidRDefault="00E6571D" w:rsidP="00F126DF">
            <w:pPr>
              <w:widowControl w:val="0"/>
              <w:ind w:firstLine="709"/>
              <w:jc w:val="both"/>
              <w:rPr>
                <w:color w:val="000000"/>
                <w:sz w:val="20"/>
                <w:szCs w:val="20"/>
              </w:rPr>
            </w:pPr>
          </w:p>
        </w:tc>
        <w:tc>
          <w:tcPr>
            <w:tcW w:w="1038" w:type="dxa"/>
            <w:tcBorders>
              <w:top w:val="nil"/>
            </w:tcBorders>
          </w:tcPr>
          <w:p w:rsidR="00E6571D" w:rsidRPr="00F126DF" w:rsidRDefault="00E6571D" w:rsidP="00F126DF">
            <w:pPr>
              <w:ind w:firstLine="709"/>
              <w:jc w:val="both"/>
              <w:rPr>
                <w:sz w:val="20"/>
                <w:szCs w:val="20"/>
              </w:rPr>
            </w:pPr>
          </w:p>
        </w:tc>
      </w:tr>
      <w:tr w:rsidR="00E6571D" w:rsidRPr="002E291F">
        <w:tc>
          <w:tcPr>
            <w:tcW w:w="1907" w:type="dxa"/>
            <w:tcBorders>
              <w:bottom w:val="nil"/>
            </w:tcBorders>
          </w:tcPr>
          <w:p w:rsidR="00E6571D" w:rsidRPr="002E291F" w:rsidRDefault="00E6571D" w:rsidP="005004B2">
            <w:pPr>
              <w:widowControl w:val="0"/>
              <w:ind w:firstLine="709"/>
              <w:jc w:val="center"/>
              <w:rPr>
                <w:b/>
                <w:bCs/>
              </w:rPr>
            </w:pPr>
            <w:r w:rsidRPr="002E291F">
              <w:rPr>
                <w:b/>
                <w:bCs/>
                <w:sz w:val="22"/>
                <w:szCs w:val="22"/>
              </w:rPr>
              <w:t>ПК-15</w:t>
            </w:r>
          </w:p>
          <w:p w:rsidR="00E6571D" w:rsidRPr="002E291F" w:rsidRDefault="00E6571D" w:rsidP="005004B2">
            <w:pPr>
              <w:widowControl w:val="0"/>
              <w:ind w:firstLine="709"/>
              <w:jc w:val="center"/>
              <w:rPr>
                <w:b/>
                <w:bCs/>
              </w:rPr>
            </w:pPr>
          </w:p>
        </w:tc>
        <w:tc>
          <w:tcPr>
            <w:tcW w:w="1264" w:type="dxa"/>
            <w:tcBorders>
              <w:bottom w:val="nil"/>
            </w:tcBorders>
          </w:tcPr>
          <w:p w:rsidR="00E6571D" w:rsidRPr="00F126DF" w:rsidRDefault="00E6571D" w:rsidP="00F126DF">
            <w:pPr>
              <w:widowControl w:val="0"/>
              <w:ind w:firstLine="709"/>
              <w:jc w:val="both"/>
              <w:rPr>
                <w:b/>
                <w:bCs/>
                <w:sz w:val="20"/>
                <w:szCs w:val="20"/>
              </w:rPr>
            </w:pPr>
            <w:r w:rsidRPr="00F126DF">
              <w:rPr>
                <w:b/>
                <w:bCs/>
                <w:sz w:val="20"/>
                <w:szCs w:val="20"/>
              </w:rPr>
              <w:t>Владеет:</w:t>
            </w:r>
            <w:r w:rsidRPr="00F126DF">
              <w:rPr>
                <w:sz w:val="20"/>
                <w:szCs w:val="20"/>
              </w:rPr>
              <w:t xml:space="preserve"> навыками работы с нормами Общей части Уголовного кодекса, приемами и способами их толкования</w:t>
            </w:r>
          </w:p>
          <w:p w:rsidR="00E6571D" w:rsidRPr="00F126DF" w:rsidRDefault="00E6571D" w:rsidP="00F126DF">
            <w:pPr>
              <w:widowControl w:val="0"/>
              <w:ind w:firstLine="709"/>
              <w:jc w:val="both"/>
              <w:rPr>
                <w:sz w:val="20"/>
                <w:szCs w:val="20"/>
              </w:rPr>
            </w:pPr>
          </w:p>
        </w:tc>
        <w:tc>
          <w:tcPr>
            <w:tcW w:w="1239" w:type="dxa"/>
            <w:tcBorders>
              <w:bottom w:val="nil"/>
            </w:tcBorders>
          </w:tcPr>
          <w:p w:rsidR="00E6571D" w:rsidRPr="00F126DF" w:rsidRDefault="00E6571D" w:rsidP="00F126DF">
            <w:pPr>
              <w:widowControl w:val="0"/>
              <w:ind w:firstLine="709"/>
              <w:jc w:val="both"/>
              <w:rPr>
                <w:sz w:val="20"/>
                <w:szCs w:val="20"/>
              </w:rPr>
            </w:pPr>
            <w:r w:rsidRPr="00F126DF">
              <w:rPr>
                <w:sz w:val="20"/>
                <w:szCs w:val="20"/>
              </w:rPr>
              <w:t>Устойчивый опыт работы с нормами Общей части Уголовного кодекса, приемами и способами их толкования</w:t>
            </w:r>
          </w:p>
        </w:tc>
        <w:tc>
          <w:tcPr>
            <w:tcW w:w="1182" w:type="dxa"/>
            <w:tcBorders>
              <w:bottom w:val="nil"/>
            </w:tcBorders>
          </w:tcPr>
          <w:p w:rsidR="00E6571D" w:rsidRPr="00F126DF" w:rsidRDefault="00E6571D" w:rsidP="00F126DF">
            <w:pPr>
              <w:widowControl w:val="0"/>
              <w:ind w:firstLine="709"/>
              <w:jc w:val="both"/>
              <w:rPr>
                <w:sz w:val="20"/>
                <w:szCs w:val="20"/>
              </w:rPr>
            </w:pPr>
            <w:r w:rsidRPr="00F126DF">
              <w:rPr>
                <w:sz w:val="20"/>
                <w:szCs w:val="20"/>
              </w:rPr>
              <w:t>Имеется успешный опыт работы с нормами Общей части Уголовного кодекса, приемами и способами их толкования</w:t>
            </w:r>
          </w:p>
        </w:tc>
        <w:tc>
          <w:tcPr>
            <w:tcW w:w="1449" w:type="dxa"/>
            <w:tcBorders>
              <w:bottom w:val="nil"/>
            </w:tcBorders>
          </w:tcPr>
          <w:p w:rsidR="00E6571D" w:rsidRPr="00F126DF" w:rsidRDefault="00E6571D" w:rsidP="00F126DF">
            <w:pPr>
              <w:widowControl w:val="0"/>
              <w:ind w:firstLine="709"/>
              <w:jc w:val="both"/>
              <w:rPr>
                <w:sz w:val="20"/>
                <w:szCs w:val="20"/>
              </w:rPr>
            </w:pPr>
            <w:r w:rsidRPr="00F126DF">
              <w:rPr>
                <w:sz w:val="20"/>
                <w:szCs w:val="20"/>
              </w:rPr>
              <w:t>Имеется опыт работы с нормами Общей части Уголовного кодекса, приемами и способами их толкования</w:t>
            </w:r>
          </w:p>
          <w:p w:rsidR="00E6571D" w:rsidRPr="00F126DF" w:rsidRDefault="00E6571D" w:rsidP="00F126DF">
            <w:pPr>
              <w:widowControl w:val="0"/>
              <w:ind w:firstLine="709"/>
              <w:jc w:val="both"/>
              <w:rPr>
                <w:sz w:val="20"/>
                <w:szCs w:val="20"/>
              </w:rPr>
            </w:pPr>
          </w:p>
        </w:tc>
        <w:tc>
          <w:tcPr>
            <w:tcW w:w="1492" w:type="dxa"/>
            <w:tcBorders>
              <w:bottom w:val="nil"/>
            </w:tcBorders>
          </w:tcPr>
          <w:p w:rsidR="00E6571D" w:rsidRPr="00F126DF" w:rsidRDefault="00E6571D" w:rsidP="00F126DF">
            <w:pPr>
              <w:widowControl w:val="0"/>
              <w:ind w:firstLine="709"/>
              <w:jc w:val="both"/>
              <w:rPr>
                <w:b/>
                <w:bCs/>
                <w:sz w:val="20"/>
                <w:szCs w:val="20"/>
              </w:rPr>
            </w:pPr>
            <w:r w:rsidRPr="00F126DF">
              <w:rPr>
                <w:sz w:val="20"/>
                <w:szCs w:val="20"/>
              </w:rPr>
              <w:t>Отсутствие навыков работы с нормами Общей части Уголовного кодекса, приемами и способами их толкования</w:t>
            </w:r>
          </w:p>
        </w:tc>
        <w:tc>
          <w:tcPr>
            <w:tcW w:w="1038" w:type="dxa"/>
            <w:tcBorders>
              <w:bottom w:val="nil"/>
            </w:tcBorders>
          </w:tcPr>
          <w:p w:rsidR="00E6571D" w:rsidRPr="00F126DF" w:rsidRDefault="00E6571D" w:rsidP="00F126DF">
            <w:pPr>
              <w:widowControl w:val="0"/>
              <w:ind w:firstLine="709"/>
              <w:jc w:val="both"/>
              <w:rPr>
                <w:b/>
                <w:bCs/>
                <w:sz w:val="20"/>
                <w:szCs w:val="20"/>
              </w:rPr>
            </w:pPr>
            <w:r w:rsidRPr="00F126DF">
              <w:rPr>
                <w:sz w:val="20"/>
                <w:szCs w:val="20"/>
              </w:rPr>
              <w:t>Вопросы к экзамену</w:t>
            </w:r>
          </w:p>
        </w:tc>
      </w:tr>
      <w:tr w:rsidR="00E6571D" w:rsidRPr="002E291F">
        <w:tc>
          <w:tcPr>
            <w:tcW w:w="1907" w:type="dxa"/>
            <w:tcBorders>
              <w:top w:val="nil"/>
            </w:tcBorders>
          </w:tcPr>
          <w:p w:rsidR="00E6571D" w:rsidRPr="002E291F" w:rsidRDefault="00E6571D" w:rsidP="005004B2">
            <w:pPr>
              <w:widowControl w:val="0"/>
              <w:ind w:firstLine="709"/>
              <w:jc w:val="center"/>
              <w:rPr>
                <w:b/>
                <w:bCs/>
              </w:rPr>
            </w:pPr>
          </w:p>
        </w:tc>
        <w:tc>
          <w:tcPr>
            <w:tcW w:w="1264" w:type="dxa"/>
            <w:tcBorders>
              <w:top w:val="nil"/>
            </w:tcBorders>
          </w:tcPr>
          <w:p w:rsidR="00E6571D" w:rsidRPr="00F126DF" w:rsidRDefault="00E6571D" w:rsidP="00F126DF">
            <w:pPr>
              <w:widowControl w:val="0"/>
              <w:ind w:firstLine="709"/>
              <w:jc w:val="both"/>
              <w:rPr>
                <w:b/>
                <w:bCs/>
                <w:sz w:val="20"/>
                <w:szCs w:val="20"/>
              </w:rPr>
            </w:pPr>
            <w:r w:rsidRPr="00F126DF">
              <w:rPr>
                <w:sz w:val="20"/>
                <w:szCs w:val="20"/>
              </w:rPr>
              <w:t>навыками работы с нормами Особенной части Уголовного кодекса в их взаимосвязи с нормами Общей части, приемами и способами их толкования</w:t>
            </w:r>
          </w:p>
        </w:tc>
        <w:tc>
          <w:tcPr>
            <w:tcW w:w="1239" w:type="dxa"/>
            <w:tcBorders>
              <w:top w:val="nil"/>
            </w:tcBorders>
          </w:tcPr>
          <w:p w:rsidR="00E6571D" w:rsidRPr="00F126DF" w:rsidRDefault="00E6571D" w:rsidP="00F126DF">
            <w:pPr>
              <w:widowControl w:val="0"/>
              <w:ind w:firstLine="709"/>
              <w:jc w:val="both"/>
              <w:rPr>
                <w:sz w:val="20"/>
                <w:szCs w:val="20"/>
              </w:rPr>
            </w:pPr>
            <w:r w:rsidRPr="00F126DF">
              <w:rPr>
                <w:sz w:val="20"/>
                <w:szCs w:val="20"/>
              </w:rPr>
              <w:t>Устойчивый опыт работы с нормами Особенной части Уголовного кодекса в их взаимосвязи с нормами Общей части, приемами и способами их толкования</w:t>
            </w:r>
          </w:p>
        </w:tc>
        <w:tc>
          <w:tcPr>
            <w:tcW w:w="1182" w:type="dxa"/>
            <w:tcBorders>
              <w:top w:val="nil"/>
            </w:tcBorders>
          </w:tcPr>
          <w:p w:rsidR="00E6571D" w:rsidRPr="00F126DF" w:rsidRDefault="00E6571D" w:rsidP="00F126DF">
            <w:pPr>
              <w:widowControl w:val="0"/>
              <w:ind w:firstLine="709"/>
              <w:jc w:val="both"/>
              <w:rPr>
                <w:sz w:val="20"/>
                <w:szCs w:val="20"/>
              </w:rPr>
            </w:pPr>
            <w:r w:rsidRPr="00F126DF">
              <w:rPr>
                <w:sz w:val="20"/>
                <w:szCs w:val="20"/>
              </w:rPr>
              <w:t>Имеется успешный опыт работы с нормами Особенной части Уголовного кодекса в их взаимосвязи с нормами Общей части, приемами и способами их толкования</w:t>
            </w:r>
          </w:p>
        </w:tc>
        <w:tc>
          <w:tcPr>
            <w:tcW w:w="1449" w:type="dxa"/>
            <w:tcBorders>
              <w:top w:val="nil"/>
            </w:tcBorders>
          </w:tcPr>
          <w:p w:rsidR="00E6571D" w:rsidRPr="00F126DF" w:rsidRDefault="00E6571D" w:rsidP="00F126DF">
            <w:pPr>
              <w:widowControl w:val="0"/>
              <w:ind w:firstLine="709"/>
              <w:jc w:val="both"/>
              <w:rPr>
                <w:sz w:val="20"/>
                <w:szCs w:val="20"/>
              </w:rPr>
            </w:pPr>
            <w:r w:rsidRPr="00F126DF">
              <w:rPr>
                <w:sz w:val="20"/>
                <w:szCs w:val="20"/>
              </w:rPr>
              <w:t>Имеется опыт работы с нормами Особенной части Уголовного кодекса в их взаимосвязи с нормами Общей части, приемами и способами их толкования</w:t>
            </w:r>
          </w:p>
        </w:tc>
        <w:tc>
          <w:tcPr>
            <w:tcW w:w="1492" w:type="dxa"/>
            <w:tcBorders>
              <w:top w:val="nil"/>
            </w:tcBorders>
          </w:tcPr>
          <w:p w:rsidR="00E6571D" w:rsidRPr="00F126DF" w:rsidRDefault="00E6571D" w:rsidP="00F126DF">
            <w:pPr>
              <w:widowControl w:val="0"/>
              <w:ind w:firstLine="709"/>
              <w:jc w:val="both"/>
              <w:rPr>
                <w:sz w:val="20"/>
                <w:szCs w:val="20"/>
              </w:rPr>
            </w:pPr>
            <w:r w:rsidRPr="00F126DF">
              <w:rPr>
                <w:sz w:val="20"/>
                <w:szCs w:val="20"/>
              </w:rPr>
              <w:t>Отсутствие навыков работы с нормами Особенной части Уголовного кодекса в их взаимосвязи с нормами Общей части, приемами и способами их толкования</w:t>
            </w:r>
          </w:p>
        </w:tc>
        <w:tc>
          <w:tcPr>
            <w:tcW w:w="1038" w:type="dxa"/>
            <w:tcBorders>
              <w:top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bottom w:val="nil"/>
            </w:tcBorders>
          </w:tcPr>
          <w:p w:rsidR="00E6571D" w:rsidRPr="002E291F" w:rsidRDefault="00E6571D" w:rsidP="005004B2">
            <w:pPr>
              <w:widowControl w:val="0"/>
              <w:ind w:firstLine="709"/>
              <w:jc w:val="center"/>
              <w:rPr>
                <w:b/>
                <w:bCs/>
              </w:rPr>
            </w:pPr>
            <w:r w:rsidRPr="002E291F">
              <w:rPr>
                <w:b/>
                <w:bCs/>
                <w:sz w:val="22"/>
                <w:szCs w:val="22"/>
              </w:rPr>
              <w:t>ПК-16</w:t>
            </w:r>
          </w:p>
        </w:tc>
        <w:tc>
          <w:tcPr>
            <w:tcW w:w="1264" w:type="dxa"/>
            <w:tcBorders>
              <w:bottom w:val="nil"/>
            </w:tcBorders>
          </w:tcPr>
          <w:p w:rsidR="00E6571D" w:rsidRPr="00F126DF" w:rsidRDefault="00E6571D" w:rsidP="00F126DF">
            <w:pPr>
              <w:widowControl w:val="0"/>
              <w:ind w:firstLine="709"/>
              <w:jc w:val="both"/>
              <w:rPr>
                <w:b/>
                <w:bCs/>
                <w:sz w:val="20"/>
                <w:szCs w:val="20"/>
              </w:rPr>
            </w:pPr>
            <w:r w:rsidRPr="00F126DF">
              <w:rPr>
                <w:b/>
                <w:bCs/>
                <w:sz w:val="20"/>
                <w:szCs w:val="20"/>
              </w:rPr>
              <w:t>Владеет:</w:t>
            </w:r>
            <w:r w:rsidRPr="00F126DF">
              <w:rPr>
                <w:sz w:val="20"/>
                <w:szCs w:val="20"/>
              </w:rPr>
              <w:t xml:space="preserve"> практическими навыками применения правил уголовно- правовой квалификации в конкретных ситуациях</w:t>
            </w:r>
          </w:p>
          <w:p w:rsidR="00E6571D" w:rsidRPr="00F126DF" w:rsidRDefault="00E6571D" w:rsidP="00F126DF">
            <w:pPr>
              <w:widowControl w:val="0"/>
              <w:ind w:firstLine="709"/>
              <w:jc w:val="both"/>
              <w:rPr>
                <w:b/>
                <w:bCs/>
                <w:sz w:val="20"/>
                <w:szCs w:val="20"/>
              </w:rPr>
            </w:pPr>
          </w:p>
        </w:tc>
        <w:tc>
          <w:tcPr>
            <w:tcW w:w="1239" w:type="dxa"/>
            <w:tcBorders>
              <w:bottom w:val="nil"/>
            </w:tcBorders>
          </w:tcPr>
          <w:p w:rsidR="00E6571D" w:rsidRPr="00F126DF" w:rsidRDefault="00E6571D" w:rsidP="00F126DF">
            <w:pPr>
              <w:widowControl w:val="0"/>
              <w:ind w:firstLine="709"/>
              <w:jc w:val="both"/>
              <w:rPr>
                <w:sz w:val="20"/>
                <w:szCs w:val="20"/>
              </w:rPr>
            </w:pPr>
            <w:r w:rsidRPr="00F126DF">
              <w:rPr>
                <w:sz w:val="20"/>
                <w:szCs w:val="20"/>
              </w:rPr>
              <w:t>Устойчивый опыт применения правил уголовно- правовой квалификации в конкретных ситуациях</w:t>
            </w:r>
          </w:p>
          <w:p w:rsidR="00E6571D" w:rsidRPr="00F126DF" w:rsidRDefault="00E6571D" w:rsidP="00F126DF">
            <w:pPr>
              <w:widowControl w:val="0"/>
              <w:ind w:firstLine="709"/>
              <w:jc w:val="both"/>
              <w:rPr>
                <w:sz w:val="20"/>
                <w:szCs w:val="20"/>
              </w:rPr>
            </w:pPr>
          </w:p>
        </w:tc>
        <w:tc>
          <w:tcPr>
            <w:tcW w:w="1182" w:type="dxa"/>
            <w:tcBorders>
              <w:bottom w:val="nil"/>
            </w:tcBorders>
          </w:tcPr>
          <w:p w:rsidR="00E6571D" w:rsidRPr="00F126DF" w:rsidRDefault="00E6571D" w:rsidP="00F126DF">
            <w:pPr>
              <w:widowControl w:val="0"/>
              <w:ind w:firstLine="709"/>
              <w:jc w:val="both"/>
              <w:rPr>
                <w:sz w:val="20"/>
                <w:szCs w:val="20"/>
              </w:rPr>
            </w:pPr>
            <w:r w:rsidRPr="00F126DF">
              <w:rPr>
                <w:sz w:val="20"/>
                <w:szCs w:val="20"/>
              </w:rPr>
              <w:t>Имеется успешный опыт применения правил уголовно- правовой квалификации в конкретных ситуациях</w:t>
            </w:r>
          </w:p>
        </w:tc>
        <w:tc>
          <w:tcPr>
            <w:tcW w:w="1449" w:type="dxa"/>
            <w:tcBorders>
              <w:bottom w:val="nil"/>
            </w:tcBorders>
          </w:tcPr>
          <w:p w:rsidR="00E6571D" w:rsidRPr="00F126DF" w:rsidRDefault="00E6571D" w:rsidP="00F126DF">
            <w:pPr>
              <w:widowControl w:val="0"/>
              <w:ind w:firstLine="709"/>
              <w:jc w:val="both"/>
              <w:rPr>
                <w:sz w:val="20"/>
                <w:szCs w:val="20"/>
              </w:rPr>
            </w:pPr>
            <w:r w:rsidRPr="00F126DF">
              <w:rPr>
                <w:sz w:val="20"/>
                <w:szCs w:val="20"/>
              </w:rPr>
              <w:t>Имеется опыт применения правил уголовно- правовой квалификации в конкретных ситуациях</w:t>
            </w:r>
          </w:p>
          <w:p w:rsidR="00E6571D" w:rsidRPr="00F126DF" w:rsidRDefault="00E6571D" w:rsidP="00F126DF">
            <w:pPr>
              <w:widowControl w:val="0"/>
              <w:ind w:firstLine="709"/>
              <w:jc w:val="both"/>
              <w:rPr>
                <w:sz w:val="20"/>
                <w:szCs w:val="20"/>
              </w:rPr>
            </w:pPr>
          </w:p>
        </w:tc>
        <w:tc>
          <w:tcPr>
            <w:tcW w:w="1492" w:type="dxa"/>
            <w:tcBorders>
              <w:bottom w:val="nil"/>
            </w:tcBorders>
          </w:tcPr>
          <w:p w:rsidR="00E6571D" w:rsidRPr="00F126DF" w:rsidRDefault="00E6571D" w:rsidP="00F126DF">
            <w:pPr>
              <w:widowControl w:val="0"/>
              <w:ind w:firstLine="709"/>
              <w:jc w:val="both"/>
              <w:rPr>
                <w:sz w:val="20"/>
                <w:szCs w:val="20"/>
              </w:rPr>
            </w:pPr>
            <w:r w:rsidRPr="00F126DF">
              <w:rPr>
                <w:sz w:val="20"/>
                <w:szCs w:val="20"/>
              </w:rPr>
              <w:t>Отсутствие практических навыков применения правил уголовно- правовой квалификации в конкретных ситуациях</w:t>
            </w:r>
          </w:p>
        </w:tc>
        <w:tc>
          <w:tcPr>
            <w:tcW w:w="1038" w:type="dxa"/>
            <w:tcBorders>
              <w:bottom w:val="nil"/>
            </w:tcBorders>
          </w:tcPr>
          <w:p w:rsidR="00E6571D" w:rsidRPr="00F126DF" w:rsidRDefault="00E6571D" w:rsidP="00F126DF">
            <w:pPr>
              <w:widowControl w:val="0"/>
              <w:ind w:firstLine="709"/>
              <w:jc w:val="both"/>
              <w:rPr>
                <w:b/>
                <w:bCs/>
                <w:sz w:val="20"/>
                <w:szCs w:val="20"/>
              </w:rPr>
            </w:pPr>
            <w:r w:rsidRPr="00F126DF">
              <w:rPr>
                <w:sz w:val="20"/>
                <w:szCs w:val="20"/>
              </w:rPr>
              <w:t>Вопросы к экзамену</w:t>
            </w: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p>
        </w:tc>
        <w:tc>
          <w:tcPr>
            <w:tcW w:w="1264"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навыками различных видов толкования статей Особенной части Уголовного кодекса, использования различных нормативных источников;</w:t>
            </w:r>
          </w:p>
          <w:p w:rsidR="00E6571D" w:rsidRPr="00F126DF" w:rsidRDefault="00E6571D" w:rsidP="00F126DF">
            <w:pPr>
              <w:widowControl w:val="0"/>
              <w:ind w:firstLine="709"/>
              <w:jc w:val="both"/>
              <w:rPr>
                <w:sz w:val="20"/>
                <w:szCs w:val="20"/>
              </w:rPr>
            </w:pPr>
            <w:r w:rsidRPr="00F126DF">
              <w:rPr>
                <w:sz w:val="20"/>
                <w:szCs w:val="20"/>
              </w:rPr>
              <w:t>умением разграничивать смежные составы преступлений</w:t>
            </w:r>
          </w:p>
          <w:p w:rsidR="00E6571D" w:rsidRPr="00F126DF" w:rsidRDefault="00E6571D" w:rsidP="00F126DF">
            <w:pPr>
              <w:widowControl w:val="0"/>
              <w:ind w:firstLine="709"/>
              <w:jc w:val="both"/>
              <w:rPr>
                <w:b/>
                <w:bCs/>
                <w:sz w:val="20"/>
                <w:szCs w:val="20"/>
              </w:rPr>
            </w:pPr>
          </w:p>
        </w:tc>
        <w:tc>
          <w:tcPr>
            <w:tcW w:w="1239"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Устойчивый опыт толкования статей Особенной части Уголовного кодекса, использования различных нормативных источников;</w:t>
            </w:r>
          </w:p>
          <w:p w:rsidR="00E6571D" w:rsidRPr="00F126DF" w:rsidRDefault="00E6571D" w:rsidP="00F126DF">
            <w:pPr>
              <w:widowControl w:val="0"/>
              <w:ind w:firstLine="709"/>
              <w:jc w:val="both"/>
              <w:rPr>
                <w:sz w:val="20"/>
                <w:szCs w:val="20"/>
              </w:rPr>
            </w:pPr>
            <w:r w:rsidRPr="00F126DF">
              <w:rPr>
                <w:sz w:val="20"/>
                <w:szCs w:val="20"/>
              </w:rPr>
              <w:t xml:space="preserve">умения разграничивать смежные составы преступлений; </w:t>
            </w:r>
          </w:p>
          <w:p w:rsidR="00E6571D" w:rsidRPr="00F126DF" w:rsidRDefault="00E6571D" w:rsidP="00F126DF">
            <w:pPr>
              <w:widowControl w:val="0"/>
              <w:ind w:firstLine="709"/>
              <w:jc w:val="both"/>
              <w:rPr>
                <w:sz w:val="20"/>
                <w:szCs w:val="20"/>
              </w:rPr>
            </w:pPr>
          </w:p>
        </w:tc>
        <w:tc>
          <w:tcPr>
            <w:tcW w:w="118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Имеется успешный опыт толкования статей Особенной части Уголовного кодекса, использования различных нормативных источников;</w:t>
            </w:r>
          </w:p>
          <w:p w:rsidR="00E6571D" w:rsidRPr="00F126DF" w:rsidRDefault="00E6571D" w:rsidP="00F126DF">
            <w:pPr>
              <w:widowControl w:val="0"/>
              <w:ind w:firstLine="709"/>
              <w:jc w:val="both"/>
              <w:rPr>
                <w:sz w:val="20"/>
                <w:szCs w:val="20"/>
              </w:rPr>
            </w:pPr>
            <w:r w:rsidRPr="00F126DF">
              <w:rPr>
                <w:sz w:val="20"/>
                <w:szCs w:val="20"/>
              </w:rPr>
              <w:t xml:space="preserve">умения разграничивать смежные составы преступлений; </w:t>
            </w:r>
          </w:p>
          <w:p w:rsidR="00E6571D" w:rsidRPr="00F126DF" w:rsidRDefault="00E6571D" w:rsidP="00F126DF">
            <w:pPr>
              <w:widowControl w:val="0"/>
              <w:ind w:firstLine="709"/>
              <w:jc w:val="both"/>
              <w:rPr>
                <w:sz w:val="20"/>
                <w:szCs w:val="20"/>
              </w:rPr>
            </w:pPr>
          </w:p>
        </w:tc>
        <w:tc>
          <w:tcPr>
            <w:tcW w:w="1449"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Имеется опыт толкования статей Особенной части Уголовного кодекса, использования различных нормативных источников; умение разграничивать смежные составы преступлений;</w:t>
            </w:r>
          </w:p>
          <w:p w:rsidR="00E6571D" w:rsidRPr="00F126DF" w:rsidRDefault="00E6571D" w:rsidP="00F126DF">
            <w:pPr>
              <w:widowControl w:val="0"/>
              <w:ind w:firstLine="709"/>
              <w:jc w:val="both"/>
              <w:rPr>
                <w:sz w:val="20"/>
                <w:szCs w:val="20"/>
              </w:rPr>
            </w:pPr>
          </w:p>
        </w:tc>
        <w:tc>
          <w:tcPr>
            <w:tcW w:w="149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Отсутствие практических навыков толкования статей Особенной части Уголовного кодекса, использования различных нормативных источников;</w:t>
            </w:r>
          </w:p>
          <w:p w:rsidR="00E6571D" w:rsidRPr="00F126DF" w:rsidRDefault="00E6571D" w:rsidP="00F126DF">
            <w:pPr>
              <w:widowControl w:val="0"/>
              <w:ind w:firstLine="709"/>
              <w:jc w:val="both"/>
              <w:rPr>
                <w:sz w:val="20"/>
                <w:szCs w:val="20"/>
              </w:rPr>
            </w:pPr>
            <w:r w:rsidRPr="00F126DF">
              <w:rPr>
                <w:sz w:val="20"/>
                <w:szCs w:val="20"/>
              </w:rPr>
              <w:t>умения разграничивать смежные составы преступлений</w:t>
            </w:r>
          </w:p>
          <w:p w:rsidR="00E6571D" w:rsidRPr="00F126DF" w:rsidRDefault="00E6571D" w:rsidP="00F126DF">
            <w:pPr>
              <w:widowControl w:val="0"/>
              <w:ind w:firstLine="709"/>
              <w:jc w:val="both"/>
              <w:rPr>
                <w:sz w:val="20"/>
                <w:szCs w:val="20"/>
              </w:rPr>
            </w:pP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r w:rsidRPr="002E291F">
              <w:rPr>
                <w:b/>
                <w:bCs/>
                <w:sz w:val="22"/>
                <w:szCs w:val="22"/>
              </w:rPr>
              <w:t>АДМИНИСТРАТИВНОЕ ПРАВО</w:t>
            </w:r>
          </w:p>
        </w:tc>
        <w:tc>
          <w:tcPr>
            <w:tcW w:w="1264" w:type="dxa"/>
            <w:tcBorders>
              <w:top w:val="nil"/>
              <w:bottom w:val="nil"/>
            </w:tcBorders>
          </w:tcPr>
          <w:p w:rsidR="00E6571D" w:rsidRPr="00F126DF" w:rsidRDefault="00E6571D" w:rsidP="00F126DF">
            <w:pPr>
              <w:widowControl w:val="0"/>
              <w:ind w:firstLine="709"/>
              <w:jc w:val="both"/>
              <w:rPr>
                <w:sz w:val="20"/>
                <w:szCs w:val="20"/>
              </w:rPr>
            </w:pPr>
          </w:p>
        </w:tc>
        <w:tc>
          <w:tcPr>
            <w:tcW w:w="1239" w:type="dxa"/>
            <w:tcBorders>
              <w:top w:val="nil"/>
              <w:bottom w:val="nil"/>
            </w:tcBorders>
          </w:tcPr>
          <w:p w:rsidR="00E6571D" w:rsidRPr="00F126DF" w:rsidRDefault="00E6571D" w:rsidP="00F126DF">
            <w:pPr>
              <w:widowControl w:val="0"/>
              <w:ind w:firstLine="709"/>
              <w:jc w:val="both"/>
              <w:rPr>
                <w:sz w:val="20"/>
                <w:szCs w:val="20"/>
              </w:rPr>
            </w:pPr>
          </w:p>
        </w:tc>
        <w:tc>
          <w:tcPr>
            <w:tcW w:w="1182" w:type="dxa"/>
            <w:tcBorders>
              <w:top w:val="nil"/>
              <w:bottom w:val="nil"/>
            </w:tcBorders>
          </w:tcPr>
          <w:p w:rsidR="00E6571D" w:rsidRPr="00F126DF" w:rsidRDefault="00E6571D" w:rsidP="00F126DF">
            <w:pPr>
              <w:widowControl w:val="0"/>
              <w:ind w:firstLine="709"/>
              <w:jc w:val="both"/>
              <w:rPr>
                <w:sz w:val="20"/>
                <w:szCs w:val="20"/>
              </w:rPr>
            </w:pPr>
          </w:p>
        </w:tc>
        <w:tc>
          <w:tcPr>
            <w:tcW w:w="1449" w:type="dxa"/>
            <w:tcBorders>
              <w:top w:val="nil"/>
              <w:bottom w:val="nil"/>
            </w:tcBorders>
          </w:tcPr>
          <w:p w:rsidR="00E6571D" w:rsidRPr="00F126DF" w:rsidRDefault="00E6571D" w:rsidP="00F126DF">
            <w:pPr>
              <w:widowControl w:val="0"/>
              <w:ind w:firstLine="709"/>
              <w:jc w:val="both"/>
              <w:rPr>
                <w:sz w:val="20"/>
                <w:szCs w:val="20"/>
              </w:rPr>
            </w:pPr>
          </w:p>
        </w:tc>
        <w:tc>
          <w:tcPr>
            <w:tcW w:w="1492" w:type="dxa"/>
            <w:tcBorders>
              <w:top w:val="nil"/>
              <w:bottom w:val="nil"/>
            </w:tcBorders>
          </w:tcPr>
          <w:p w:rsidR="00E6571D" w:rsidRPr="00F126DF" w:rsidRDefault="00E6571D" w:rsidP="00F126DF">
            <w:pPr>
              <w:widowControl w:val="0"/>
              <w:ind w:firstLine="709"/>
              <w:jc w:val="both"/>
              <w:rPr>
                <w:sz w:val="20"/>
                <w:szCs w:val="20"/>
              </w:rPr>
            </w:pP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r w:rsidRPr="002E291F">
              <w:rPr>
                <w:b/>
                <w:bCs/>
                <w:sz w:val="22"/>
                <w:szCs w:val="22"/>
              </w:rPr>
              <w:t xml:space="preserve">ОК-1 </w:t>
            </w:r>
          </w:p>
        </w:tc>
        <w:tc>
          <w:tcPr>
            <w:tcW w:w="1264" w:type="dxa"/>
            <w:tcBorders>
              <w:top w:val="nil"/>
              <w:bottom w:val="nil"/>
            </w:tcBorders>
          </w:tcPr>
          <w:p w:rsidR="00E6571D" w:rsidRPr="00F126DF" w:rsidRDefault="00E6571D" w:rsidP="00F126DF">
            <w:pPr>
              <w:widowControl w:val="0"/>
              <w:ind w:firstLine="709"/>
              <w:jc w:val="both"/>
              <w:rPr>
                <w:b/>
                <w:bCs/>
                <w:sz w:val="20"/>
                <w:szCs w:val="20"/>
              </w:rPr>
            </w:pPr>
            <w:r w:rsidRPr="00F126DF">
              <w:rPr>
                <w:b/>
                <w:bCs/>
                <w:sz w:val="20"/>
                <w:szCs w:val="20"/>
              </w:rPr>
              <w:t xml:space="preserve">ЗНАТЬ: </w:t>
            </w:r>
          </w:p>
          <w:p w:rsidR="00E6571D" w:rsidRPr="00F126DF" w:rsidRDefault="00E6571D" w:rsidP="00F126DF">
            <w:pPr>
              <w:ind w:firstLine="709"/>
              <w:jc w:val="both"/>
              <w:rPr>
                <w:sz w:val="20"/>
                <w:szCs w:val="20"/>
              </w:rPr>
            </w:pPr>
            <w:r w:rsidRPr="00F126DF">
              <w:rPr>
                <w:sz w:val="20"/>
                <w:szCs w:val="20"/>
              </w:rPr>
              <w:t>социальную</w:t>
            </w:r>
          </w:p>
          <w:p w:rsidR="00E6571D" w:rsidRPr="00F126DF" w:rsidRDefault="00E6571D" w:rsidP="00F126DF">
            <w:pPr>
              <w:ind w:firstLine="709"/>
              <w:jc w:val="both"/>
              <w:rPr>
                <w:sz w:val="20"/>
                <w:szCs w:val="20"/>
              </w:rPr>
            </w:pPr>
            <w:r w:rsidRPr="00F126DF">
              <w:rPr>
                <w:sz w:val="20"/>
                <w:szCs w:val="20"/>
              </w:rPr>
              <w:t>значимость будущей</w:t>
            </w:r>
          </w:p>
          <w:p w:rsidR="00E6571D" w:rsidRPr="00F126DF" w:rsidRDefault="00E6571D" w:rsidP="00F126DF">
            <w:pPr>
              <w:ind w:firstLine="709"/>
              <w:jc w:val="both"/>
              <w:rPr>
                <w:sz w:val="20"/>
                <w:szCs w:val="20"/>
              </w:rPr>
            </w:pPr>
            <w:r w:rsidRPr="00F126DF">
              <w:rPr>
                <w:sz w:val="20"/>
                <w:szCs w:val="20"/>
              </w:rPr>
              <w:t>профессии</w:t>
            </w:r>
          </w:p>
          <w:p w:rsidR="00E6571D" w:rsidRPr="00F126DF" w:rsidRDefault="00E6571D" w:rsidP="00F126DF">
            <w:pPr>
              <w:ind w:firstLine="709"/>
              <w:jc w:val="both"/>
              <w:rPr>
                <w:sz w:val="20"/>
                <w:szCs w:val="20"/>
              </w:rPr>
            </w:pPr>
            <w:r w:rsidRPr="00F126DF">
              <w:rPr>
                <w:sz w:val="20"/>
                <w:szCs w:val="20"/>
              </w:rPr>
              <w:t>роль права как важнейшего социального института, общественной ценности и достояния цивилизации;</w:t>
            </w:r>
          </w:p>
          <w:p w:rsidR="00E6571D" w:rsidRPr="00F126DF" w:rsidRDefault="00E6571D" w:rsidP="00F126DF">
            <w:pPr>
              <w:ind w:firstLine="709"/>
              <w:jc w:val="both"/>
              <w:rPr>
                <w:sz w:val="20"/>
                <w:szCs w:val="20"/>
              </w:rPr>
            </w:pPr>
            <w:r w:rsidRPr="00F126DF">
              <w:rPr>
                <w:sz w:val="20"/>
                <w:szCs w:val="20"/>
              </w:rPr>
              <w:t xml:space="preserve">гуманистическую сущность права; </w:t>
            </w:r>
          </w:p>
          <w:p w:rsidR="00E6571D" w:rsidRPr="00F126DF" w:rsidRDefault="00E6571D" w:rsidP="00F126DF">
            <w:pPr>
              <w:widowControl w:val="0"/>
              <w:ind w:firstLine="709"/>
              <w:jc w:val="both"/>
              <w:rPr>
                <w:sz w:val="20"/>
                <w:szCs w:val="20"/>
              </w:rPr>
            </w:pPr>
            <w:r w:rsidRPr="00F126DF">
              <w:rPr>
                <w:sz w:val="20"/>
                <w:szCs w:val="20"/>
              </w:rPr>
              <w:t>основы правовой культуры</w:t>
            </w:r>
          </w:p>
        </w:tc>
        <w:tc>
          <w:tcPr>
            <w:tcW w:w="1239"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firstLine="709"/>
              <w:jc w:val="both"/>
              <w:rPr>
                <w:sz w:val="20"/>
                <w:szCs w:val="20"/>
              </w:rPr>
            </w:pPr>
            <w:r w:rsidRPr="00F126DF">
              <w:rPr>
                <w:sz w:val="20"/>
                <w:szCs w:val="20"/>
              </w:rPr>
              <w:t xml:space="preserve">Административного права; </w:t>
            </w:r>
            <w:r w:rsidRPr="00F126DF">
              <w:rPr>
                <w:color w:val="000000"/>
                <w:sz w:val="20"/>
                <w:szCs w:val="20"/>
                <w:shd w:val="clear" w:color="auto" w:fill="FFFFFF"/>
              </w:rPr>
              <w:t>правовых позиций, сформированных высшими судебными органами РФ.</w:t>
            </w:r>
          </w:p>
        </w:tc>
        <w:tc>
          <w:tcPr>
            <w:tcW w:w="1182" w:type="dxa"/>
            <w:tcBorders>
              <w:top w:val="nil"/>
              <w:bottom w:val="nil"/>
            </w:tcBorders>
          </w:tcPr>
          <w:p w:rsidR="00E6571D" w:rsidRPr="00F126DF" w:rsidRDefault="00E6571D" w:rsidP="00F126DF">
            <w:pPr>
              <w:ind w:firstLine="709"/>
              <w:jc w:val="both"/>
              <w:rPr>
                <w:sz w:val="20"/>
                <w:szCs w:val="20"/>
              </w:rPr>
            </w:pPr>
            <w:r w:rsidRPr="00F126DF">
              <w:rPr>
                <w:sz w:val="20"/>
                <w:szCs w:val="20"/>
              </w:rPr>
              <w:t>Осознает социальную</w:t>
            </w:r>
          </w:p>
          <w:p w:rsidR="00E6571D" w:rsidRPr="00F126DF" w:rsidRDefault="00E6571D" w:rsidP="00F126DF">
            <w:pPr>
              <w:ind w:firstLine="709"/>
              <w:jc w:val="both"/>
              <w:rPr>
                <w:sz w:val="20"/>
                <w:szCs w:val="20"/>
              </w:rPr>
            </w:pPr>
            <w:r w:rsidRPr="00F126DF">
              <w:rPr>
                <w:sz w:val="20"/>
                <w:szCs w:val="20"/>
              </w:rPr>
              <w:t>значимость будущей</w:t>
            </w:r>
          </w:p>
          <w:p w:rsidR="00E6571D" w:rsidRPr="00F126DF" w:rsidRDefault="00E6571D" w:rsidP="00F126DF">
            <w:pPr>
              <w:shd w:val="clear" w:color="auto" w:fill="FFFFFF"/>
              <w:ind w:firstLine="709"/>
              <w:jc w:val="both"/>
              <w:rPr>
                <w:sz w:val="20"/>
                <w:szCs w:val="20"/>
              </w:rPr>
            </w:pPr>
            <w:r w:rsidRPr="00F126DF">
              <w:rPr>
                <w:sz w:val="20"/>
                <w:szCs w:val="20"/>
              </w:rPr>
              <w:t>профессии</w:t>
            </w:r>
          </w:p>
          <w:p w:rsidR="00E6571D" w:rsidRPr="00F126DF" w:rsidRDefault="00E6571D" w:rsidP="00F126DF">
            <w:pPr>
              <w:shd w:val="clear" w:color="auto" w:fill="FFFFFF"/>
              <w:ind w:firstLine="709"/>
              <w:jc w:val="both"/>
              <w:rPr>
                <w:color w:val="000000"/>
                <w:sz w:val="20"/>
                <w:szCs w:val="20"/>
              </w:rPr>
            </w:pPr>
            <w:r w:rsidRPr="00F126DF">
              <w:rPr>
                <w:sz w:val="20"/>
                <w:szCs w:val="20"/>
              </w:rPr>
              <w:t xml:space="preserve">Неполное представление об административном праве;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49"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адм. права; </w:t>
            </w:r>
            <w:r w:rsidRPr="00F126DF">
              <w:rPr>
                <w:color w:val="000000"/>
                <w:sz w:val="20"/>
                <w:szCs w:val="20"/>
                <w:shd w:val="clear" w:color="auto" w:fill="FFFFFF"/>
              </w:rPr>
              <w:t>правовых позициях, сформированных высшими судебными органами РФ.</w:t>
            </w:r>
          </w:p>
        </w:tc>
        <w:tc>
          <w:tcPr>
            <w:tcW w:w="1492" w:type="dxa"/>
            <w:tcBorders>
              <w:top w:val="nil"/>
              <w:bottom w:val="nil"/>
            </w:tcBorders>
          </w:tcPr>
          <w:p w:rsidR="00E6571D" w:rsidRPr="00F126DF" w:rsidRDefault="00E6571D" w:rsidP="00F126DF">
            <w:pPr>
              <w:ind w:firstLine="709"/>
              <w:jc w:val="both"/>
              <w:rPr>
                <w:sz w:val="20"/>
                <w:szCs w:val="20"/>
              </w:rPr>
            </w:pPr>
            <w:r w:rsidRPr="00F126DF">
              <w:rPr>
                <w:sz w:val="20"/>
                <w:szCs w:val="20"/>
              </w:rPr>
              <w:t>Демонстрирует</w:t>
            </w:r>
          </w:p>
          <w:p w:rsidR="00E6571D" w:rsidRPr="00F126DF" w:rsidRDefault="00E6571D" w:rsidP="00F126DF">
            <w:pPr>
              <w:ind w:firstLine="709"/>
              <w:jc w:val="both"/>
              <w:rPr>
                <w:sz w:val="20"/>
                <w:szCs w:val="20"/>
              </w:rPr>
            </w:pPr>
            <w:r w:rsidRPr="00F126DF">
              <w:rPr>
                <w:sz w:val="20"/>
                <w:szCs w:val="20"/>
              </w:rPr>
              <w:t>достаточный уровень</w:t>
            </w:r>
          </w:p>
          <w:p w:rsidR="00E6571D" w:rsidRPr="00F126DF" w:rsidRDefault="00E6571D" w:rsidP="00F126DF">
            <w:pPr>
              <w:ind w:firstLine="709"/>
              <w:jc w:val="both"/>
              <w:rPr>
                <w:sz w:val="20"/>
                <w:szCs w:val="20"/>
              </w:rPr>
            </w:pPr>
            <w:r w:rsidRPr="00F126DF">
              <w:rPr>
                <w:sz w:val="20"/>
                <w:szCs w:val="20"/>
              </w:rPr>
              <w:t>профессионального</w:t>
            </w:r>
          </w:p>
          <w:p w:rsidR="00E6571D" w:rsidRPr="00F126DF" w:rsidRDefault="00E6571D" w:rsidP="00F126DF">
            <w:pPr>
              <w:shd w:val="clear" w:color="auto" w:fill="FFFFFF"/>
              <w:ind w:firstLine="709"/>
              <w:jc w:val="both"/>
              <w:rPr>
                <w:sz w:val="20"/>
                <w:szCs w:val="20"/>
              </w:rPr>
            </w:pPr>
            <w:r w:rsidRPr="00F126DF">
              <w:rPr>
                <w:sz w:val="20"/>
                <w:szCs w:val="20"/>
              </w:rPr>
              <w:t>правосознания</w:t>
            </w:r>
          </w:p>
          <w:p w:rsidR="00E6571D" w:rsidRPr="00F126DF" w:rsidRDefault="00E6571D" w:rsidP="00F126DF">
            <w:pPr>
              <w:shd w:val="clear" w:color="auto" w:fill="FFFFFF"/>
              <w:ind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адм. праве;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firstLine="709"/>
              <w:jc w:val="both"/>
              <w:rPr>
                <w:color w:val="000000"/>
                <w:sz w:val="20"/>
                <w:szCs w:val="20"/>
              </w:rPr>
            </w:pP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r w:rsidRPr="002E291F">
              <w:rPr>
                <w:b/>
                <w:bCs/>
                <w:sz w:val="22"/>
                <w:szCs w:val="22"/>
              </w:rPr>
              <w:t>ОК-3</w:t>
            </w:r>
          </w:p>
        </w:tc>
        <w:tc>
          <w:tcPr>
            <w:tcW w:w="1264" w:type="dxa"/>
            <w:tcBorders>
              <w:top w:val="nil"/>
              <w:bottom w:val="nil"/>
            </w:tcBorders>
          </w:tcPr>
          <w:p w:rsidR="00E6571D" w:rsidRPr="00F126DF" w:rsidRDefault="00E6571D" w:rsidP="00F126DF">
            <w:pPr>
              <w:widowControl w:val="0"/>
              <w:ind w:firstLine="709"/>
              <w:jc w:val="both"/>
              <w:rPr>
                <w:b/>
                <w:bCs/>
                <w:sz w:val="20"/>
                <w:szCs w:val="20"/>
              </w:rPr>
            </w:pPr>
            <w:r w:rsidRPr="00F126DF">
              <w:rPr>
                <w:b/>
                <w:bCs/>
                <w:sz w:val="20"/>
                <w:szCs w:val="20"/>
              </w:rPr>
              <w:t xml:space="preserve">ЗНАТЬ: </w:t>
            </w:r>
          </w:p>
          <w:p w:rsidR="00E6571D" w:rsidRPr="00F126DF" w:rsidRDefault="00E6571D" w:rsidP="00F126DF">
            <w:pPr>
              <w:widowControl w:val="0"/>
              <w:ind w:firstLine="709"/>
              <w:jc w:val="both"/>
              <w:rPr>
                <w:sz w:val="20"/>
                <w:szCs w:val="20"/>
              </w:rPr>
            </w:pPr>
            <w:r w:rsidRPr="00F126DF">
              <w:rPr>
                <w:sz w:val="20"/>
                <w:szCs w:val="20"/>
              </w:rPr>
              <w:t>Общепринятые правила поведения и общения в процессе обучения; способы поиска информации в сфере административного права, содержание нормативно-правового регулирования административного права</w:t>
            </w:r>
          </w:p>
          <w:p w:rsidR="00E6571D" w:rsidRPr="00F126DF" w:rsidRDefault="00E6571D" w:rsidP="00F126DF">
            <w:pPr>
              <w:ind w:firstLine="709"/>
              <w:jc w:val="both"/>
              <w:rPr>
                <w:sz w:val="20"/>
                <w:szCs w:val="20"/>
              </w:rPr>
            </w:pPr>
          </w:p>
        </w:tc>
        <w:tc>
          <w:tcPr>
            <w:tcW w:w="1239"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ind w:firstLine="709"/>
              <w:jc w:val="both"/>
              <w:rPr>
                <w:sz w:val="20"/>
                <w:szCs w:val="20"/>
              </w:rPr>
            </w:pPr>
            <w:r w:rsidRPr="00F126DF">
              <w:rPr>
                <w:sz w:val="20"/>
                <w:szCs w:val="20"/>
              </w:rPr>
              <w:t xml:space="preserve">общепринятых правил поведения и общения в образовательном процессе, способы поиска информации  в сфере административного права, </w:t>
            </w:r>
          </w:p>
          <w:p w:rsidR="00E6571D" w:rsidRPr="00F126DF" w:rsidRDefault="00E6571D" w:rsidP="00F126DF">
            <w:pPr>
              <w:widowControl w:val="0"/>
              <w:ind w:firstLine="709"/>
              <w:jc w:val="both"/>
              <w:rPr>
                <w:sz w:val="20"/>
                <w:szCs w:val="20"/>
              </w:rPr>
            </w:pPr>
            <w:r w:rsidRPr="00F126DF">
              <w:rPr>
                <w:sz w:val="20"/>
                <w:szCs w:val="20"/>
              </w:rPr>
              <w:t>содержания нормативно-правового регулирования административного права</w:t>
            </w:r>
          </w:p>
          <w:p w:rsidR="00E6571D" w:rsidRPr="00F126DF" w:rsidRDefault="00E6571D" w:rsidP="00F126DF">
            <w:pPr>
              <w:ind w:firstLine="709"/>
              <w:jc w:val="both"/>
              <w:rPr>
                <w:sz w:val="20"/>
                <w:szCs w:val="20"/>
              </w:rPr>
            </w:pPr>
          </w:p>
        </w:tc>
        <w:tc>
          <w:tcPr>
            <w:tcW w:w="118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Неполные знания</w:t>
            </w:r>
          </w:p>
          <w:p w:rsidR="00E6571D" w:rsidRPr="00F126DF" w:rsidRDefault="00E6571D" w:rsidP="00F126DF">
            <w:pPr>
              <w:ind w:firstLine="709"/>
              <w:jc w:val="both"/>
              <w:rPr>
                <w:sz w:val="20"/>
                <w:szCs w:val="20"/>
              </w:rPr>
            </w:pPr>
            <w:r w:rsidRPr="00F126DF">
              <w:rPr>
                <w:sz w:val="20"/>
                <w:szCs w:val="20"/>
              </w:rPr>
              <w:t xml:space="preserve"> общепринятых правил поведения и общения в образовательном процессе, способы поиска информации  в сфере административного права, </w:t>
            </w:r>
          </w:p>
          <w:p w:rsidR="00E6571D" w:rsidRPr="00F126DF" w:rsidRDefault="00E6571D" w:rsidP="00F126DF">
            <w:pPr>
              <w:widowControl w:val="0"/>
              <w:ind w:firstLine="709"/>
              <w:jc w:val="both"/>
              <w:rPr>
                <w:sz w:val="20"/>
                <w:szCs w:val="20"/>
              </w:rPr>
            </w:pPr>
            <w:r w:rsidRPr="00F126DF">
              <w:rPr>
                <w:sz w:val="20"/>
                <w:szCs w:val="20"/>
              </w:rPr>
              <w:t>содержания нормативно-правового регулирования административного права</w:t>
            </w:r>
          </w:p>
          <w:p w:rsidR="00E6571D" w:rsidRPr="00F126DF" w:rsidRDefault="00E6571D" w:rsidP="00F126DF">
            <w:pPr>
              <w:ind w:firstLine="709"/>
              <w:jc w:val="both"/>
              <w:rPr>
                <w:sz w:val="20"/>
                <w:szCs w:val="20"/>
              </w:rPr>
            </w:pPr>
          </w:p>
        </w:tc>
        <w:tc>
          <w:tcPr>
            <w:tcW w:w="1449" w:type="dxa"/>
            <w:tcBorders>
              <w:top w:val="nil"/>
              <w:bottom w:val="nil"/>
            </w:tcBorders>
          </w:tcPr>
          <w:p w:rsidR="00E6571D" w:rsidRPr="00F126DF" w:rsidRDefault="00E6571D" w:rsidP="00F126DF">
            <w:pPr>
              <w:ind w:firstLine="709"/>
              <w:jc w:val="both"/>
              <w:rPr>
                <w:sz w:val="20"/>
                <w:szCs w:val="20"/>
              </w:rPr>
            </w:pPr>
            <w:r w:rsidRPr="00F126DF">
              <w:rPr>
                <w:sz w:val="20"/>
                <w:szCs w:val="20"/>
              </w:rPr>
              <w:t xml:space="preserve">Сформированные, но содержащие отдельные пробелы знания общепринятых правил поведения и общения в образовательном процессе, способы поиска информации  в сфере административного права, </w:t>
            </w:r>
          </w:p>
          <w:p w:rsidR="00E6571D" w:rsidRPr="00F126DF" w:rsidRDefault="00E6571D" w:rsidP="00F126DF">
            <w:pPr>
              <w:ind w:firstLine="709"/>
              <w:jc w:val="both"/>
              <w:rPr>
                <w:sz w:val="20"/>
                <w:szCs w:val="20"/>
              </w:rPr>
            </w:pPr>
            <w:r w:rsidRPr="00F126DF">
              <w:rPr>
                <w:sz w:val="20"/>
                <w:szCs w:val="20"/>
              </w:rPr>
              <w:t>содержания нормативно-правового регулирования административного права</w:t>
            </w:r>
          </w:p>
        </w:tc>
        <w:tc>
          <w:tcPr>
            <w:tcW w:w="1492" w:type="dxa"/>
            <w:tcBorders>
              <w:top w:val="nil"/>
              <w:bottom w:val="nil"/>
            </w:tcBorders>
          </w:tcPr>
          <w:p w:rsidR="00E6571D" w:rsidRPr="00F126DF" w:rsidRDefault="00E6571D" w:rsidP="00F126DF">
            <w:pPr>
              <w:ind w:firstLine="709"/>
              <w:jc w:val="both"/>
              <w:rPr>
                <w:sz w:val="20"/>
                <w:szCs w:val="20"/>
              </w:rPr>
            </w:pPr>
            <w:r w:rsidRPr="00F126DF">
              <w:rPr>
                <w:sz w:val="20"/>
                <w:szCs w:val="20"/>
              </w:rPr>
              <w:t xml:space="preserve">Сформированные систематические знания общепринятых правил поведения и общения в образовательном процесса, способы поиска информации  в сфере административного права, </w:t>
            </w:r>
          </w:p>
          <w:p w:rsidR="00E6571D" w:rsidRPr="00F126DF" w:rsidRDefault="00E6571D" w:rsidP="00F126DF">
            <w:pPr>
              <w:ind w:firstLine="709"/>
              <w:jc w:val="both"/>
              <w:rPr>
                <w:sz w:val="20"/>
                <w:szCs w:val="20"/>
              </w:rPr>
            </w:pPr>
            <w:r w:rsidRPr="00F126DF">
              <w:rPr>
                <w:sz w:val="20"/>
                <w:szCs w:val="20"/>
              </w:rPr>
              <w:t>содержания нормативно-правового регулирования административного права</w:t>
            </w: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r w:rsidRPr="002E291F">
              <w:rPr>
                <w:b/>
                <w:bCs/>
                <w:sz w:val="22"/>
                <w:szCs w:val="22"/>
              </w:rPr>
              <w:t>ОК-9</w:t>
            </w:r>
          </w:p>
        </w:tc>
        <w:tc>
          <w:tcPr>
            <w:tcW w:w="1264" w:type="dxa"/>
            <w:tcBorders>
              <w:top w:val="nil"/>
              <w:bottom w:val="nil"/>
            </w:tcBorders>
          </w:tcPr>
          <w:p w:rsidR="00E6571D" w:rsidRPr="00F126DF" w:rsidRDefault="00E6571D" w:rsidP="00F126DF">
            <w:pPr>
              <w:widowControl w:val="0"/>
              <w:ind w:firstLine="709"/>
              <w:jc w:val="both"/>
              <w:rPr>
                <w:b/>
                <w:bCs/>
                <w:sz w:val="20"/>
                <w:szCs w:val="20"/>
              </w:rPr>
            </w:pPr>
            <w:r w:rsidRPr="00F126DF">
              <w:rPr>
                <w:b/>
                <w:bCs/>
                <w:sz w:val="20"/>
                <w:szCs w:val="20"/>
              </w:rPr>
              <w:t xml:space="preserve">ЗНАТЬ: </w:t>
            </w:r>
          </w:p>
          <w:p w:rsidR="00E6571D" w:rsidRPr="00F126DF" w:rsidRDefault="00E6571D" w:rsidP="00F126DF">
            <w:pPr>
              <w:widowControl w:val="0"/>
              <w:ind w:firstLine="709"/>
              <w:jc w:val="both"/>
              <w:rPr>
                <w:sz w:val="20"/>
                <w:szCs w:val="20"/>
              </w:rPr>
            </w:pPr>
            <w:r w:rsidRPr="00F126DF">
              <w:rPr>
                <w:sz w:val="20"/>
                <w:szCs w:val="20"/>
              </w:rPr>
              <w:t>Основные этапы становления и развития административной государственности, правовых институтов, их взаимосвязь с социальными, экономическими и политическими процессами</w:t>
            </w:r>
          </w:p>
        </w:tc>
        <w:tc>
          <w:tcPr>
            <w:tcW w:w="1239"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widowControl w:val="0"/>
              <w:ind w:firstLine="709"/>
              <w:jc w:val="both"/>
              <w:rPr>
                <w:sz w:val="20"/>
                <w:szCs w:val="20"/>
              </w:rPr>
            </w:pPr>
            <w:r w:rsidRPr="00F126DF">
              <w:rPr>
                <w:sz w:val="20"/>
                <w:szCs w:val="20"/>
              </w:rPr>
              <w:t>основных этапов становления и развития административной государственности, правовых институтов, их взаимосвязь с социальными, экономическими и политическими процессами</w:t>
            </w:r>
          </w:p>
        </w:tc>
        <w:tc>
          <w:tcPr>
            <w:tcW w:w="118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Неполные знания</w:t>
            </w:r>
          </w:p>
          <w:p w:rsidR="00E6571D" w:rsidRPr="00F126DF" w:rsidRDefault="00E6571D" w:rsidP="00F126DF">
            <w:pPr>
              <w:ind w:firstLine="709"/>
              <w:jc w:val="both"/>
              <w:rPr>
                <w:sz w:val="20"/>
                <w:szCs w:val="20"/>
              </w:rPr>
            </w:pPr>
            <w:r w:rsidRPr="00F126DF">
              <w:rPr>
                <w:sz w:val="20"/>
                <w:szCs w:val="20"/>
              </w:rPr>
              <w:t xml:space="preserve"> основных этапов становления и развития административной государственности, правовых институтов, их взаимосвязь с социальными, экономическими и политическими процессами</w:t>
            </w:r>
          </w:p>
        </w:tc>
        <w:tc>
          <w:tcPr>
            <w:tcW w:w="1449" w:type="dxa"/>
            <w:tcBorders>
              <w:top w:val="nil"/>
              <w:bottom w:val="nil"/>
            </w:tcBorders>
          </w:tcPr>
          <w:p w:rsidR="00E6571D" w:rsidRPr="00F126DF" w:rsidRDefault="00E6571D" w:rsidP="00F126DF">
            <w:pPr>
              <w:ind w:firstLine="709"/>
              <w:jc w:val="both"/>
              <w:rPr>
                <w:sz w:val="20"/>
                <w:szCs w:val="20"/>
              </w:rPr>
            </w:pPr>
            <w:r w:rsidRPr="00F126DF">
              <w:rPr>
                <w:sz w:val="20"/>
                <w:szCs w:val="20"/>
              </w:rPr>
              <w:t>Сформированные, но содержащие отдельные пробелы знания об основных этапах становления и развития административной государственности, правовых институтах, их взаимосвязи с социальными, экономическими и политическими процессами</w:t>
            </w:r>
          </w:p>
        </w:tc>
        <w:tc>
          <w:tcPr>
            <w:tcW w:w="1492" w:type="dxa"/>
            <w:tcBorders>
              <w:top w:val="nil"/>
              <w:bottom w:val="nil"/>
            </w:tcBorders>
          </w:tcPr>
          <w:p w:rsidR="00E6571D" w:rsidRPr="00F126DF" w:rsidRDefault="00E6571D" w:rsidP="00F126DF">
            <w:pPr>
              <w:ind w:firstLine="709"/>
              <w:jc w:val="both"/>
              <w:rPr>
                <w:sz w:val="20"/>
                <w:szCs w:val="20"/>
              </w:rPr>
            </w:pPr>
            <w:r w:rsidRPr="00F126DF">
              <w:rPr>
                <w:sz w:val="20"/>
                <w:szCs w:val="20"/>
              </w:rPr>
              <w:t>Сформированные систематические знания об основных этапах становления и развития административной государственности, правовых институтах, их взаимосвязь с социальными, экономическими и политическими процессами</w:t>
            </w: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r w:rsidRPr="002E291F">
              <w:rPr>
                <w:b/>
                <w:bCs/>
                <w:sz w:val="22"/>
                <w:szCs w:val="22"/>
              </w:rPr>
              <w:t>ПК-6</w:t>
            </w:r>
          </w:p>
        </w:tc>
        <w:tc>
          <w:tcPr>
            <w:tcW w:w="1264" w:type="dxa"/>
            <w:tcBorders>
              <w:top w:val="nil"/>
              <w:bottom w:val="nil"/>
            </w:tcBorders>
          </w:tcPr>
          <w:p w:rsidR="00E6571D" w:rsidRPr="00F126DF" w:rsidRDefault="00E6571D" w:rsidP="00F126DF">
            <w:pPr>
              <w:widowControl w:val="0"/>
              <w:ind w:firstLine="709"/>
              <w:jc w:val="both"/>
              <w:rPr>
                <w:b/>
                <w:bCs/>
                <w:sz w:val="20"/>
                <w:szCs w:val="20"/>
              </w:rPr>
            </w:pPr>
            <w:r w:rsidRPr="00F126DF">
              <w:rPr>
                <w:b/>
                <w:bCs/>
                <w:sz w:val="20"/>
                <w:szCs w:val="20"/>
              </w:rPr>
              <w:t xml:space="preserve">ЗНАТЬ: </w:t>
            </w:r>
          </w:p>
          <w:p w:rsidR="00E6571D" w:rsidRPr="00F126DF" w:rsidRDefault="00E6571D" w:rsidP="00F126DF">
            <w:pPr>
              <w:widowControl w:val="0"/>
              <w:ind w:firstLine="709"/>
              <w:jc w:val="both"/>
              <w:rPr>
                <w:sz w:val="20"/>
                <w:szCs w:val="20"/>
              </w:rPr>
            </w:pPr>
            <w:r w:rsidRPr="00F126DF">
              <w:rPr>
                <w:sz w:val="20"/>
                <w:szCs w:val="20"/>
              </w:rPr>
              <w:t>Содержание понятий, принципов, источников административного права, форм и способов реализации норм административного права</w:t>
            </w:r>
          </w:p>
          <w:p w:rsidR="00E6571D" w:rsidRPr="00F126DF" w:rsidRDefault="00E6571D" w:rsidP="00F126DF">
            <w:pPr>
              <w:ind w:firstLine="709"/>
              <w:jc w:val="both"/>
              <w:rPr>
                <w:sz w:val="20"/>
                <w:szCs w:val="20"/>
              </w:rPr>
            </w:pPr>
          </w:p>
        </w:tc>
        <w:tc>
          <w:tcPr>
            <w:tcW w:w="1239"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ind w:firstLine="709"/>
              <w:jc w:val="both"/>
              <w:rPr>
                <w:sz w:val="20"/>
                <w:szCs w:val="20"/>
              </w:rPr>
            </w:pPr>
            <w:r w:rsidRPr="00F126DF">
              <w:rPr>
                <w:sz w:val="20"/>
                <w:szCs w:val="20"/>
              </w:rPr>
              <w:t>понятий, принципов, источников административного права, форм и способов реализации норм административного права</w:t>
            </w:r>
          </w:p>
        </w:tc>
        <w:tc>
          <w:tcPr>
            <w:tcW w:w="118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Неполные знания</w:t>
            </w:r>
          </w:p>
          <w:p w:rsidR="00E6571D" w:rsidRPr="00F126DF" w:rsidRDefault="00E6571D" w:rsidP="00F126DF">
            <w:pPr>
              <w:widowControl w:val="0"/>
              <w:ind w:firstLine="709"/>
              <w:jc w:val="both"/>
              <w:rPr>
                <w:sz w:val="20"/>
                <w:szCs w:val="20"/>
              </w:rPr>
            </w:pPr>
            <w:r w:rsidRPr="00F126DF">
              <w:rPr>
                <w:sz w:val="20"/>
                <w:szCs w:val="20"/>
              </w:rPr>
              <w:t>понятий, принципов, источников административного права, форм и способов реализации норм административного права</w:t>
            </w:r>
          </w:p>
        </w:tc>
        <w:tc>
          <w:tcPr>
            <w:tcW w:w="1449" w:type="dxa"/>
            <w:tcBorders>
              <w:top w:val="nil"/>
              <w:bottom w:val="nil"/>
            </w:tcBorders>
          </w:tcPr>
          <w:p w:rsidR="00E6571D" w:rsidRPr="00F126DF" w:rsidRDefault="00E6571D" w:rsidP="00F126DF">
            <w:pPr>
              <w:ind w:firstLine="709"/>
              <w:jc w:val="both"/>
              <w:rPr>
                <w:sz w:val="20"/>
                <w:szCs w:val="20"/>
              </w:rPr>
            </w:pPr>
            <w:r w:rsidRPr="00F126DF">
              <w:rPr>
                <w:sz w:val="20"/>
                <w:szCs w:val="20"/>
              </w:rPr>
              <w:t>Сформированные, но содержащие отдельные пробелы знания понятий, принципов, источников административного права, форм и способов реализации норм административного права</w:t>
            </w:r>
          </w:p>
          <w:p w:rsidR="00E6571D" w:rsidRPr="00F126DF" w:rsidRDefault="00E6571D" w:rsidP="00F126DF">
            <w:pPr>
              <w:ind w:firstLine="709"/>
              <w:jc w:val="both"/>
              <w:rPr>
                <w:sz w:val="20"/>
                <w:szCs w:val="20"/>
              </w:rPr>
            </w:pPr>
          </w:p>
        </w:tc>
        <w:tc>
          <w:tcPr>
            <w:tcW w:w="1492" w:type="dxa"/>
            <w:tcBorders>
              <w:top w:val="nil"/>
              <w:bottom w:val="nil"/>
            </w:tcBorders>
          </w:tcPr>
          <w:p w:rsidR="00E6571D" w:rsidRPr="00F126DF" w:rsidRDefault="00E6571D" w:rsidP="00F126DF">
            <w:pPr>
              <w:ind w:firstLine="709"/>
              <w:jc w:val="both"/>
              <w:rPr>
                <w:sz w:val="20"/>
                <w:szCs w:val="20"/>
              </w:rPr>
            </w:pPr>
            <w:r w:rsidRPr="00F126DF">
              <w:rPr>
                <w:sz w:val="20"/>
                <w:szCs w:val="20"/>
              </w:rPr>
              <w:t>Сформированные систематические знания понятий, принципов, источников административного права, форм и способов реализации норм административного права</w:t>
            </w:r>
          </w:p>
          <w:p w:rsidR="00E6571D" w:rsidRPr="00F126DF" w:rsidRDefault="00E6571D" w:rsidP="00F126DF">
            <w:pPr>
              <w:ind w:firstLine="709"/>
              <w:jc w:val="both"/>
              <w:rPr>
                <w:sz w:val="20"/>
                <w:szCs w:val="20"/>
              </w:rPr>
            </w:pP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r w:rsidRPr="002E291F">
              <w:rPr>
                <w:b/>
                <w:bCs/>
                <w:sz w:val="22"/>
                <w:szCs w:val="22"/>
              </w:rPr>
              <w:t>ПК-15</w:t>
            </w:r>
          </w:p>
        </w:tc>
        <w:tc>
          <w:tcPr>
            <w:tcW w:w="1264" w:type="dxa"/>
            <w:tcBorders>
              <w:top w:val="nil"/>
              <w:bottom w:val="nil"/>
            </w:tcBorders>
          </w:tcPr>
          <w:p w:rsidR="00E6571D" w:rsidRPr="00F126DF" w:rsidRDefault="00E6571D" w:rsidP="00F126DF">
            <w:pPr>
              <w:widowControl w:val="0"/>
              <w:ind w:firstLine="709"/>
              <w:jc w:val="both"/>
              <w:rPr>
                <w:b/>
                <w:bCs/>
                <w:sz w:val="20"/>
                <w:szCs w:val="20"/>
              </w:rPr>
            </w:pPr>
            <w:r w:rsidRPr="00F126DF">
              <w:rPr>
                <w:b/>
                <w:bCs/>
                <w:sz w:val="20"/>
                <w:szCs w:val="20"/>
              </w:rPr>
              <w:t xml:space="preserve">ЗНАТЬ: </w:t>
            </w:r>
          </w:p>
          <w:p w:rsidR="00E6571D" w:rsidRPr="00F126DF" w:rsidRDefault="00E6571D" w:rsidP="00F126DF">
            <w:pPr>
              <w:pStyle w:val="a2"/>
              <w:spacing w:line="240" w:lineRule="auto"/>
              <w:ind w:left="0" w:firstLine="709"/>
              <w:rPr>
                <w:sz w:val="20"/>
                <w:szCs w:val="20"/>
              </w:rPr>
            </w:pPr>
            <w:r w:rsidRPr="00F126DF">
              <w:rPr>
                <w:sz w:val="20"/>
                <w:szCs w:val="20"/>
              </w:rPr>
              <w:t>Понятие, виды и субъекты толкования административно-правовых норм;</w:t>
            </w:r>
          </w:p>
          <w:p w:rsidR="00E6571D" w:rsidRPr="00F126DF" w:rsidRDefault="00E6571D" w:rsidP="00F126DF">
            <w:pPr>
              <w:pStyle w:val="a2"/>
              <w:spacing w:line="240" w:lineRule="auto"/>
              <w:ind w:left="0" w:firstLine="709"/>
              <w:rPr>
                <w:sz w:val="20"/>
                <w:szCs w:val="20"/>
              </w:rPr>
            </w:pPr>
            <w:r w:rsidRPr="00F126DF">
              <w:rPr>
                <w:sz w:val="20"/>
                <w:szCs w:val="20"/>
              </w:rPr>
              <w:t>Основное содержание действующего административного законодательства</w:t>
            </w:r>
          </w:p>
        </w:tc>
        <w:tc>
          <w:tcPr>
            <w:tcW w:w="1239" w:type="dxa"/>
            <w:tcBorders>
              <w:top w:val="nil"/>
              <w:bottom w:val="nil"/>
            </w:tcBorders>
          </w:tcPr>
          <w:p w:rsidR="00E6571D" w:rsidRPr="00F126DF" w:rsidRDefault="00E6571D" w:rsidP="00F126DF">
            <w:pPr>
              <w:pStyle w:val="a2"/>
              <w:spacing w:line="240" w:lineRule="auto"/>
              <w:ind w:left="0" w:firstLine="709"/>
              <w:rPr>
                <w:sz w:val="20"/>
                <w:szCs w:val="20"/>
              </w:rPr>
            </w:pPr>
            <w:r w:rsidRPr="00F126DF">
              <w:rPr>
                <w:sz w:val="20"/>
                <w:szCs w:val="20"/>
              </w:rPr>
              <w:t>Фрагментарные знания о понятии, видах и субъектах толкования административно-правовых норм, основном содержании действующего административного законодательства</w:t>
            </w:r>
          </w:p>
        </w:tc>
        <w:tc>
          <w:tcPr>
            <w:tcW w:w="118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 xml:space="preserve">Неполные знания о </w:t>
            </w:r>
          </w:p>
          <w:p w:rsidR="00E6571D" w:rsidRPr="00F126DF" w:rsidRDefault="00E6571D" w:rsidP="00F126DF">
            <w:pPr>
              <w:pStyle w:val="a2"/>
              <w:spacing w:line="240" w:lineRule="auto"/>
              <w:ind w:left="0" w:firstLine="709"/>
              <w:rPr>
                <w:sz w:val="20"/>
                <w:szCs w:val="20"/>
              </w:rPr>
            </w:pPr>
            <w:r w:rsidRPr="00F126DF">
              <w:rPr>
                <w:sz w:val="20"/>
                <w:szCs w:val="20"/>
              </w:rPr>
              <w:t>понятии, видах и субъектах толкования административно-правовых норм, основном содержании действующего административного законодательства</w:t>
            </w:r>
          </w:p>
        </w:tc>
        <w:tc>
          <w:tcPr>
            <w:tcW w:w="1449" w:type="dxa"/>
            <w:tcBorders>
              <w:top w:val="nil"/>
              <w:bottom w:val="nil"/>
            </w:tcBorders>
          </w:tcPr>
          <w:p w:rsidR="00E6571D" w:rsidRPr="00F126DF" w:rsidRDefault="00E6571D" w:rsidP="00F126DF">
            <w:pPr>
              <w:ind w:firstLine="709"/>
              <w:jc w:val="both"/>
              <w:rPr>
                <w:sz w:val="20"/>
                <w:szCs w:val="20"/>
              </w:rPr>
            </w:pPr>
            <w:r w:rsidRPr="00F126DF">
              <w:rPr>
                <w:sz w:val="20"/>
                <w:szCs w:val="20"/>
              </w:rPr>
              <w:t>Сформированные, но содержащие отдельные пробелы знания о понятии, видах и субъектах толкования административно-правовых норм, основном содержании действующего административного законодательства</w:t>
            </w:r>
          </w:p>
        </w:tc>
        <w:tc>
          <w:tcPr>
            <w:tcW w:w="149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Сформированные систематические знания о понятии, видах и субъектах толкования административно-правовых норм, основном содержании действующего административного законодательства</w:t>
            </w: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r w:rsidRPr="002E291F">
              <w:rPr>
                <w:b/>
                <w:bCs/>
                <w:sz w:val="22"/>
                <w:szCs w:val="22"/>
              </w:rPr>
              <w:t>ПК-16</w:t>
            </w:r>
          </w:p>
        </w:tc>
        <w:tc>
          <w:tcPr>
            <w:tcW w:w="1264" w:type="dxa"/>
            <w:tcBorders>
              <w:top w:val="nil"/>
              <w:bottom w:val="nil"/>
            </w:tcBorders>
          </w:tcPr>
          <w:p w:rsidR="00E6571D" w:rsidRPr="00F126DF" w:rsidRDefault="00E6571D" w:rsidP="00F126DF">
            <w:pPr>
              <w:widowControl w:val="0"/>
              <w:ind w:firstLine="709"/>
              <w:jc w:val="both"/>
              <w:rPr>
                <w:b/>
                <w:bCs/>
                <w:sz w:val="20"/>
                <w:szCs w:val="20"/>
              </w:rPr>
            </w:pPr>
            <w:r w:rsidRPr="00F126DF">
              <w:rPr>
                <w:b/>
                <w:bCs/>
                <w:sz w:val="20"/>
                <w:szCs w:val="20"/>
              </w:rPr>
              <w:t xml:space="preserve">ЗНАТЬ: </w:t>
            </w:r>
          </w:p>
          <w:p w:rsidR="00E6571D" w:rsidRPr="00F126DF" w:rsidRDefault="00E6571D" w:rsidP="00F126DF">
            <w:pPr>
              <w:pStyle w:val="a2"/>
              <w:spacing w:line="240" w:lineRule="auto"/>
              <w:ind w:left="0" w:firstLine="709"/>
              <w:rPr>
                <w:sz w:val="20"/>
                <w:szCs w:val="20"/>
              </w:rPr>
            </w:pPr>
            <w:r w:rsidRPr="00F126DF">
              <w:rPr>
                <w:sz w:val="20"/>
                <w:szCs w:val="20"/>
              </w:rPr>
              <w:t>Конституционные термины и понятия; положения административного законодательства</w:t>
            </w:r>
          </w:p>
          <w:p w:rsidR="00E6571D" w:rsidRPr="00F126DF" w:rsidRDefault="00E6571D" w:rsidP="00F126DF">
            <w:pPr>
              <w:pStyle w:val="a2"/>
              <w:spacing w:line="240" w:lineRule="auto"/>
              <w:ind w:left="0" w:firstLine="709"/>
              <w:rPr>
                <w:sz w:val="20"/>
                <w:szCs w:val="20"/>
              </w:rPr>
            </w:pPr>
          </w:p>
        </w:tc>
        <w:tc>
          <w:tcPr>
            <w:tcW w:w="1239"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Фрагментарные знания о конституционных терминах и понятиях, а также положениях административного законодательства</w:t>
            </w:r>
          </w:p>
          <w:p w:rsidR="00E6571D" w:rsidRPr="00F126DF" w:rsidRDefault="00E6571D" w:rsidP="00F126DF">
            <w:pPr>
              <w:pStyle w:val="a2"/>
              <w:spacing w:line="240" w:lineRule="auto"/>
              <w:ind w:left="0" w:firstLine="709"/>
              <w:rPr>
                <w:sz w:val="20"/>
                <w:szCs w:val="20"/>
              </w:rPr>
            </w:pPr>
          </w:p>
        </w:tc>
        <w:tc>
          <w:tcPr>
            <w:tcW w:w="118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 xml:space="preserve">Неполные знания о </w:t>
            </w:r>
          </w:p>
          <w:p w:rsidR="00E6571D" w:rsidRPr="00F126DF" w:rsidRDefault="00E6571D" w:rsidP="00F126DF">
            <w:pPr>
              <w:widowControl w:val="0"/>
              <w:ind w:firstLine="709"/>
              <w:jc w:val="both"/>
              <w:rPr>
                <w:sz w:val="20"/>
                <w:szCs w:val="20"/>
              </w:rPr>
            </w:pPr>
            <w:r w:rsidRPr="00F126DF">
              <w:rPr>
                <w:sz w:val="20"/>
                <w:szCs w:val="20"/>
              </w:rPr>
              <w:t>о конституционных терминах и понятиях, а также положениях административного законодательства</w:t>
            </w:r>
          </w:p>
          <w:p w:rsidR="00E6571D" w:rsidRPr="00F126DF" w:rsidRDefault="00E6571D" w:rsidP="00F126DF">
            <w:pPr>
              <w:pStyle w:val="a2"/>
              <w:spacing w:line="240" w:lineRule="auto"/>
              <w:ind w:left="0" w:firstLine="709"/>
              <w:rPr>
                <w:sz w:val="20"/>
                <w:szCs w:val="20"/>
              </w:rPr>
            </w:pPr>
          </w:p>
        </w:tc>
        <w:tc>
          <w:tcPr>
            <w:tcW w:w="1449"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Сформированные, но содержащие отдельные пробелы знания о конституционных терминах и понятиях, а также положениях административного законодательства</w:t>
            </w:r>
          </w:p>
          <w:p w:rsidR="00E6571D" w:rsidRPr="00F126DF" w:rsidRDefault="00E6571D" w:rsidP="00F126DF">
            <w:pPr>
              <w:ind w:firstLine="709"/>
              <w:jc w:val="both"/>
              <w:rPr>
                <w:sz w:val="20"/>
                <w:szCs w:val="20"/>
              </w:rPr>
            </w:pPr>
          </w:p>
        </w:tc>
        <w:tc>
          <w:tcPr>
            <w:tcW w:w="149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Сформированные систематические знания о конституционных терминах и понятиях, а также положениях административного законодательства</w:t>
            </w:r>
          </w:p>
          <w:p w:rsidR="00E6571D" w:rsidRPr="00F126DF" w:rsidRDefault="00E6571D" w:rsidP="00F126DF">
            <w:pPr>
              <w:ind w:firstLine="709"/>
              <w:jc w:val="both"/>
              <w:rPr>
                <w:sz w:val="20"/>
                <w:szCs w:val="20"/>
              </w:rPr>
            </w:pP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r w:rsidRPr="002E291F">
              <w:rPr>
                <w:b/>
                <w:bCs/>
                <w:sz w:val="22"/>
                <w:szCs w:val="22"/>
              </w:rPr>
              <w:t>ОК-3</w:t>
            </w:r>
          </w:p>
        </w:tc>
        <w:tc>
          <w:tcPr>
            <w:tcW w:w="1264" w:type="dxa"/>
            <w:tcBorders>
              <w:top w:val="nil"/>
              <w:bottom w:val="nil"/>
            </w:tcBorders>
          </w:tcPr>
          <w:p w:rsidR="00E6571D" w:rsidRPr="00F126DF" w:rsidRDefault="00E6571D" w:rsidP="00F126DF">
            <w:pPr>
              <w:widowControl w:val="0"/>
              <w:ind w:firstLine="709"/>
              <w:jc w:val="both"/>
              <w:rPr>
                <w:b/>
                <w:bCs/>
                <w:sz w:val="20"/>
                <w:szCs w:val="20"/>
              </w:rPr>
            </w:pPr>
            <w:r w:rsidRPr="00F126DF">
              <w:rPr>
                <w:b/>
                <w:bCs/>
                <w:sz w:val="20"/>
                <w:szCs w:val="20"/>
              </w:rPr>
              <w:t>УМЕТЬ:</w:t>
            </w:r>
          </w:p>
          <w:p w:rsidR="00E6571D" w:rsidRPr="00F126DF" w:rsidRDefault="00E6571D" w:rsidP="00F126DF">
            <w:pPr>
              <w:widowControl w:val="0"/>
              <w:ind w:firstLine="709"/>
              <w:jc w:val="both"/>
              <w:rPr>
                <w:sz w:val="20"/>
                <w:szCs w:val="20"/>
              </w:rPr>
            </w:pPr>
            <w:r w:rsidRPr="00F126DF">
              <w:rPr>
                <w:sz w:val="20"/>
                <w:szCs w:val="20"/>
              </w:rPr>
              <w:t>Применять общепринятые правила культуры общения в процессе обучения;</w:t>
            </w:r>
          </w:p>
          <w:p w:rsidR="00E6571D" w:rsidRPr="00F126DF" w:rsidRDefault="00E6571D" w:rsidP="00F126DF">
            <w:pPr>
              <w:widowControl w:val="0"/>
              <w:ind w:firstLine="709"/>
              <w:jc w:val="both"/>
              <w:rPr>
                <w:sz w:val="20"/>
                <w:szCs w:val="20"/>
              </w:rPr>
            </w:pPr>
            <w:r w:rsidRPr="00F126DF">
              <w:rPr>
                <w:sz w:val="20"/>
                <w:szCs w:val="20"/>
              </w:rPr>
              <w:t>Воспринимать информацию, необходимую для изучения административного права;</w:t>
            </w:r>
          </w:p>
          <w:p w:rsidR="00E6571D" w:rsidRPr="00F126DF" w:rsidRDefault="00E6571D" w:rsidP="00F126DF">
            <w:pPr>
              <w:widowControl w:val="0"/>
              <w:ind w:firstLine="709"/>
              <w:jc w:val="both"/>
              <w:rPr>
                <w:sz w:val="20"/>
                <w:szCs w:val="20"/>
              </w:rPr>
            </w:pPr>
            <w:r w:rsidRPr="00F126DF">
              <w:rPr>
                <w:sz w:val="20"/>
                <w:szCs w:val="20"/>
              </w:rPr>
              <w:t>Анализировать нормы административного права, в том числе в их системной связи;</w:t>
            </w:r>
          </w:p>
          <w:p w:rsidR="00E6571D" w:rsidRPr="00F126DF" w:rsidRDefault="00E6571D" w:rsidP="00F126DF">
            <w:pPr>
              <w:widowControl w:val="0"/>
              <w:ind w:firstLine="709"/>
              <w:jc w:val="both"/>
              <w:rPr>
                <w:sz w:val="20"/>
                <w:szCs w:val="20"/>
              </w:rPr>
            </w:pPr>
            <w:r w:rsidRPr="00F126DF">
              <w:rPr>
                <w:sz w:val="20"/>
                <w:szCs w:val="20"/>
              </w:rPr>
              <w:t>Анализировать факты, делать самостоятельные выводы</w:t>
            </w:r>
          </w:p>
        </w:tc>
        <w:tc>
          <w:tcPr>
            <w:tcW w:w="1239" w:type="dxa"/>
            <w:tcBorders>
              <w:top w:val="nil"/>
              <w:bottom w:val="nil"/>
            </w:tcBorders>
          </w:tcPr>
          <w:p w:rsidR="00E6571D" w:rsidRPr="00F126DF" w:rsidRDefault="00E6571D" w:rsidP="00F126DF">
            <w:pPr>
              <w:ind w:firstLine="709"/>
              <w:jc w:val="both"/>
              <w:rPr>
                <w:sz w:val="20"/>
                <w:szCs w:val="20"/>
              </w:rPr>
            </w:pPr>
            <w:r w:rsidRPr="00F126DF">
              <w:rPr>
                <w:sz w:val="20"/>
                <w:szCs w:val="20"/>
              </w:rPr>
              <w:t xml:space="preserve">Фрагментарное умение </w:t>
            </w:r>
          </w:p>
          <w:p w:rsidR="00E6571D" w:rsidRPr="00F126DF" w:rsidRDefault="00E6571D" w:rsidP="00F126DF">
            <w:pPr>
              <w:widowControl w:val="0"/>
              <w:ind w:firstLine="709"/>
              <w:jc w:val="both"/>
              <w:rPr>
                <w:sz w:val="20"/>
                <w:szCs w:val="20"/>
              </w:rPr>
            </w:pPr>
            <w:r w:rsidRPr="00F126DF">
              <w:rPr>
                <w:sz w:val="20"/>
                <w:szCs w:val="20"/>
              </w:rPr>
              <w:t>применять общепринятые правила культуры общения в процессе обучения;</w:t>
            </w:r>
          </w:p>
          <w:p w:rsidR="00E6571D" w:rsidRPr="00F126DF" w:rsidRDefault="00E6571D" w:rsidP="00F126DF">
            <w:pPr>
              <w:widowControl w:val="0"/>
              <w:ind w:firstLine="709"/>
              <w:jc w:val="both"/>
              <w:rPr>
                <w:sz w:val="20"/>
                <w:szCs w:val="20"/>
              </w:rPr>
            </w:pPr>
            <w:r w:rsidRPr="00F126DF">
              <w:rPr>
                <w:sz w:val="20"/>
                <w:szCs w:val="20"/>
              </w:rPr>
              <w:t>воспринимать информацию, необходимую для изучения административного права;</w:t>
            </w:r>
          </w:p>
          <w:p w:rsidR="00E6571D" w:rsidRPr="00F126DF" w:rsidRDefault="00E6571D" w:rsidP="00F126DF">
            <w:pPr>
              <w:widowControl w:val="0"/>
              <w:ind w:firstLine="709"/>
              <w:jc w:val="both"/>
              <w:rPr>
                <w:sz w:val="20"/>
                <w:szCs w:val="20"/>
              </w:rPr>
            </w:pPr>
            <w:r w:rsidRPr="00F126DF">
              <w:rPr>
                <w:sz w:val="20"/>
                <w:szCs w:val="20"/>
              </w:rPr>
              <w:t>анализировать нормы административного права, в том числе в их системной связи;</w:t>
            </w:r>
          </w:p>
          <w:p w:rsidR="00E6571D" w:rsidRPr="00F126DF" w:rsidRDefault="00E6571D" w:rsidP="00F126DF">
            <w:pPr>
              <w:widowControl w:val="0"/>
              <w:ind w:firstLine="709"/>
              <w:jc w:val="both"/>
              <w:rPr>
                <w:sz w:val="20"/>
                <w:szCs w:val="20"/>
              </w:rPr>
            </w:pPr>
            <w:r w:rsidRPr="00F126DF">
              <w:rPr>
                <w:sz w:val="20"/>
                <w:szCs w:val="20"/>
              </w:rPr>
              <w:t>анализировать факты, делать самостоятельные выводы</w:t>
            </w:r>
          </w:p>
          <w:p w:rsidR="00E6571D" w:rsidRPr="00F126DF" w:rsidRDefault="00E6571D" w:rsidP="00F126DF">
            <w:pPr>
              <w:ind w:firstLine="709"/>
              <w:jc w:val="both"/>
              <w:rPr>
                <w:sz w:val="20"/>
                <w:szCs w:val="20"/>
              </w:rPr>
            </w:pPr>
          </w:p>
        </w:tc>
        <w:tc>
          <w:tcPr>
            <w:tcW w:w="118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Несистематическое умение  применять общепринятые правила культуры общения в процессе обучения;</w:t>
            </w:r>
          </w:p>
          <w:p w:rsidR="00E6571D" w:rsidRPr="00F126DF" w:rsidRDefault="00E6571D" w:rsidP="00F126DF">
            <w:pPr>
              <w:widowControl w:val="0"/>
              <w:ind w:firstLine="709"/>
              <w:jc w:val="both"/>
              <w:rPr>
                <w:sz w:val="20"/>
                <w:szCs w:val="20"/>
              </w:rPr>
            </w:pPr>
            <w:r w:rsidRPr="00F126DF">
              <w:rPr>
                <w:sz w:val="20"/>
                <w:szCs w:val="20"/>
              </w:rPr>
              <w:t>воспринимать информацию, необходимую для изучения административного права;</w:t>
            </w:r>
          </w:p>
          <w:p w:rsidR="00E6571D" w:rsidRPr="00F126DF" w:rsidRDefault="00E6571D" w:rsidP="00F126DF">
            <w:pPr>
              <w:widowControl w:val="0"/>
              <w:ind w:firstLine="709"/>
              <w:jc w:val="both"/>
              <w:rPr>
                <w:sz w:val="20"/>
                <w:szCs w:val="20"/>
              </w:rPr>
            </w:pPr>
            <w:r w:rsidRPr="00F126DF">
              <w:rPr>
                <w:sz w:val="20"/>
                <w:szCs w:val="20"/>
              </w:rPr>
              <w:t>анализировать нормы административного права, в том числе в их системной связи;</w:t>
            </w:r>
          </w:p>
          <w:p w:rsidR="00E6571D" w:rsidRPr="00F126DF" w:rsidRDefault="00E6571D" w:rsidP="00F126DF">
            <w:pPr>
              <w:widowControl w:val="0"/>
              <w:ind w:firstLine="709"/>
              <w:jc w:val="both"/>
              <w:rPr>
                <w:sz w:val="20"/>
                <w:szCs w:val="20"/>
              </w:rPr>
            </w:pPr>
            <w:r w:rsidRPr="00F126DF">
              <w:rPr>
                <w:sz w:val="20"/>
                <w:szCs w:val="20"/>
              </w:rPr>
              <w:t>анализировать факты, делать самостоятельные выводы</w:t>
            </w:r>
          </w:p>
        </w:tc>
        <w:tc>
          <w:tcPr>
            <w:tcW w:w="1449"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В целом успешное, но содержащее отдельные пробелы, умение применять общепринятые правила культуры общения в процессе обучения;</w:t>
            </w:r>
          </w:p>
          <w:p w:rsidR="00E6571D" w:rsidRPr="00F126DF" w:rsidRDefault="00E6571D" w:rsidP="00F126DF">
            <w:pPr>
              <w:widowControl w:val="0"/>
              <w:ind w:firstLine="709"/>
              <w:jc w:val="both"/>
              <w:rPr>
                <w:sz w:val="20"/>
                <w:szCs w:val="20"/>
              </w:rPr>
            </w:pPr>
            <w:r w:rsidRPr="00F126DF">
              <w:rPr>
                <w:sz w:val="20"/>
                <w:szCs w:val="20"/>
              </w:rPr>
              <w:t>воспринимать информацию, необходимую для изучения административного права;</w:t>
            </w:r>
          </w:p>
          <w:p w:rsidR="00E6571D" w:rsidRPr="00F126DF" w:rsidRDefault="00E6571D" w:rsidP="00F126DF">
            <w:pPr>
              <w:widowControl w:val="0"/>
              <w:ind w:firstLine="709"/>
              <w:jc w:val="both"/>
              <w:rPr>
                <w:sz w:val="20"/>
                <w:szCs w:val="20"/>
              </w:rPr>
            </w:pPr>
            <w:r w:rsidRPr="00F126DF">
              <w:rPr>
                <w:sz w:val="20"/>
                <w:szCs w:val="20"/>
              </w:rPr>
              <w:t>анализировать нормы административного права, в том числе в их системной связи;</w:t>
            </w:r>
          </w:p>
          <w:p w:rsidR="00E6571D" w:rsidRPr="00F126DF" w:rsidRDefault="00E6571D" w:rsidP="00F126DF">
            <w:pPr>
              <w:ind w:firstLine="709"/>
              <w:jc w:val="both"/>
              <w:rPr>
                <w:sz w:val="20"/>
                <w:szCs w:val="20"/>
              </w:rPr>
            </w:pPr>
            <w:r w:rsidRPr="00F126DF">
              <w:rPr>
                <w:sz w:val="20"/>
                <w:szCs w:val="20"/>
              </w:rPr>
              <w:t>анализировать факты, делать самостоятельные выводы</w:t>
            </w:r>
          </w:p>
        </w:tc>
        <w:tc>
          <w:tcPr>
            <w:tcW w:w="149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Сформированное умение применять общепринятые правила культуры общения в процессе обучения;</w:t>
            </w:r>
          </w:p>
          <w:p w:rsidR="00E6571D" w:rsidRPr="00F126DF" w:rsidRDefault="00E6571D" w:rsidP="00F126DF">
            <w:pPr>
              <w:widowControl w:val="0"/>
              <w:ind w:firstLine="709"/>
              <w:jc w:val="both"/>
              <w:rPr>
                <w:sz w:val="20"/>
                <w:szCs w:val="20"/>
              </w:rPr>
            </w:pPr>
            <w:r w:rsidRPr="00F126DF">
              <w:rPr>
                <w:sz w:val="20"/>
                <w:szCs w:val="20"/>
              </w:rPr>
              <w:t>воспринимать информацию, необходимую для изучения административного права;</w:t>
            </w:r>
          </w:p>
          <w:p w:rsidR="00E6571D" w:rsidRPr="00F126DF" w:rsidRDefault="00E6571D" w:rsidP="00F126DF">
            <w:pPr>
              <w:widowControl w:val="0"/>
              <w:ind w:firstLine="709"/>
              <w:jc w:val="both"/>
              <w:rPr>
                <w:sz w:val="20"/>
                <w:szCs w:val="20"/>
              </w:rPr>
            </w:pPr>
            <w:r w:rsidRPr="00F126DF">
              <w:rPr>
                <w:sz w:val="20"/>
                <w:szCs w:val="20"/>
              </w:rPr>
              <w:t>анализировать нормы административного права, в том числе в их системной связи;</w:t>
            </w:r>
          </w:p>
          <w:p w:rsidR="00E6571D" w:rsidRPr="00F126DF" w:rsidRDefault="00E6571D" w:rsidP="00F126DF">
            <w:pPr>
              <w:widowControl w:val="0"/>
              <w:ind w:firstLine="709"/>
              <w:jc w:val="both"/>
              <w:rPr>
                <w:sz w:val="20"/>
                <w:szCs w:val="20"/>
              </w:rPr>
            </w:pPr>
            <w:r w:rsidRPr="00F126DF">
              <w:rPr>
                <w:sz w:val="20"/>
                <w:szCs w:val="20"/>
              </w:rPr>
              <w:t>анализировать факты, делать самостоятельные выводы</w:t>
            </w:r>
          </w:p>
          <w:p w:rsidR="00E6571D" w:rsidRPr="00F126DF" w:rsidRDefault="00E6571D" w:rsidP="00F126DF">
            <w:pPr>
              <w:widowControl w:val="0"/>
              <w:ind w:firstLine="709"/>
              <w:jc w:val="both"/>
              <w:rPr>
                <w:sz w:val="20"/>
                <w:szCs w:val="20"/>
              </w:rPr>
            </w:pP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r w:rsidRPr="002E291F">
              <w:rPr>
                <w:b/>
                <w:bCs/>
                <w:sz w:val="22"/>
                <w:szCs w:val="22"/>
              </w:rPr>
              <w:t>ОК-9</w:t>
            </w:r>
          </w:p>
        </w:tc>
        <w:tc>
          <w:tcPr>
            <w:tcW w:w="1264" w:type="dxa"/>
            <w:tcBorders>
              <w:top w:val="nil"/>
              <w:bottom w:val="nil"/>
            </w:tcBorders>
          </w:tcPr>
          <w:p w:rsidR="00E6571D" w:rsidRPr="00F126DF" w:rsidRDefault="00E6571D" w:rsidP="00F126DF">
            <w:pPr>
              <w:widowControl w:val="0"/>
              <w:ind w:firstLine="709"/>
              <w:jc w:val="both"/>
              <w:rPr>
                <w:b/>
                <w:bCs/>
                <w:sz w:val="20"/>
                <w:szCs w:val="20"/>
              </w:rPr>
            </w:pPr>
            <w:r w:rsidRPr="00F126DF">
              <w:rPr>
                <w:b/>
                <w:bCs/>
                <w:sz w:val="20"/>
                <w:szCs w:val="20"/>
              </w:rPr>
              <w:t>УМЕТЬ:</w:t>
            </w:r>
          </w:p>
          <w:p w:rsidR="00E6571D" w:rsidRPr="00F126DF" w:rsidRDefault="00E6571D" w:rsidP="00F126DF">
            <w:pPr>
              <w:widowControl w:val="0"/>
              <w:ind w:firstLine="709"/>
              <w:jc w:val="both"/>
              <w:rPr>
                <w:sz w:val="20"/>
                <w:szCs w:val="20"/>
              </w:rPr>
            </w:pPr>
            <w:r w:rsidRPr="00F126DF">
              <w:rPr>
                <w:sz w:val="20"/>
                <w:szCs w:val="20"/>
              </w:rPr>
              <w:t>Определять социально значимые процессы и проблемы, анализировать их в целях определения влияния на развитие государства и общества</w:t>
            </w:r>
          </w:p>
        </w:tc>
        <w:tc>
          <w:tcPr>
            <w:tcW w:w="1239" w:type="dxa"/>
            <w:tcBorders>
              <w:top w:val="nil"/>
              <w:bottom w:val="nil"/>
            </w:tcBorders>
          </w:tcPr>
          <w:p w:rsidR="00E6571D" w:rsidRPr="00F126DF" w:rsidRDefault="00E6571D" w:rsidP="00F126DF">
            <w:pPr>
              <w:ind w:firstLine="709"/>
              <w:jc w:val="both"/>
              <w:rPr>
                <w:sz w:val="20"/>
                <w:szCs w:val="20"/>
              </w:rPr>
            </w:pPr>
            <w:r w:rsidRPr="00F126DF">
              <w:rPr>
                <w:sz w:val="20"/>
                <w:szCs w:val="20"/>
              </w:rPr>
              <w:t xml:space="preserve">Фрагментарное умение </w:t>
            </w:r>
          </w:p>
          <w:p w:rsidR="00E6571D" w:rsidRPr="00F126DF" w:rsidRDefault="00E6571D" w:rsidP="00F126DF">
            <w:pPr>
              <w:widowControl w:val="0"/>
              <w:ind w:firstLine="709"/>
              <w:jc w:val="both"/>
              <w:rPr>
                <w:sz w:val="20"/>
                <w:szCs w:val="20"/>
              </w:rPr>
            </w:pPr>
            <w:r w:rsidRPr="00F126DF">
              <w:rPr>
                <w:sz w:val="20"/>
                <w:szCs w:val="20"/>
              </w:rPr>
              <w:t>определять социально значимые процессы и проблемы, анализировать их в целях определения влияния на развитие государства и общества</w:t>
            </w:r>
          </w:p>
        </w:tc>
        <w:tc>
          <w:tcPr>
            <w:tcW w:w="118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Несистематическое умение  определять социально значимые процессы и проблемы, анализировать их в целях определения влияния на развитие государства и общества</w:t>
            </w:r>
          </w:p>
        </w:tc>
        <w:tc>
          <w:tcPr>
            <w:tcW w:w="1449" w:type="dxa"/>
            <w:tcBorders>
              <w:top w:val="nil"/>
              <w:bottom w:val="nil"/>
            </w:tcBorders>
          </w:tcPr>
          <w:p w:rsidR="00E6571D" w:rsidRPr="00F126DF" w:rsidRDefault="00E6571D" w:rsidP="00F126DF">
            <w:pPr>
              <w:ind w:firstLine="709"/>
              <w:jc w:val="both"/>
              <w:rPr>
                <w:sz w:val="20"/>
                <w:szCs w:val="20"/>
              </w:rPr>
            </w:pPr>
            <w:r w:rsidRPr="00F126DF">
              <w:rPr>
                <w:sz w:val="20"/>
                <w:szCs w:val="20"/>
              </w:rPr>
              <w:t>В целом успешное, но содержащее отдельные пробелы, умение определять социально значимые процессы и проблемы, анализировать их в целях определения влияния на развитие государства и общества</w:t>
            </w:r>
          </w:p>
        </w:tc>
        <w:tc>
          <w:tcPr>
            <w:tcW w:w="149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Сформированное умение определять социально значимые процессы и проблемы, анализировать их в целях определения влияния на развитие государства и общества</w:t>
            </w:r>
          </w:p>
          <w:p w:rsidR="00E6571D" w:rsidRPr="00F126DF" w:rsidRDefault="00E6571D" w:rsidP="00F126DF">
            <w:pPr>
              <w:widowControl w:val="0"/>
              <w:ind w:firstLine="709"/>
              <w:jc w:val="both"/>
              <w:rPr>
                <w:sz w:val="20"/>
                <w:szCs w:val="20"/>
              </w:rPr>
            </w:pP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r w:rsidRPr="002E291F">
              <w:rPr>
                <w:b/>
                <w:bCs/>
                <w:sz w:val="22"/>
                <w:szCs w:val="22"/>
              </w:rPr>
              <w:t>ПК-6</w:t>
            </w:r>
          </w:p>
        </w:tc>
        <w:tc>
          <w:tcPr>
            <w:tcW w:w="1264" w:type="dxa"/>
            <w:tcBorders>
              <w:top w:val="nil"/>
              <w:bottom w:val="nil"/>
            </w:tcBorders>
          </w:tcPr>
          <w:p w:rsidR="00E6571D" w:rsidRPr="00F126DF" w:rsidRDefault="00E6571D" w:rsidP="00F126DF">
            <w:pPr>
              <w:widowControl w:val="0"/>
              <w:ind w:firstLine="709"/>
              <w:jc w:val="both"/>
              <w:rPr>
                <w:b/>
                <w:bCs/>
                <w:sz w:val="20"/>
                <w:szCs w:val="20"/>
              </w:rPr>
            </w:pPr>
            <w:r w:rsidRPr="00F126DF">
              <w:rPr>
                <w:b/>
                <w:bCs/>
                <w:sz w:val="20"/>
                <w:szCs w:val="20"/>
              </w:rPr>
              <w:t>УМЕТЬ:</w:t>
            </w:r>
          </w:p>
          <w:p w:rsidR="00E6571D" w:rsidRPr="00F126DF" w:rsidRDefault="00E6571D" w:rsidP="00F126DF">
            <w:pPr>
              <w:widowControl w:val="0"/>
              <w:ind w:firstLine="709"/>
              <w:jc w:val="both"/>
              <w:rPr>
                <w:sz w:val="20"/>
                <w:szCs w:val="20"/>
              </w:rPr>
            </w:pPr>
            <w:r w:rsidRPr="00F126DF">
              <w:rPr>
                <w:sz w:val="20"/>
                <w:szCs w:val="20"/>
              </w:rPr>
              <w:t>Оперировать конституционными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Толковать и правильно применять нормы административного права для решения конкретных конституционных ситуаций и казусов;</w:t>
            </w:r>
          </w:p>
          <w:p w:rsidR="00E6571D" w:rsidRPr="00F126DF" w:rsidRDefault="00E6571D" w:rsidP="00F126DF">
            <w:pPr>
              <w:widowControl w:val="0"/>
              <w:ind w:firstLine="709"/>
              <w:jc w:val="both"/>
              <w:rPr>
                <w:sz w:val="20"/>
                <w:szCs w:val="20"/>
              </w:rPr>
            </w:pPr>
            <w:r w:rsidRPr="00F126DF">
              <w:rPr>
                <w:sz w:val="20"/>
                <w:szCs w:val="20"/>
              </w:rPr>
              <w:t>Анализировать юридические факты и возникающие в связи с ними административно-правовые отношения</w:t>
            </w:r>
          </w:p>
          <w:p w:rsidR="00E6571D" w:rsidRPr="00F126DF" w:rsidRDefault="00E6571D" w:rsidP="00F126DF">
            <w:pPr>
              <w:widowControl w:val="0"/>
              <w:ind w:firstLine="709"/>
              <w:jc w:val="both"/>
              <w:rPr>
                <w:sz w:val="20"/>
                <w:szCs w:val="20"/>
              </w:rPr>
            </w:pPr>
          </w:p>
        </w:tc>
        <w:tc>
          <w:tcPr>
            <w:tcW w:w="1239" w:type="dxa"/>
            <w:tcBorders>
              <w:top w:val="nil"/>
              <w:bottom w:val="nil"/>
            </w:tcBorders>
          </w:tcPr>
          <w:p w:rsidR="00E6571D" w:rsidRPr="00F126DF" w:rsidRDefault="00E6571D" w:rsidP="00F126DF">
            <w:pPr>
              <w:ind w:firstLine="709"/>
              <w:jc w:val="both"/>
              <w:rPr>
                <w:sz w:val="20"/>
                <w:szCs w:val="20"/>
              </w:rPr>
            </w:pPr>
            <w:r w:rsidRPr="00F126DF">
              <w:rPr>
                <w:sz w:val="20"/>
                <w:szCs w:val="20"/>
              </w:rPr>
              <w:t xml:space="preserve">Фрагментарное умение </w:t>
            </w:r>
          </w:p>
          <w:p w:rsidR="00E6571D" w:rsidRPr="00F126DF" w:rsidRDefault="00E6571D" w:rsidP="00F126DF">
            <w:pPr>
              <w:widowControl w:val="0"/>
              <w:ind w:firstLine="709"/>
              <w:jc w:val="both"/>
              <w:rPr>
                <w:sz w:val="20"/>
                <w:szCs w:val="20"/>
              </w:rPr>
            </w:pPr>
            <w:r w:rsidRPr="00F126DF">
              <w:rPr>
                <w:sz w:val="20"/>
                <w:szCs w:val="20"/>
              </w:rPr>
              <w:t>оперировать конституционными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Толковать и правильно применять нормы административного права для решения конкретных конституционных ситуаций и казусов;</w:t>
            </w:r>
          </w:p>
          <w:p w:rsidR="00E6571D" w:rsidRPr="00F126DF" w:rsidRDefault="00E6571D" w:rsidP="00F126DF">
            <w:pPr>
              <w:widowControl w:val="0"/>
              <w:ind w:firstLine="709"/>
              <w:jc w:val="both"/>
              <w:rPr>
                <w:sz w:val="20"/>
                <w:szCs w:val="20"/>
              </w:rPr>
            </w:pPr>
            <w:r w:rsidRPr="00F126DF">
              <w:rPr>
                <w:sz w:val="20"/>
                <w:szCs w:val="20"/>
              </w:rPr>
              <w:t>Анализировать юридические факты и возникающие в связи с ними административно-правовые отношения</w:t>
            </w:r>
          </w:p>
          <w:p w:rsidR="00E6571D" w:rsidRPr="00F126DF" w:rsidRDefault="00E6571D" w:rsidP="00F126DF">
            <w:pPr>
              <w:widowControl w:val="0"/>
              <w:ind w:firstLine="709"/>
              <w:jc w:val="both"/>
              <w:rPr>
                <w:sz w:val="20"/>
                <w:szCs w:val="20"/>
              </w:rPr>
            </w:pPr>
          </w:p>
          <w:p w:rsidR="00E6571D" w:rsidRPr="00F126DF" w:rsidRDefault="00E6571D" w:rsidP="00F126DF">
            <w:pPr>
              <w:widowControl w:val="0"/>
              <w:ind w:firstLine="709"/>
              <w:jc w:val="both"/>
              <w:rPr>
                <w:sz w:val="20"/>
                <w:szCs w:val="20"/>
              </w:rPr>
            </w:pPr>
          </w:p>
        </w:tc>
        <w:tc>
          <w:tcPr>
            <w:tcW w:w="118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Несистематическое умение оперировать</w:t>
            </w:r>
          </w:p>
          <w:p w:rsidR="00E6571D" w:rsidRPr="00F126DF" w:rsidRDefault="00E6571D" w:rsidP="00F126DF">
            <w:pPr>
              <w:widowControl w:val="0"/>
              <w:ind w:firstLine="709"/>
              <w:jc w:val="both"/>
              <w:rPr>
                <w:sz w:val="20"/>
                <w:szCs w:val="20"/>
              </w:rPr>
            </w:pPr>
            <w:r w:rsidRPr="00F126DF">
              <w:rPr>
                <w:sz w:val="20"/>
                <w:szCs w:val="20"/>
              </w:rPr>
              <w:t>конституционными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Толковать и правильно применять нормы административного права для решения конкретных конституционных ситуаций и казусов;</w:t>
            </w:r>
          </w:p>
          <w:p w:rsidR="00E6571D" w:rsidRPr="00F126DF" w:rsidRDefault="00E6571D" w:rsidP="00F126DF">
            <w:pPr>
              <w:widowControl w:val="0"/>
              <w:ind w:firstLine="709"/>
              <w:jc w:val="both"/>
              <w:rPr>
                <w:sz w:val="20"/>
                <w:szCs w:val="20"/>
              </w:rPr>
            </w:pPr>
            <w:r w:rsidRPr="00F126DF">
              <w:rPr>
                <w:sz w:val="20"/>
                <w:szCs w:val="20"/>
              </w:rPr>
              <w:t>Анализировать юридические факты и возникающие в связи с ними административно-правовые отношения</w:t>
            </w:r>
          </w:p>
          <w:p w:rsidR="00E6571D" w:rsidRPr="00F126DF" w:rsidRDefault="00E6571D" w:rsidP="00F126DF">
            <w:pPr>
              <w:widowControl w:val="0"/>
              <w:ind w:firstLine="709"/>
              <w:jc w:val="both"/>
              <w:rPr>
                <w:sz w:val="20"/>
                <w:szCs w:val="20"/>
              </w:rPr>
            </w:pPr>
          </w:p>
        </w:tc>
        <w:tc>
          <w:tcPr>
            <w:tcW w:w="1449"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 xml:space="preserve">В целом успешное, но содержащее отдельные пробелы умение </w:t>
            </w:r>
          </w:p>
          <w:p w:rsidR="00E6571D" w:rsidRPr="00F126DF" w:rsidRDefault="00E6571D" w:rsidP="00F126DF">
            <w:pPr>
              <w:widowControl w:val="0"/>
              <w:ind w:firstLine="709"/>
              <w:jc w:val="both"/>
              <w:rPr>
                <w:sz w:val="20"/>
                <w:szCs w:val="20"/>
              </w:rPr>
            </w:pPr>
            <w:r w:rsidRPr="00F126DF">
              <w:rPr>
                <w:sz w:val="20"/>
                <w:szCs w:val="20"/>
              </w:rPr>
              <w:t>оперировать</w:t>
            </w:r>
          </w:p>
          <w:p w:rsidR="00E6571D" w:rsidRPr="00F126DF" w:rsidRDefault="00E6571D" w:rsidP="00F126DF">
            <w:pPr>
              <w:widowControl w:val="0"/>
              <w:ind w:firstLine="709"/>
              <w:jc w:val="both"/>
              <w:rPr>
                <w:sz w:val="20"/>
                <w:szCs w:val="20"/>
              </w:rPr>
            </w:pPr>
            <w:r w:rsidRPr="00F126DF">
              <w:rPr>
                <w:sz w:val="20"/>
                <w:szCs w:val="20"/>
              </w:rPr>
              <w:t>конституционными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Толковать и правильно применять нормы административного права для решения конкретных конституционных ситуаций и казусов;</w:t>
            </w:r>
          </w:p>
          <w:p w:rsidR="00E6571D" w:rsidRPr="00F126DF" w:rsidRDefault="00E6571D" w:rsidP="00F126DF">
            <w:pPr>
              <w:widowControl w:val="0"/>
              <w:ind w:firstLine="709"/>
              <w:jc w:val="both"/>
              <w:rPr>
                <w:sz w:val="20"/>
                <w:szCs w:val="20"/>
              </w:rPr>
            </w:pPr>
            <w:r w:rsidRPr="00F126DF">
              <w:rPr>
                <w:sz w:val="20"/>
                <w:szCs w:val="20"/>
              </w:rPr>
              <w:t>Анализировать юридические факты и возникающие в связи с ними административно-правовые отношения</w:t>
            </w:r>
          </w:p>
          <w:p w:rsidR="00E6571D" w:rsidRPr="00F126DF" w:rsidRDefault="00E6571D" w:rsidP="00F126DF">
            <w:pPr>
              <w:ind w:firstLine="709"/>
              <w:jc w:val="both"/>
              <w:rPr>
                <w:sz w:val="20"/>
                <w:szCs w:val="20"/>
              </w:rPr>
            </w:pPr>
          </w:p>
        </w:tc>
        <w:tc>
          <w:tcPr>
            <w:tcW w:w="149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Сформированное умение оперировать</w:t>
            </w:r>
          </w:p>
          <w:p w:rsidR="00E6571D" w:rsidRPr="00F126DF" w:rsidRDefault="00E6571D" w:rsidP="00F126DF">
            <w:pPr>
              <w:widowControl w:val="0"/>
              <w:ind w:firstLine="709"/>
              <w:jc w:val="both"/>
              <w:rPr>
                <w:sz w:val="20"/>
                <w:szCs w:val="20"/>
              </w:rPr>
            </w:pPr>
            <w:r w:rsidRPr="00F126DF">
              <w:rPr>
                <w:sz w:val="20"/>
                <w:szCs w:val="20"/>
              </w:rPr>
              <w:t>конституционными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Толковать и правильно применять нормы административного права для решения конкретных конституционных ситуаций и казусов;</w:t>
            </w:r>
          </w:p>
          <w:p w:rsidR="00E6571D" w:rsidRPr="00F126DF" w:rsidRDefault="00E6571D" w:rsidP="00F126DF">
            <w:pPr>
              <w:widowControl w:val="0"/>
              <w:ind w:firstLine="709"/>
              <w:jc w:val="both"/>
              <w:rPr>
                <w:sz w:val="20"/>
                <w:szCs w:val="20"/>
              </w:rPr>
            </w:pPr>
            <w:r w:rsidRPr="00F126DF">
              <w:rPr>
                <w:sz w:val="20"/>
                <w:szCs w:val="20"/>
              </w:rPr>
              <w:t>Анализировать юридические факты и возникающие в связи с ними административно-правовые отношения</w:t>
            </w:r>
          </w:p>
          <w:p w:rsidR="00E6571D" w:rsidRPr="00F126DF" w:rsidRDefault="00E6571D" w:rsidP="00F126DF">
            <w:pPr>
              <w:widowControl w:val="0"/>
              <w:ind w:firstLine="709"/>
              <w:jc w:val="both"/>
              <w:rPr>
                <w:sz w:val="20"/>
                <w:szCs w:val="20"/>
              </w:rPr>
            </w:pP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r w:rsidRPr="002E291F">
              <w:rPr>
                <w:b/>
                <w:bCs/>
                <w:sz w:val="22"/>
                <w:szCs w:val="22"/>
              </w:rPr>
              <w:t>ПК-15</w:t>
            </w:r>
          </w:p>
        </w:tc>
        <w:tc>
          <w:tcPr>
            <w:tcW w:w="1264" w:type="dxa"/>
            <w:tcBorders>
              <w:top w:val="nil"/>
              <w:bottom w:val="nil"/>
            </w:tcBorders>
          </w:tcPr>
          <w:p w:rsidR="00E6571D" w:rsidRPr="00F126DF" w:rsidRDefault="00E6571D" w:rsidP="00F126DF">
            <w:pPr>
              <w:widowControl w:val="0"/>
              <w:ind w:firstLine="709"/>
              <w:jc w:val="both"/>
              <w:rPr>
                <w:b/>
                <w:bCs/>
                <w:sz w:val="20"/>
                <w:szCs w:val="20"/>
              </w:rPr>
            </w:pPr>
            <w:r w:rsidRPr="00F126DF">
              <w:rPr>
                <w:b/>
                <w:bCs/>
                <w:sz w:val="20"/>
                <w:szCs w:val="20"/>
              </w:rPr>
              <w:t>УМЕТЬ:</w:t>
            </w:r>
          </w:p>
          <w:p w:rsidR="00E6571D" w:rsidRPr="00F126DF" w:rsidRDefault="00E6571D" w:rsidP="00F126DF">
            <w:pPr>
              <w:widowControl w:val="0"/>
              <w:ind w:firstLine="709"/>
              <w:jc w:val="both"/>
              <w:rPr>
                <w:sz w:val="20"/>
                <w:szCs w:val="20"/>
              </w:rPr>
            </w:pPr>
            <w:r w:rsidRPr="00F126DF">
              <w:rPr>
                <w:sz w:val="20"/>
                <w:szCs w:val="20"/>
              </w:rPr>
              <w:t>Оперировать административно-правовыми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Разъяснять смысл административно-правовых актов</w:t>
            </w:r>
          </w:p>
        </w:tc>
        <w:tc>
          <w:tcPr>
            <w:tcW w:w="1239" w:type="dxa"/>
            <w:tcBorders>
              <w:top w:val="nil"/>
              <w:bottom w:val="nil"/>
            </w:tcBorders>
          </w:tcPr>
          <w:p w:rsidR="00E6571D" w:rsidRPr="00F126DF" w:rsidRDefault="00E6571D" w:rsidP="00F126DF">
            <w:pPr>
              <w:ind w:firstLine="709"/>
              <w:jc w:val="both"/>
              <w:rPr>
                <w:sz w:val="20"/>
                <w:szCs w:val="20"/>
              </w:rPr>
            </w:pPr>
            <w:r w:rsidRPr="00F126DF">
              <w:rPr>
                <w:sz w:val="20"/>
                <w:szCs w:val="20"/>
              </w:rPr>
              <w:t xml:space="preserve">Фрагментарное умение </w:t>
            </w:r>
          </w:p>
          <w:p w:rsidR="00E6571D" w:rsidRPr="00F126DF" w:rsidRDefault="00E6571D" w:rsidP="00F126DF">
            <w:pPr>
              <w:widowControl w:val="0"/>
              <w:ind w:firstLine="709"/>
              <w:jc w:val="both"/>
              <w:rPr>
                <w:sz w:val="20"/>
                <w:szCs w:val="20"/>
              </w:rPr>
            </w:pPr>
            <w:r w:rsidRPr="00F126DF">
              <w:rPr>
                <w:sz w:val="20"/>
                <w:szCs w:val="20"/>
              </w:rPr>
              <w:t>оперировать административно-правовыми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разъяснять смысл административно-правовых актов</w:t>
            </w:r>
          </w:p>
        </w:tc>
        <w:tc>
          <w:tcPr>
            <w:tcW w:w="118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Несистематическое умение оперировать административно-правовыми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 xml:space="preserve">разъяснять смысл административно-правовых актов. </w:t>
            </w:r>
          </w:p>
          <w:p w:rsidR="00E6571D" w:rsidRPr="00F126DF" w:rsidRDefault="00E6571D" w:rsidP="00F126DF">
            <w:pPr>
              <w:widowControl w:val="0"/>
              <w:ind w:firstLine="709"/>
              <w:jc w:val="both"/>
              <w:rPr>
                <w:sz w:val="20"/>
                <w:szCs w:val="20"/>
              </w:rPr>
            </w:pPr>
          </w:p>
        </w:tc>
        <w:tc>
          <w:tcPr>
            <w:tcW w:w="1449"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В целом успешное, но содержащее отдельные пробелы, умение оперировать административно-правовыми понятиями и категориями;</w:t>
            </w:r>
          </w:p>
          <w:p w:rsidR="00E6571D" w:rsidRPr="00F126DF" w:rsidRDefault="00E6571D" w:rsidP="00F126DF">
            <w:pPr>
              <w:ind w:firstLine="709"/>
              <w:jc w:val="both"/>
              <w:rPr>
                <w:sz w:val="20"/>
                <w:szCs w:val="20"/>
              </w:rPr>
            </w:pPr>
            <w:r w:rsidRPr="00F126DF">
              <w:rPr>
                <w:sz w:val="20"/>
                <w:szCs w:val="20"/>
              </w:rPr>
              <w:t xml:space="preserve">разъяснять смысл административно-правовых актов. </w:t>
            </w:r>
          </w:p>
        </w:tc>
        <w:tc>
          <w:tcPr>
            <w:tcW w:w="149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Сформированное умение оперировать административно-правовыми понятиями и категориями;</w:t>
            </w:r>
          </w:p>
          <w:p w:rsidR="00E6571D" w:rsidRPr="00F126DF" w:rsidRDefault="00E6571D" w:rsidP="00F126DF">
            <w:pPr>
              <w:widowControl w:val="0"/>
              <w:ind w:firstLine="709"/>
              <w:jc w:val="both"/>
              <w:rPr>
                <w:sz w:val="20"/>
                <w:szCs w:val="20"/>
              </w:rPr>
            </w:pPr>
            <w:r w:rsidRPr="00F126DF">
              <w:rPr>
                <w:sz w:val="20"/>
                <w:szCs w:val="20"/>
              </w:rPr>
              <w:t xml:space="preserve">разъяснять смысл административно-правовых актов. </w:t>
            </w:r>
          </w:p>
          <w:p w:rsidR="00E6571D" w:rsidRPr="00F126DF" w:rsidRDefault="00E6571D" w:rsidP="00F126DF">
            <w:pPr>
              <w:widowControl w:val="0"/>
              <w:ind w:firstLine="709"/>
              <w:jc w:val="both"/>
              <w:rPr>
                <w:sz w:val="20"/>
                <w:szCs w:val="20"/>
              </w:rPr>
            </w:pP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r w:rsidRPr="002E291F">
              <w:rPr>
                <w:b/>
                <w:bCs/>
                <w:sz w:val="22"/>
                <w:szCs w:val="22"/>
              </w:rPr>
              <w:t>ПК-16</w:t>
            </w:r>
          </w:p>
        </w:tc>
        <w:tc>
          <w:tcPr>
            <w:tcW w:w="1264" w:type="dxa"/>
            <w:tcBorders>
              <w:top w:val="nil"/>
              <w:bottom w:val="nil"/>
            </w:tcBorders>
          </w:tcPr>
          <w:p w:rsidR="00E6571D" w:rsidRPr="00F126DF" w:rsidRDefault="00E6571D" w:rsidP="00F126DF">
            <w:pPr>
              <w:widowControl w:val="0"/>
              <w:ind w:firstLine="709"/>
              <w:jc w:val="both"/>
              <w:rPr>
                <w:b/>
                <w:bCs/>
                <w:sz w:val="20"/>
                <w:szCs w:val="20"/>
              </w:rPr>
            </w:pPr>
            <w:r w:rsidRPr="00F126DF">
              <w:rPr>
                <w:b/>
                <w:bCs/>
                <w:sz w:val="20"/>
                <w:szCs w:val="20"/>
              </w:rPr>
              <w:t>УМЕТЬ:</w:t>
            </w:r>
          </w:p>
          <w:p w:rsidR="00E6571D" w:rsidRPr="00F126DF" w:rsidRDefault="00E6571D" w:rsidP="00F126DF">
            <w:pPr>
              <w:widowControl w:val="0"/>
              <w:ind w:firstLine="709"/>
              <w:jc w:val="both"/>
              <w:rPr>
                <w:sz w:val="20"/>
                <w:szCs w:val="20"/>
              </w:rPr>
            </w:pPr>
            <w:r w:rsidRPr="00F126DF">
              <w:rPr>
                <w:sz w:val="20"/>
                <w:szCs w:val="20"/>
              </w:rPr>
              <w:t>Анализировать и правильно толковать нормативные правовые акты, юридически правильно квалифицировать юридические факты в административном праве</w:t>
            </w:r>
          </w:p>
        </w:tc>
        <w:tc>
          <w:tcPr>
            <w:tcW w:w="1239" w:type="dxa"/>
            <w:tcBorders>
              <w:top w:val="nil"/>
              <w:bottom w:val="nil"/>
            </w:tcBorders>
          </w:tcPr>
          <w:p w:rsidR="00E6571D" w:rsidRPr="00F126DF" w:rsidRDefault="00E6571D" w:rsidP="00F126DF">
            <w:pPr>
              <w:ind w:firstLine="709"/>
              <w:jc w:val="both"/>
              <w:rPr>
                <w:sz w:val="20"/>
                <w:szCs w:val="20"/>
              </w:rPr>
            </w:pPr>
            <w:r w:rsidRPr="00F126DF">
              <w:rPr>
                <w:sz w:val="20"/>
                <w:szCs w:val="20"/>
              </w:rPr>
              <w:t xml:space="preserve">Фрагментарное умение </w:t>
            </w:r>
          </w:p>
          <w:p w:rsidR="00E6571D" w:rsidRPr="00F126DF" w:rsidRDefault="00E6571D" w:rsidP="00F126DF">
            <w:pPr>
              <w:widowControl w:val="0"/>
              <w:ind w:firstLine="709"/>
              <w:jc w:val="both"/>
              <w:rPr>
                <w:sz w:val="20"/>
                <w:szCs w:val="20"/>
              </w:rPr>
            </w:pPr>
            <w:r w:rsidRPr="00F126DF">
              <w:rPr>
                <w:sz w:val="20"/>
                <w:szCs w:val="20"/>
              </w:rPr>
              <w:t>анализировать и правильно толковать нормативные правовые акты, юридически правильно квалифицировать юридические факты в административном праве</w:t>
            </w:r>
          </w:p>
        </w:tc>
        <w:tc>
          <w:tcPr>
            <w:tcW w:w="118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Несистематическое умение анализировать и правильно толковать нормативные правовые акты, юридически правильно квалифицировать юридические факты в административном праве</w:t>
            </w:r>
          </w:p>
        </w:tc>
        <w:tc>
          <w:tcPr>
            <w:tcW w:w="1449" w:type="dxa"/>
            <w:tcBorders>
              <w:top w:val="nil"/>
              <w:bottom w:val="nil"/>
            </w:tcBorders>
          </w:tcPr>
          <w:p w:rsidR="00E6571D" w:rsidRPr="00F126DF" w:rsidRDefault="00E6571D" w:rsidP="00F126DF">
            <w:pPr>
              <w:ind w:firstLine="709"/>
              <w:jc w:val="both"/>
              <w:rPr>
                <w:sz w:val="20"/>
                <w:szCs w:val="20"/>
              </w:rPr>
            </w:pPr>
            <w:r w:rsidRPr="00F126DF">
              <w:rPr>
                <w:sz w:val="20"/>
                <w:szCs w:val="20"/>
              </w:rPr>
              <w:t>В целом успешное, но содержащее отдельные пробелы, умение анализировать и правильно толковать нормативные правовые акты, юридически правильно квалифицировать юридические факты в административном праве</w:t>
            </w:r>
          </w:p>
        </w:tc>
        <w:tc>
          <w:tcPr>
            <w:tcW w:w="149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Сформированное умение анализировать и правильно толковать нормативные правовые акты, юридически правильно квалифицировать юридические факты в административном праве</w:t>
            </w: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r w:rsidRPr="002E291F">
              <w:rPr>
                <w:b/>
                <w:bCs/>
                <w:sz w:val="22"/>
                <w:szCs w:val="22"/>
              </w:rPr>
              <w:t>ОК-3</w:t>
            </w:r>
          </w:p>
        </w:tc>
        <w:tc>
          <w:tcPr>
            <w:tcW w:w="1264" w:type="dxa"/>
            <w:tcBorders>
              <w:top w:val="nil"/>
              <w:bottom w:val="nil"/>
            </w:tcBorders>
          </w:tcPr>
          <w:p w:rsidR="00E6571D" w:rsidRPr="00F126DF" w:rsidRDefault="00E6571D" w:rsidP="00F126DF">
            <w:pPr>
              <w:widowControl w:val="0"/>
              <w:ind w:firstLine="709"/>
              <w:jc w:val="both"/>
              <w:rPr>
                <w:sz w:val="20"/>
                <w:szCs w:val="20"/>
              </w:rPr>
            </w:pPr>
            <w:r w:rsidRPr="00F126DF">
              <w:rPr>
                <w:b/>
                <w:bCs/>
                <w:sz w:val="20"/>
                <w:szCs w:val="20"/>
              </w:rPr>
              <w:t>ВЛАДЕТЬ</w:t>
            </w:r>
            <w:r w:rsidRPr="00F126DF">
              <w:rPr>
                <w:sz w:val="20"/>
                <w:szCs w:val="20"/>
              </w:rPr>
              <w:t>:</w:t>
            </w:r>
          </w:p>
          <w:p w:rsidR="00E6571D" w:rsidRPr="00F126DF" w:rsidRDefault="00E6571D" w:rsidP="00F126DF">
            <w:pPr>
              <w:widowControl w:val="0"/>
              <w:ind w:firstLine="709"/>
              <w:jc w:val="both"/>
              <w:rPr>
                <w:sz w:val="20"/>
                <w:szCs w:val="20"/>
              </w:rPr>
            </w:pPr>
            <w:r w:rsidRPr="00F126DF">
              <w:rPr>
                <w:sz w:val="20"/>
                <w:szCs w:val="20"/>
              </w:rPr>
              <w:t>Навыком работы с информацией в сфере административного права</w:t>
            </w:r>
          </w:p>
          <w:p w:rsidR="00E6571D" w:rsidRPr="00F126DF" w:rsidRDefault="00E6571D" w:rsidP="00F126DF">
            <w:pPr>
              <w:widowControl w:val="0"/>
              <w:tabs>
                <w:tab w:val="right" w:pos="2407"/>
              </w:tabs>
              <w:ind w:firstLine="709"/>
              <w:jc w:val="both"/>
              <w:rPr>
                <w:sz w:val="20"/>
                <w:szCs w:val="20"/>
              </w:rPr>
            </w:pPr>
            <w:r w:rsidRPr="00F126DF">
              <w:rPr>
                <w:sz w:val="20"/>
                <w:szCs w:val="20"/>
              </w:rPr>
              <w:t>Навыком применения норм административного права для решения поставленных задач</w:t>
            </w:r>
          </w:p>
        </w:tc>
        <w:tc>
          <w:tcPr>
            <w:tcW w:w="1239"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 xml:space="preserve">Отсутствие </w:t>
            </w:r>
            <w:r w:rsidRPr="00F126DF">
              <w:rPr>
                <w:color w:val="000000"/>
                <w:sz w:val="20"/>
                <w:szCs w:val="20"/>
              </w:rPr>
              <w:t>навык</w:t>
            </w:r>
            <w:r w:rsidRPr="00F126DF">
              <w:rPr>
                <w:sz w:val="20"/>
                <w:szCs w:val="20"/>
              </w:rPr>
              <w:t>а работы с информацией в сфере административного права,</w:t>
            </w:r>
          </w:p>
          <w:p w:rsidR="00E6571D" w:rsidRPr="00F126DF" w:rsidRDefault="00E6571D" w:rsidP="00F126DF">
            <w:pPr>
              <w:widowControl w:val="0"/>
              <w:ind w:firstLine="709"/>
              <w:jc w:val="both"/>
              <w:rPr>
                <w:color w:val="000000"/>
                <w:sz w:val="20"/>
                <w:szCs w:val="20"/>
              </w:rPr>
            </w:pPr>
            <w:r w:rsidRPr="00F126DF">
              <w:rPr>
                <w:sz w:val="20"/>
                <w:szCs w:val="20"/>
              </w:rPr>
              <w:t>навыка применения норм административного права для решения поставленных задач</w:t>
            </w:r>
            <w:r w:rsidRPr="00F126DF">
              <w:rPr>
                <w:color w:val="000000"/>
                <w:sz w:val="20"/>
                <w:szCs w:val="20"/>
              </w:rPr>
              <w:t xml:space="preserve"> а  </w:t>
            </w:r>
          </w:p>
        </w:tc>
        <w:tc>
          <w:tcPr>
            <w:tcW w:w="118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Имеется опыт работы с информацией в сфере административного права,</w:t>
            </w:r>
          </w:p>
          <w:p w:rsidR="00E6571D" w:rsidRPr="00F126DF" w:rsidRDefault="00E6571D" w:rsidP="00F126DF">
            <w:pPr>
              <w:widowControl w:val="0"/>
              <w:ind w:firstLine="709"/>
              <w:jc w:val="both"/>
              <w:rPr>
                <w:sz w:val="20"/>
                <w:szCs w:val="20"/>
              </w:rPr>
            </w:pPr>
            <w:r w:rsidRPr="00F126DF">
              <w:rPr>
                <w:sz w:val="20"/>
                <w:szCs w:val="20"/>
              </w:rPr>
              <w:t>навыка применения норм административного права для решения поставленных задач</w:t>
            </w:r>
            <w:r w:rsidRPr="00F126DF">
              <w:rPr>
                <w:color w:val="000000"/>
                <w:sz w:val="20"/>
                <w:szCs w:val="20"/>
              </w:rPr>
              <w:t xml:space="preserve"> а  </w:t>
            </w:r>
          </w:p>
        </w:tc>
        <w:tc>
          <w:tcPr>
            <w:tcW w:w="1449"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Имеется успешный опыт работы с информацией в сфере административного права,</w:t>
            </w:r>
          </w:p>
          <w:p w:rsidR="00E6571D" w:rsidRPr="00F126DF" w:rsidRDefault="00E6571D" w:rsidP="00F126DF">
            <w:pPr>
              <w:widowControl w:val="0"/>
              <w:ind w:firstLine="709"/>
              <w:jc w:val="both"/>
              <w:rPr>
                <w:sz w:val="20"/>
                <w:szCs w:val="20"/>
              </w:rPr>
            </w:pPr>
            <w:r w:rsidRPr="00F126DF">
              <w:rPr>
                <w:sz w:val="20"/>
                <w:szCs w:val="20"/>
              </w:rPr>
              <w:t>навыка применения норм административного права для решения поставленных задач</w:t>
            </w:r>
            <w:r w:rsidRPr="00F126DF">
              <w:rPr>
                <w:color w:val="000000"/>
                <w:sz w:val="20"/>
                <w:szCs w:val="20"/>
              </w:rPr>
              <w:t xml:space="preserve"> а  </w:t>
            </w:r>
          </w:p>
        </w:tc>
        <w:tc>
          <w:tcPr>
            <w:tcW w:w="1492"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Устойчивый опыт работы с информацией в сфере административного права,</w:t>
            </w:r>
          </w:p>
          <w:p w:rsidR="00E6571D" w:rsidRPr="00F126DF" w:rsidRDefault="00E6571D" w:rsidP="00F126DF">
            <w:pPr>
              <w:widowControl w:val="0"/>
              <w:ind w:firstLine="709"/>
              <w:jc w:val="both"/>
              <w:rPr>
                <w:sz w:val="20"/>
                <w:szCs w:val="20"/>
              </w:rPr>
            </w:pPr>
            <w:r w:rsidRPr="00F126DF">
              <w:rPr>
                <w:sz w:val="20"/>
                <w:szCs w:val="20"/>
              </w:rPr>
              <w:t>навыка применения норм административного права для решения поставленных задач</w:t>
            </w:r>
            <w:r w:rsidRPr="00F126DF">
              <w:rPr>
                <w:color w:val="000000"/>
                <w:sz w:val="20"/>
                <w:szCs w:val="20"/>
              </w:rPr>
              <w:t xml:space="preserve"> а  </w:t>
            </w: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r w:rsidRPr="002E291F">
              <w:rPr>
                <w:b/>
                <w:bCs/>
                <w:sz w:val="22"/>
                <w:szCs w:val="22"/>
              </w:rPr>
              <w:t>ОК-9</w:t>
            </w:r>
          </w:p>
        </w:tc>
        <w:tc>
          <w:tcPr>
            <w:tcW w:w="1264" w:type="dxa"/>
            <w:tcBorders>
              <w:top w:val="nil"/>
              <w:bottom w:val="nil"/>
            </w:tcBorders>
          </w:tcPr>
          <w:p w:rsidR="00E6571D" w:rsidRPr="00F126DF" w:rsidRDefault="00E6571D" w:rsidP="00F126DF">
            <w:pPr>
              <w:shd w:val="clear" w:color="auto" w:fill="FFFFFF"/>
              <w:ind w:left="-60" w:firstLine="709"/>
              <w:jc w:val="both"/>
              <w:rPr>
                <w:sz w:val="20"/>
                <w:szCs w:val="20"/>
              </w:rPr>
            </w:pPr>
            <w:r w:rsidRPr="00F126DF">
              <w:rPr>
                <w:b/>
                <w:bCs/>
                <w:sz w:val="20"/>
                <w:szCs w:val="20"/>
              </w:rPr>
              <w:t xml:space="preserve">ВЛАДЕТЬ </w:t>
            </w:r>
            <w:r w:rsidRPr="00F126DF">
              <w:rPr>
                <w:sz w:val="20"/>
                <w:szCs w:val="20"/>
              </w:rPr>
              <w:t>: навыками работы с правовой информацией, содержащейся в учебной и научной литературе, нормативных правовых актах и судебной практике, в том числе с использованием электронных правовых систем.</w:t>
            </w:r>
          </w:p>
          <w:p w:rsidR="00E6571D" w:rsidRPr="00F126DF" w:rsidRDefault="00E6571D" w:rsidP="00F126DF">
            <w:pPr>
              <w:widowControl w:val="0"/>
              <w:ind w:firstLine="709"/>
              <w:jc w:val="both"/>
              <w:rPr>
                <w:sz w:val="20"/>
                <w:szCs w:val="20"/>
              </w:rPr>
            </w:pPr>
          </w:p>
          <w:p w:rsidR="00E6571D" w:rsidRPr="00F126DF" w:rsidRDefault="00E6571D" w:rsidP="00F126DF">
            <w:pPr>
              <w:ind w:left="214" w:firstLine="709"/>
              <w:jc w:val="both"/>
              <w:rPr>
                <w:sz w:val="20"/>
                <w:szCs w:val="20"/>
              </w:rPr>
            </w:pPr>
          </w:p>
          <w:p w:rsidR="00E6571D" w:rsidRPr="00F126DF" w:rsidRDefault="00E6571D" w:rsidP="00F126DF">
            <w:pPr>
              <w:ind w:left="214" w:firstLine="709"/>
              <w:jc w:val="both"/>
              <w:rPr>
                <w:sz w:val="20"/>
                <w:szCs w:val="20"/>
              </w:rPr>
            </w:pPr>
          </w:p>
          <w:p w:rsidR="00E6571D" w:rsidRPr="00F126DF" w:rsidRDefault="00E6571D" w:rsidP="00F126DF">
            <w:pPr>
              <w:ind w:left="214" w:firstLine="709"/>
              <w:jc w:val="both"/>
              <w:rPr>
                <w:sz w:val="20"/>
                <w:szCs w:val="20"/>
              </w:rPr>
            </w:pPr>
          </w:p>
        </w:tc>
        <w:tc>
          <w:tcPr>
            <w:tcW w:w="1239"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 xml:space="preserve">Фрагментарные знания </w:t>
            </w:r>
          </w:p>
          <w:p w:rsidR="00E6571D" w:rsidRPr="00F126DF" w:rsidRDefault="00E6571D" w:rsidP="00F126DF">
            <w:pPr>
              <w:shd w:val="clear" w:color="auto" w:fill="FFFFFF"/>
              <w:ind w:left="-60" w:firstLine="709"/>
              <w:jc w:val="both"/>
              <w:rPr>
                <w:sz w:val="20"/>
                <w:szCs w:val="20"/>
              </w:rPr>
            </w:pPr>
            <w:r w:rsidRPr="00F126DF">
              <w:rPr>
                <w:sz w:val="20"/>
                <w:szCs w:val="20"/>
              </w:rPr>
              <w:t xml:space="preserve">Уголовного процесса;  </w:t>
            </w:r>
            <w:r w:rsidRPr="00F126DF">
              <w:rPr>
                <w:color w:val="000000"/>
                <w:sz w:val="20"/>
                <w:szCs w:val="20"/>
                <w:shd w:val="clear" w:color="auto" w:fill="FFFFFF"/>
              </w:rPr>
              <w:t>правовых позиций, сформированных высшими судебными органами РФ.</w:t>
            </w:r>
          </w:p>
        </w:tc>
        <w:tc>
          <w:tcPr>
            <w:tcW w:w="1182" w:type="dxa"/>
            <w:tcBorders>
              <w:top w:val="nil"/>
              <w:bottom w:val="nil"/>
            </w:tcBorders>
          </w:tcPr>
          <w:p w:rsidR="00E6571D" w:rsidRPr="00F126DF" w:rsidRDefault="00E6571D" w:rsidP="00F126DF">
            <w:pPr>
              <w:shd w:val="clear" w:color="auto" w:fill="FFFFFF"/>
              <w:ind w:left="-60" w:firstLine="709"/>
              <w:jc w:val="both"/>
              <w:rPr>
                <w:color w:val="000000"/>
                <w:sz w:val="20"/>
                <w:szCs w:val="20"/>
              </w:rPr>
            </w:pPr>
            <w:r w:rsidRPr="00F126DF">
              <w:rPr>
                <w:sz w:val="20"/>
                <w:szCs w:val="20"/>
              </w:rPr>
              <w:t xml:space="preserve">Неполное представление </w:t>
            </w:r>
          </w:p>
          <w:p w:rsidR="00E6571D" w:rsidRPr="00F126DF" w:rsidRDefault="00E6571D" w:rsidP="00F126DF">
            <w:pPr>
              <w:widowControl w:val="0"/>
              <w:ind w:firstLine="709"/>
              <w:jc w:val="both"/>
              <w:rPr>
                <w:sz w:val="20"/>
                <w:szCs w:val="20"/>
              </w:rPr>
            </w:pPr>
            <w:r w:rsidRPr="00F126DF">
              <w:rPr>
                <w:sz w:val="20"/>
                <w:szCs w:val="20"/>
              </w:rPr>
              <w:t xml:space="preserve">О уголовном процессе ;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tabs>
                <w:tab w:val="left" w:pos="0"/>
              </w:tabs>
              <w:suppressAutoHyphens/>
              <w:ind w:firstLine="709"/>
              <w:jc w:val="both"/>
              <w:rPr>
                <w:sz w:val="20"/>
                <w:szCs w:val="20"/>
              </w:rPr>
            </w:pPr>
          </w:p>
        </w:tc>
        <w:tc>
          <w:tcPr>
            <w:tcW w:w="1449" w:type="dxa"/>
            <w:tcBorders>
              <w:top w:val="nil"/>
              <w:bottom w:val="nil"/>
            </w:tcBorders>
          </w:tcPr>
          <w:p w:rsidR="00E6571D" w:rsidRPr="00F126DF" w:rsidRDefault="00E6571D" w:rsidP="00F126DF">
            <w:pPr>
              <w:widowControl w:val="0"/>
              <w:ind w:firstLine="709"/>
              <w:jc w:val="both"/>
              <w:rPr>
                <w:sz w:val="20"/>
                <w:szCs w:val="20"/>
              </w:rPr>
            </w:pPr>
            <w:r w:rsidRPr="00F126DF">
              <w:rPr>
                <w:sz w:val="20"/>
                <w:szCs w:val="20"/>
              </w:rPr>
              <w:t xml:space="preserve">Сформированные, но содержащие отдельные пробелы знания  уголовного процесса;  </w:t>
            </w:r>
            <w:r w:rsidRPr="00F126DF">
              <w:rPr>
                <w:color w:val="000000"/>
                <w:sz w:val="20"/>
                <w:szCs w:val="20"/>
                <w:shd w:val="clear" w:color="auto" w:fill="FFFFFF"/>
              </w:rPr>
              <w:t>правовых позициях, сформированных высшими судебными органами РФ.</w:t>
            </w:r>
          </w:p>
        </w:tc>
        <w:tc>
          <w:tcPr>
            <w:tcW w:w="1492" w:type="dxa"/>
            <w:tcBorders>
              <w:top w:val="nil"/>
              <w:bottom w:val="nil"/>
            </w:tcBorders>
          </w:tcPr>
          <w:p w:rsidR="00E6571D" w:rsidRPr="00F126DF" w:rsidRDefault="00E6571D" w:rsidP="00F126DF">
            <w:pPr>
              <w:shd w:val="clear" w:color="auto" w:fill="FFFFFF"/>
              <w:ind w:left="-60" w:firstLine="709"/>
              <w:jc w:val="both"/>
              <w:rPr>
                <w:sz w:val="20"/>
                <w:szCs w:val="20"/>
              </w:rPr>
            </w:pPr>
            <w:r w:rsidRPr="00F126DF">
              <w:rPr>
                <w:sz w:val="20"/>
                <w:szCs w:val="20"/>
              </w:rPr>
              <w:t>Сформированные систематические знания</w:t>
            </w:r>
          </w:p>
          <w:p w:rsidR="00E6571D" w:rsidRPr="00F126DF" w:rsidRDefault="00E6571D" w:rsidP="00F126DF">
            <w:pPr>
              <w:widowControl w:val="0"/>
              <w:ind w:firstLine="709"/>
              <w:jc w:val="both"/>
              <w:rPr>
                <w:color w:val="000000"/>
                <w:sz w:val="20"/>
                <w:szCs w:val="20"/>
              </w:rPr>
            </w:pPr>
            <w:r w:rsidRPr="00F126DF">
              <w:rPr>
                <w:sz w:val="20"/>
                <w:szCs w:val="20"/>
              </w:rPr>
              <w:t xml:space="preserve">Об уголовном процессе;  </w:t>
            </w:r>
            <w:r w:rsidRPr="00F126DF">
              <w:rPr>
                <w:color w:val="000000"/>
                <w:sz w:val="20"/>
                <w:szCs w:val="20"/>
                <w:shd w:val="clear" w:color="auto" w:fill="FFFFFF"/>
              </w:rPr>
              <w:t>правовых позициях, сформированных высшими судебными органами РФ.</w:t>
            </w:r>
          </w:p>
          <w:p w:rsidR="00E6571D" w:rsidRPr="00F126DF" w:rsidRDefault="00E6571D" w:rsidP="00F126DF">
            <w:pPr>
              <w:shd w:val="clear" w:color="auto" w:fill="FFFFFF"/>
              <w:ind w:left="-60" w:firstLine="709"/>
              <w:jc w:val="both"/>
              <w:rPr>
                <w:color w:val="000000"/>
                <w:sz w:val="20"/>
                <w:szCs w:val="20"/>
              </w:rPr>
            </w:pP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r w:rsidRPr="002E291F">
              <w:rPr>
                <w:b/>
                <w:bCs/>
                <w:sz w:val="22"/>
                <w:szCs w:val="22"/>
              </w:rPr>
              <w:t>ПК-6</w:t>
            </w:r>
          </w:p>
        </w:tc>
        <w:tc>
          <w:tcPr>
            <w:tcW w:w="1264" w:type="dxa"/>
            <w:tcBorders>
              <w:top w:val="nil"/>
              <w:bottom w:val="nil"/>
            </w:tcBorders>
          </w:tcPr>
          <w:p w:rsidR="00E6571D" w:rsidRPr="00F126DF" w:rsidRDefault="00E6571D" w:rsidP="00F126DF">
            <w:pPr>
              <w:widowControl w:val="0"/>
              <w:jc w:val="both"/>
              <w:rPr>
                <w:sz w:val="20"/>
                <w:szCs w:val="20"/>
              </w:rPr>
            </w:pPr>
            <w:r w:rsidRPr="00F126DF">
              <w:rPr>
                <w:b/>
                <w:bCs/>
                <w:sz w:val="20"/>
                <w:szCs w:val="20"/>
              </w:rPr>
              <w:t>ВЛАДЕТЬ</w:t>
            </w:r>
            <w:r w:rsidRPr="00F126DF">
              <w:rPr>
                <w:sz w:val="20"/>
                <w:szCs w:val="20"/>
              </w:rPr>
              <w:t>:</w:t>
            </w:r>
          </w:p>
          <w:p w:rsidR="00E6571D" w:rsidRPr="00F126DF" w:rsidRDefault="00E6571D" w:rsidP="00F126DF">
            <w:pPr>
              <w:widowControl w:val="0"/>
              <w:tabs>
                <w:tab w:val="right" w:pos="2407"/>
              </w:tabs>
              <w:ind w:firstLine="709"/>
              <w:jc w:val="both"/>
              <w:rPr>
                <w:sz w:val="20"/>
                <w:szCs w:val="20"/>
              </w:rPr>
            </w:pPr>
            <w:r w:rsidRPr="00F126DF">
              <w:rPr>
                <w:sz w:val="20"/>
                <w:szCs w:val="20"/>
              </w:rPr>
              <w:t>Методами познания, необходимыми для правильной квалификации фактов и обстоятельств, имеющих административно-правовое значение</w:t>
            </w:r>
          </w:p>
        </w:tc>
        <w:tc>
          <w:tcPr>
            <w:tcW w:w="1239" w:type="dxa"/>
            <w:tcBorders>
              <w:top w:val="nil"/>
              <w:bottom w:val="nil"/>
            </w:tcBorders>
          </w:tcPr>
          <w:p w:rsidR="00E6571D" w:rsidRPr="00F126DF" w:rsidRDefault="00E6571D" w:rsidP="00F126DF">
            <w:pPr>
              <w:widowControl w:val="0"/>
              <w:jc w:val="both"/>
              <w:rPr>
                <w:color w:val="000000"/>
                <w:sz w:val="20"/>
                <w:szCs w:val="20"/>
              </w:rPr>
            </w:pPr>
            <w:r w:rsidRPr="00F126DF">
              <w:rPr>
                <w:sz w:val="20"/>
                <w:szCs w:val="20"/>
              </w:rPr>
              <w:t xml:space="preserve">Отсутствие </w:t>
            </w:r>
            <w:r w:rsidRPr="00F126DF">
              <w:rPr>
                <w:color w:val="000000"/>
                <w:sz w:val="20"/>
                <w:szCs w:val="20"/>
              </w:rPr>
              <w:t>навык</w:t>
            </w:r>
            <w:r w:rsidRPr="00F126DF">
              <w:rPr>
                <w:sz w:val="20"/>
                <w:szCs w:val="20"/>
              </w:rPr>
              <w:t>а владения методами познания, необходимыми для правильной квалификации фактов и обстоятельств, имеющих административно-правовое значение</w:t>
            </w:r>
          </w:p>
        </w:tc>
        <w:tc>
          <w:tcPr>
            <w:tcW w:w="1182" w:type="dxa"/>
            <w:tcBorders>
              <w:top w:val="nil"/>
              <w:bottom w:val="nil"/>
            </w:tcBorders>
          </w:tcPr>
          <w:p w:rsidR="00E6571D" w:rsidRPr="00F126DF" w:rsidRDefault="00E6571D" w:rsidP="00F126DF">
            <w:pPr>
              <w:widowControl w:val="0"/>
              <w:jc w:val="both"/>
              <w:rPr>
                <w:sz w:val="20"/>
                <w:szCs w:val="20"/>
              </w:rPr>
            </w:pPr>
            <w:r w:rsidRPr="00F126DF">
              <w:rPr>
                <w:sz w:val="20"/>
                <w:szCs w:val="20"/>
              </w:rPr>
              <w:t xml:space="preserve">Имеется опыт </w:t>
            </w:r>
          </w:p>
          <w:p w:rsidR="00E6571D" w:rsidRPr="00F126DF" w:rsidRDefault="00E6571D" w:rsidP="00F126DF">
            <w:pPr>
              <w:widowControl w:val="0"/>
              <w:ind w:firstLine="709"/>
              <w:jc w:val="both"/>
              <w:rPr>
                <w:sz w:val="20"/>
                <w:szCs w:val="20"/>
              </w:rPr>
            </w:pPr>
            <w:r w:rsidRPr="00F126DF">
              <w:rPr>
                <w:sz w:val="20"/>
                <w:szCs w:val="20"/>
              </w:rPr>
              <w:t>владения методами познания, необходимыми для правильной квалификации фактов и обстоятельств, имеющих административно-правовое значение</w:t>
            </w:r>
          </w:p>
        </w:tc>
        <w:tc>
          <w:tcPr>
            <w:tcW w:w="1449" w:type="dxa"/>
            <w:tcBorders>
              <w:top w:val="nil"/>
              <w:bottom w:val="nil"/>
            </w:tcBorders>
          </w:tcPr>
          <w:p w:rsidR="00E6571D" w:rsidRPr="00F126DF" w:rsidRDefault="00E6571D" w:rsidP="00F126DF">
            <w:pPr>
              <w:widowControl w:val="0"/>
              <w:jc w:val="both"/>
              <w:rPr>
                <w:sz w:val="20"/>
                <w:szCs w:val="20"/>
              </w:rPr>
            </w:pPr>
            <w:r w:rsidRPr="00F126DF">
              <w:rPr>
                <w:sz w:val="20"/>
                <w:szCs w:val="20"/>
              </w:rPr>
              <w:t>Имеется успешный опыт владения методами познания, необходимыми для правильной квалификации фактов и обстоятельств, имеющих административно-правовое значение</w:t>
            </w:r>
          </w:p>
        </w:tc>
        <w:tc>
          <w:tcPr>
            <w:tcW w:w="1492" w:type="dxa"/>
            <w:tcBorders>
              <w:top w:val="nil"/>
              <w:bottom w:val="nil"/>
            </w:tcBorders>
          </w:tcPr>
          <w:p w:rsidR="00E6571D" w:rsidRPr="00F126DF" w:rsidRDefault="00E6571D" w:rsidP="00F126DF">
            <w:pPr>
              <w:widowControl w:val="0"/>
              <w:jc w:val="both"/>
              <w:rPr>
                <w:sz w:val="20"/>
                <w:szCs w:val="20"/>
              </w:rPr>
            </w:pPr>
            <w:r w:rsidRPr="00F126DF">
              <w:rPr>
                <w:sz w:val="20"/>
                <w:szCs w:val="20"/>
              </w:rPr>
              <w:t xml:space="preserve">Устойчивый опыт </w:t>
            </w:r>
          </w:p>
          <w:p w:rsidR="00E6571D" w:rsidRPr="00F126DF" w:rsidRDefault="00E6571D" w:rsidP="00F126DF">
            <w:pPr>
              <w:widowControl w:val="0"/>
              <w:ind w:firstLine="709"/>
              <w:jc w:val="both"/>
              <w:rPr>
                <w:sz w:val="20"/>
                <w:szCs w:val="20"/>
              </w:rPr>
            </w:pPr>
            <w:r w:rsidRPr="00F126DF">
              <w:rPr>
                <w:sz w:val="20"/>
                <w:szCs w:val="20"/>
              </w:rPr>
              <w:t>владения методами познания, необходимыми для правильной квалификации фактов и обстоятельств, имеющих административно-правовое значение</w:t>
            </w: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bottom w:val="nil"/>
            </w:tcBorders>
          </w:tcPr>
          <w:p w:rsidR="00E6571D" w:rsidRPr="002E291F" w:rsidRDefault="00E6571D" w:rsidP="005004B2">
            <w:pPr>
              <w:widowControl w:val="0"/>
              <w:ind w:firstLine="709"/>
              <w:jc w:val="center"/>
              <w:rPr>
                <w:b/>
                <w:bCs/>
              </w:rPr>
            </w:pPr>
            <w:r w:rsidRPr="002E291F">
              <w:rPr>
                <w:b/>
                <w:bCs/>
                <w:sz w:val="22"/>
                <w:szCs w:val="22"/>
              </w:rPr>
              <w:t>ПК-15</w:t>
            </w:r>
          </w:p>
        </w:tc>
        <w:tc>
          <w:tcPr>
            <w:tcW w:w="1264" w:type="dxa"/>
            <w:tcBorders>
              <w:top w:val="nil"/>
              <w:bottom w:val="nil"/>
            </w:tcBorders>
          </w:tcPr>
          <w:p w:rsidR="00E6571D" w:rsidRPr="00F126DF" w:rsidRDefault="00E6571D" w:rsidP="00F126DF">
            <w:pPr>
              <w:widowControl w:val="0"/>
              <w:jc w:val="both"/>
              <w:rPr>
                <w:b/>
                <w:bCs/>
                <w:sz w:val="20"/>
                <w:szCs w:val="20"/>
              </w:rPr>
            </w:pPr>
            <w:r w:rsidRPr="00F126DF">
              <w:rPr>
                <w:b/>
                <w:bCs/>
                <w:sz w:val="20"/>
                <w:szCs w:val="20"/>
              </w:rPr>
              <w:t>ВЛАДЕТЬ:</w:t>
            </w:r>
          </w:p>
          <w:p w:rsidR="00E6571D" w:rsidRPr="00F126DF" w:rsidRDefault="00E6571D" w:rsidP="00F126DF">
            <w:pPr>
              <w:widowControl w:val="0"/>
              <w:ind w:firstLine="709"/>
              <w:jc w:val="both"/>
              <w:rPr>
                <w:sz w:val="20"/>
                <w:szCs w:val="20"/>
              </w:rPr>
            </w:pPr>
            <w:r w:rsidRPr="00F126DF">
              <w:rPr>
                <w:sz w:val="20"/>
                <w:szCs w:val="20"/>
              </w:rPr>
              <w:t xml:space="preserve">Навыками работы с административно-правовыми актами, приемами и способами их толкования </w:t>
            </w:r>
          </w:p>
        </w:tc>
        <w:tc>
          <w:tcPr>
            <w:tcW w:w="1239" w:type="dxa"/>
            <w:tcBorders>
              <w:top w:val="nil"/>
              <w:bottom w:val="nil"/>
            </w:tcBorders>
          </w:tcPr>
          <w:p w:rsidR="00E6571D" w:rsidRPr="00F126DF" w:rsidRDefault="00E6571D" w:rsidP="00F126DF">
            <w:pPr>
              <w:widowControl w:val="0"/>
              <w:jc w:val="both"/>
              <w:rPr>
                <w:sz w:val="20"/>
                <w:szCs w:val="20"/>
              </w:rPr>
            </w:pPr>
            <w:r w:rsidRPr="00F126DF">
              <w:rPr>
                <w:sz w:val="20"/>
                <w:szCs w:val="20"/>
              </w:rPr>
              <w:t>Отсутствие навыков работы с административно-правовыми актами, приемами и способами их толкования</w:t>
            </w:r>
          </w:p>
          <w:p w:rsidR="00E6571D" w:rsidRPr="00F126DF" w:rsidRDefault="00E6571D" w:rsidP="00F126DF">
            <w:pPr>
              <w:widowControl w:val="0"/>
              <w:ind w:firstLine="709"/>
              <w:jc w:val="both"/>
              <w:rPr>
                <w:sz w:val="20"/>
                <w:szCs w:val="20"/>
              </w:rPr>
            </w:pPr>
          </w:p>
        </w:tc>
        <w:tc>
          <w:tcPr>
            <w:tcW w:w="1182" w:type="dxa"/>
            <w:tcBorders>
              <w:top w:val="nil"/>
              <w:bottom w:val="nil"/>
            </w:tcBorders>
          </w:tcPr>
          <w:p w:rsidR="00E6571D" w:rsidRPr="00F126DF" w:rsidRDefault="00E6571D" w:rsidP="00F126DF">
            <w:pPr>
              <w:widowControl w:val="0"/>
              <w:jc w:val="both"/>
              <w:rPr>
                <w:sz w:val="20"/>
                <w:szCs w:val="20"/>
              </w:rPr>
            </w:pPr>
            <w:r w:rsidRPr="00F126DF">
              <w:rPr>
                <w:sz w:val="20"/>
                <w:szCs w:val="20"/>
              </w:rPr>
              <w:t>Имеется опыт работы с административно-правовыми актами, приемами и способами их толкования</w:t>
            </w:r>
          </w:p>
          <w:p w:rsidR="00E6571D" w:rsidRPr="00F126DF" w:rsidRDefault="00E6571D" w:rsidP="00F126DF">
            <w:pPr>
              <w:widowControl w:val="0"/>
              <w:ind w:firstLine="709"/>
              <w:jc w:val="both"/>
              <w:rPr>
                <w:sz w:val="20"/>
                <w:szCs w:val="20"/>
              </w:rPr>
            </w:pPr>
          </w:p>
        </w:tc>
        <w:tc>
          <w:tcPr>
            <w:tcW w:w="1449" w:type="dxa"/>
            <w:tcBorders>
              <w:top w:val="nil"/>
              <w:bottom w:val="nil"/>
            </w:tcBorders>
          </w:tcPr>
          <w:p w:rsidR="00E6571D" w:rsidRPr="00F126DF" w:rsidRDefault="00E6571D" w:rsidP="00F126DF">
            <w:pPr>
              <w:widowControl w:val="0"/>
              <w:jc w:val="both"/>
              <w:rPr>
                <w:sz w:val="20"/>
                <w:szCs w:val="20"/>
              </w:rPr>
            </w:pPr>
            <w:r w:rsidRPr="00F126DF">
              <w:rPr>
                <w:sz w:val="20"/>
                <w:szCs w:val="20"/>
              </w:rPr>
              <w:t>Имеется успешный опыт работы с административно-правовыми актами, приемами и способами их толкования</w:t>
            </w:r>
          </w:p>
          <w:p w:rsidR="00E6571D" w:rsidRPr="00F126DF" w:rsidRDefault="00E6571D" w:rsidP="00F126DF">
            <w:pPr>
              <w:widowControl w:val="0"/>
              <w:ind w:firstLine="709"/>
              <w:jc w:val="both"/>
              <w:rPr>
                <w:sz w:val="20"/>
                <w:szCs w:val="20"/>
              </w:rPr>
            </w:pPr>
          </w:p>
        </w:tc>
        <w:tc>
          <w:tcPr>
            <w:tcW w:w="1492" w:type="dxa"/>
            <w:tcBorders>
              <w:top w:val="nil"/>
              <w:bottom w:val="nil"/>
            </w:tcBorders>
          </w:tcPr>
          <w:p w:rsidR="00E6571D" w:rsidRPr="00F126DF" w:rsidRDefault="00E6571D" w:rsidP="00F126DF">
            <w:pPr>
              <w:widowControl w:val="0"/>
              <w:jc w:val="both"/>
              <w:rPr>
                <w:sz w:val="20"/>
                <w:szCs w:val="20"/>
              </w:rPr>
            </w:pPr>
            <w:r w:rsidRPr="00F126DF">
              <w:rPr>
                <w:sz w:val="20"/>
                <w:szCs w:val="20"/>
              </w:rPr>
              <w:t>Устойчивый опыт работы с административно-правовыми актами, приемами и способами их толкования</w:t>
            </w:r>
          </w:p>
          <w:p w:rsidR="00E6571D" w:rsidRPr="00F126DF" w:rsidRDefault="00E6571D" w:rsidP="00F126DF">
            <w:pPr>
              <w:widowControl w:val="0"/>
              <w:ind w:firstLine="709"/>
              <w:jc w:val="both"/>
              <w:rPr>
                <w:sz w:val="20"/>
                <w:szCs w:val="20"/>
              </w:rPr>
            </w:pPr>
          </w:p>
        </w:tc>
        <w:tc>
          <w:tcPr>
            <w:tcW w:w="1038" w:type="dxa"/>
            <w:tcBorders>
              <w:top w:val="nil"/>
              <w:bottom w:val="nil"/>
            </w:tcBorders>
          </w:tcPr>
          <w:p w:rsidR="00E6571D" w:rsidRPr="00F126DF" w:rsidRDefault="00E6571D" w:rsidP="00F126DF">
            <w:pPr>
              <w:widowControl w:val="0"/>
              <w:ind w:firstLine="709"/>
              <w:jc w:val="both"/>
              <w:rPr>
                <w:sz w:val="20"/>
                <w:szCs w:val="20"/>
              </w:rPr>
            </w:pPr>
          </w:p>
        </w:tc>
      </w:tr>
      <w:tr w:rsidR="00E6571D" w:rsidRPr="002E291F">
        <w:tc>
          <w:tcPr>
            <w:tcW w:w="1907" w:type="dxa"/>
            <w:tcBorders>
              <w:top w:val="nil"/>
            </w:tcBorders>
          </w:tcPr>
          <w:p w:rsidR="00E6571D" w:rsidRPr="002E291F" w:rsidRDefault="00E6571D" w:rsidP="005004B2">
            <w:pPr>
              <w:widowControl w:val="0"/>
              <w:ind w:firstLine="709"/>
              <w:jc w:val="center"/>
              <w:rPr>
                <w:b/>
                <w:bCs/>
              </w:rPr>
            </w:pPr>
            <w:r w:rsidRPr="002E291F">
              <w:rPr>
                <w:b/>
                <w:bCs/>
                <w:sz w:val="22"/>
                <w:szCs w:val="22"/>
              </w:rPr>
              <w:t>ПК-16</w:t>
            </w:r>
          </w:p>
        </w:tc>
        <w:tc>
          <w:tcPr>
            <w:tcW w:w="1264" w:type="dxa"/>
            <w:tcBorders>
              <w:top w:val="nil"/>
            </w:tcBorders>
          </w:tcPr>
          <w:p w:rsidR="00E6571D" w:rsidRPr="00F126DF" w:rsidRDefault="00E6571D" w:rsidP="00F126DF">
            <w:pPr>
              <w:widowControl w:val="0"/>
              <w:jc w:val="both"/>
              <w:rPr>
                <w:sz w:val="20"/>
                <w:szCs w:val="20"/>
              </w:rPr>
            </w:pPr>
            <w:r w:rsidRPr="00F126DF">
              <w:rPr>
                <w:b/>
                <w:bCs/>
                <w:sz w:val="20"/>
                <w:szCs w:val="20"/>
              </w:rPr>
              <w:t>ВЛАДЕТЬ</w:t>
            </w:r>
            <w:r w:rsidRPr="00F126DF">
              <w:rPr>
                <w:sz w:val="20"/>
                <w:szCs w:val="20"/>
              </w:rPr>
              <w:t>:</w:t>
            </w:r>
          </w:p>
          <w:p w:rsidR="00E6571D" w:rsidRPr="00F126DF" w:rsidRDefault="00E6571D" w:rsidP="00F126DF">
            <w:pPr>
              <w:widowControl w:val="0"/>
              <w:ind w:firstLine="709"/>
              <w:jc w:val="both"/>
              <w:rPr>
                <w:sz w:val="20"/>
                <w:szCs w:val="20"/>
              </w:rPr>
            </w:pPr>
            <w:r w:rsidRPr="00F126DF">
              <w:rPr>
                <w:sz w:val="20"/>
                <w:szCs w:val="20"/>
              </w:rPr>
              <w:t>Навыками анализа правовых позиций Административного Суда РФ и их применения в конкретной правовой ситуации, также</w:t>
            </w:r>
          </w:p>
          <w:p w:rsidR="00E6571D" w:rsidRPr="00F126DF" w:rsidRDefault="00E6571D" w:rsidP="00F126DF">
            <w:pPr>
              <w:widowControl w:val="0"/>
              <w:ind w:firstLine="709"/>
              <w:jc w:val="both"/>
              <w:rPr>
                <w:sz w:val="20"/>
                <w:szCs w:val="20"/>
              </w:rPr>
            </w:pPr>
            <w:r w:rsidRPr="00F126DF">
              <w:rPr>
                <w:sz w:val="20"/>
                <w:szCs w:val="20"/>
              </w:rPr>
              <w:t>судебной практики в целом по спорам, вытекающим из административно-правовых отношений</w:t>
            </w:r>
          </w:p>
        </w:tc>
        <w:tc>
          <w:tcPr>
            <w:tcW w:w="1239" w:type="dxa"/>
            <w:tcBorders>
              <w:top w:val="nil"/>
            </w:tcBorders>
          </w:tcPr>
          <w:p w:rsidR="00E6571D" w:rsidRPr="00F126DF" w:rsidRDefault="00E6571D" w:rsidP="00F126DF">
            <w:pPr>
              <w:widowControl w:val="0"/>
              <w:jc w:val="both"/>
              <w:rPr>
                <w:sz w:val="20"/>
                <w:szCs w:val="20"/>
              </w:rPr>
            </w:pPr>
            <w:r w:rsidRPr="00F126DF">
              <w:rPr>
                <w:sz w:val="20"/>
                <w:szCs w:val="20"/>
              </w:rPr>
              <w:t>Отсутствие навыков анализа правовых позиций Административного Суда РФ и их применения в конкретной правовой ситуации, также</w:t>
            </w:r>
          </w:p>
          <w:p w:rsidR="00E6571D" w:rsidRPr="00F126DF" w:rsidRDefault="00E6571D" w:rsidP="00F126DF">
            <w:pPr>
              <w:widowControl w:val="0"/>
              <w:ind w:firstLine="709"/>
              <w:jc w:val="both"/>
              <w:rPr>
                <w:sz w:val="20"/>
                <w:szCs w:val="20"/>
              </w:rPr>
            </w:pPr>
            <w:r w:rsidRPr="00F126DF">
              <w:rPr>
                <w:sz w:val="20"/>
                <w:szCs w:val="20"/>
              </w:rPr>
              <w:t>судебной практики в целом по спорам, вытекающим из административно-правовых отношений</w:t>
            </w:r>
          </w:p>
        </w:tc>
        <w:tc>
          <w:tcPr>
            <w:tcW w:w="1182" w:type="dxa"/>
            <w:tcBorders>
              <w:top w:val="nil"/>
            </w:tcBorders>
          </w:tcPr>
          <w:p w:rsidR="00E6571D" w:rsidRPr="00F126DF" w:rsidRDefault="00E6571D" w:rsidP="00F126DF">
            <w:pPr>
              <w:widowControl w:val="0"/>
              <w:jc w:val="both"/>
              <w:rPr>
                <w:sz w:val="20"/>
                <w:szCs w:val="20"/>
              </w:rPr>
            </w:pPr>
            <w:r w:rsidRPr="00F126DF">
              <w:rPr>
                <w:sz w:val="20"/>
                <w:szCs w:val="20"/>
              </w:rPr>
              <w:t xml:space="preserve">Имеется опыт анализа </w:t>
            </w:r>
          </w:p>
          <w:p w:rsidR="00E6571D" w:rsidRPr="00F126DF" w:rsidRDefault="00E6571D" w:rsidP="00F126DF">
            <w:pPr>
              <w:widowControl w:val="0"/>
              <w:ind w:firstLine="709"/>
              <w:jc w:val="both"/>
              <w:rPr>
                <w:sz w:val="20"/>
                <w:szCs w:val="20"/>
              </w:rPr>
            </w:pPr>
            <w:r w:rsidRPr="00F126DF">
              <w:rPr>
                <w:sz w:val="20"/>
                <w:szCs w:val="20"/>
              </w:rPr>
              <w:t>правовых позиций Административного Суда РФ и их применения в конкретной правовой ситуации, также</w:t>
            </w:r>
          </w:p>
          <w:p w:rsidR="00E6571D" w:rsidRPr="00F126DF" w:rsidRDefault="00E6571D" w:rsidP="00F126DF">
            <w:pPr>
              <w:widowControl w:val="0"/>
              <w:ind w:firstLine="709"/>
              <w:jc w:val="both"/>
              <w:rPr>
                <w:sz w:val="20"/>
                <w:szCs w:val="20"/>
              </w:rPr>
            </w:pPr>
            <w:r w:rsidRPr="00F126DF">
              <w:rPr>
                <w:sz w:val="20"/>
                <w:szCs w:val="20"/>
              </w:rPr>
              <w:t>судебной практики в целом по спорам, вытекающим из административно-правовых отношений</w:t>
            </w:r>
          </w:p>
        </w:tc>
        <w:tc>
          <w:tcPr>
            <w:tcW w:w="1449" w:type="dxa"/>
            <w:tcBorders>
              <w:top w:val="nil"/>
            </w:tcBorders>
          </w:tcPr>
          <w:p w:rsidR="00E6571D" w:rsidRPr="00F126DF" w:rsidRDefault="00E6571D" w:rsidP="00F126DF">
            <w:pPr>
              <w:widowControl w:val="0"/>
              <w:jc w:val="both"/>
              <w:rPr>
                <w:sz w:val="20"/>
                <w:szCs w:val="20"/>
              </w:rPr>
            </w:pPr>
            <w:r w:rsidRPr="00F126DF">
              <w:rPr>
                <w:sz w:val="20"/>
                <w:szCs w:val="20"/>
              </w:rPr>
              <w:t>Имеется успешный опыт правовых позиций Административного Суда РФ и их применения в конкретной правовой ситуации, также</w:t>
            </w:r>
          </w:p>
          <w:p w:rsidR="00E6571D" w:rsidRPr="00F126DF" w:rsidRDefault="00E6571D" w:rsidP="00F126DF">
            <w:pPr>
              <w:widowControl w:val="0"/>
              <w:ind w:firstLine="709"/>
              <w:jc w:val="both"/>
              <w:rPr>
                <w:sz w:val="20"/>
                <w:szCs w:val="20"/>
              </w:rPr>
            </w:pPr>
            <w:r w:rsidRPr="00F126DF">
              <w:rPr>
                <w:sz w:val="20"/>
                <w:szCs w:val="20"/>
              </w:rPr>
              <w:t>судебной практики в целом по спорам, вытекающим из административно-правовых отношений</w:t>
            </w:r>
          </w:p>
        </w:tc>
        <w:tc>
          <w:tcPr>
            <w:tcW w:w="1492" w:type="dxa"/>
            <w:tcBorders>
              <w:top w:val="nil"/>
            </w:tcBorders>
          </w:tcPr>
          <w:p w:rsidR="00E6571D" w:rsidRPr="00F126DF" w:rsidRDefault="00E6571D" w:rsidP="00F126DF">
            <w:pPr>
              <w:widowControl w:val="0"/>
              <w:jc w:val="both"/>
              <w:rPr>
                <w:sz w:val="20"/>
                <w:szCs w:val="20"/>
              </w:rPr>
            </w:pPr>
            <w:r w:rsidRPr="00F126DF">
              <w:rPr>
                <w:sz w:val="20"/>
                <w:szCs w:val="20"/>
              </w:rPr>
              <w:t>Устойчивый опыт анализа правовых позиций Административного Суда РФ и их применения в конкретной правовой ситуации, также</w:t>
            </w:r>
          </w:p>
          <w:p w:rsidR="00E6571D" w:rsidRPr="00F126DF" w:rsidRDefault="00E6571D" w:rsidP="00F126DF">
            <w:pPr>
              <w:widowControl w:val="0"/>
              <w:ind w:firstLine="709"/>
              <w:jc w:val="both"/>
              <w:rPr>
                <w:sz w:val="20"/>
                <w:szCs w:val="20"/>
              </w:rPr>
            </w:pPr>
            <w:r w:rsidRPr="00F126DF">
              <w:rPr>
                <w:sz w:val="20"/>
                <w:szCs w:val="20"/>
              </w:rPr>
              <w:t>судебной практики в целом по спорам, вытекающим из административно-правовых отношений</w:t>
            </w:r>
          </w:p>
        </w:tc>
        <w:tc>
          <w:tcPr>
            <w:tcW w:w="1038" w:type="dxa"/>
            <w:tcBorders>
              <w:top w:val="nil"/>
            </w:tcBorders>
          </w:tcPr>
          <w:p w:rsidR="00E6571D" w:rsidRPr="00F126DF" w:rsidRDefault="00E6571D" w:rsidP="00F126DF">
            <w:pPr>
              <w:widowControl w:val="0"/>
              <w:ind w:firstLine="709"/>
              <w:jc w:val="both"/>
              <w:rPr>
                <w:sz w:val="20"/>
                <w:szCs w:val="20"/>
              </w:rPr>
            </w:pPr>
          </w:p>
        </w:tc>
      </w:tr>
    </w:tbl>
    <w:p w:rsidR="00E6571D" w:rsidRPr="002E291F" w:rsidRDefault="00E6571D" w:rsidP="005004B2">
      <w:pPr>
        <w:widowControl w:val="0"/>
        <w:ind w:firstLine="709"/>
        <w:jc w:val="center"/>
        <w:rPr>
          <w:b/>
          <w:bCs/>
          <w:sz w:val="28"/>
          <w:szCs w:val="28"/>
        </w:rPr>
      </w:pPr>
    </w:p>
    <w:p w:rsidR="00E6571D" w:rsidRPr="002E291F" w:rsidRDefault="00E6571D" w:rsidP="005004B2">
      <w:pPr>
        <w:pStyle w:val="BodyText"/>
        <w:ind w:firstLine="709"/>
        <w:rPr>
          <w:rFonts w:ascii="Times New Roman" w:hAnsi="Times New Roman" w:cs="Times New Roman"/>
          <w:sz w:val="28"/>
          <w:szCs w:val="28"/>
        </w:rPr>
      </w:pPr>
    </w:p>
    <w:p w:rsidR="00E6571D" w:rsidRPr="002E291F" w:rsidRDefault="00E6571D" w:rsidP="005004B2">
      <w:pPr>
        <w:ind w:firstLine="709"/>
        <w:jc w:val="center"/>
        <w:rPr>
          <w:b/>
          <w:bCs/>
          <w:sz w:val="32"/>
          <w:szCs w:val="32"/>
        </w:rPr>
      </w:pPr>
    </w:p>
    <w:p w:rsidR="00E6571D" w:rsidRPr="002E291F" w:rsidRDefault="00E6571D" w:rsidP="005004B2">
      <w:pPr>
        <w:ind w:firstLine="709"/>
        <w:jc w:val="center"/>
        <w:rPr>
          <w:b/>
          <w:bCs/>
          <w:sz w:val="32"/>
          <w:szCs w:val="32"/>
        </w:rPr>
      </w:pPr>
    </w:p>
    <w:p w:rsidR="00E6571D" w:rsidRPr="002E291F" w:rsidRDefault="00E6571D" w:rsidP="005004B2">
      <w:pPr>
        <w:ind w:firstLine="709"/>
        <w:jc w:val="center"/>
        <w:rPr>
          <w:b/>
          <w:bCs/>
          <w:sz w:val="32"/>
          <w:szCs w:val="32"/>
        </w:rPr>
      </w:pPr>
    </w:p>
    <w:sectPr w:rsidR="00E6571D" w:rsidRPr="002E291F" w:rsidSect="00C43BC5">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71D" w:rsidRDefault="00E6571D">
      <w:r>
        <w:separator/>
      </w:r>
    </w:p>
  </w:endnote>
  <w:endnote w:type="continuationSeparator" w:id="1">
    <w:p w:rsidR="00E6571D" w:rsidRDefault="00E65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71D" w:rsidRDefault="00E6571D">
      <w:r>
        <w:separator/>
      </w:r>
    </w:p>
  </w:footnote>
  <w:footnote w:type="continuationSeparator" w:id="1">
    <w:p w:rsidR="00E6571D" w:rsidRDefault="00E65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1D" w:rsidRDefault="00E6571D" w:rsidP="00EE648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6571D" w:rsidRDefault="00E6571D" w:rsidP="00C43BC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1A"/>
    <w:multiLevelType w:val="hybridMultilevel"/>
    <w:tmpl w:val="60A4071E"/>
    <w:lvl w:ilvl="0" w:tplc="48AC725A">
      <w:start w:val="1"/>
      <w:numFmt w:val="decimal"/>
      <w:lvlText w:val="%1."/>
      <w:lvlJc w:val="left"/>
      <w:pPr>
        <w:ind w:left="786" w:hanging="360"/>
      </w:pPr>
      <w:rPr>
        <w:rFonts w:hint="default"/>
        <w:b w:val="0"/>
        <w:bCs w:val="0"/>
        <w:i/>
        <w:iCs/>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1">
    <w:nsid w:val="0EA570CB"/>
    <w:multiLevelType w:val="hybridMultilevel"/>
    <w:tmpl w:val="9D6A8E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9C59E0"/>
    <w:multiLevelType w:val="hybridMultilevel"/>
    <w:tmpl w:val="778E2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7B4F20"/>
    <w:multiLevelType w:val="hybridMultilevel"/>
    <w:tmpl w:val="27ECDF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5BB534F"/>
    <w:multiLevelType w:val="hybridMultilevel"/>
    <w:tmpl w:val="7C1E22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9C00DDE"/>
    <w:multiLevelType w:val="hybridMultilevel"/>
    <w:tmpl w:val="21C2573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64E3A41"/>
    <w:multiLevelType w:val="hybridMultilevel"/>
    <w:tmpl w:val="2F8A354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9FD02D5"/>
    <w:multiLevelType w:val="hybridMultilevel"/>
    <w:tmpl w:val="19A41056"/>
    <w:lvl w:ilvl="0" w:tplc="0F2E945E">
      <w:start w:val="1"/>
      <w:numFmt w:val="decimal"/>
      <w:lvlText w:val="%1."/>
      <w:lvlJc w:val="left"/>
      <w:pPr>
        <w:tabs>
          <w:tab w:val="num" w:pos="720"/>
        </w:tabs>
        <w:ind w:left="720" w:hanging="360"/>
      </w:pPr>
      <w:rPr>
        <w:b w:val="0"/>
        <w:bCs w:val="0"/>
        <w:i/>
        <w:i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1181E14"/>
    <w:multiLevelType w:val="hybridMultilevel"/>
    <w:tmpl w:val="DD941010"/>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1FE1EA1"/>
    <w:multiLevelType w:val="hybridMultilevel"/>
    <w:tmpl w:val="84204B50"/>
    <w:lvl w:ilvl="0" w:tplc="EEF25774">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333522EC"/>
    <w:multiLevelType w:val="hybridMultilevel"/>
    <w:tmpl w:val="C20CD7F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39E13B8A"/>
    <w:multiLevelType w:val="hybridMultilevel"/>
    <w:tmpl w:val="0A70B50C"/>
    <w:lvl w:ilvl="0" w:tplc="9EC43824">
      <w:start w:val="1"/>
      <w:numFmt w:val="decimal"/>
      <w:lvlText w:val="%1)"/>
      <w:lvlJc w:val="left"/>
      <w:pPr>
        <w:ind w:left="927" w:hanging="360"/>
      </w:pPr>
      <w:rPr>
        <w:rFonts w:hint="default"/>
        <w:b w:val="0"/>
        <w:bCs w:val="0"/>
        <w:i/>
        <w:i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3AD41188"/>
    <w:multiLevelType w:val="hybridMultilevel"/>
    <w:tmpl w:val="108408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20B51FC"/>
    <w:multiLevelType w:val="hybridMultilevel"/>
    <w:tmpl w:val="F2F663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62242E1"/>
    <w:multiLevelType w:val="hybridMultilevel"/>
    <w:tmpl w:val="D2A0FC32"/>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67C3BBA"/>
    <w:multiLevelType w:val="hybridMultilevel"/>
    <w:tmpl w:val="26947C48"/>
    <w:lvl w:ilvl="0" w:tplc="72F489A6">
      <w:start w:val="1"/>
      <w:numFmt w:val="decimal"/>
      <w:lvlText w:val="%1."/>
      <w:lvlJc w:val="left"/>
      <w:pPr>
        <w:ind w:left="3808" w:hanging="405"/>
      </w:pPr>
      <w:rPr>
        <w:rFonts w:hint="default"/>
        <w:i w:val="0"/>
        <w:iCs w:val="0"/>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16">
    <w:nsid w:val="489128EB"/>
    <w:multiLevelType w:val="hybridMultilevel"/>
    <w:tmpl w:val="17BE2F20"/>
    <w:lvl w:ilvl="0" w:tplc="0419000F">
      <w:start w:val="1"/>
      <w:numFmt w:val="decimal"/>
      <w:lvlText w:val="%1."/>
      <w:lvlJc w:val="left"/>
      <w:pPr>
        <w:ind w:left="2771" w:hanging="360"/>
      </w:pPr>
      <w:rPr>
        <w:rFonts w:hint="default"/>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17">
    <w:nsid w:val="4AAF4D70"/>
    <w:multiLevelType w:val="hybridMultilevel"/>
    <w:tmpl w:val="800E005A"/>
    <w:lvl w:ilvl="0" w:tplc="EDAEB24C">
      <w:start w:val="1"/>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BFE19AA"/>
    <w:multiLevelType w:val="hybridMultilevel"/>
    <w:tmpl w:val="156E63D6"/>
    <w:lvl w:ilvl="0" w:tplc="051EC716">
      <w:start w:val="1"/>
      <w:numFmt w:val="decimal"/>
      <w:lvlText w:val="%1."/>
      <w:lvlJc w:val="left"/>
      <w:pPr>
        <w:ind w:left="1065" w:hanging="360"/>
      </w:pPr>
      <w:rPr>
        <w:rFonts w:hint="default"/>
        <w:i w:val="0"/>
        <w:iCs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4D3654ED"/>
    <w:multiLevelType w:val="hybridMultilevel"/>
    <w:tmpl w:val="9EF258B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39534D4"/>
    <w:multiLevelType w:val="hybridMultilevel"/>
    <w:tmpl w:val="0D4EE734"/>
    <w:lvl w:ilvl="0" w:tplc="D08C1118">
      <w:start w:val="2"/>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21">
    <w:nsid w:val="5A985510"/>
    <w:multiLevelType w:val="hybridMultilevel"/>
    <w:tmpl w:val="4A0ACB48"/>
    <w:lvl w:ilvl="0" w:tplc="1BA87D6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nsid w:val="5FD5395A"/>
    <w:multiLevelType w:val="hybridMultilevel"/>
    <w:tmpl w:val="2D8A54C6"/>
    <w:lvl w:ilvl="0" w:tplc="53AC8036">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3">
    <w:nsid w:val="666B7639"/>
    <w:multiLevelType w:val="hybridMultilevel"/>
    <w:tmpl w:val="81CAA3E0"/>
    <w:lvl w:ilvl="0" w:tplc="F9B05DD0">
      <w:start w:val="38"/>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4">
    <w:nsid w:val="666D3DAB"/>
    <w:multiLevelType w:val="hybridMultilevel"/>
    <w:tmpl w:val="30E2A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CF004CC"/>
    <w:multiLevelType w:val="hybridMultilevel"/>
    <w:tmpl w:val="8E74A4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DE41AB6"/>
    <w:multiLevelType w:val="hybridMultilevel"/>
    <w:tmpl w:val="22E057E6"/>
    <w:lvl w:ilvl="0" w:tplc="12B85ED2">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E4E07C2"/>
    <w:multiLevelType w:val="hybridMultilevel"/>
    <w:tmpl w:val="A39E4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FE148A8"/>
    <w:multiLevelType w:val="hybridMultilevel"/>
    <w:tmpl w:val="E72282C8"/>
    <w:lvl w:ilvl="0" w:tplc="6804B78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AE20EE"/>
    <w:multiLevelType w:val="hybridMultilevel"/>
    <w:tmpl w:val="494A16D4"/>
    <w:lvl w:ilvl="0" w:tplc="0454681E">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num>
  <w:num w:numId="2">
    <w:abstractNumId w:val="4"/>
  </w:num>
  <w:num w:numId="3">
    <w:abstractNumId w:val="12"/>
  </w:num>
  <w:num w:numId="4">
    <w:abstractNumId w:val="3"/>
  </w:num>
  <w:num w:numId="5">
    <w:abstractNumId w:val="17"/>
  </w:num>
  <w:num w:numId="6">
    <w:abstractNumId w:val="6"/>
  </w:num>
  <w:num w:numId="7">
    <w:abstractNumId w:val="23"/>
  </w:num>
  <w:num w:numId="8">
    <w:abstractNumId w:val="19"/>
  </w:num>
  <w:num w:numId="9">
    <w:abstractNumId w:val="8"/>
  </w:num>
  <w:num w:numId="10">
    <w:abstractNumId w:val="14"/>
  </w:num>
  <w:num w:numId="11">
    <w:abstractNumId w:val="26"/>
  </w:num>
  <w:num w:numId="12">
    <w:abstractNumId w:val="20"/>
  </w:num>
  <w:num w:numId="13">
    <w:abstractNumId w:val="9"/>
  </w:num>
  <w:num w:numId="14">
    <w:abstractNumId w:val="29"/>
  </w:num>
  <w:num w:numId="15">
    <w:abstractNumId w:val="7"/>
  </w:num>
  <w:num w:numId="16">
    <w:abstractNumId w:val="0"/>
  </w:num>
  <w:num w:numId="17">
    <w:abstractNumId w:val="11"/>
  </w:num>
  <w:num w:numId="18">
    <w:abstractNumId w:val="21"/>
  </w:num>
  <w:num w:numId="19">
    <w:abstractNumId w:val="22"/>
  </w:num>
  <w:num w:numId="20">
    <w:abstractNumId w:val="28"/>
  </w:num>
  <w:num w:numId="21">
    <w:abstractNumId w:val="10"/>
  </w:num>
  <w:num w:numId="22">
    <w:abstractNumId w:val="15"/>
  </w:num>
  <w:num w:numId="23">
    <w:abstractNumId w:val="13"/>
  </w:num>
  <w:num w:numId="24">
    <w:abstractNumId w:val="25"/>
  </w:num>
  <w:num w:numId="25">
    <w:abstractNumId w:val="16"/>
  </w:num>
  <w:num w:numId="26">
    <w:abstractNumId w:val="1"/>
  </w:num>
  <w:num w:numId="27">
    <w:abstractNumId w:val="2"/>
  </w:num>
  <w:num w:numId="28">
    <w:abstractNumId w:val="27"/>
  </w:num>
  <w:num w:numId="29">
    <w:abstractNumId w:val="18"/>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839"/>
    <w:rsid w:val="00004E1B"/>
    <w:rsid w:val="000104B4"/>
    <w:rsid w:val="00010D7C"/>
    <w:rsid w:val="0001129F"/>
    <w:rsid w:val="00036ECE"/>
    <w:rsid w:val="00037FA3"/>
    <w:rsid w:val="000473A4"/>
    <w:rsid w:val="000516DE"/>
    <w:rsid w:val="00054471"/>
    <w:rsid w:val="000710F9"/>
    <w:rsid w:val="00073C1D"/>
    <w:rsid w:val="00077A01"/>
    <w:rsid w:val="00094330"/>
    <w:rsid w:val="000948A8"/>
    <w:rsid w:val="000A08B8"/>
    <w:rsid w:val="000A3996"/>
    <w:rsid w:val="000A5F23"/>
    <w:rsid w:val="000A6045"/>
    <w:rsid w:val="000B1530"/>
    <w:rsid w:val="000B79F1"/>
    <w:rsid w:val="000C7BEF"/>
    <w:rsid w:val="000D23E2"/>
    <w:rsid w:val="000D484F"/>
    <w:rsid w:val="000D70F1"/>
    <w:rsid w:val="000E6B1C"/>
    <w:rsid w:val="000F3698"/>
    <w:rsid w:val="000F394E"/>
    <w:rsid w:val="00101017"/>
    <w:rsid w:val="001028EC"/>
    <w:rsid w:val="00102AD2"/>
    <w:rsid w:val="00106DFC"/>
    <w:rsid w:val="00111968"/>
    <w:rsid w:val="0012047B"/>
    <w:rsid w:val="00132BFB"/>
    <w:rsid w:val="00140040"/>
    <w:rsid w:val="0014166D"/>
    <w:rsid w:val="00144494"/>
    <w:rsid w:val="00144BCE"/>
    <w:rsid w:val="00151D38"/>
    <w:rsid w:val="001527AC"/>
    <w:rsid w:val="001532CB"/>
    <w:rsid w:val="001545C6"/>
    <w:rsid w:val="001575E0"/>
    <w:rsid w:val="001601F5"/>
    <w:rsid w:val="0017208F"/>
    <w:rsid w:val="00176DF4"/>
    <w:rsid w:val="00185FFC"/>
    <w:rsid w:val="001866EE"/>
    <w:rsid w:val="00190411"/>
    <w:rsid w:val="001934B1"/>
    <w:rsid w:val="00193CF8"/>
    <w:rsid w:val="0019462D"/>
    <w:rsid w:val="001A011A"/>
    <w:rsid w:val="001A38CB"/>
    <w:rsid w:val="001F184E"/>
    <w:rsid w:val="00211368"/>
    <w:rsid w:val="002172B0"/>
    <w:rsid w:val="00222E14"/>
    <w:rsid w:val="0023188C"/>
    <w:rsid w:val="00231AD9"/>
    <w:rsid w:val="00231BB5"/>
    <w:rsid w:val="00233011"/>
    <w:rsid w:val="00242ED0"/>
    <w:rsid w:val="0024489B"/>
    <w:rsid w:val="00251AAD"/>
    <w:rsid w:val="00252E89"/>
    <w:rsid w:val="00262081"/>
    <w:rsid w:val="00271055"/>
    <w:rsid w:val="00281811"/>
    <w:rsid w:val="00297F4C"/>
    <w:rsid w:val="002A42BC"/>
    <w:rsid w:val="002B025F"/>
    <w:rsid w:val="002B1F13"/>
    <w:rsid w:val="002B6CE2"/>
    <w:rsid w:val="002B735A"/>
    <w:rsid w:val="002B76D6"/>
    <w:rsid w:val="002C13EC"/>
    <w:rsid w:val="002C14ED"/>
    <w:rsid w:val="002D0D30"/>
    <w:rsid w:val="002D5A4E"/>
    <w:rsid w:val="002D6D49"/>
    <w:rsid w:val="002E291F"/>
    <w:rsid w:val="002E5001"/>
    <w:rsid w:val="002F35AF"/>
    <w:rsid w:val="002F3CFD"/>
    <w:rsid w:val="002F49E1"/>
    <w:rsid w:val="0030152E"/>
    <w:rsid w:val="003059DC"/>
    <w:rsid w:val="00306F3E"/>
    <w:rsid w:val="00313FE1"/>
    <w:rsid w:val="003316AE"/>
    <w:rsid w:val="00333DCF"/>
    <w:rsid w:val="00350D88"/>
    <w:rsid w:val="00357694"/>
    <w:rsid w:val="00362930"/>
    <w:rsid w:val="00367748"/>
    <w:rsid w:val="00374860"/>
    <w:rsid w:val="00377656"/>
    <w:rsid w:val="003875DD"/>
    <w:rsid w:val="003B2A0F"/>
    <w:rsid w:val="003C17A5"/>
    <w:rsid w:val="003C194E"/>
    <w:rsid w:val="003F4553"/>
    <w:rsid w:val="004007BA"/>
    <w:rsid w:val="00402F84"/>
    <w:rsid w:val="00416EA7"/>
    <w:rsid w:val="00431C44"/>
    <w:rsid w:val="00443C87"/>
    <w:rsid w:val="00444F02"/>
    <w:rsid w:val="00446D39"/>
    <w:rsid w:val="00452940"/>
    <w:rsid w:val="004609F3"/>
    <w:rsid w:val="00460E73"/>
    <w:rsid w:val="00463021"/>
    <w:rsid w:val="00464B79"/>
    <w:rsid w:val="0048167B"/>
    <w:rsid w:val="00484182"/>
    <w:rsid w:val="00485457"/>
    <w:rsid w:val="00497E0A"/>
    <w:rsid w:val="004A4EB2"/>
    <w:rsid w:val="004A6363"/>
    <w:rsid w:val="004A7E6A"/>
    <w:rsid w:val="004B1511"/>
    <w:rsid w:val="004B36A0"/>
    <w:rsid w:val="004C2F46"/>
    <w:rsid w:val="004D0BA7"/>
    <w:rsid w:val="004D0E92"/>
    <w:rsid w:val="004D5A83"/>
    <w:rsid w:val="004D658B"/>
    <w:rsid w:val="004E5A13"/>
    <w:rsid w:val="004F1055"/>
    <w:rsid w:val="004F395E"/>
    <w:rsid w:val="005004B2"/>
    <w:rsid w:val="00506592"/>
    <w:rsid w:val="00513BF9"/>
    <w:rsid w:val="00516353"/>
    <w:rsid w:val="005171C1"/>
    <w:rsid w:val="00517770"/>
    <w:rsid w:val="00527170"/>
    <w:rsid w:val="005354F2"/>
    <w:rsid w:val="00537502"/>
    <w:rsid w:val="00542C60"/>
    <w:rsid w:val="00562225"/>
    <w:rsid w:val="00575153"/>
    <w:rsid w:val="00582BD9"/>
    <w:rsid w:val="00591B04"/>
    <w:rsid w:val="00592041"/>
    <w:rsid w:val="005954FE"/>
    <w:rsid w:val="005957CA"/>
    <w:rsid w:val="005A01E5"/>
    <w:rsid w:val="005B118A"/>
    <w:rsid w:val="005C2F34"/>
    <w:rsid w:val="005C7CF4"/>
    <w:rsid w:val="005C7FE0"/>
    <w:rsid w:val="005D650F"/>
    <w:rsid w:val="005E5470"/>
    <w:rsid w:val="005F46F1"/>
    <w:rsid w:val="005F69AC"/>
    <w:rsid w:val="005F78B8"/>
    <w:rsid w:val="00606882"/>
    <w:rsid w:val="00611A26"/>
    <w:rsid w:val="00612497"/>
    <w:rsid w:val="00616952"/>
    <w:rsid w:val="00632BBE"/>
    <w:rsid w:val="00633B3C"/>
    <w:rsid w:val="006342AF"/>
    <w:rsid w:val="006440B6"/>
    <w:rsid w:val="00652695"/>
    <w:rsid w:val="00652F55"/>
    <w:rsid w:val="00655463"/>
    <w:rsid w:val="0065703D"/>
    <w:rsid w:val="00657288"/>
    <w:rsid w:val="00662212"/>
    <w:rsid w:val="00662317"/>
    <w:rsid w:val="006650A0"/>
    <w:rsid w:val="006813D9"/>
    <w:rsid w:val="00681924"/>
    <w:rsid w:val="00691C00"/>
    <w:rsid w:val="00696743"/>
    <w:rsid w:val="00697F37"/>
    <w:rsid w:val="006A0915"/>
    <w:rsid w:val="006A1E43"/>
    <w:rsid w:val="006B0D8E"/>
    <w:rsid w:val="006C3746"/>
    <w:rsid w:val="006C7237"/>
    <w:rsid w:val="006D1BED"/>
    <w:rsid w:val="006D643B"/>
    <w:rsid w:val="006D7239"/>
    <w:rsid w:val="006F12B3"/>
    <w:rsid w:val="006F2546"/>
    <w:rsid w:val="0070002C"/>
    <w:rsid w:val="007036C8"/>
    <w:rsid w:val="00726A4A"/>
    <w:rsid w:val="00731C40"/>
    <w:rsid w:val="0073300C"/>
    <w:rsid w:val="00734876"/>
    <w:rsid w:val="007402E4"/>
    <w:rsid w:val="0074200F"/>
    <w:rsid w:val="00751CC3"/>
    <w:rsid w:val="00751EDA"/>
    <w:rsid w:val="00765D41"/>
    <w:rsid w:val="00767459"/>
    <w:rsid w:val="00770EF3"/>
    <w:rsid w:val="00775152"/>
    <w:rsid w:val="00775DBB"/>
    <w:rsid w:val="007769E4"/>
    <w:rsid w:val="0078149A"/>
    <w:rsid w:val="00782778"/>
    <w:rsid w:val="00784E19"/>
    <w:rsid w:val="007855B7"/>
    <w:rsid w:val="007A0BA2"/>
    <w:rsid w:val="007A73F3"/>
    <w:rsid w:val="007A7EDE"/>
    <w:rsid w:val="007B11FF"/>
    <w:rsid w:val="007B1250"/>
    <w:rsid w:val="007B2834"/>
    <w:rsid w:val="007B4969"/>
    <w:rsid w:val="007B5953"/>
    <w:rsid w:val="007B7E1D"/>
    <w:rsid w:val="007C19F9"/>
    <w:rsid w:val="007D25A4"/>
    <w:rsid w:val="007D3C0F"/>
    <w:rsid w:val="007E2E37"/>
    <w:rsid w:val="007E40CE"/>
    <w:rsid w:val="007E4986"/>
    <w:rsid w:val="007E617E"/>
    <w:rsid w:val="007E68F5"/>
    <w:rsid w:val="007E6DCB"/>
    <w:rsid w:val="007F3CD6"/>
    <w:rsid w:val="00807182"/>
    <w:rsid w:val="00822261"/>
    <w:rsid w:val="00826267"/>
    <w:rsid w:val="008277A6"/>
    <w:rsid w:val="0084378A"/>
    <w:rsid w:val="00845634"/>
    <w:rsid w:val="0085624B"/>
    <w:rsid w:val="00856C2D"/>
    <w:rsid w:val="00867C65"/>
    <w:rsid w:val="00874DF2"/>
    <w:rsid w:val="008805FA"/>
    <w:rsid w:val="00885EB3"/>
    <w:rsid w:val="00890324"/>
    <w:rsid w:val="00894882"/>
    <w:rsid w:val="008A0FE9"/>
    <w:rsid w:val="008B6BA0"/>
    <w:rsid w:val="008C3521"/>
    <w:rsid w:val="008C4612"/>
    <w:rsid w:val="008D4411"/>
    <w:rsid w:val="009018D5"/>
    <w:rsid w:val="009021F2"/>
    <w:rsid w:val="00902D6A"/>
    <w:rsid w:val="00904EB1"/>
    <w:rsid w:val="009079A4"/>
    <w:rsid w:val="00913E9E"/>
    <w:rsid w:val="00914BF3"/>
    <w:rsid w:val="00915A34"/>
    <w:rsid w:val="00927557"/>
    <w:rsid w:val="00932E15"/>
    <w:rsid w:val="009405AF"/>
    <w:rsid w:val="009554CD"/>
    <w:rsid w:val="0095788D"/>
    <w:rsid w:val="00970F53"/>
    <w:rsid w:val="00990CEF"/>
    <w:rsid w:val="009A0497"/>
    <w:rsid w:val="009A30B8"/>
    <w:rsid w:val="009A7023"/>
    <w:rsid w:val="009B010F"/>
    <w:rsid w:val="009B0126"/>
    <w:rsid w:val="009B2198"/>
    <w:rsid w:val="009B33E2"/>
    <w:rsid w:val="009B3F7E"/>
    <w:rsid w:val="009B537D"/>
    <w:rsid w:val="009B5F40"/>
    <w:rsid w:val="009D7126"/>
    <w:rsid w:val="009E22BB"/>
    <w:rsid w:val="009E5C8C"/>
    <w:rsid w:val="009F07EB"/>
    <w:rsid w:val="009F1DB2"/>
    <w:rsid w:val="009F2979"/>
    <w:rsid w:val="009F3A15"/>
    <w:rsid w:val="009F4571"/>
    <w:rsid w:val="00A1513F"/>
    <w:rsid w:val="00A216EA"/>
    <w:rsid w:val="00A34409"/>
    <w:rsid w:val="00A42A01"/>
    <w:rsid w:val="00A5690A"/>
    <w:rsid w:val="00A57DA5"/>
    <w:rsid w:val="00A60761"/>
    <w:rsid w:val="00A61632"/>
    <w:rsid w:val="00A717E2"/>
    <w:rsid w:val="00A759A7"/>
    <w:rsid w:val="00A76214"/>
    <w:rsid w:val="00A778D7"/>
    <w:rsid w:val="00A82757"/>
    <w:rsid w:val="00A82C17"/>
    <w:rsid w:val="00A84148"/>
    <w:rsid w:val="00A84784"/>
    <w:rsid w:val="00A84886"/>
    <w:rsid w:val="00A94507"/>
    <w:rsid w:val="00AA56F9"/>
    <w:rsid w:val="00AA6810"/>
    <w:rsid w:val="00AB3C11"/>
    <w:rsid w:val="00AB3C69"/>
    <w:rsid w:val="00AC00D5"/>
    <w:rsid w:val="00AE35D8"/>
    <w:rsid w:val="00AE6661"/>
    <w:rsid w:val="00B116D6"/>
    <w:rsid w:val="00B1582E"/>
    <w:rsid w:val="00B16A68"/>
    <w:rsid w:val="00B3314C"/>
    <w:rsid w:val="00B35EA6"/>
    <w:rsid w:val="00B35F2E"/>
    <w:rsid w:val="00B473CE"/>
    <w:rsid w:val="00B65483"/>
    <w:rsid w:val="00B76D44"/>
    <w:rsid w:val="00B87345"/>
    <w:rsid w:val="00B876D0"/>
    <w:rsid w:val="00B94007"/>
    <w:rsid w:val="00B948DA"/>
    <w:rsid w:val="00BA4007"/>
    <w:rsid w:val="00BA7208"/>
    <w:rsid w:val="00BB33A3"/>
    <w:rsid w:val="00BC033C"/>
    <w:rsid w:val="00BC334E"/>
    <w:rsid w:val="00BC4DC5"/>
    <w:rsid w:val="00BD3C82"/>
    <w:rsid w:val="00BD6430"/>
    <w:rsid w:val="00BE0238"/>
    <w:rsid w:val="00BE19C8"/>
    <w:rsid w:val="00BE4A48"/>
    <w:rsid w:val="00C0289D"/>
    <w:rsid w:val="00C16BD2"/>
    <w:rsid w:val="00C320ED"/>
    <w:rsid w:val="00C40F60"/>
    <w:rsid w:val="00C43277"/>
    <w:rsid w:val="00C43BC5"/>
    <w:rsid w:val="00C4770C"/>
    <w:rsid w:val="00C5412A"/>
    <w:rsid w:val="00C566A8"/>
    <w:rsid w:val="00C75B49"/>
    <w:rsid w:val="00C86C15"/>
    <w:rsid w:val="00C9116F"/>
    <w:rsid w:val="00CA040F"/>
    <w:rsid w:val="00CA1353"/>
    <w:rsid w:val="00CA4EB8"/>
    <w:rsid w:val="00CB2479"/>
    <w:rsid w:val="00CB25C1"/>
    <w:rsid w:val="00CC0969"/>
    <w:rsid w:val="00CD53F3"/>
    <w:rsid w:val="00CD7EEB"/>
    <w:rsid w:val="00CF142D"/>
    <w:rsid w:val="00CF3BBC"/>
    <w:rsid w:val="00CF5B2A"/>
    <w:rsid w:val="00CF5D0D"/>
    <w:rsid w:val="00CF6AA0"/>
    <w:rsid w:val="00CF79A2"/>
    <w:rsid w:val="00D10322"/>
    <w:rsid w:val="00D21789"/>
    <w:rsid w:val="00D237EA"/>
    <w:rsid w:val="00D43E88"/>
    <w:rsid w:val="00D52223"/>
    <w:rsid w:val="00D574D3"/>
    <w:rsid w:val="00D63A68"/>
    <w:rsid w:val="00D6705C"/>
    <w:rsid w:val="00D70F2F"/>
    <w:rsid w:val="00D81573"/>
    <w:rsid w:val="00D86807"/>
    <w:rsid w:val="00D95E99"/>
    <w:rsid w:val="00DA2BE1"/>
    <w:rsid w:val="00DA4BA4"/>
    <w:rsid w:val="00DB29E5"/>
    <w:rsid w:val="00DB3221"/>
    <w:rsid w:val="00DB6286"/>
    <w:rsid w:val="00DB78FF"/>
    <w:rsid w:val="00DD1765"/>
    <w:rsid w:val="00DD7F1E"/>
    <w:rsid w:val="00DE11CD"/>
    <w:rsid w:val="00DF5657"/>
    <w:rsid w:val="00E075D1"/>
    <w:rsid w:val="00E1699C"/>
    <w:rsid w:val="00E321FD"/>
    <w:rsid w:val="00E329F4"/>
    <w:rsid w:val="00E37360"/>
    <w:rsid w:val="00E46B5D"/>
    <w:rsid w:val="00E51F4E"/>
    <w:rsid w:val="00E53ADD"/>
    <w:rsid w:val="00E63F3B"/>
    <w:rsid w:val="00E6571D"/>
    <w:rsid w:val="00E72889"/>
    <w:rsid w:val="00E85551"/>
    <w:rsid w:val="00EC45D0"/>
    <w:rsid w:val="00EC6149"/>
    <w:rsid w:val="00ED2D71"/>
    <w:rsid w:val="00ED6F23"/>
    <w:rsid w:val="00ED7F15"/>
    <w:rsid w:val="00EE12A7"/>
    <w:rsid w:val="00EE1D38"/>
    <w:rsid w:val="00EE4EC6"/>
    <w:rsid w:val="00EE6487"/>
    <w:rsid w:val="00EF0839"/>
    <w:rsid w:val="00EF3900"/>
    <w:rsid w:val="00EF76D5"/>
    <w:rsid w:val="00F00381"/>
    <w:rsid w:val="00F04F57"/>
    <w:rsid w:val="00F126DF"/>
    <w:rsid w:val="00F13624"/>
    <w:rsid w:val="00F169B0"/>
    <w:rsid w:val="00F16AD9"/>
    <w:rsid w:val="00F262C6"/>
    <w:rsid w:val="00F27BAF"/>
    <w:rsid w:val="00F3440F"/>
    <w:rsid w:val="00F352A6"/>
    <w:rsid w:val="00F43AE0"/>
    <w:rsid w:val="00F60414"/>
    <w:rsid w:val="00F6761D"/>
    <w:rsid w:val="00F741B8"/>
    <w:rsid w:val="00F74686"/>
    <w:rsid w:val="00F74783"/>
    <w:rsid w:val="00F9037E"/>
    <w:rsid w:val="00F9296A"/>
    <w:rsid w:val="00FA3135"/>
    <w:rsid w:val="00FB0C21"/>
    <w:rsid w:val="00FB3C14"/>
    <w:rsid w:val="00FC6439"/>
    <w:rsid w:val="00FD5192"/>
    <w:rsid w:val="00FE44BF"/>
    <w:rsid w:val="00FE44EC"/>
    <w:rsid w:val="00FF2A8E"/>
    <w:rsid w:val="00FF7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63"/>
    <w:rPr>
      <w:sz w:val="24"/>
      <w:szCs w:val="24"/>
    </w:rPr>
  </w:style>
  <w:style w:type="paragraph" w:styleId="Heading1">
    <w:name w:val="heading 1"/>
    <w:basedOn w:val="Normal"/>
    <w:next w:val="Normal"/>
    <w:link w:val="Heading1Char"/>
    <w:uiPriority w:val="99"/>
    <w:qFormat/>
    <w:locked/>
    <w:rsid w:val="00A75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locked/>
    <w:rsid w:val="001444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5F78B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5F78B8"/>
    <w:pPr>
      <w:keepNext/>
      <w:spacing w:before="240" w:after="60"/>
      <w:outlineLvl w:val="3"/>
    </w:pPr>
    <w:rPr>
      <w:b/>
      <w:bCs/>
      <w:sz w:val="28"/>
      <w:szCs w:val="28"/>
    </w:rPr>
  </w:style>
  <w:style w:type="paragraph" w:styleId="Heading9">
    <w:name w:val="heading 9"/>
    <w:basedOn w:val="Normal"/>
    <w:next w:val="Normal"/>
    <w:link w:val="Heading9Char"/>
    <w:uiPriority w:val="99"/>
    <w:qFormat/>
    <w:locked/>
    <w:rsid w:val="00144494"/>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59A7"/>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7B11F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51ED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51EDA"/>
    <w:rPr>
      <w:rFonts w:ascii="Calibri" w:hAnsi="Calibri" w:cs="Calibri"/>
      <w:b/>
      <w:bCs/>
      <w:sz w:val="28"/>
      <w:szCs w:val="28"/>
    </w:rPr>
  </w:style>
  <w:style w:type="character" w:customStyle="1" w:styleId="Heading9Char">
    <w:name w:val="Heading 9 Char"/>
    <w:basedOn w:val="DefaultParagraphFont"/>
    <w:link w:val="Heading9"/>
    <w:uiPriority w:val="99"/>
    <w:semiHidden/>
    <w:locked/>
    <w:rsid w:val="007B11FF"/>
    <w:rPr>
      <w:rFonts w:ascii="Cambria" w:hAnsi="Cambria" w:cs="Cambria"/>
    </w:rPr>
  </w:style>
  <w:style w:type="paragraph" w:styleId="Header">
    <w:name w:val="header"/>
    <w:basedOn w:val="Normal"/>
    <w:link w:val="HeaderChar"/>
    <w:uiPriority w:val="99"/>
    <w:rsid w:val="00C43BC5"/>
    <w:pPr>
      <w:tabs>
        <w:tab w:val="center" w:pos="4677"/>
        <w:tab w:val="right" w:pos="9355"/>
      </w:tabs>
    </w:pPr>
  </w:style>
  <w:style w:type="character" w:customStyle="1" w:styleId="HeaderChar">
    <w:name w:val="Header Char"/>
    <w:basedOn w:val="DefaultParagraphFont"/>
    <w:link w:val="Header"/>
    <w:uiPriority w:val="99"/>
    <w:semiHidden/>
    <w:locked/>
    <w:rsid w:val="00A76214"/>
    <w:rPr>
      <w:sz w:val="24"/>
      <w:szCs w:val="24"/>
    </w:rPr>
  </w:style>
  <w:style w:type="character" w:styleId="PageNumber">
    <w:name w:val="page number"/>
    <w:basedOn w:val="DefaultParagraphFont"/>
    <w:uiPriority w:val="99"/>
    <w:rsid w:val="00C43BC5"/>
  </w:style>
  <w:style w:type="paragraph" w:styleId="BodyText">
    <w:name w:val="Body Text"/>
    <w:basedOn w:val="Normal"/>
    <w:link w:val="BodyTextChar"/>
    <w:uiPriority w:val="99"/>
    <w:semiHidden/>
    <w:rsid w:val="0017208F"/>
    <w:pPr>
      <w:tabs>
        <w:tab w:val="left" w:pos="9355"/>
      </w:tabs>
      <w:overflowPunct w:val="0"/>
      <w:autoSpaceDE w:val="0"/>
      <w:autoSpaceDN w:val="0"/>
      <w:adjustRightInd w:val="0"/>
      <w:ind w:right="-5"/>
      <w:jc w:val="both"/>
    </w:pPr>
    <w:rPr>
      <w:rFonts w:ascii="Arial" w:hAnsi="Arial" w:cs="Arial"/>
    </w:rPr>
  </w:style>
  <w:style w:type="character" w:customStyle="1" w:styleId="BodyTextChar">
    <w:name w:val="Body Text Char"/>
    <w:basedOn w:val="DefaultParagraphFont"/>
    <w:link w:val="BodyText"/>
    <w:uiPriority w:val="99"/>
    <w:semiHidden/>
    <w:locked/>
    <w:rsid w:val="0017208F"/>
    <w:rPr>
      <w:rFonts w:ascii="Arial" w:hAnsi="Arial" w:cs="Arial"/>
      <w:sz w:val="24"/>
      <w:szCs w:val="24"/>
      <w:lang w:val="ru-RU" w:eastAsia="ru-RU"/>
    </w:rPr>
  </w:style>
  <w:style w:type="paragraph" w:styleId="BodyTextIndent">
    <w:name w:val="Body Text Indent"/>
    <w:basedOn w:val="Normal"/>
    <w:link w:val="BodyTextIndentChar"/>
    <w:uiPriority w:val="99"/>
    <w:semiHidden/>
    <w:rsid w:val="0017208F"/>
    <w:pPr>
      <w:ind w:firstLine="709"/>
      <w:jc w:val="both"/>
    </w:pPr>
    <w:rPr>
      <w:sz w:val="22"/>
      <w:szCs w:val="22"/>
    </w:rPr>
  </w:style>
  <w:style w:type="character" w:customStyle="1" w:styleId="BodyTextIndentChar">
    <w:name w:val="Body Text Indent Char"/>
    <w:basedOn w:val="DefaultParagraphFont"/>
    <w:link w:val="BodyTextIndent"/>
    <w:uiPriority w:val="99"/>
    <w:semiHidden/>
    <w:locked/>
    <w:rsid w:val="0017208F"/>
    <w:rPr>
      <w:rFonts w:eastAsia="Times New Roman"/>
      <w:sz w:val="22"/>
      <w:szCs w:val="22"/>
      <w:lang w:val="ru-RU" w:eastAsia="ru-RU"/>
    </w:rPr>
  </w:style>
  <w:style w:type="paragraph" w:customStyle="1" w:styleId="BodyTextIndent21">
    <w:name w:val="Body Text Indent 21"/>
    <w:basedOn w:val="Normal"/>
    <w:uiPriority w:val="99"/>
    <w:rsid w:val="0017208F"/>
    <w:pPr>
      <w:overflowPunct w:val="0"/>
      <w:autoSpaceDE w:val="0"/>
      <w:autoSpaceDN w:val="0"/>
      <w:adjustRightInd w:val="0"/>
      <w:ind w:firstLine="709"/>
      <w:jc w:val="both"/>
    </w:pPr>
    <w:rPr>
      <w:rFonts w:ascii="Arial" w:hAnsi="Arial" w:cs="Arial"/>
    </w:rPr>
  </w:style>
  <w:style w:type="paragraph" w:customStyle="1" w:styleId="a">
    <w:name w:val="текст сноски"/>
    <w:basedOn w:val="Normal"/>
    <w:uiPriority w:val="99"/>
    <w:rsid w:val="0017208F"/>
    <w:pPr>
      <w:autoSpaceDE w:val="0"/>
      <w:autoSpaceDN w:val="0"/>
    </w:pPr>
    <w:rPr>
      <w:sz w:val="20"/>
      <w:szCs w:val="20"/>
    </w:rPr>
  </w:style>
  <w:style w:type="paragraph" w:styleId="BodyTextIndent2">
    <w:name w:val="Body Text Indent 2"/>
    <w:basedOn w:val="Normal"/>
    <w:link w:val="BodyTextIndent2Char"/>
    <w:uiPriority w:val="99"/>
    <w:rsid w:val="007855B7"/>
    <w:pPr>
      <w:overflowPunct w:val="0"/>
      <w:autoSpaceDE w:val="0"/>
      <w:autoSpaceDN w:val="0"/>
      <w:adjustRightInd w:val="0"/>
      <w:ind w:firstLine="709"/>
      <w:jc w:val="both"/>
      <w:textAlignment w:val="baseline"/>
    </w:pPr>
    <w:rPr>
      <w:rFonts w:ascii="Arial" w:hAnsi="Arial" w:cs="Arial"/>
    </w:rPr>
  </w:style>
  <w:style w:type="character" w:customStyle="1" w:styleId="BodyTextIndent2Char">
    <w:name w:val="Body Text Indent 2 Char"/>
    <w:basedOn w:val="DefaultParagraphFont"/>
    <w:link w:val="BodyTextIndent2"/>
    <w:uiPriority w:val="99"/>
    <w:semiHidden/>
    <w:locked/>
    <w:rsid w:val="00A76214"/>
    <w:rPr>
      <w:sz w:val="24"/>
      <w:szCs w:val="24"/>
    </w:rPr>
  </w:style>
  <w:style w:type="table" w:styleId="TableGrid">
    <w:name w:val="Table Grid"/>
    <w:basedOn w:val="TableNormal"/>
    <w:uiPriority w:val="99"/>
    <w:rsid w:val="000A60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Знак"/>
    <w:basedOn w:val="Normal"/>
    <w:uiPriority w:val="99"/>
    <w:rsid w:val="00DE11CD"/>
    <w:pPr>
      <w:spacing w:after="160" w:line="240" w:lineRule="exact"/>
    </w:pPr>
    <w:rPr>
      <w:rFonts w:ascii="Verdana" w:hAnsi="Verdana" w:cs="Verdana"/>
      <w:sz w:val="20"/>
      <w:szCs w:val="20"/>
      <w:lang w:val="en-US" w:eastAsia="en-US"/>
    </w:rPr>
  </w:style>
  <w:style w:type="paragraph" w:styleId="HTMLPreformatted">
    <w:name w:val="HTML Preformatted"/>
    <w:basedOn w:val="Normal"/>
    <w:link w:val="HTMLPreformattedChar"/>
    <w:uiPriority w:val="99"/>
    <w:semiHidden/>
    <w:rsid w:val="008C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8C4612"/>
    <w:rPr>
      <w:rFonts w:ascii="Consolas" w:hAnsi="Consolas" w:cs="Consolas"/>
      <w:sz w:val="20"/>
      <w:szCs w:val="20"/>
    </w:rPr>
  </w:style>
  <w:style w:type="paragraph" w:styleId="Footer">
    <w:name w:val="footer"/>
    <w:basedOn w:val="Normal"/>
    <w:link w:val="FooterChar"/>
    <w:uiPriority w:val="99"/>
    <w:semiHidden/>
    <w:rsid w:val="008C4612"/>
    <w:pPr>
      <w:tabs>
        <w:tab w:val="center" w:pos="4677"/>
        <w:tab w:val="right" w:pos="9355"/>
      </w:tabs>
    </w:pPr>
  </w:style>
  <w:style w:type="character" w:customStyle="1" w:styleId="FooterChar">
    <w:name w:val="Footer Char"/>
    <w:basedOn w:val="DefaultParagraphFont"/>
    <w:link w:val="Footer"/>
    <w:uiPriority w:val="99"/>
    <w:semiHidden/>
    <w:locked/>
    <w:rsid w:val="008C4612"/>
    <w:rPr>
      <w:rFonts w:eastAsia="Times New Roman"/>
      <w:sz w:val="24"/>
      <w:szCs w:val="24"/>
    </w:rPr>
  </w:style>
  <w:style w:type="paragraph" w:styleId="Title">
    <w:name w:val="Title"/>
    <w:basedOn w:val="Normal"/>
    <w:link w:val="TitleChar"/>
    <w:uiPriority w:val="99"/>
    <w:qFormat/>
    <w:locked/>
    <w:rsid w:val="008C4612"/>
    <w:pPr>
      <w:jc w:val="center"/>
    </w:pPr>
    <w:rPr>
      <w:b/>
      <w:bCs/>
      <w:sz w:val="32"/>
      <w:szCs w:val="32"/>
    </w:rPr>
  </w:style>
  <w:style w:type="character" w:customStyle="1" w:styleId="TitleChar">
    <w:name w:val="Title Char"/>
    <w:basedOn w:val="DefaultParagraphFont"/>
    <w:link w:val="Title"/>
    <w:uiPriority w:val="99"/>
    <w:locked/>
    <w:rsid w:val="008C4612"/>
    <w:rPr>
      <w:b/>
      <w:bCs/>
      <w:sz w:val="32"/>
      <w:szCs w:val="32"/>
    </w:rPr>
  </w:style>
  <w:style w:type="character" w:customStyle="1" w:styleId="a0">
    <w:name w:val="Анна Владимировна Знак"/>
    <w:basedOn w:val="HTMLPreformattedChar"/>
    <w:link w:val="a1"/>
    <w:uiPriority w:val="99"/>
    <w:locked/>
    <w:rsid w:val="008C4612"/>
    <w:rPr>
      <w:sz w:val="19"/>
      <w:szCs w:val="19"/>
    </w:rPr>
  </w:style>
  <w:style w:type="paragraph" w:customStyle="1" w:styleId="a1">
    <w:name w:val="Анна Владимировна"/>
    <w:basedOn w:val="Normal"/>
    <w:link w:val="a0"/>
    <w:autoRedefine/>
    <w:uiPriority w:val="99"/>
    <w:rsid w:val="008C4612"/>
    <w:pPr>
      <w:spacing w:before="240" w:after="160" w:line="360" w:lineRule="auto"/>
      <w:ind w:firstLine="709"/>
      <w:jc w:val="both"/>
    </w:pPr>
    <w:rPr>
      <w:sz w:val="19"/>
      <w:szCs w:val="19"/>
    </w:rPr>
  </w:style>
  <w:style w:type="paragraph" w:customStyle="1" w:styleId="ConsPlusNormal">
    <w:name w:val="ConsPlusNormal"/>
    <w:uiPriority w:val="99"/>
    <w:rsid w:val="008C4612"/>
    <w:pPr>
      <w:autoSpaceDE w:val="0"/>
      <w:autoSpaceDN w:val="0"/>
      <w:adjustRightInd w:val="0"/>
    </w:pPr>
    <w:rPr>
      <w:rFonts w:ascii="Arial" w:hAnsi="Arial" w:cs="Arial"/>
      <w:sz w:val="20"/>
      <w:szCs w:val="20"/>
    </w:rPr>
  </w:style>
  <w:style w:type="paragraph" w:customStyle="1" w:styleId="a2">
    <w:name w:val="список с точками"/>
    <w:basedOn w:val="Normal"/>
    <w:uiPriority w:val="99"/>
    <w:rsid w:val="008C4612"/>
    <w:pPr>
      <w:tabs>
        <w:tab w:val="num" w:pos="720"/>
        <w:tab w:val="num" w:pos="756"/>
      </w:tabs>
      <w:spacing w:line="312" w:lineRule="auto"/>
      <w:ind w:left="756" w:hanging="360"/>
      <w:jc w:val="both"/>
    </w:pPr>
    <w:rPr>
      <w:sz w:val="28"/>
      <w:szCs w:val="28"/>
    </w:rPr>
  </w:style>
  <w:style w:type="character" w:customStyle="1" w:styleId="a3">
    <w:name w:val="Основной текст_"/>
    <w:basedOn w:val="DefaultParagraphFont"/>
    <w:link w:val="4"/>
    <w:uiPriority w:val="99"/>
    <w:locked/>
    <w:rsid w:val="008C4612"/>
    <w:rPr>
      <w:sz w:val="23"/>
      <w:szCs w:val="23"/>
      <w:shd w:val="clear" w:color="auto" w:fill="FFFFFF"/>
    </w:rPr>
  </w:style>
  <w:style w:type="paragraph" w:customStyle="1" w:styleId="4">
    <w:name w:val="Основной текст4"/>
    <w:basedOn w:val="Normal"/>
    <w:link w:val="a3"/>
    <w:uiPriority w:val="99"/>
    <w:rsid w:val="008C4612"/>
    <w:pPr>
      <w:shd w:val="clear" w:color="auto" w:fill="FFFFFF"/>
      <w:spacing w:line="269" w:lineRule="exact"/>
      <w:ind w:hanging="720"/>
      <w:jc w:val="center"/>
    </w:pPr>
    <w:rPr>
      <w:sz w:val="23"/>
      <w:szCs w:val="23"/>
    </w:rPr>
  </w:style>
  <w:style w:type="paragraph" w:customStyle="1" w:styleId="21">
    <w:name w:val="Основной текст с отступом 21"/>
    <w:basedOn w:val="Normal"/>
    <w:uiPriority w:val="99"/>
    <w:rsid w:val="008C4612"/>
    <w:pPr>
      <w:overflowPunct w:val="0"/>
      <w:autoSpaceDE w:val="0"/>
      <w:autoSpaceDN w:val="0"/>
      <w:adjustRightInd w:val="0"/>
      <w:ind w:firstLine="709"/>
      <w:jc w:val="both"/>
    </w:pPr>
    <w:rPr>
      <w:rFonts w:ascii="Arial" w:hAnsi="Arial" w:cs="Arial"/>
    </w:rPr>
  </w:style>
  <w:style w:type="paragraph" w:customStyle="1" w:styleId="FR2">
    <w:name w:val="FR2"/>
    <w:uiPriority w:val="99"/>
    <w:rsid w:val="008C4612"/>
    <w:pPr>
      <w:widowControl w:val="0"/>
      <w:suppressAutoHyphens/>
      <w:autoSpaceDE w:val="0"/>
      <w:spacing w:before="380" w:line="276" w:lineRule="auto"/>
    </w:pPr>
    <w:rPr>
      <w:rFonts w:ascii="Arial" w:hAnsi="Arial" w:cs="Arial"/>
      <w:sz w:val="20"/>
      <w:szCs w:val="20"/>
      <w:lang w:eastAsia="ar-SA"/>
    </w:rPr>
  </w:style>
  <w:style w:type="character" w:customStyle="1" w:styleId="2">
    <w:name w:val="Основной текст (2)"/>
    <w:basedOn w:val="DefaultParagraphFont"/>
    <w:uiPriority w:val="99"/>
    <w:rsid w:val="008C4612"/>
    <w:rPr>
      <w:rFonts w:ascii="Times New Roman" w:hAnsi="Times New Roman" w:cs="Times New Roman"/>
      <w:i/>
      <w:iCs/>
      <w:color w:val="000000"/>
      <w:spacing w:val="0"/>
      <w:w w:val="100"/>
      <w:position w:val="0"/>
      <w:sz w:val="23"/>
      <w:szCs w:val="23"/>
      <w:u w:val="single"/>
      <w:lang w:val="ru-RU"/>
    </w:rPr>
  </w:style>
  <w:style w:type="character" w:customStyle="1" w:styleId="apple-converted-space">
    <w:name w:val="apple-converted-space"/>
    <w:basedOn w:val="DefaultParagraphFont"/>
    <w:uiPriority w:val="99"/>
    <w:rsid w:val="008C4612"/>
  </w:style>
  <w:style w:type="character" w:styleId="Hyperlink">
    <w:name w:val="Hyperlink"/>
    <w:basedOn w:val="DefaultParagraphFont"/>
    <w:uiPriority w:val="99"/>
    <w:rsid w:val="00A759A7"/>
    <w:rPr>
      <w:color w:val="0000FF"/>
      <w:u w:val="single"/>
    </w:rPr>
  </w:style>
  <w:style w:type="paragraph" w:customStyle="1" w:styleId="name">
    <w:name w:val="name"/>
    <w:basedOn w:val="Normal"/>
    <w:uiPriority w:val="99"/>
    <w:rsid w:val="00A759A7"/>
    <w:pPr>
      <w:spacing w:before="100" w:beforeAutospacing="1" w:after="100" w:afterAutospacing="1"/>
    </w:pPr>
  </w:style>
  <w:style w:type="paragraph" w:customStyle="1" w:styleId="3">
    <w:name w:val="Знак3"/>
    <w:basedOn w:val="Normal"/>
    <w:autoRedefine/>
    <w:uiPriority w:val="99"/>
    <w:rsid w:val="00A759A7"/>
    <w:pPr>
      <w:spacing w:after="160" w:line="240" w:lineRule="exact"/>
    </w:pPr>
    <w:rPr>
      <w:sz w:val="28"/>
      <w:szCs w:val="28"/>
      <w:lang w:val="en-US" w:eastAsia="en-US"/>
    </w:rPr>
  </w:style>
  <w:style w:type="paragraph" w:customStyle="1" w:styleId="10">
    <w:name w:val="Абзац списка1"/>
    <w:basedOn w:val="Normal"/>
    <w:link w:val="a4"/>
    <w:uiPriority w:val="99"/>
    <w:rsid w:val="007855B7"/>
    <w:pPr>
      <w:autoSpaceDE w:val="0"/>
      <w:autoSpaceDN w:val="0"/>
      <w:ind w:left="720"/>
    </w:pPr>
    <w:rPr>
      <w:sz w:val="20"/>
      <w:szCs w:val="20"/>
    </w:rPr>
  </w:style>
  <w:style w:type="character" w:customStyle="1" w:styleId="a4">
    <w:name w:val="Абзац списка Знак"/>
    <w:link w:val="10"/>
    <w:uiPriority w:val="99"/>
    <w:locked/>
    <w:rsid w:val="007855B7"/>
    <w:rPr>
      <w:lang w:val="ru-RU" w:eastAsia="ru-RU"/>
    </w:rPr>
  </w:style>
  <w:style w:type="paragraph" w:styleId="TOC1">
    <w:name w:val="toc 1"/>
    <w:basedOn w:val="Normal"/>
    <w:next w:val="Normal"/>
    <w:autoRedefine/>
    <w:uiPriority w:val="99"/>
    <w:semiHidden/>
    <w:locked/>
    <w:rsid w:val="001A011A"/>
    <w:pPr>
      <w:tabs>
        <w:tab w:val="right" w:leader="dot" w:pos="9060"/>
      </w:tabs>
      <w:jc w:val="both"/>
    </w:pPr>
    <w:rPr>
      <w:b/>
      <w:bCs/>
      <w:sz w:val="28"/>
      <w:szCs w:val="28"/>
    </w:rPr>
  </w:style>
  <w:style w:type="paragraph" w:styleId="BodyTextIndent3">
    <w:name w:val="Body Text Indent 3"/>
    <w:basedOn w:val="Normal"/>
    <w:link w:val="BodyTextIndent3Char"/>
    <w:uiPriority w:val="99"/>
    <w:rsid w:val="0014449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B11FF"/>
    <w:rPr>
      <w:sz w:val="16"/>
      <w:szCs w:val="16"/>
    </w:rPr>
  </w:style>
  <w:style w:type="character" w:customStyle="1" w:styleId="Heading2Char1">
    <w:name w:val="Heading 2 Char1"/>
    <w:link w:val="Heading2"/>
    <w:uiPriority w:val="99"/>
    <w:locked/>
    <w:rsid w:val="00144494"/>
    <w:rPr>
      <w:rFonts w:ascii="Arial" w:hAnsi="Arial" w:cs="Arial"/>
      <w:b/>
      <w:bCs/>
      <w:i/>
      <w:iCs/>
      <w:sz w:val="28"/>
      <w:szCs w:val="28"/>
      <w:lang w:val="ru-RU" w:eastAsia="ru-RU"/>
    </w:rPr>
  </w:style>
  <w:style w:type="paragraph" w:styleId="ListParagraph">
    <w:name w:val="List Paragraph"/>
    <w:basedOn w:val="Normal"/>
    <w:uiPriority w:val="99"/>
    <w:qFormat/>
    <w:rsid w:val="009F4571"/>
    <w:pPr>
      <w:ind w:left="720"/>
    </w:pPr>
  </w:style>
  <w:style w:type="paragraph" w:styleId="BodyText2">
    <w:name w:val="Body Text 2"/>
    <w:basedOn w:val="Normal"/>
    <w:link w:val="BodyText2Char"/>
    <w:uiPriority w:val="99"/>
    <w:rsid w:val="007B5953"/>
    <w:pPr>
      <w:spacing w:after="120" w:line="480" w:lineRule="auto"/>
    </w:pPr>
  </w:style>
  <w:style w:type="character" w:customStyle="1" w:styleId="BodyText2Char">
    <w:name w:val="Body Text 2 Char"/>
    <w:basedOn w:val="DefaultParagraphFont"/>
    <w:link w:val="BodyText2"/>
    <w:uiPriority w:val="99"/>
    <w:locked/>
    <w:rsid w:val="007B5953"/>
    <w:rPr>
      <w:sz w:val="24"/>
      <w:szCs w:val="24"/>
      <w:lang w:val="ru-RU" w:eastAsia="ru-RU"/>
    </w:rPr>
  </w:style>
  <w:style w:type="character" w:customStyle="1" w:styleId="8">
    <w:name w:val="Знак Знак8"/>
    <w:basedOn w:val="DefaultParagraphFont"/>
    <w:uiPriority w:val="99"/>
    <w:locked/>
    <w:rsid w:val="001A011A"/>
    <w:rPr>
      <w:sz w:val="16"/>
      <w:szCs w:val="16"/>
      <w:lang w:val="ru-RU" w:eastAsia="zh-CN"/>
    </w:rPr>
  </w:style>
  <w:style w:type="character" w:customStyle="1" w:styleId="s10">
    <w:name w:val="s_10"/>
    <w:basedOn w:val="DefaultParagraphFont"/>
    <w:uiPriority w:val="99"/>
    <w:rsid w:val="001A011A"/>
  </w:style>
  <w:style w:type="character" w:customStyle="1" w:styleId="blk">
    <w:name w:val="blk"/>
    <w:basedOn w:val="DefaultParagraphFont"/>
    <w:uiPriority w:val="99"/>
    <w:rsid w:val="001A011A"/>
  </w:style>
  <w:style w:type="character" w:customStyle="1" w:styleId="FontStyle11">
    <w:name w:val="Font Style11"/>
    <w:uiPriority w:val="99"/>
    <w:rsid w:val="00516353"/>
    <w:rPr>
      <w:rFonts w:ascii="Times New Roman" w:hAnsi="Times New Roman" w:cs="Times New Roman"/>
      <w:sz w:val="20"/>
      <w:szCs w:val="20"/>
    </w:rPr>
  </w:style>
  <w:style w:type="character" w:customStyle="1" w:styleId="a5">
    <w:name w:val="Знак Знак"/>
    <w:uiPriority w:val="99"/>
    <w:semiHidden/>
    <w:rsid w:val="009405AF"/>
    <w:rPr>
      <w:rFonts w:ascii="Consolas" w:hAnsi="Consolas" w:cs="Consolas"/>
    </w:rPr>
  </w:style>
  <w:style w:type="paragraph" w:styleId="NormalWeb">
    <w:name w:val="Normal (Web)"/>
    <w:basedOn w:val="Normal"/>
    <w:uiPriority w:val="99"/>
    <w:semiHidden/>
    <w:rsid w:val="006C72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znanium.com" TargetMode="External"/><Relationship Id="rId18" Type="http://schemas.openxmlformats.org/officeDocument/2006/relationships/hyperlink" Target="http://www.znanium.com" TargetMode="External"/><Relationship Id="rId26"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www.iprbookshop.ru" TargetMode="External"/><Relationship Id="rId34" Type="http://schemas.openxmlformats.org/officeDocument/2006/relationships/hyperlink" Target="http://www.zakonprost.ru/content/base/6689" TargetMode="External"/><Relationship Id="rId7" Type="http://schemas.openxmlformats.org/officeDocument/2006/relationships/hyperlink" Target="http://www.znanium.com" TargetMode="External"/><Relationship Id="rId12" Type="http://schemas.openxmlformats.org/officeDocument/2006/relationships/hyperlink" Target="http://www.znanium.com" TargetMode="External"/><Relationship Id="rId17" Type="http://schemas.openxmlformats.org/officeDocument/2006/relationships/hyperlink" Target="http://www.znanium.com" TargetMode="External"/><Relationship Id="rId25" Type="http://schemas.openxmlformats.org/officeDocument/2006/relationships/hyperlink" Target="http://www.znanium.com" TargetMode="External"/><Relationship Id="rId33" Type="http://schemas.openxmlformats.org/officeDocument/2006/relationships/hyperlink" Target="http://www.zakonprost.ru/content/base/6689"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znanium.com" TargetMode="External"/><Relationship Id="rId29" Type="http://schemas.openxmlformats.org/officeDocument/2006/relationships/hyperlink" Target="http://www.boo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znanium.com" TargetMode="External"/><Relationship Id="rId32" Type="http://schemas.openxmlformats.org/officeDocument/2006/relationships/hyperlink" Target="http://www.zakonprost.ru/content/base/668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nanium.com" TargetMode="External"/><Relationship Id="rId23" Type="http://schemas.openxmlformats.org/officeDocument/2006/relationships/hyperlink" Target="http://www.znanium.com" TargetMode="External"/><Relationship Id="rId28" Type="http://schemas.openxmlformats.org/officeDocument/2006/relationships/hyperlink" Target="http://www.iprbookshop.ru" TargetMode="External"/><Relationship Id="rId36" Type="http://schemas.openxmlformats.org/officeDocument/2006/relationships/fontTable" Target="fontTable.xml"/><Relationship Id="rId10" Type="http://schemas.openxmlformats.org/officeDocument/2006/relationships/hyperlink" Target="http://www.book.ru/book/918772" TargetMode="External"/><Relationship Id="rId19" Type="http://schemas.openxmlformats.org/officeDocument/2006/relationships/hyperlink" Target="http://www.znanium.com" TargetMode="External"/><Relationship Id="rId31" Type="http://schemas.openxmlformats.org/officeDocument/2006/relationships/hyperlink" Target="http://www.zakonprost.ru/content/base/6689" TargetMode="External"/><Relationship Id="rId4" Type="http://schemas.openxmlformats.org/officeDocument/2006/relationships/webSettings" Target="webSettings.xml"/><Relationship Id="rId9" Type="http://schemas.openxmlformats.org/officeDocument/2006/relationships/hyperlink" Target="http://www.book.ru/" TargetMode="External"/><Relationship Id="rId14" Type="http://schemas.openxmlformats.org/officeDocument/2006/relationships/hyperlink" Target="http://www.znanium.com" TargetMode="External"/><Relationship Id="rId22" Type="http://schemas.openxmlformats.org/officeDocument/2006/relationships/hyperlink" Target="http://www.iprbookshop.ru" TargetMode="External"/><Relationship Id="rId27" Type="http://schemas.openxmlformats.org/officeDocument/2006/relationships/hyperlink" Target="http://www.iprbookshop.ru" TargetMode="External"/><Relationship Id="rId30" Type="http://schemas.openxmlformats.org/officeDocument/2006/relationships/hyperlink" Target="http://www.zakonprost.ru/content/base/6689"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142</Pages>
  <Words>-32766</Words>
  <Characters>-32766</Characters>
  <Application>Microsoft Office Outlook</Application>
  <DocSecurity>0</DocSecurity>
  <Lines>0</Lines>
  <Paragraphs>0</Paragraphs>
  <ScaleCrop>false</ScaleCrop>
  <Company>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dc:title>
  <dc:subject/>
  <dc:creator>user538</dc:creator>
  <cp:keywords/>
  <dc:description/>
  <cp:lastModifiedBy>МаркароваЛА</cp:lastModifiedBy>
  <cp:revision>3</cp:revision>
  <cp:lastPrinted>2016-10-12T11:51:00Z</cp:lastPrinted>
  <dcterms:created xsi:type="dcterms:W3CDTF">2016-10-28T06:52:00Z</dcterms:created>
  <dcterms:modified xsi:type="dcterms:W3CDTF">2016-10-28T08:54:00Z</dcterms:modified>
</cp:coreProperties>
</file>